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90F" w14:textId="6EE2741E" w:rsidR="003576AF" w:rsidRPr="00775707" w:rsidRDefault="003576AF" w:rsidP="00775707">
      <w:pPr>
        <w:pStyle w:val="Header"/>
        <w:tabs>
          <w:tab w:val="clear" w:pos="4680"/>
          <w:tab w:val="clear" w:pos="9360"/>
        </w:tabs>
        <w:ind w:left="2070"/>
        <w:jc w:val="center"/>
        <w:rPr>
          <w:rFonts w:ascii="Lato" w:hAnsi="Lato" w:cs="Arial"/>
          <w:b/>
          <w:noProof/>
          <w:color w:val="808080" w:themeColor="background1" w:themeShade="80"/>
          <w:sz w:val="36"/>
          <w:szCs w:val="36"/>
        </w:rPr>
      </w:pPr>
      <w:r w:rsidRPr="00775707">
        <w:rPr>
          <w:rFonts w:ascii="Lato" w:hAnsi="Lato" w:cs="Arial"/>
          <w:b/>
          <w:noProof/>
          <w:sz w:val="36"/>
          <w:szCs w:val="36"/>
        </w:rPr>
        <w:t>STAKEHOLDER ANALYSIS MATRIX</w:t>
      </w:r>
    </w:p>
    <w:p w14:paraId="14DA6920" w14:textId="77777777" w:rsidR="003576AF" w:rsidRPr="00775707" w:rsidRDefault="003576AF" w:rsidP="001F07A5">
      <w:pPr>
        <w:spacing w:before="6" w:after="6"/>
        <w:ind w:left="432" w:right="432"/>
        <w:rPr>
          <w:rFonts w:ascii="Lato" w:hAnsi="Lato"/>
          <w:sz w:val="20"/>
          <w:szCs w:val="20"/>
        </w:rPr>
      </w:pPr>
    </w:p>
    <w:p w14:paraId="19FFBEB4" w14:textId="77777777" w:rsidR="00A50397" w:rsidRPr="00775707" w:rsidRDefault="00A50397" w:rsidP="001F07A5">
      <w:pPr>
        <w:spacing w:before="6" w:after="6"/>
        <w:ind w:left="432" w:right="432"/>
        <w:rPr>
          <w:rFonts w:ascii="Lato" w:hAnsi="Lato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Overlap w:val="never"/>
        <w:tblW w:w="1057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236"/>
        <w:gridCol w:w="610"/>
        <w:gridCol w:w="1800"/>
        <w:gridCol w:w="816"/>
        <w:gridCol w:w="1884"/>
        <w:gridCol w:w="1800"/>
        <w:gridCol w:w="2790"/>
      </w:tblGrid>
      <w:tr w:rsidR="00CD7084" w:rsidRPr="00775707" w14:paraId="206DAE6C" w14:textId="77777777" w:rsidTr="00775707">
        <w:trPr>
          <w:cantSplit/>
          <w:trHeight w:val="418"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  <w:hideMark/>
          </w:tcPr>
          <w:p w14:paraId="0343BD36" w14:textId="77777777" w:rsidR="00396D8A" w:rsidRPr="00775707" w:rsidRDefault="00941F0D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05CBB73" wp14:editId="008FECCB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-3161030</wp:posOffset>
                      </wp:positionV>
                      <wp:extent cx="1219200" cy="3619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B4785" w14:textId="77777777" w:rsidR="00AC1FCD" w:rsidRPr="00775707" w:rsidRDefault="00AC1FCD" w:rsidP="001E5C2A">
                                  <w:pPr>
                                    <w:jc w:val="center"/>
                                    <w:rPr>
                                      <w:rFonts w:ascii="Lato" w:hAnsi="Lato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5707">
                                    <w:rPr>
                                      <w:rFonts w:ascii="Lato" w:eastAsia="Times New Roman" w:hAnsi="Lato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INFLUENCE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CB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.9pt;margin-top:-248.9pt;width:96pt;height:28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" fillcolor="white [3201]" stroked="f" strokeweight=".5pt">
                      <v:textbox>
                        <w:txbxContent>
                          <w:p w14:paraId="625B4785" w14:textId="77777777" w:rsidR="00AC1FCD" w:rsidRPr="00775707" w:rsidRDefault="00AC1FCD" w:rsidP="001E5C2A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8"/>
                                <w:szCs w:val="28"/>
                              </w:rPr>
                            </w:pPr>
                            <w:r w:rsidRPr="00775707">
                              <w:rPr>
                                <w:rFonts w:ascii="Lato" w:eastAsia="Times New Roman" w:hAnsi="Lato" w:cs="Arial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INFLUENCE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E6E79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shd w:val="clear" w:color="auto" w:fill="auto"/>
            <w:textDirection w:val="btLr"/>
            <w:vAlign w:val="center"/>
            <w:hideMark/>
          </w:tcPr>
          <w:p w14:paraId="1CA0F818" w14:textId="77777777" w:rsidR="00396D8A" w:rsidRPr="00775707" w:rsidRDefault="00DD6381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 wp14:anchorId="2C7BDC33" wp14:editId="26BB5813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-1803400</wp:posOffset>
                      </wp:positionV>
                      <wp:extent cx="6985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4DE2B" w14:textId="77777777" w:rsidR="00DD6381" w:rsidRPr="00775707" w:rsidRDefault="00DD6381" w:rsidP="001E5C2A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775707">
                                    <w:rPr>
                                      <w:rFonts w:ascii="Lato" w:eastAsia="Times New Roman" w:hAnsi="Lato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DC33" id="Text Box 1" o:spid="_x0000_s1027" type="#_x0000_t202" style="position:absolute;margin-left:-23.85pt;margin-top:-142pt;width:55pt;height:28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" filled="f" stroked="f" strokeweight=".5pt">
                      <v:textbox>
                        <w:txbxContent>
                          <w:p w14:paraId="6EB4DE2B" w14:textId="77777777" w:rsidR="00DD6381" w:rsidRPr="00775707" w:rsidRDefault="00DD6381" w:rsidP="001E5C2A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75707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665A7CEB" w14:textId="77777777" w:rsidR="008073EB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 xml:space="preserve">KEEP </w:t>
            </w:r>
          </w:p>
          <w:p w14:paraId="38773929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SATISFIED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0D8A20D" w14:textId="77777777" w:rsidR="00224F3B" w:rsidRPr="00775707" w:rsidRDefault="00224F3B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21CDA37E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MANAGE CLOSELY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905D949" w14:textId="77777777" w:rsidR="00DD6381" w:rsidRPr="00775707" w:rsidRDefault="00DD6381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75F9F9AB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2AC9241A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ABC23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5C90312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22BA85F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8B2A0D5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27D1037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87FB2C5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792DED49" w14:textId="77777777" w:rsidTr="00775707">
        <w:trPr>
          <w:trHeight w:val="418"/>
        </w:trPr>
        <w:tc>
          <w:tcPr>
            <w:tcW w:w="639" w:type="dxa"/>
            <w:vMerge/>
            <w:tcBorders>
              <w:top w:val="single" w:sz="4" w:space="0" w:color="BFBFB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11EC079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CDA7E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6786E00C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3C4E291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D8C27F0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24E4D2F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97E3115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23973725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71F4F0B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2BB26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35927C9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4FC29A40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7A46A94" w14:textId="77777777" w:rsidR="0072005D" w:rsidRPr="00775707" w:rsidRDefault="0072005D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7999AE1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7B8B227" w14:textId="77777777" w:rsidR="0072005D" w:rsidRPr="00775707" w:rsidRDefault="0072005D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366BF022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7B2B4A06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3C23D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5EFF73F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091030A9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D276EC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7CD1A8A6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23FD8C6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0885361E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65E817C6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4F574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51A9138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5E5FA25F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5E4FF6A" w14:textId="77777777" w:rsidR="0072005D" w:rsidRPr="00775707" w:rsidRDefault="0072005D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0D274460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676D990" w14:textId="77777777" w:rsidR="00DD6381" w:rsidRPr="00775707" w:rsidRDefault="00DD6381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0553FA0A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7979D75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71885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0C848029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5235503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52B44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19DAFC62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111075C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1425095A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01AC0C2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B142F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01222BB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16F4D6D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9E1CBA5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764E555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62DBFD4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49B4BDD8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6BE4734C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80DE4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39A9B13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3E00F04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0E0D49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4720864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5CC4D0D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15A03D10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35E3E44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A6034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4309528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57AFE24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187C6F6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20E87BB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1DE3B93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D33E6" w:rsidRPr="00775707" w14:paraId="563C9F0B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3F534D4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96F8A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3FC908E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1E6764D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F94DE5A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6A6A6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0D2316C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62CF841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22E6EC78" w14:textId="77777777" w:rsidTr="00775707">
        <w:trPr>
          <w:trHeight w:val="418"/>
        </w:trPr>
        <w:tc>
          <w:tcPr>
            <w:tcW w:w="639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6EAE4322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25CE6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BFBFBF"/>
              <w:left w:val="single" w:sz="4" w:space="0" w:color="FFFFFF"/>
              <w:bottom w:val="nil"/>
              <w:right w:val="single" w:sz="4" w:space="0" w:color="BFBFBF"/>
            </w:tcBorders>
            <w:vAlign w:val="center"/>
            <w:hideMark/>
          </w:tcPr>
          <w:p w14:paraId="28C2AC9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4F64BA55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64D2AAA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96AA92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BE81E80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6465F172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100A748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92EA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textDirection w:val="btLr"/>
            <w:vAlign w:val="center"/>
            <w:hideMark/>
          </w:tcPr>
          <w:p w14:paraId="2225063B" w14:textId="77777777" w:rsidR="00396D8A" w:rsidRPr="00775707" w:rsidRDefault="00941F0D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7" behindDoc="0" locked="0" layoutInCell="1" allowOverlap="1" wp14:anchorId="7C2E8AE5" wp14:editId="209363A9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-1779905</wp:posOffset>
                      </wp:positionV>
                      <wp:extent cx="647700" cy="3619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484F3" w14:textId="77777777" w:rsidR="00DD6381" w:rsidRPr="00775707" w:rsidRDefault="00DD6381" w:rsidP="00DD6381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775707">
                                    <w:rPr>
                                      <w:rFonts w:ascii="Lato" w:eastAsia="Times New Roman" w:hAnsi="Lato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8AE5" id="Text Box 4" o:spid="_x0000_s1028" type="#_x0000_t202" style="position:absolute;left:0;text-align:left;margin-left:-20.65pt;margin-top:-140.15pt;width:51pt;height:28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" filled="f" stroked="f" strokeweight=".5pt">
                      <v:textbox>
                        <w:txbxContent>
                          <w:p w14:paraId="67B484F3" w14:textId="77777777" w:rsidR="00DD6381" w:rsidRPr="00775707" w:rsidRDefault="00DD6381" w:rsidP="00DD638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75707">
                              <w:rPr>
                                <w:rFonts w:ascii="Lato" w:eastAsia="Times New Roman" w:hAnsi="Lato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016CDC94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 xml:space="preserve">MONITOR </w:t>
            </w:r>
            <w:r w:rsidRPr="00775707">
              <w:rPr>
                <w:rFonts w:ascii="Lato" w:eastAsia="Times New Roman" w:hAnsi="Lato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(MINIMUM EFFORT)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856D6C2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4679A4C6" w14:textId="77777777" w:rsidR="008073EB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 xml:space="preserve">KEEP </w:t>
            </w:r>
          </w:p>
          <w:p w14:paraId="43B30C22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INFORMED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6E543C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64059485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35EC9F8C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7E5F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149EB6A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2BD90060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EF02590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1DDDD21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1D2835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72B757C3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451F8C15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CC55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1A4B66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6F5E82E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2D8FBFD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2947D322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37B77FF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187D2636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7EAEC3C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7E2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130260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F30AF7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9C853E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25479F6F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7BC28FC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74B3AF76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142FB73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8B68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EB4C0C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6753EA9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95B25A1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58BF609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0EA39AE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549964C5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2C5F273F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6C95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F5F820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E0BD74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74D9F91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27EF7E6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9D11182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3959EE2A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1BBBAA6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7DFA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13E8EA6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7F3644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F5BAA54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4AA20F8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639FADE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2DBF671F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4A12A117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568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599DFC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5B29DB4F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FCF4AA0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7E6ECFA9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C218A31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D7084" w:rsidRPr="00775707" w14:paraId="1B5DCEED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22E3EAB4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B816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C35DC6A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59559FBB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4DD9EE0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0524DE55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720604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51E2AD48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78D81D2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772D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25FC5B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F30416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949593E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4DF1770A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3709A7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4E8318A3" w14:textId="77777777" w:rsidTr="0077570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001E8C23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BA30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0DD8201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3CD13BED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1F4CB97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6733272F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0733348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CD7084" w:rsidRPr="00775707" w14:paraId="6BD57437" w14:textId="77777777" w:rsidTr="00775707">
        <w:trPr>
          <w:trHeight w:val="4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09FF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3AE0" w14:textId="77777777" w:rsidR="00396D8A" w:rsidRPr="00775707" w:rsidRDefault="00396D8A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47888E8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EAAAA" w:themeFill="background2" w:themeFillShade="BF"/>
            <w:vAlign w:val="center"/>
            <w:hideMark/>
          </w:tcPr>
          <w:p w14:paraId="6F28E47A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ED1FF01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 w:themeFill="background2" w:themeFillShade="E6"/>
            <w:vAlign w:val="center"/>
            <w:hideMark/>
          </w:tcPr>
          <w:p w14:paraId="29308562" w14:textId="77777777" w:rsidR="00396D8A" w:rsidRPr="00775707" w:rsidRDefault="00396D8A" w:rsidP="001F07A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79C709" w14:textId="77777777" w:rsidR="00396D8A" w:rsidRPr="00775707" w:rsidRDefault="00396D8A" w:rsidP="001F07A5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396D8A" w:rsidRPr="00775707" w14:paraId="188A039C" w14:textId="77777777" w:rsidTr="00224F3B">
        <w:trPr>
          <w:trHeight w:val="7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AE9" w14:textId="77777777" w:rsidR="00396D8A" w:rsidRPr="00775707" w:rsidRDefault="00396D8A" w:rsidP="001F07A5">
            <w:pPr>
              <w:ind w:firstLineChars="100" w:firstLine="200"/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370" w14:textId="77777777" w:rsidR="00396D8A" w:rsidRPr="00775707" w:rsidRDefault="00396D8A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733" w14:textId="77777777" w:rsidR="00396D8A" w:rsidRPr="00775707" w:rsidRDefault="00396D8A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2E80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4590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CF92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775707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</w:tr>
      <w:tr w:rsidR="00396D8A" w:rsidRPr="00775707" w14:paraId="06E67BA8" w14:textId="77777777" w:rsidTr="00224F3B">
        <w:trPr>
          <w:trHeight w:val="2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CFC" w14:textId="77777777" w:rsidR="00396D8A" w:rsidRPr="00775707" w:rsidRDefault="00396D8A" w:rsidP="001F07A5">
            <w:pPr>
              <w:jc w:val="center"/>
              <w:rPr>
                <w:rFonts w:ascii="Lato" w:eastAsia="Times New Roman" w:hAnsi="Lato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3B3" w14:textId="77777777" w:rsidR="00396D8A" w:rsidRPr="00775707" w:rsidRDefault="00396D8A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DB0" w14:textId="77777777" w:rsidR="00396D8A" w:rsidRPr="00775707" w:rsidRDefault="00396D8A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A9A" w14:textId="77777777" w:rsidR="00396D8A" w:rsidRPr="00775707" w:rsidRDefault="00396D8A" w:rsidP="001F07A5">
            <w:pPr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4D7" w14:textId="77777777" w:rsidR="00396D8A" w:rsidRPr="00775707" w:rsidRDefault="00396D8A" w:rsidP="001F07A5">
            <w:pPr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F59" w14:textId="77777777" w:rsidR="00396D8A" w:rsidRPr="00775707" w:rsidRDefault="00396D8A" w:rsidP="001F07A5">
            <w:pPr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1F7" w14:textId="77777777" w:rsidR="00396D8A" w:rsidRPr="00775707" w:rsidRDefault="00396D8A" w:rsidP="001F07A5">
            <w:pPr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CD7084" w:rsidRPr="00775707" w14:paraId="733F6CD6" w14:textId="77777777" w:rsidTr="00224F3B">
        <w:trPr>
          <w:trHeight w:val="5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739" w14:textId="77777777" w:rsidR="00CD7084" w:rsidRPr="00775707" w:rsidRDefault="00CD7084" w:rsidP="001F07A5">
            <w:pPr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293" w14:textId="77777777" w:rsidR="00CD7084" w:rsidRPr="00775707" w:rsidRDefault="00CD7084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EAF" w14:textId="77777777" w:rsidR="00CD7084" w:rsidRPr="00775707" w:rsidRDefault="00CD7084" w:rsidP="001F07A5">
            <w:pPr>
              <w:jc w:val="right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E07" w14:textId="77777777" w:rsidR="00CD7084" w:rsidRPr="00775707" w:rsidRDefault="00CD7084" w:rsidP="001F07A5">
            <w:pPr>
              <w:jc w:val="center"/>
              <w:rPr>
                <w:rFonts w:ascii="Lato" w:eastAsia="Times New Roman" w:hAnsi="Lato" w:cs="Arial"/>
                <w:b/>
                <w:bCs/>
                <w:i/>
                <w:color w:val="816101"/>
                <w:sz w:val="28"/>
                <w:szCs w:val="28"/>
              </w:rPr>
            </w:pPr>
            <w:r w:rsidRPr="00775707">
              <w:rPr>
                <w:rFonts w:ascii="Lato" w:eastAsia="Times New Roman" w:hAnsi="Lato" w:cs="Arial"/>
                <w:b/>
                <w:bCs/>
                <w:i/>
                <w:color w:val="000000" w:themeColor="text1"/>
                <w:sz w:val="28"/>
                <w:szCs w:val="28"/>
              </w:rPr>
              <w:t>INTEREST</w:t>
            </w:r>
          </w:p>
        </w:tc>
      </w:tr>
    </w:tbl>
    <w:p w14:paraId="633F33B8" w14:textId="77777777" w:rsidR="008B57FE" w:rsidRPr="00775707" w:rsidRDefault="008B57FE" w:rsidP="001F07A5">
      <w:pPr>
        <w:rPr>
          <w:rFonts w:ascii="Lato" w:hAnsi="Lato" w:cs="Arial"/>
          <w:b/>
          <w:noProof/>
          <w:color w:val="808080" w:themeColor="background1" w:themeShade="80"/>
          <w:sz w:val="20"/>
          <w:szCs w:val="20"/>
        </w:rPr>
      </w:pPr>
    </w:p>
    <w:p w14:paraId="2517D1CD" w14:textId="77777777" w:rsidR="008B57FE" w:rsidRPr="00775707" w:rsidRDefault="008B57FE" w:rsidP="001F07A5">
      <w:pPr>
        <w:rPr>
          <w:rFonts w:ascii="Lato" w:hAnsi="Lato"/>
          <w:sz w:val="20"/>
          <w:szCs w:val="20"/>
        </w:rPr>
      </w:pPr>
    </w:p>
    <w:sectPr w:rsidR="008B57FE" w:rsidRPr="00775707" w:rsidSect="00941F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117C" w14:textId="77777777" w:rsidR="003056F5" w:rsidRDefault="003056F5" w:rsidP="00B01A05">
      <w:r>
        <w:separator/>
      </w:r>
    </w:p>
  </w:endnote>
  <w:endnote w:type="continuationSeparator" w:id="0">
    <w:p w14:paraId="4C9F8DB0" w14:textId="77777777" w:rsidR="003056F5" w:rsidRDefault="003056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71D9" w14:textId="77777777" w:rsidR="003056F5" w:rsidRDefault="003056F5" w:rsidP="00B01A05">
      <w:r>
        <w:separator/>
      </w:r>
    </w:p>
  </w:footnote>
  <w:footnote w:type="continuationSeparator" w:id="0">
    <w:p w14:paraId="18EB2439" w14:textId="77777777" w:rsidR="003056F5" w:rsidRDefault="003056F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3"/>
    <w:rsid w:val="00011532"/>
    <w:rsid w:val="00060732"/>
    <w:rsid w:val="000C5AA8"/>
    <w:rsid w:val="00174AFB"/>
    <w:rsid w:val="001829CF"/>
    <w:rsid w:val="001A6CD5"/>
    <w:rsid w:val="001E5C2A"/>
    <w:rsid w:val="001F07A5"/>
    <w:rsid w:val="00224F3B"/>
    <w:rsid w:val="00243542"/>
    <w:rsid w:val="00293B83"/>
    <w:rsid w:val="002A47F5"/>
    <w:rsid w:val="003056F5"/>
    <w:rsid w:val="003576AF"/>
    <w:rsid w:val="00396910"/>
    <w:rsid w:val="00396D8A"/>
    <w:rsid w:val="003C7519"/>
    <w:rsid w:val="004070CA"/>
    <w:rsid w:val="00427D5D"/>
    <w:rsid w:val="00446D89"/>
    <w:rsid w:val="004A4238"/>
    <w:rsid w:val="004D6163"/>
    <w:rsid w:val="004E52F9"/>
    <w:rsid w:val="005F07DB"/>
    <w:rsid w:val="005F0F9C"/>
    <w:rsid w:val="005F1965"/>
    <w:rsid w:val="0060164F"/>
    <w:rsid w:val="00614DA8"/>
    <w:rsid w:val="0061742F"/>
    <w:rsid w:val="006B7D34"/>
    <w:rsid w:val="006F5384"/>
    <w:rsid w:val="007037AC"/>
    <w:rsid w:val="0072005D"/>
    <w:rsid w:val="0077206D"/>
    <w:rsid w:val="00775707"/>
    <w:rsid w:val="007C52FA"/>
    <w:rsid w:val="007D633B"/>
    <w:rsid w:val="008012AB"/>
    <w:rsid w:val="008073EB"/>
    <w:rsid w:val="008607E7"/>
    <w:rsid w:val="00865CEE"/>
    <w:rsid w:val="008B57FE"/>
    <w:rsid w:val="008D4662"/>
    <w:rsid w:val="008E27D8"/>
    <w:rsid w:val="008E60FD"/>
    <w:rsid w:val="0091097D"/>
    <w:rsid w:val="00941F0D"/>
    <w:rsid w:val="00967D5F"/>
    <w:rsid w:val="00973EDA"/>
    <w:rsid w:val="00991559"/>
    <w:rsid w:val="009A6136"/>
    <w:rsid w:val="009E0257"/>
    <w:rsid w:val="00A50397"/>
    <w:rsid w:val="00A54FFD"/>
    <w:rsid w:val="00A629C5"/>
    <w:rsid w:val="00A639BD"/>
    <w:rsid w:val="00A71FD3"/>
    <w:rsid w:val="00A72857"/>
    <w:rsid w:val="00AC1FCD"/>
    <w:rsid w:val="00AC1FED"/>
    <w:rsid w:val="00AD7D94"/>
    <w:rsid w:val="00AE02D9"/>
    <w:rsid w:val="00B01A05"/>
    <w:rsid w:val="00B30CEF"/>
    <w:rsid w:val="00B87097"/>
    <w:rsid w:val="00BB1123"/>
    <w:rsid w:val="00C5076B"/>
    <w:rsid w:val="00CA64DD"/>
    <w:rsid w:val="00CD11B6"/>
    <w:rsid w:val="00CD309C"/>
    <w:rsid w:val="00CD7084"/>
    <w:rsid w:val="00D106E0"/>
    <w:rsid w:val="00D50A05"/>
    <w:rsid w:val="00D8447E"/>
    <w:rsid w:val="00DC2499"/>
    <w:rsid w:val="00DD6381"/>
    <w:rsid w:val="00DD777C"/>
    <w:rsid w:val="00E53C45"/>
    <w:rsid w:val="00E826AE"/>
    <w:rsid w:val="00E8328D"/>
    <w:rsid w:val="00EB4117"/>
    <w:rsid w:val="00ED33E6"/>
    <w:rsid w:val="00F02715"/>
    <w:rsid w:val="00F07A2B"/>
    <w:rsid w:val="00F42ABF"/>
    <w:rsid w:val="00F74463"/>
    <w:rsid w:val="00FD4CF2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2984"/>
  <w14:defaultImageDpi w14:val="32767"/>
  <w15:docId w15:val="{520D6160-AF68-4925-AEB9-0941F44A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8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takeholder%20Analysis%20Template\stakeholder%20analysis%20template%20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8ED1E-39C9-47AE-8BE5-91EFA53A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analysis template 45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Sunbal</cp:lastModifiedBy>
  <cp:revision>2</cp:revision>
  <cp:lastPrinted>2018-10-18T18:10:00Z</cp:lastPrinted>
  <dcterms:created xsi:type="dcterms:W3CDTF">2022-03-30T05:13:00Z</dcterms:created>
  <dcterms:modified xsi:type="dcterms:W3CDTF">2022-03-30T08:38:00Z</dcterms:modified>
</cp:coreProperties>
</file>