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C898" w14:textId="168903F2" w:rsidR="00DD0C0B" w:rsidRDefault="00DD0C0B" w:rsidP="00DA1F96">
      <w:pPr>
        <w:pStyle w:val="Heading1"/>
        <w:rPr>
          <w:rFonts w:ascii="Lato" w:hAnsi="Lato"/>
          <w:color w:val="auto"/>
        </w:rPr>
      </w:pPr>
    </w:p>
    <w:p w14:paraId="21691DE7" w14:textId="77777777" w:rsidR="00124FFE" w:rsidRPr="00124FFE" w:rsidRDefault="00124FFE" w:rsidP="00124FFE"/>
    <w:p w14:paraId="30D8647C" w14:textId="47997D87" w:rsidR="00870227" w:rsidRDefault="00124FFE" w:rsidP="00124FFE">
      <w:pPr>
        <w:pStyle w:val="Heading1"/>
        <w:rPr>
          <w:rFonts w:ascii="Lato" w:hAnsi="Lato"/>
          <w:b/>
          <w:bCs w:val="0"/>
          <w:color w:val="auto"/>
          <w:sz w:val="36"/>
          <w:szCs w:val="28"/>
        </w:rPr>
      </w:pPr>
      <w:r w:rsidRPr="00124FFE">
        <w:rPr>
          <w:rFonts w:ascii="Lato" w:hAnsi="Lato"/>
          <w:b/>
          <w:bCs w:val="0"/>
          <w:color w:val="auto"/>
          <w:sz w:val="36"/>
          <w:szCs w:val="28"/>
        </w:rPr>
        <w:t>RECORD OF DISCIPLINARY ACTION</w:t>
      </w:r>
    </w:p>
    <w:p w14:paraId="66716FCB" w14:textId="77777777" w:rsidR="00124FFE" w:rsidRPr="00124FFE" w:rsidRDefault="00124FFE" w:rsidP="00124FFE"/>
    <w:p w14:paraId="7893A6C9" w14:textId="77777777" w:rsidR="004B0710" w:rsidRPr="00124FFE" w:rsidRDefault="004B0710" w:rsidP="008027CC">
      <w:pPr>
        <w:rPr>
          <w:rFonts w:ascii="Lato" w:hAnsi="Lato"/>
        </w:rPr>
      </w:pPr>
      <w:r w:rsidRPr="00124FFE">
        <w:rPr>
          <w:rFonts w:ascii="Lato" w:hAnsi="Lato"/>
        </w:rPr>
        <w:t xml:space="preserve">Department </w:t>
      </w:r>
      <w:r w:rsidR="000A587F" w:rsidRPr="00124FFE">
        <w:rPr>
          <w:rFonts w:ascii="Lato" w:hAnsi="Lato"/>
        </w:rPr>
        <w:fldChar w:fldCharType="begin">
          <w:ffData>
            <w:name w:val="department"/>
            <w:enabled/>
            <w:calcOnExit w:val="0"/>
            <w:textInput>
              <w:default w:val="............................"/>
            </w:textInput>
          </w:ffData>
        </w:fldChar>
      </w:r>
      <w:bookmarkStart w:id="0" w:name="department"/>
      <w:r w:rsidR="000A587F" w:rsidRPr="00124FFE">
        <w:rPr>
          <w:rFonts w:ascii="Lato" w:hAnsi="Lato"/>
        </w:rPr>
        <w:instrText xml:space="preserve"> FORMTEXT </w:instrText>
      </w:r>
      <w:r w:rsidR="000A587F" w:rsidRPr="00124FFE">
        <w:rPr>
          <w:rFonts w:ascii="Lato" w:hAnsi="Lato"/>
        </w:rPr>
      </w:r>
      <w:r w:rsidR="000A587F" w:rsidRPr="00124FFE">
        <w:rPr>
          <w:rFonts w:ascii="Lato" w:hAnsi="Lato"/>
        </w:rPr>
        <w:fldChar w:fldCharType="separate"/>
      </w:r>
      <w:r w:rsidR="000A587F" w:rsidRPr="00124FFE">
        <w:rPr>
          <w:rFonts w:ascii="Lato" w:hAnsi="Lato"/>
          <w:noProof/>
        </w:rPr>
        <w:t>............................</w:t>
      </w:r>
      <w:r w:rsidR="000A587F" w:rsidRPr="00124FFE">
        <w:rPr>
          <w:rFonts w:ascii="Lato" w:hAnsi="Lato"/>
        </w:rPr>
        <w:fldChar w:fldCharType="end"/>
      </w:r>
      <w:bookmarkEnd w:id="0"/>
      <w:r w:rsidR="003B1193" w:rsidRPr="00124FFE">
        <w:rPr>
          <w:rFonts w:ascii="Lato" w:hAnsi="Lato"/>
        </w:rPr>
        <w:t xml:space="preserve"> </w:t>
      </w:r>
      <w:r w:rsidR="003B1193" w:rsidRPr="00124FFE">
        <w:rPr>
          <w:rFonts w:ascii="Lato" w:hAnsi="Lato"/>
        </w:rPr>
        <w:tab/>
      </w:r>
      <w:r w:rsidRPr="00124FFE">
        <w:rPr>
          <w:rFonts w:ascii="Lato" w:hAnsi="Lato"/>
        </w:rPr>
        <w:t xml:space="preserve">Employee No. </w:t>
      </w:r>
      <w:r w:rsidR="00976FFB" w:rsidRPr="00124FFE">
        <w:rPr>
          <w:rFonts w:ascii="Lato" w:hAnsi="Lato"/>
        </w:rPr>
        <w:fldChar w:fldCharType="begin">
          <w:ffData>
            <w:name w:val="payroll"/>
            <w:enabled/>
            <w:calcOnExit w:val="0"/>
            <w:textInput>
              <w:default w:val="............................"/>
            </w:textInput>
          </w:ffData>
        </w:fldChar>
      </w:r>
      <w:bookmarkStart w:id="1" w:name="payroll"/>
      <w:r w:rsidR="00976FFB" w:rsidRPr="00124FFE">
        <w:rPr>
          <w:rFonts w:ascii="Lato" w:hAnsi="Lato"/>
        </w:rPr>
        <w:instrText xml:space="preserve"> FORMTEXT </w:instrText>
      </w:r>
      <w:r w:rsidR="00976FFB" w:rsidRPr="00124FFE">
        <w:rPr>
          <w:rFonts w:ascii="Lato" w:hAnsi="Lato"/>
        </w:rPr>
      </w:r>
      <w:r w:rsidR="00976FFB" w:rsidRPr="00124FFE">
        <w:rPr>
          <w:rFonts w:ascii="Lato" w:hAnsi="Lato"/>
        </w:rPr>
        <w:fldChar w:fldCharType="separate"/>
      </w:r>
      <w:r w:rsidR="00976FFB" w:rsidRPr="00124FFE">
        <w:rPr>
          <w:rFonts w:ascii="Lato" w:hAnsi="Lato"/>
          <w:noProof/>
        </w:rPr>
        <w:t>............................</w:t>
      </w:r>
      <w:r w:rsidR="00976FFB" w:rsidRPr="00124FFE">
        <w:rPr>
          <w:rFonts w:ascii="Lato" w:hAnsi="Lato"/>
        </w:rPr>
        <w:fldChar w:fldCharType="end"/>
      </w:r>
      <w:bookmarkEnd w:id="1"/>
      <w:r w:rsidRPr="00124FFE">
        <w:rPr>
          <w:rFonts w:ascii="Lato" w:hAnsi="Lato"/>
        </w:rPr>
        <w:t xml:space="preserve"> </w:t>
      </w:r>
    </w:p>
    <w:p w14:paraId="537260A2" w14:textId="77777777" w:rsidR="005D06D7" w:rsidRPr="00124FFE" w:rsidRDefault="004B0710" w:rsidP="008027CC">
      <w:pPr>
        <w:rPr>
          <w:rFonts w:ascii="Lato" w:hAnsi="Lato"/>
        </w:rPr>
      </w:pPr>
      <w:r w:rsidRPr="00124FFE">
        <w:rPr>
          <w:rFonts w:ascii="Lato" w:hAnsi="Lato"/>
        </w:rPr>
        <w:t xml:space="preserve">Surname </w:t>
      </w:r>
      <w:r w:rsidR="00976FFB" w:rsidRPr="00617E5E">
        <w:rPr>
          <w:rFonts w:ascii="Lato" w:hAnsi="Lato"/>
          <w:shd w:val="clear" w:color="auto" w:fill="FFFFFF"/>
        </w:rPr>
        <w:fldChar w:fldCharType="begin">
          <w:ffData>
            <w:name w:val="surname"/>
            <w:enabled/>
            <w:calcOnExit w:val="0"/>
            <w:textInput>
              <w:default w:val="............................"/>
            </w:textInput>
          </w:ffData>
        </w:fldChar>
      </w:r>
      <w:bookmarkStart w:id="2" w:name="surname"/>
      <w:r w:rsidR="00976FFB" w:rsidRPr="00617E5E">
        <w:rPr>
          <w:rFonts w:ascii="Lato" w:hAnsi="Lato"/>
          <w:shd w:val="clear" w:color="auto" w:fill="FFFFFF"/>
        </w:rPr>
        <w:instrText xml:space="preserve"> FORMTEXT </w:instrText>
      </w:r>
      <w:r w:rsidR="00976FFB" w:rsidRPr="00617E5E">
        <w:rPr>
          <w:rFonts w:ascii="Lato" w:hAnsi="Lato"/>
          <w:shd w:val="clear" w:color="auto" w:fill="FFFFFF"/>
        </w:rPr>
      </w:r>
      <w:r w:rsidR="00976FFB" w:rsidRPr="00617E5E">
        <w:rPr>
          <w:rFonts w:ascii="Lato" w:hAnsi="Lato"/>
          <w:shd w:val="clear" w:color="auto" w:fill="FFFFFF"/>
        </w:rPr>
        <w:fldChar w:fldCharType="separate"/>
      </w:r>
      <w:r w:rsidR="00976FFB" w:rsidRPr="00617E5E">
        <w:rPr>
          <w:rFonts w:ascii="Lato" w:hAnsi="Lato"/>
          <w:noProof/>
          <w:shd w:val="clear" w:color="auto" w:fill="FFFFFF"/>
        </w:rPr>
        <w:t>............................</w:t>
      </w:r>
      <w:r w:rsidR="00976FFB" w:rsidRPr="00617E5E">
        <w:rPr>
          <w:rFonts w:ascii="Lato" w:hAnsi="Lato"/>
          <w:shd w:val="clear" w:color="auto" w:fill="FFFFFF"/>
        </w:rPr>
        <w:fldChar w:fldCharType="end"/>
      </w:r>
      <w:bookmarkEnd w:id="2"/>
      <w:r w:rsidRPr="00617E5E">
        <w:rPr>
          <w:rFonts w:ascii="Lato" w:hAnsi="Lato"/>
          <w:shd w:val="clear" w:color="auto" w:fill="FFFFFF"/>
        </w:rPr>
        <w:t xml:space="preserve"> </w:t>
      </w:r>
      <w:r w:rsidR="00A83080" w:rsidRPr="00124FFE">
        <w:rPr>
          <w:rFonts w:ascii="Lato" w:hAnsi="Lato"/>
        </w:rPr>
        <w:tab/>
      </w:r>
      <w:r w:rsidRPr="00124FFE">
        <w:rPr>
          <w:rFonts w:ascii="Lato" w:hAnsi="Lato"/>
        </w:rPr>
        <w:t xml:space="preserve">Other names </w:t>
      </w:r>
      <w:r w:rsidR="00976FFB" w:rsidRPr="00124FFE">
        <w:rPr>
          <w:rFonts w:ascii="Lato" w:hAnsi="Lato"/>
        </w:rPr>
        <w:fldChar w:fldCharType="begin">
          <w:ffData>
            <w:name w:val="names"/>
            <w:enabled/>
            <w:calcOnExit w:val="0"/>
            <w:textInput>
              <w:default w:val="............................"/>
            </w:textInput>
          </w:ffData>
        </w:fldChar>
      </w:r>
      <w:bookmarkStart w:id="3" w:name="names"/>
      <w:r w:rsidR="00976FFB" w:rsidRPr="00124FFE">
        <w:rPr>
          <w:rFonts w:ascii="Lato" w:hAnsi="Lato"/>
        </w:rPr>
        <w:instrText xml:space="preserve"> FORMTEXT </w:instrText>
      </w:r>
      <w:r w:rsidR="00976FFB" w:rsidRPr="00124FFE">
        <w:rPr>
          <w:rFonts w:ascii="Lato" w:hAnsi="Lato"/>
        </w:rPr>
      </w:r>
      <w:r w:rsidR="00976FFB" w:rsidRPr="00124FFE">
        <w:rPr>
          <w:rFonts w:ascii="Lato" w:hAnsi="Lato"/>
        </w:rPr>
        <w:fldChar w:fldCharType="separate"/>
      </w:r>
      <w:r w:rsidR="00976FFB" w:rsidRPr="00124FFE">
        <w:rPr>
          <w:rFonts w:ascii="Lato" w:hAnsi="Lato"/>
          <w:noProof/>
        </w:rPr>
        <w:t>............................</w:t>
      </w:r>
      <w:r w:rsidR="00976FFB" w:rsidRPr="00124FFE">
        <w:rPr>
          <w:rFonts w:ascii="Lato" w:hAnsi="Lato"/>
        </w:rPr>
        <w:fldChar w:fldCharType="end"/>
      </w:r>
      <w:bookmarkEnd w:id="3"/>
      <w:r w:rsidRPr="00124FFE">
        <w:rPr>
          <w:rFonts w:ascii="Lato" w:hAnsi="Lato"/>
        </w:rPr>
        <w:t xml:space="preserve"> </w:t>
      </w:r>
    </w:p>
    <w:p w14:paraId="65F20B2E" w14:textId="77777777" w:rsidR="009B01FD" w:rsidRPr="00124FFE" w:rsidRDefault="009B01FD" w:rsidP="008027CC">
      <w:pPr>
        <w:rPr>
          <w:rFonts w:ascii="Lato" w:hAnsi="La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662"/>
        <w:gridCol w:w="1590"/>
        <w:gridCol w:w="3856"/>
        <w:gridCol w:w="3856"/>
      </w:tblGrid>
      <w:tr w:rsidR="00124FFE" w:rsidRPr="00124FFE" w14:paraId="7852FF27" w14:textId="77777777" w:rsidTr="00124FFE">
        <w:trPr>
          <w:tblHeader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1A3C5DF" w14:textId="77777777" w:rsidR="00EC6DAE" w:rsidRPr="00124FFE" w:rsidRDefault="00EC6DAE" w:rsidP="008027CC">
            <w:pPr>
              <w:rPr>
                <w:rFonts w:ascii="Lato" w:hAnsi="Lato"/>
              </w:rPr>
            </w:pPr>
            <w:r w:rsidRPr="00124FFE">
              <w:rPr>
                <w:rFonts w:ascii="Lato" w:hAnsi="Lato"/>
              </w:rPr>
              <w:t>Date action taken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2EAAD8A" w14:textId="77777777" w:rsidR="00EC6DAE" w:rsidRPr="00124FFE" w:rsidRDefault="00EC6DAE" w:rsidP="008027CC">
            <w:pPr>
              <w:rPr>
                <w:rFonts w:ascii="Lato" w:hAnsi="Lato"/>
              </w:rPr>
            </w:pPr>
            <w:r w:rsidRPr="00124FFE">
              <w:rPr>
                <w:rFonts w:ascii="Lato" w:hAnsi="Lato"/>
              </w:rPr>
              <w:t xml:space="preserve">Type of action </w:t>
            </w:r>
            <w:r w:rsidR="001C2461" w:rsidRPr="00124FFE">
              <w:rPr>
                <w:rFonts w:ascii="Lato" w:hAnsi="Lato"/>
              </w:rPr>
              <w:br/>
            </w:r>
            <w:r w:rsidRPr="00124FFE">
              <w:rPr>
                <w:rFonts w:ascii="Lato" w:hAnsi="Lato"/>
              </w:rPr>
              <w:t>(first warning, final warning etc.)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0106373" w14:textId="77777777" w:rsidR="00EC6DAE" w:rsidRPr="00124FFE" w:rsidRDefault="00EC6DAE" w:rsidP="008027CC">
            <w:pPr>
              <w:rPr>
                <w:rFonts w:ascii="Lato" w:hAnsi="Lato"/>
              </w:rPr>
            </w:pPr>
            <w:r w:rsidRPr="00124FFE">
              <w:rPr>
                <w:rFonts w:ascii="Lato" w:hAnsi="Lato"/>
              </w:rPr>
              <w:t>Expiry date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FC3DDDC" w14:textId="77777777" w:rsidR="00EC6DAE" w:rsidRPr="00124FFE" w:rsidRDefault="00EC6DAE" w:rsidP="008027CC">
            <w:pPr>
              <w:rPr>
                <w:rFonts w:ascii="Lato" w:hAnsi="Lato"/>
              </w:rPr>
            </w:pPr>
            <w:r w:rsidRPr="00124FFE">
              <w:rPr>
                <w:rFonts w:ascii="Lato" w:hAnsi="Lato"/>
              </w:rPr>
              <w:t xml:space="preserve">Reason for disciplinary action </w:t>
            </w:r>
            <w:r w:rsidR="001C2461" w:rsidRPr="00124FFE">
              <w:rPr>
                <w:rFonts w:ascii="Lato" w:hAnsi="Lato"/>
              </w:rPr>
              <w:br/>
            </w:r>
            <w:r w:rsidRPr="00124FFE">
              <w:rPr>
                <w:rFonts w:ascii="Lato" w:hAnsi="Lato"/>
              </w:rPr>
              <w:t xml:space="preserve">(absence, lateness etc.)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2BC4" w14:textId="77777777" w:rsidR="00EC6DAE" w:rsidRPr="00124FFE" w:rsidRDefault="00EC6DAE" w:rsidP="008027CC">
            <w:pPr>
              <w:rPr>
                <w:rFonts w:ascii="Lato" w:hAnsi="Lato"/>
              </w:rPr>
            </w:pPr>
            <w:r w:rsidRPr="00124FFE">
              <w:rPr>
                <w:rFonts w:ascii="Lato" w:hAnsi="Lato"/>
              </w:rPr>
              <w:t xml:space="preserve">Details of appeal </w:t>
            </w:r>
            <w:r w:rsidR="001C2461" w:rsidRPr="00124FFE">
              <w:rPr>
                <w:rFonts w:ascii="Lato" w:hAnsi="Lato"/>
              </w:rPr>
              <w:br/>
            </w:r>
            <w:r w:rsidRPr="00124FFE">
              <w:rPr>
                <w:rFonts w:ascii="Lato" w:hAnsi="Lato"/>
              </w:rPr>
              <w:t>(if any) and other remarks</w:t>
            </w:r>
          </w:p>
        </w:tc>
      </w:tr>
      <w:tr w:rsidR="00124FFE" w:rsidRPr="00124FFE" w14:paraId="0480FC3A" w14:textId="77777777" w:rsidTr="00617E5E">
        <w:tc>
          <w:tcPr>
            <w:tcW w:w="793" w:type="pct"/>
            <w:tcBorders>
              <w:top w:val="single" w:sz="4" w:space="0" w:color="auto"/>
              <w:left w:val="single" w:sz="4" w:space="0" w:color="00496E"/>
            </w:tcBorders>
            <w:shd w:val="clear" w:color="auto" w:fill="EDEDED"/>
          </w:tcPr>
          <w:p w14:paraId="23136C3D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EDEDED"/>
          </w:tcPr>
          <w:p w14:paraId="3B2C1762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EDEDED"/>
          </w:tcPr>
          <w:p w14:paraId="2589DF6C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  <w:shd w:val="clear" w:color="auto" w:fill="EDEDED"/>
          </w:tcPr>
          <w:p w14:paraId="354CFD63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  <w:shd w:val="clear" w:color="auto" w:fill="EDEDED"/>
          </w:tcPr>
          <w:p w14:paraId="65A19FEC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</w:tr>
      <w:tr w:rsidR="00124FFE" w:rsidRPr="00124FFE" w14:paraId="4E2A7400" w14:textId="77777777">
        <w:tc>
          <w:tcPr>
            <w:tcW w:w="793" w:type="pct"/>
            <w:tcBorders>
              <w:left w:val="single" w:sz="4" w:space="0" w:color="00496E"/>
            </w:tcBorders>
            <w:shd w:val="clear" w:color="auto" w:fill="auto"/>
          </w:tcPr>
          <w:p w14:paraId="6358E83A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936" w:type="pct"/>
            <w:shd w:val="clear" w:color="auto" w:fill="auto"/>
          </w:tcPr>
          <w:p w14:paraId="64D1EAE2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559" w:type="pct"/>
            <w:shd w:val="clear" w:color="auto" w:fill="auto"/>
          </w:tcPr>
          <w:p w14:paraId="642CDCEE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auto"/>
          </w:tcPr>
          <w:p w14:paraId="282487D4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auto"/>
          </w:tcPr>
          <w:p w14:paraId="1C7BA30A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</w:tr>
      <w:tr w:rsidR="00124FFE" w:rsidRPr="00124FFE" w14:paraId="2B70193E" w14:textId="77777777" w:rsidTr="00617E5E">
        <w:tc>
          <w:tcPr>
            <w:tcW w:w="793" w:type="pct"/>
            <w:tcBorders>
              <w:left w:val="single" w:sz="4" w:space="0" w:color="00496E"/>
            </w:tcBorders>
            <w:shd w:val="clear" w:color="auto" w:fill="EDEDED"/>
          </w:tcPr>
          <w:p w14:paraId="4DB0F4C6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936" w:type="pct"/>
            <w:shd w:val="clear" w:color="auto" w:fill="EDEDED"/>
          </w:tcPr>
          <w:p w14:paraId="18AB226E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559" w:type="pct"/>
            <w:shd w:val="clear" w:color="auto" w:fill="EDEDED"/>
          </w:tcPr>
          <w:p w14:paraId="785488E9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EDEDED"/>
          </w:tcPr>
          <w:p w14:paraId="5E154043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EDEDED"/>
          </w:tcPr>
          <w:p w14:paraId="704F40A6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</w:tr>
      <w:tr w:rsidR="00124FFE" w:rsidRPr="00124FFE" w14:paraId="6DA98BC5" w14:textId="77777777">
        <w:tc>
          <w:tcPr>
            <w:tcW w:w="793" w:type="pct"/>
            <w:tcBorders>
              <w:left w:val="single" w:sz="4" w:space="0" w:color="00496E"/>
            </w:tcBorders>
            <w:shd w:val="clear" w:color="auto" w:fill="auto"/>
          </w:tcPr>
          <w:p w14:paraId="06851999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936" w:type="pct"/>
            <w:shd w:val="clear" w:color="auto" w:fill="auto"/>
          </w:tcPr>
          <w:p w14:paraId="3B33AD4B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559" w:type="pct"/>
            <w:shd w:val="clear" w:color="auto" w:fill="auto"/>
          </w:tcPr>
          <w:p w14:paraId="488BDE41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auto"/>
          </w:tcPr>
          <w:p w14:paraId="38DA2C72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auto"/>
          </w:tcPr>
          <w:p w14:paraId="24E7DA2C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</w:tr>
      <w:tr w:rsidR="00124FFE" w:rsidRPr="00124FFE" w14:paraId="28BA5DA4" w14:textId="77777777" w:rsidTr="00617E5E">
        <w:tc>
          <w:tcPr>
            <w:tcW w:w="793" w:type="pct"/>
            <w:tcBorders>
              <w:left w:val="single" w:sz="4" w:space="0" w:color="00496E"/>
            </w:tcBorders>
            <w:shd w:val="clear" w:color="auto" w:fill="EDEDED"/>
          </w:tcPr>
          <w:p w14:paraId="1C63F0D7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936" w:type="pct"/>
            <w:shd w:val="clear" w:color="auto" w:fill="EDEDED"/>
          </w:tcPr>
          <w:p w14:paraId="411B2DB7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559" w:type="pct"/>
            <w:shd w:val="clear" w:color="auto" w:fill="EDEDED"/>
          </w:tcPr>
          <w:p w14:paraId="4AB59581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EDEDED"/>
          </w:tcPr>
          <w:p w14:paraId="33354F67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EDEDED"/>
          </w:tcPr>
          <w:p w14:paraId="1F33FE95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</w:tr>
      <w:tr w:rsidR="00124FFE" w:rsidRPr="00124FFE" w14:paraId="1A7F0138" w14:textId="77777777">
        <w:tc>
          <w:tcPr>
            <w:tcW w:w="793" w:type="pct"/>
            <w:tcBorders>
              <w:left w:val="single" w:sz="4" w:space="0" w:color="00496E"/>
            </w:tcBorders>
            <w:shd w:val="clear" w:color="auto" w:fill="auto"/>
          </w:tcPr>
          <w:p w14:paraId="10A7294F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936" w:type="pct"/>
            <w:shd w:val="clear" w:color="auto" w:fill="auto"/>
          </w:tcPr>
          <w:p w14:paraId="77E86F2C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559" w:type="pct"/>
            <w:shd w:val="clear" w:color="auto" w:fill="auto"/>
          </w:tcPr>
          <w:p w14:paraId="2AFDE305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auto"/>
          </w:tcPr>
          <w:p w14:paraId="68FB105B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auto"/>
          </w:tcPr>
          <w:p w14:paraId="02AF4F39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</w:tr>
      <w:tr w:rsidR="00124FFE" w:rsidRPr="00124FFE" w14:paraId="7DD4AD2B" w14:textId="77777777" w:rsidTr="00617E5E">
        <w:tc>
          <w:tcPr>
            <w:tcW w:w="793" w:type="pct"/>
            <w:tcBorders>
              <w:left w:val="single" w:sz="4" w:space="0" w:color="00496E"/>
            </w:tcBorders>
            <w:shd w:val="clear" w:color="auto" w:fill="EDEDED"/>
          </w:tcPr>
          <w:p w14:paraId="155E8E13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936" w:type="pct"/>
            <w:shd w:val="clear" w:color="auto" w:fill="EDEDED"/>
          </w:tcPr>
          <w:p w14:paraId="677D3961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559" w:type="pct"/>
            <w:shd w:val="clear" w:color="auto" w:fill="EDEDED"/>
          </w:tcPr>
          <w:p w14:paraId="4A0F2D35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EDEDED"/>
          </w:tcPr>
          <w:p w14:paraId="43462478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  <w:tc>
          <w:tcPr>
            <w:tcW w:w="1356" w:type="pct"/>
            <w:shd w:val="clear" w:color="auto" w:fill="EDEDED"/>
          </w:tcPr>
          <w:p w14:paraId="74F1DDBE" w14:textId="77777777" w:rsidR="00EC6DAE" w:rsidRPr="00124FFE" w:rsidRDefault="00EC6DAE" w:rsidP="008027CC">
            <w:pPr>
              <w:rPr>
                <w:rFonts w:ascii="Lato" w:hAnsi="Lato"/>
              </w:rPr>
            </w:pPr>
          </w:p>
        </w:tc>
      </w:tr>
    </w:tbl>
    <w:p w14:paraId="6304413B" w14:textId="77777777" w:rsidR="00EC6DAE" w:rsidRPr="00124FFE" w:rsidRDefault="00EC6DAE" w:rsidP="008027CC">
      <w:pPr>
        <w:rPr>
          <w:rFonts w:ascii="Lato" w:hAnsi="Lato"/>
        </w:rPr>
      </w:pPr>
    </w:p>
    <w:sectPr w:rsidR="00EC6DAE" w:rsidRPr="00124FFE" w:rsidSect="00DD0C0B">
      <w:footerReference w:type="even" r:id="rId6"/>
      <w:footerReference w:type="default" r:id="rId7"/>
      <w:footerReference w:type="first" r:id="rId8"/>
      <w:type w:val="continuous"/>
      <w:pgSz w:w="16840" w:h="11900" w:orient="landscape"/>
      <w:pgMar w:top="71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96E9" w14:textId="77777777" w:rsidR="00617E5E" w:rsidRDefault="00617E5E" w:rsidP="008027CC">
      <w:r>
        <w:separator/>
      </w:r>
    </w:p>
  </w:endnote>
  <w:endnote w:type="continuationSeparator" w:id="0">
    <w:p w14:paraId="2FC0C963" w14:textId="77777777" w:rsidR="00617E5E" w:rsidRDefault="00617E5E" w:rsidP="0080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88E3" w14:textId="77777777" w:rsidR="000106D6" w:rsidRDefault="000106D6" w:rsidP="008027C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7774" w14:textId="77777777" w:rsidR="000106D6" w:rsidRDefault="000106D6" w:rsidP="008027C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19B3E" w14:textId="77777777" w:rsidR="000106D6" w:rsidRDefault="000106D6" w:rsidP="00802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7A08" w14:textId="77777777" w:rsidR="000106D6" w:rsidRPr="003D3082" w:rsidRDefault="00A0047D" w:rsidP="008027CC">
    <w:pPr>
      <w:pStyle w:val="Footer"/>
    </w:pPr>
    <w:r>
      <w:t>Form E-09</w:t>
    </w:r>
    <w:r>
      <w:tab/>
    </w:r>
    <w:r>
      <w:tab/>
    </w:r>
    <w:r>
      <w:tab/>
    </w:r>
    <w:r>
      <w:tab/>
    </w:r>
    <w:r>
      <w:tab/>
    </w:r>
    <w:r>
      <w:tab/>
    </w:r>
    <w:r w:rsidR="000106D6" w:rsidRPr="003D3082">
      <w:t xml:space="preserve">Page </w:t>
    </w:r>
    <w:r w:rsidR="000106D6" w:rsidRPr="003D3082">
      <w:fldChar w:fldCharType="begin"/>
    </w:r>
    <w:r w:rsidR="000106D6" w:rsidRPr="003D3082">
      <w:instrText xml:space="preserve"> PAGE </w:instrText>
    </w:r>
    <w:r w:rsidR="000106D6" w:rsidRPr="003D3082">
      <w:fldChar w:fldCharType="separate"/>
    </w:r>
    <w:r w:rsidR="006660B2">
      <w:t>2</w:t>
    </w:r>
    <w:r w:rsidR="000106D6" w:rsidRPr="003D3082">
      <w:fldChar w:fldCharType="end"/>
    </w:r>
    <w:r w:rsidR="000106D6" w:rsidRPr="003D3082">
      <w:t xml:space="preserve"> of </w:t>
    </w:r>
    <w:r w:rsidR="000106D6" w:rsidRPr="003D3082">
      <w:fldChar w:fldCharType="begin"/>
    </w:r>
    <w:r w:rsidR="000106D6" w:rsidRPr="003D3082">
      <w:instrText xml:space="preserve"> NUMPAGES </w:instrText>
    </w:r>
    <w:r w:rsidR="000106D6" w:rsidRPr="003D3082">
      <w:fldChar w:fldCharType="separate"/>
    </w:r>
    <w:r w:rsidR="00DD0C0B">
      <w:t>1</w:t>
    </w:r>
    <w:r w:rsidR="000106D6"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9D35" w14:textId="77777777" w:rsidR="00013CA1" w:rsidRPr="00DF3676" w:rsidRDefault="005D06D7" w:rsidP="008027CC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013CA1"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8B2A" w14:textId="77777777" w:rsidR="00617E5E" w:rsidRDefault="00617E5E" w:rsidP="008027CC">
      <w:r>
        <w:separator/>
      </w:r>
    </w:p>
  </w:footnote>
  <w:footnote w:type="continuationSeparator" w:id="0">
    <w:p w14:paraId="6F05B9F6" w14:textId="77777777" w:rsidR="00617E5E" w:rsidRDefault="00617E5E" w:rsidP="0080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oNotTrackMoves/>
  <w:defaultTabStop w:val="720"/>
  <w:characterSpacingControl w:val="doNotCompress"/>
  <w:hdrShapeDefaults>
    <o:shapedefaults v:ext="edit" spidmax="2050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6D7"/>
    <w:rsid w:val="000039F3"/>
    <w:rsid w:val="000106D6"/>
    <w:rsid w:val="00013CA1"/>
    <w:rsid w:val="00036D72"/>
    <w:rsid w:val="000400FA"/>
    <w:rsid w:val="00052B94"/>
    <w:rsid w:val="000A53F5"/>
    <w:rsid w:val="000A587F"/>
    <w:rsid w:val="000F7242"/>
    <w:rsid w:val="00124FFE"/>
    <w:rsid w:val="00165BDE"/>
    <w:rsid w:val="00172FB2"/>
    <w:rsid w:val="001852D9"/>
    <w:rsid w:val="001C2461"/>
    <w:rsid w:val="001E4B0B"/>
    <w:rsid w:val="00213F8B"/>
    <w:rsid w:val="0022064D"/>
    <w:rsid w:val="002351D4"/>
    <w:rsid w:val="00252C02"/>
    <w:rsid w:val="002643AB"/>
    <w:rsid w:val="00322485"/>
    <w:rsid w:val="003B1193"/>
    <w:rsid w:val="003C140F"/>
    <w:rsid w:val="003D0278"/>
    <w:rsid w:val="003D3082"/>
    <w:rsid w:val="003F7CCA"/>
    <w:rsid w:val="00457104"/>
    <w:rsid w:val="00471442"/>
    <w:rsid w:val="004731E4"/>
    <w:rsid w:val="004B0710"/>
    <w:rsid w:val="004E0BD5"/>
    <w:rsid w:val="004E4DA4"/>
    <w:rsid w:val="00551136"/>
    <w:rsid w:val="005D06D7"/>
    <w:rsid w:val="0060158C"/>
    <w:rsid w:val="00617E5E"/>
    <w:rsid w:val="00626D4A"/>
    <w:rsid w:val="00640289"/>
    <w:rsid w:val="006660B2"/>
    <w:rsid w:val="006E0523"/>
    <w:rsid w:val="00742EEC"/>
    <w:rsid w:val="0078171D"/>
    <w:rsid w:val="00781DF0"/>
    <w:rsid w:val="007D676A"/>
    <w:rsid w:val="008027CC"/>
    <w:rsid w:val="00813E45"/>
    <w:rsid w:val="00870227"/>
    <w:rsid w:val="00880881"/>
    <w:rsid w:val="00883D81"/>
    <w:rsid w:val="008C7C49"/>
    <w:rsid w:val="008F54A0"/>
    <w:rsid w:val="009012A7"/>
    <w:rsid w:val="009053E9"/>
    <w:rsid w:val="00926AD2"/>
    <w:rsid w:val="00932BBB"/>
    <w:rsid w:val="00976FFB"/>
    <w:rsid w:val="009B01FD"/>
    <w:rsid w:val="009B4686"/>
    <w:rsid w:val="009D5D35"/>
    <w:rsid w:val="009F566A"/>
    <w:rsid w:val="00A0047D"/>
    <w:rsid w:val="00A1760C"/>
    <w:rsid w:val="00A302D1"/>
    <w:rsid w:val="00A44239"/>
    <w:rsid w:val="00A56C47"/>
    <w:rsid w:val="00A83080"/>
    <w:rsid w:val="00A92F4B"/>
    <w:rsid w:val="00AF5ABA"/>
    <w:rsid w:val="00B03696"/>
    <w:rsid w:val="00B61B69"/>
    <w:rsid w:val="00B73F48"/>
    <w:rsid w:val="00B80142"/>
    <w:rsid w:val="00B8490F"/>
    <w:rsid w:val="00BA24C2"/>
    <w:rsid w:val="00BA5D8E"/>
    <w:rsid w:val="00BE626A"/>
    <w:rsid w:val="00C5704F"/>
    <w:rsid w:val="00C706F1"/>
    <w:rsid w:val="00C852F8"/>
    <w:rsid w:val="00C92531"/>
    <w:rsid w:val="00CA7E50"/>
    <w:rsid w:val="00CC6045"/>
    <w:rsid w:val="00CF1FD3"/>
    <w:rsid w:val="00CF691F"/>
    <w:rsid w:val="00D20DB3"/>
    <w:rsid w:val="00DA1F96"/>
    <w:rsid w:val="00DC5268"/>
    <w:rsid w:val="00DD0C0B"/>
    <w:rsid w:val="00DD63ED"/>
    <w:rsid w:val="00DF3676"/>
    <w:rsid w:val="00DF5614"/>
    <w:rsid w:val="00E54A8C"/>
    <w:rsid w:val="00E64876"/>
    <w:rsid w:val="00E84B66"/>
    <w:rsid w:val="00EC6DAE"/>
    <w:rsid w:val="00ED6DBA"/>
    <w:rsid w:val="00F35A52"/>
    <w:rsid w:val="00F407C0"/>
    <w:rsid w:val="00F76605"/>
    <w:rsid w:val="00F87EDB"/>
    <w:rsid w:val="00FB67F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496e"/>
    </o:shapedefaults>
    <o:shapelayout v:ext="edit">
      <o:idmap v:ext="edit" data="2"/>
    </o:shapelayout>
  </w:shapeDefaults>
  <w:decimalSymbol w:val="."/>
  <w:listSeparator w:val=","/>
  <w14:docId w14:val="43EFD66E"/>
  <w15:chartTrackingRefBased/>
  <w15:docId w15:val="{76ED246E-D569-4D13-8907-289183F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CC"/>
    <w:pPr>
      <w:spacing w:before="120" w:after="120" w:line="264" w:lineRule="auto"/>
    </w:pPr>
    <w:rPr>
      <w:rFonts w:ascii="Verdana" w:hAnsi="Verdan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F9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1F9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1F96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1F96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F96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60B2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6660B2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DA1F96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E64876"/>
    <w:rPr>
      <w:color w:val="00496E"/>
    </w:rPr>
  </w:style>
  <w:style w:type="character" w:customStyle="1" w:styleId="Heading3Char">
    <w:name w:val="Heading 3 Char"/>
    <w:link w:val="Heading3"/>
    <w:uiPriority w:val="9"/>
    <w:semiHidden/>
    <w:rsid w:val="00DA1F96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table" w:styleId="TableGrid">
    <w:name w:val="Table Grid"/>
    <w:basedOn w:val="TableNormal"/>
    <w:uiPriority w:val="59"/>
    <w:rsid w:val="00EC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DA1F96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Discipline_3rdproof.zip\E9_RecordDisciplinaryA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E9_RecordDisciplinaryAction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E9 | Record of disciplinary action </vt:lpstr>
      <vt:lpstr>Form E-09</vt:lpstr>
      <vt:lpstr/>
      <vt:lpstr>Record of disciplinary action</vt:lpstr>
    </vt:vector>
  </TitlesOfParts>
  <Manager/>
  <Company/>
  <LinksUpToDate>false</LinksUpToDate>
  <CharactersWithSpaces>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E9 | Record of disciplinary action </dc:title>
  <dc:subject>Record of disciplinary action </dc:subject>
  <dc:creator>Acas User</dc:creator>
  <cp:keywords/>
  <dc:description/>
  <cp:lastModifiedBy>Sunbal</cp:lastModifiedBy>
  <cp:revision>3</cp:revision>
  <cp:lastPrinted>1899-12-31T19:00:00Z</cp:lastPrinted>
  <dcterms:created xsi:type="dcterms:W3CDTF">2022-02-17T08:45:00Z</dcterms:created>
  <dcterms:modified xsi:type="dcterms:W3CDTF">2022-02-18T06:09:00Z</dcterms:modified>
  <cp:category/>
</cp:coreProperties>
</file>