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1F7CA536" w:rsidR="00420368" w:rsidRPr="00F559D4" w:rsidRDefault="0097573E" w:rsidP="00F559D4">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6247F9">
        <w:rPr>
          <w:rFonts w:ascii="Abadi MT Std" w:hAnsi="Abadi MT Std" w:cs="Arial"/>
          <w:sz w:val="28"/>
          <w:szCs w:val="28"/>
        </w:rPr>
        <w:t>ARIZONA</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3DC70B5B" w:rsidR="00420368" w:rsidRPr="00F559D4" w:rsidRDefault="00BC711A" w:rsidP="00F559D4">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6247F9">
        <w:rPr>
          <w:rFonts w:ascii="Abadi MT Std" w:hAnsi="Abadi MT Std" w:cs="Arial"/>
          <w:sz w:val="28"/>
          <w:szCs w:val="28"/>
        </w:rPr>
        <w:t>Arizona</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0B1E7DEC"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bookmarkStart w:id="0" w:name="_GoBack"/>
      <w:r w:rsidR="006247F9">
        <w:rPr>
          <w:rFonts w:ascii="Abadi MT Std" w:hAnsi="Abadi MT Std" w:cs="Arial"/>
          <w:sz w:val="28"/>
          <w:szCs w:val="28"/>
        </w:rPr>
        <w:t>Arizona</w:t>
      </w:r>
      <w:r w:rsidR="0097573E" w:rsidRPr="00F559D4">
        <w:rPr>
          <w:rFonts w:ascii="Abadi MT Std" w:hAnsi="Abadi MT Std" w:cs="Arial"/>
          <w:sz w:val="28"/>
          <w:szCs w:val="28"/>
        </w:rPr>
        <w:t xml:space="preserve"> </w:t>
      </w:r>
      <w:bookmarkEnd w:id="0"/>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2D203854"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6247F9">
        <w:rPr>
          <w:rFonts w:ascii="Abadi MT Std" w:hAnsi="Abadi MT Std" w:cs="Arial"/>
          <w:sz w:val="28"/>
          <w:szCs w:val="28"/>
        </w:rPr>
        <w:t>Arizona</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6247F9">
        <w:rPr>
          <w:rFonts w:ascii="Abadi MT Std" w:hAnsi="Abadi MT Std" w:cs="Arial"/>
          <w:sz w:val="28"/>
          <w:szCs w:val="28"/>
        </w:rPr>
        <w:t>Arizona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3865AAB3"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6247F9">
        <w:rPr>
          <w:rFonts w:ascii="Abadi MT Std" w:hAnsi="Abadi MT Std" w:cs="Arial"/>
          <w:sz w:val="28"/>
          <w:szCs w:val="28"/>
        </w:rPr>
        <w:t>Arizona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0618677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6247F9">
        <w:rPr>
          <w:rFonts w:ascii="Abadi MT Std" w:hAnsi="Abadi MT Std" w:cs="Arial"/>
          <w:sz w:val="28"/>
          <w:szCs w:val="28"/>
        </w:rPr>
        <w:t>Arizona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3BDDE" w14:textId="77777777" w:rsidR="0089406B" w:rsidRDefault="0089406B">
      <w:r>
        <w:separator/>
      </w:r>
    </w:p>
  </w:endnote>
  <w:endnote w:type="continuationSeparator" w:id="0">
    <w:p w14:paraId="7E3EEEF4" w14:textId="77777777" w:rsidR="0089406B" w:rsidRDefault="0089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C40F7" w14:textId="77777777" w:rsidR="0089406B" w:rsidRDefault="0089406B">
      <w:r>
        <w:separator/>
      </w:r>
    </w:p>
  </w:footnote>
  <w:footnote w:type="continuationSeparator" w:id="0">
    <w:p w14:paraId="5DB1220D" w14:textId="77777777" w:rsidR="0089406B" w:rsidRDefault="00894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E5A48"/>
    <w:rsid w:val="001E7508"/>
    <w:rsid w:val="001F548E"/>
    <w:rsid w:val="00212FB5"/>
    <w:rsid w:val="002148B7"/>
    <w:rsid w:val="0022461D"/>
    <w:rsid w:val="00230A0A"/>
    <w:rsid w:val="00254CB8"/>
    <w:rsid w:val="00256918"/>
    <w:rsid w:val="00262695"/>
    <w:rsid w:val="00283769"/>
    <w:rsid w:val="002A3A89"/>
    <w:rsid w:val="002A5259"/>
    <w:rsid w:val="002C49E6"/>
    <w:rsid w:val="002D2DB5"/>
    <w:rsid w:val="002F07CE"/>
    <w:rsid w:val="002F2F77"/>
    <w:rsid w:val="002F70E2"/>
    <w:rsid w:val="00307F5F"/>
    <w:rsid w:val="0031707B"/>
    <w:rsid w:val="00320D9E"/>
    <w:rsid w:val="0033124E"/>
    <w:rsid w:val="003B1D8B"/>
    <w:rsid w:val="003C30CC"/>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B0D52"/>
    <w:rsid w:val="005C4F01"/>
    <w:rsid w:val="005C514F"/>
    <w:rsid w:val="005D0DB7"/>
    <w:rsid w:val="005D3F34"/>
    <w:rsid w:val="005D4B8A"/>
    <w:rsid w:val="005E5077"/>
    <w:rsid w:val="006071D7"/>
    <w:rsid w:val="00616A7F"/>
    <w:rsid w:val="006220E1"/>
    <w:rsid w:val="006247F9"/>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9406B"/>
    <w:rsid w:val="008A53B6"/>
    <w:rsid w:val="008A6D98"/>
    <w:rsid w:val="008C7214"/>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90644"/>
    <w:rsid w:val="00BA0D78"/>
    <w:rsid w:val="00BB15B1"/>
    <w:rsid w:val="00BC711A"/>
    <w:rsid w:val="00BE0D2C"/>
    <w:rsid w:val="00BF444E"/>
    <w:rsid w:val="00C139CF"/>
    <w:rsid w:val="00C242AC"/>
    <w:rsid w:val="00C343CB"/>
    <w:rsid w:val="00C44004"/>
    <w:rsid w:val="00C46D77"/>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6637</Words>
  <Characters>37835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2020-01-15T17:56:00Z</dcterms:created>
  <dcterms:modified xsi:type="dcterms:W3CDTF">2020-01-15T17:56:00Z</dcterms:modified>
  <cp:category/>
</cp:coreProperties>
</file>