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000000" w:rsidRPr="002A622D">
        <w:tblPrEx>
          <w:tblCellMar>
            <w:top w:w="0" w:type="dxa"/>
            <w:bottom w:w="0" w:type="dxa"/>
          </w:tblCellMar>
        </w:tblPrEx>
        <w:trPr>
          <w:cantSplit/>
          <w:trHeight w:hRule="exact" w:val="4800"/>
        </w:trPr>
        <w:tc>
          <w:tcPr>
            <w:tcW w:w="5760" w:type="dxa"/>
            <w:vAlign w:val="center"/>
          </w:tcPr>
          <w:p w:rsidR="00000000" w:rsidRPr="002A622D" w:rsidRDefault="002A622D">
            <w:pPr>
              <w:ind w:left="153" w:right="153"/>
              <w:rPr>
                <w:color w:val="548DD4" w:themeColor="text2" w:themeTint="99"/>
              </w:rPr>
            </w:pPr>
            <w:r>
              <w:rPr>
                <w:noProof/>
                <w:color w:val="548DD4" w:themeColor="text2" w:themeTint="99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4703445</wp:posOffset>
                      </wp:positionH>
                      <wp:positionV relativeFrom="paragraph">
                        <wp:posOffset>1554480</wp:posOffset>
                      </wp:positionV>
                      <wp:extent cx="2468880" cy="1280160"/>
                      <wp:effectExtent l="0" t="0" r="0" b="0"/>
                      <wp:wrapNone/>
                      <wp:docPr id="1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8880" cy="1280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Pr="002A622D" w:rsidRDefault="002A622D">
                                  <w:pPr>
                                    <w:pStyle w:val="Heading3"/>
                                    <w:rPr>
                                      <w:color w:val="548DD4" w:themeColor="text2" w:themeTint="99"/>
                                    </w:rPr>
                                  </w:pPr>
                                  <w:r w:rsidRPr="002A622D">
                                    <w:rPr>
                                      <w:color w:val="548DD4" w:themeColor="text2" w:themeTint="99"/>
                                    </w:rPr>
                                    <w:t>Matthew Rodriguez</w:t>
                                  </w:r>
                                </w:p>
                                <w:p w:rsidR="00000000" w:rsidRPr="002A622D" w:rsidRDefault="002A622D">
                                  <w:pPr>
                                    <w:rPr>
                                      <w:color w:val="548DD4" w:themeColor="text2" w:themeTint="99"/>
                                      <w:sz w:val="36"/>
                                    </w:rPr>
                                  </w:pPr>
                                  <w:r w:rsidRPr="002A622D">
                                    <w:rPr>
                                      <w:color w:val="548DD4" w:themeColor="text2" w:themeTint="99"/>
                                      <w:sz w:val="36"/>
                                    </w:rPr>
                                    <w:t xml:space="preserve">132 East </w:t>
                                  </w:r>
                                  <w:r w:rsidRPr="002A622D">
                                    <w:rPr>
                                      <w:color w:val="548DD4" w:themeColor="text2" w:themeTint="99"/>
                                      <w:sz w:val="36"/>
                                    </w:rPr>
                                    <w:t>Main Street</w:t>
                                  </w:r>
                                </w:p>
                                <w:p w:rsidR="00000000" w:rsidRPr="002A622D" w:rsidRDefault="002A622D">
                                  <w:pPr>
                                    <w:rPr>
                                      <w:color w:val="548DD4" w:themeColor="text2" w:themeTint="99"/>
                                      <w:sz w:val="36"/>
                                    </w:rPr>
                                  </w:pPr>
                                  <w:r w:rsidRPr="002A622D">
                                    <w:rPr>
                                      <w:color w:val="548DD4" w:themeColor="text2" w:themeTint="99"/>
                                      <w:sz w:val="36"/>
                                    </w:rPr>
                                    <w:t>Portland, OR  92929</w:t>
                                  </w:r>
                                </w:p>
                                <w:p w:rsidR="00000000" w:rsidRPr="002A622D" w:rsidRDefault="002A622D">
                                  <w:pPr>
                                    <w:rPr>
                                      <w:color w:val="548DD4" w:themeColor="text2" w:themeTint="9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370.35pt;margin-top:122.4pt;width:194.4pt;height:10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" o:allowincell="f" stroked="f">
                      <v:textbox>
                        <w:txbxContent>
                          <w:p w:rsidR="00000000" w:rsidRPr="002A622D" w:rsidRDefault="002A622D">
                            <w:pPr>
                              <w:pStyle w:val="Heading3"/>
                              <w:rPr>
                                <w:color w:val="548DD4" w:themeColor="text2" w:themeTint="99"/>
                              </w:rPr>
                            </w:pPr>
                            <w:r w:rsidRPr="002A622D">
                              <w:rPr>
                                <w:color w:val="548DD4" w:themeColor="text2" w:themeTint="99"/>
                              </w:rPr>
                              <w:t>Matthew Rodriguez</w:t>
                            </w:r>
                          </w:p>
                          <w:p w:rsidR="00000000" w:rsidRPr="002A622D" w:rsidRDefault="002A622D">
                            <w:pPr>
                              <w:rPr>
                                <w:color w:val="548DD4" w:themeColor="text2" w:themeTint="99"/>
                                <w:sz w:val="36"/>
                              </w:rPr>
                            </w:pPr>
                            <w:r w:rsidRPr="002A622D">
                              <w:rPr>
                                <w:color w:val="548DD4" w:themeColor="text2" w:themeTint="99"/>
                                <w:sz w:val="36"/>
                              </w:rPr>
                              <w:t xml:space="preserve">132 East </w:t>
                            </w:r>
                            <w:r w:rsidRPr="002A622D">
                              <w:rPr>
                                <w:color w:val="548DD4" w:themeColor="text2" w:themeTint="99"/>
                                <w:sz w:val="36"/>
                              </w:rPr>
                              <w:t>Main Street</w:t>
                            </w:r>
                          </w:p>
                          <w:p w:rsidR="00000000" w:rsidRPr="002A622D" w:rsidRDefault="002A622D">
                            <w:pPr>
                              <w:rPr>
                                <w:color w:val="548DD4" w:themeColor="text2" w:themeTint="99"/>
                                <w:sz w:val="36"/>
                              </w:rPr>
                            </w:pPr>
                            <w:r w:rsidRPr="002A622D">
                              <w:rPr>
                                <w:color w:val="548DD4" w:themeColor="text2" w:themeTint="99"/>
                                <w:sz w:val="36"/>
                              </w:rPr>
                              <w:t>Portland, OR  92929</w:t>
                            </w:r>
                          </w:p>
                          <w:p w:rsidR="00000000" w:rsidRPr="002A622D" w:rsidRDefault="002A622D">
                            <w:pPr>
                              <w:rPr>
                                <w:color w:val="548DD4" w:themeColor="text2" w:themeTint="99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548DD4" w:themeColor="text2" w:themeTint="99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>
                      <wp:simplePos x="0" y="0"/>
                      <wp:positionH relativeFrom="column">
                        <wp:posOffset>4703445</wp:posOffset>
                      </wp:positionH>
                      <wp:positionV relativeFrom="paragraph">
                        <wp:posOffset>274320</wp:posOffset>
                      </wp:positionV>
                      <wp:extent cx="2651760" cy="1097280"/>
                      <wp:effectExtent l="0" t="0" r="0" b="0"/>
                      <wp:wrapNone/>
                      <wp:docPr id="1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176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Pr="002A622D" w:rsidRDefault="002A622D">
                                  <w:pPr>
                                    <w:pBdr>
                                      <w:bottom w:val="triple" w:sz="4" w:space="1" w:color="auto"/>
                                    </w:pBdr>
                                    <w:rPr>
                                      <w:smallCaps/>
                                      <w:color w:val="548DD4" w:themeColor="text2" w:themeTint="99"/>
                                      <w:sz w:val="32"/>
                                    </w:rPr>
                                  </w:pPr>
                                  <w:r w:rsidRPr="002A622D">
                                    <w:rPr>
                                      <w:smallCaps/>
                                      <w:color w:val="548DD4" w:themeColor="text2" w:themeTint="99"/>
                                      <w:sz w:val="32"/>
                                    </w:rPr>
                                    <w:t>Jackson Construction</w:t>
                                  </w:r>
                                </w:p>
                                <w:p w:rsidR="00000000" w:rsidRPr="002A622D" w:rsidRDefault="002A622D">
                                  <w:pPr>
                                    <w:pStyle w:val="Heading1"/>
                                    <w:rPr>
                                      <w:color w:val="548DD4" w:themeColor="text2" w:themeTint="99"/>
                                    </w:rPr>
                                  </w:pPr>
                                  <w:r w:rsidRPr="002A622D">
                                    <w:rPr>
                                      <w:color w:val="548DD4" w:themeColor="text2" w:themeTint="99"/>
                                    </w:rPr>
                                    <w:t>123 Cherry Tree Lane</w:t>
                                  </w:r>
                                </w:p>
                                <w:p w:rsidR="00000000" w:rsidRPr="002A622D" w:rsidRDefault="002A622D">
                                  <w:pPr>
                                    <w:pBdr>
                                      <w:bottom w:val="triple" w:sz="4" w:space="1" w:color="auto"/>
                                    </w:pBdr>
                                    <w:rPr>
                                      <w:color w:val="548DD4" w:themeColor="text2" w:themeTint="99"/>
                                      <w:sz w:val="24"/>
                                    </w:rPr>
                                  </w:pPr>
                                  <w:r w:rsidRPr="002A622D">
                                    <w:rPr>
                                      <w:color w:val="548DD4" w:themeColor="text2" w:themeTint="99"/>
                                      <w:sz w:val="24"/>
                                    </w:rPr>
                                    <w:t>Depoe Bay, OR  94949</w:t>
                                  </w:r>
                                </w:p>
                                <w:p w:rsidR="00000000" w:rsidRPr="002A622D" w:rsidRDefault="002A622D">
                                  <w:pPr>
                                    <w:pBdr>
                                      <w:bottom w:val="triple" w:sz="4" w:space="1" w:color="auto"/>
                                    </w:pBdr>
                                    <w:rPr>
                                      <w:color w:val="548DD4" w:themeColor="text2" w:themeTint="99"/>
                                      <w:sz w:val="24"/>
                                    </w:rPr>
                                  </w:pPr>
                                </w:p>
                                <w:p w:rsidR="00000000" w:rsidRPr="002A622D" w:rsidRDefault="002A622D">
                                  <w:pPr>
                                    <w:rPr>
                                      <w:color w:val="548DD4" w:themeColor="text2" w:themeTint="9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370.35pt;margin-top:21.6pt;width:208.8pt;height:86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iRahgIAABg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" o:allowincell="f" stroked="f">
                      <v:textbox>
                        <w:txbxContent>
                          <w:p w:rsidR="00000000" w:rsidRPr="002A622D" w:rsidRDefault="002A622D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smallCaps/>
                                <w:color w:val="548DD4" w:themeColor="text2" w:themeTint="99"/>
                                <w:sz w:val="32"/>
                              </w:rPr>
                            </w:pPr>
                            <w:r w:rsidRPr="002A622D">
                              <w:rPr>
                                <w:smallCaps/>
                                <w:color w:val="548DD4" w:themeColor="text2" w:themeTint="99"/>
                                <w:sz w:val="32"/>
                              </w:rPr>
                              <w:t>Jackson Construction</w:t>
                            </w:r>
                          </w:p>
                          <w:p w:rsidR="00000000" w:rsidRPr="002A622D" w:rsidRDefault="002A622D">
                            <w:pPr>
                              <w:pStyle w:val="Heading1"/>
                              <w:rPr>
                                <w:color w:val="548DD4" w:themeColor="text2" w:themeTint="99"/>
                              </w:rPr>
                            </w:pPr>
                            <w:r w:rsidRPr="002A622D">
                              <w:rPr>
                                <w:color w:val="548DD4" w:themeColor="text2" w:themeTint="99"/>
                              </w:rPr>
                              <w:t>123 Cherry Tree Lane</w:t>
                            </w:r>
                          </w:p>
                          <w:p w:rsidR="00000000" w:rsidRPr="002A622D" w:rsidRDefault="002A622D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color w:val="548DD4" w:themeColor="text2" w:themeTint="99"/>
                                <w:sz w:val="24"/>
                              </w:rPr>
                            </w:pPr>
                            <w:r w:rsidRPr="002A622D">
                              <w:rPr>
                                <w:color w:val="548DD4" w:themeColor="text2" w:themeTint="99"/>
                                <w:sz w:val="24"/>
                              </w:rPr>
                              <w:t>Depoe Bay, OR  94949</w:t>
                            </w:r>
                          </w:p>
                          <w:p w:rsidR="00000000" w:rsidRPr="002A622D" w:rsidRDefault="002A622D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color w:val="548DD4" w:themeColor="text2" w:themeTint="99"/>
                                <w:sz w:val="24"/>
                              </w:rPr>
                            </w:pPr>
                          </w:p>
                          <w:p w:rsidR="00000000" w:rsidRPr="002A622D" w:rsidRDefault="002A622D">
                            <w:pPr>
                              <w:rPr>
                                <w:color w:val="548DD4" w:themeColor="text2" w:themeTint="99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548DD4" w:themeColor="text2" w:themeTint="99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0" allowOverlap="1">
                      <wp:simplePos x="0" y="0"/>
                      <wp:positionH relativeFrom="column">
                        <wp:posOffset>954405</wp:posOffset>
                      </wp:positionH>
                      <wp:positionV relativeFrom="paragraph">
                        <wp:posOffset>274320</wp:posOffset>
                      </wp:positionV>
                      <wp:extent cx="2560320" cy="914400"/>
                      <wp:effectExtent l="0" t="0" r="0" b="0"/>
                      <wp:wrapNone/>
                      <wp:docPr id="10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032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Pr="002A622D" w:rsidRDefault="002A622D">
                                  <w:pPr>
                                    <w:pBdr>
                                      <w:bottom w:val="triple" w:sz="4" w:space="1" w:color="auto"/>
                                    </w:pBdr>
                                    <w:rPr>
                                      <w:smallCaps/>
                                      <w:color w:val="548DD4" w:themeColor="text2" w:themeTint="99"/>
                                      <w:sz w:val="32"/>
                                    </w:rPr>
                                  </w:pPr>
                                  <w:r w:rsidRPr="002A622D">
                                    <w:rPr>
                                      <w:smallCaps/>
                                      <w:color w:val="548DD4" w:themeColor="text2" w:themeTint="99"/>
                                      <w:sz w:val="32"/>
                                    </w:rPr>
                                    <w:t>Jackson Construction</w:t>
                                  </w:r>
                                </w:p>
                                <w:p w:rsidR="00000000" w:rsidRPr="002A622D" w:rsidRDefault="002A622D">
                                  <w:pPr>
                                    <w:pStyle w:val="Heading1"/>
                                    <w:rPr>
                                      <w:color w:val="548DD4" w:themeColor="text2" w:themeTint="99"/>
                                    </w:rPr>
                                  </w:pPr>
                                  <w:r w:rsidRPr="002A622D">
                                    <w:rPr>
                                      <w:color w:val="548DD4" w:themeColor="text2" w:themeTint="99"/>
                                    </w:rPr>
                                    <w:t>123 Cherry Tree Lane</w:t>
                                  </w:r>
                                </w:p>
                                <w:p w:rsidR="00000000" w:rsidRPr="002A622D" w:rsidRDefault="002A622D">
                                  <w:pPr>
                                    <w:pBdr>
                                      <w:bottom w:val="triple" w:sz="4" w:space="1" w:color="auto"/>
                                    </w:pBdr>
                                    <w:rPr>
                                      <w:color w:val="548DD4" w:themeColor="text2" w:themeTint="99"/>
                                      <w:sz w:val="24"/>
                                    </w:rPr>
                                  </w:pPr>
                                  <w:r w:rsidRPr="002A622D">
                                    <w:rPr>
                                      <w:color w:val="548DD4" w:themeColor="text2" w:themeTint="99"/>
                                      <w:sz w:val="24"/>
                                    </w:rPr>
                                    <w:t>Depoe Bay, OR  94949</w:t>
                                  </w:r>
                                </w:p>
                                <w:p w:rsidR="00000000" w:rsidRPr="002A622D" w:rsidRDefault="002A622D">
                                  <w:pPr>
                                    <w:pBdr>
                                      <w:bottom w:val="triple" w:sz="4" w:space="1" w:color="auto"/>
                                    </w:pBdr>
                                    <w:rPr>
                                      <w:color w:val="548DD4" w:themeColor="text2" w:themeTint="99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75.15pt;margin-top:21.6pt;width:201.6pt;height:1in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" o:allowincell="f" stroked="f">
                      <v:textbox>
                        <w:txbxContent>
                          <w:p w:rsidR="00000000" w:rsidRPr="002A622D" w:rsidRDefault="002A622D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smallCaps/>
                                <w:color w:val="548DD4" w:themeColor="text2" w:themeTint="99"/>
                                <w:sz w:val="32"/>
                              </w:rPr>
                            </w:pPr>
                            <w:r w:rsidRPr="002A622D">
                              <w:rPr>
                                <w:smallCaps/>
                                <w:color w:val="548DD4" w:themeColor="text2" w:themeTint="99"/>
                                <w:sz w:val="32"/>
                              </w:rPr>
                              <w:t>Jackson Construction</w:t>
                            </w:r>
                          </w:p>
                          <w:p w:rsidR="00000000" w:rsidRPr="002A622D" w:rsidRDefault="002A622D">
                            <w:pPr>
                              <w:pStyle w:val="Heading1"/>
                              <w:rPr>
                                <w:color w:val="548DD4" w:themeColor="text2" w:themeTint="99"/>
                              </w:rPr>
                            </w:pPr>
                            <w:r w:rsidRPr="002A622D">
                              <w:rPr>
                                <w:color w:val="548DD4" w:themeColor="text2" w:themeTint="99"/>
                              </w:rPr>
                              <w:t>123 Cherry Tree Lane</w:t>
                            </w:r>
                          </w:p>
                          <w:p w:rsidR="00000000" w:rsidRPr="002A622D" w:rsidRDefault="002A622D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color w:val="548DD4" w:themeColor="text2" w:themeTint="99"/>
                                <w:sz w:val="24"/>
                              </w:rPr>
                            </w:pPr>
                            <w:r w:rsidRPr="002A622D">
                              <w:rPr>
                                <w:color w:val="548DD4" w:themeColor="text2" w:themeTint="99"/>
                                <w:sz w:val="24"/>
                              </w:rPr>
                              <w:t>Depoe Bay, OR  94949</w:t>
                            </w:r>
                          </w:p>
                          <w:p w:rsidR="00000000" w:rsidRPr="002A622D" w:rsidRDefault="002A622D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color w:val="548DD4" w:themeColor="text2" w:themeTint="99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548DD4" w:themeColor="text2" w:themeTint="99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1554480</wp:posOffset>
                      </wp:positionV>
                      <wp:extent cx="2286000" cy="1188720"/>
                      <wp:effectExtent l="0" t="0" r="0" b="0"/>
                      <wp:wrapNone/>
                      <wp:docPr id="9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118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Pr="002A622D" w:rsidRDefault="002A622D">
                                  <w:pPr>
                                    <w:pStyle w:val="Heading3"/>
                                    <w:rPr>
                                      <w:color w:val="548DD4" w:themeColor="text2" w:themeTint="99"/>
                                    </w:rPr>
                                  </w:pPr>
                                  <w:r w:rsidRPr="002A622D">
                                    <w:rPr>
                                      <w:color w:val="548DD4" w:themeColor="text2" w:themeTint="99"/>
                                    </w:rPr>
                                    <w:t>Susan Demeter</w:t>
                                  </w:r>
                                </w:p>
                                <w:p w:rsidR="00000000" w:rsidRPr="002A622D" w:rsidRDefault="002A622D">
                                  <w:pPr>
                                    <w:rPr>
                                      <w:color w:val="548DD4" w:themeColor="text2" w:themeTint="99"/>
                                      <w:sz w:val="36"/>
                                    </w:rPr>
                                  </w:pPr>
                                  <w:r w:rsidRPr="002A622D">
                                    <w:rPr>
                                      <w:color w:val="548DD4" w:themeColor="text2" w:themeTint="99"/>
                                      <w:sz w:val="36"/>
                                    </w:rPr>
                                    <w:t>12 Clear Lake Drive</w:t>
                                  </w:r>
                                </w:p>
                                <w:p w:rsidR="00000000" w:rsidRPr="002A622D" w:rsidRDefault="002A622D">
                                  <w:pPr>
                                    <w:rPr>
                                      <w:color w:val="548DD4" w:themeColor="text2" w:themeTint="99"/>
                                      <w:sz w:val="36"/>
                                    </w:rPr>
                                  </w:pPr>
                                  <w:r w:rsidRPr="002A622D">
                                    <w:rPr>
                                      <w:color w:val="548DD4" w:themeColor="text2" w:themeTint="99"/>
                                      <w:sz w:val="36"/>
                                    </w:rPr>
                                    <w:t>Portland, OR  92929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left:0;text-align:left;margin-left:82.35pt;margin-top:122.4pt;width:180pt;height:93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" o:allowincell="f" stroked="f">
                      <v:textbox>
                        <w:txbxContent>
                          <w:p w:rsidR="00000000" w:rsidRPr="002A622D" w:rsidRDefault="002A622D">
                            <w:pPr>
                              <w:pStyle w:val="Heading3"/>
                              <w:rPr>
                                <w:color w:val="548DD4" w:themeColor="text2" w:themeTint="99"/>
                              </w:rPr>
                            </w:pPr>
                            <w:r w:rsidRPr="002A622D">
                              <w:rPr>
                                <w:color w:val="548DD4" w:themeColor="text2" w:themeTint="99"/>
                              </w:rPr>
                              <w:t>Susan Demeter</w:t>
                            </w:r>
                          </w:p>
                          <w:p w:rsidR="00000000" w:rsidRPr="002A622D" w:rsidRDefault="002A622D">
                            <w:pPr>
                              <w:rPr>
                                <w:color w:val="548DD4" w:themeColor="text2" w:themeTint="99"/>
                                <w:sz w:val="36"/>
                              </w:rPr>
                            </w:pPr>
                            <w:r w:rsidRPr="002A622D">
                              <w:rPr>
                                <w:color w:val="548DD4" w:themeColor="text2" w:themeTint="99"/>
                                <w:sz w:val="36"/>
                              </w:rPr>
                              <w:t>12 Clear Lake Drive</w:t>
                            </w:r>
                          </w:p>
                          <w:p w:rsidR="00000000" w:rsidRPr="002A622D" w:rsidRDefault="002A622D">
                            <w:pPr>
                              <w:rPr>
                                <w:color w:val="548DD4" w:themeColor="text2" w:themeTint="99"/>
                                <w:sz w:val="36"/>
                              </w:rPr>
                            </w:pPr>
                            <w:r w:rsidRPr="002A622D">
                              <w:rPr>
                                <w:color w:val="548DD4" w:themeColor="text2" w:themeTint="99"/>
                                <w:sz w:val="36"/>
                              </w:rPr>
                              <w:t>Portland, OR  92929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A622D">
              <w:rPr>
                <w:noProof/>
                <w:color w:val="548DD4" w:themeColor="text2" w:themeTint="99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0.35pt;margin-top:100.8pt;width:55.5pt;height:55.4pt;z-index:251649024;mso-position-horizontal-relative:text;mso-position-vertical-relative:page" o:allowincell="f">
                  <v:imagedata r:id="rId5" o:title=""/>
                  <w10:wrap anchory="page"/>
                </v:shape>
                <o:OLEObject Type="Embed" ProgID="MS_ClipArt_Gallery" ShapeID="_x0000_s1026" DrawAspect="Content" ObjectID="_1499259570" r:id="rId6"/>
              </w:pict>
            </w:r>
            <w:r w:rsidRPr="002A622D">
              <w:rPr>
                <w:noProof/>
                <w:color w:val="548DD4" w:themeColor="text2" w:themeTint="99"/>
              </w:rPr>
              <w:pict>
                <v:shape id="_x0000_s1031" type="#_x0000_t75" style="position:absolute;left:0;text-align:left;margin-left:312.75pt;margin-top:100.8pt;width:55.5pt;height:55.4pt;z-index:251653120;mso-position-horizontal-relative:text;mso-position-vertical-relative:page" o:allowincell="f">
                  <v:imagedata r:id="rId5" o:title=""/>
                  <w10:wrap anchory="page"/>
                </v:shape>
                <o:OLEObject Type="Embed" ProgID="MS_ClipArt_Gallery" ShapeID="_x0000_s1031" DrawAspect="Content" ObjectID="_1499259571" r:id="rId7"/>
              </w:pict>
            </w:r>
          </w:p>
        </w:tc>
        <w:tc>
          <w:tcPr>
            <w:tcW w:w="270" w:type="dxa"/>
            <w:vAlign w:val="center"/>
          </w:tcPr>
          <w:p w:rsidR="00000000" w:rsidRPr="002A622D" w:rsidRDefault="002A622D">
            <w:pPr>
              <w:ind w:left="153" w:right="153"/>
              <w:rPr>
                <w:color w:val="548DD4" w:themeColor="text2" w:themeTint="99"/>
              </w:rPr>
            </w:pPr>
          </w:p>
        </w:tc>
        <w:tc>
          <w:tcPr>
            <w:tcW w:w="5760" w:type="dxa"/>
            <w:vAlign w:val="center"/>
          </w:tcPr>
          <w:p w:rsidR="00000000" w:rsidRPr="002A622D" w:rsidRDefault="002A622D">
            <w:pPr>
              <w:ind w:left="153" w:right="153"/>
              <w:rPr>
                <w:color w:val="548DD4" w:themeColor="text2" w:themeTint="99"/>
              </w:rPr>
            </w:pPr>
          </w:p>
        </w:tc>
      </w:tr>
      <w:tr w:rsidR="00000000" w:rsidRPr="002A622D">
        <w:tblPrEx>
          <w:tblCellMar>
            <w:top w:w="0" w:type="dxa"/>
            <w:bottom w:w="0" w:type="dxa"/>
          </w:tblCellMar>
        </w:tblPrEx>
        <w:trPr>
          <w:cantSplit/>
          <w:trHeight w:hRule="exact" w:val="4800"/>
        </w:trPr>
        <w:tc>
          <w:tcPr>
            <w:tcW w:w="5760" w:type="dxa"/>
            <w:vAlign w:val="center"/>
          </w:tcPr>
          <w:p w:rsidR="00000000" w:rsidRPr="002A622D" w:rsidRDefault="002A622D">
            <w:pPr>
              <w:ind w:left="153" w:right="153"/>
              <w:rPr>
                <w:color w:val="548DD4" w:themeColor="text2" w:themeTint="99"/>
              </w:rPr>
            </w:pPr>
            <w:r>
              <w:rPr>
                <w:noProof/>
                <w:color w:val="548DD4" w:themeColor="text2" w:themeTint="99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4794885</wp:posOffset>
                      </wp:positionH>
                      <wp:positionV relativeFrom="paragraph">
                        <wp:posOffset>1524000</wp:posOffset>
                      </wp:positionV>
                      <wp:extent cx="2560320" cy="1188720"/>
                      <wp:effectExtent l="0" t="0" r="0" b="0"/>
                      <wp:wrapNone/>
                      <wp:docPr id="8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0320" cy="118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Pr="002A622D" w:rsidRDefault="002A622D">
                                  <w:pPr>
                                    <w:rPr>
                                      <w:color w:val="548DD4" w:themeColor="text2" w:themeTint="99"/>
                                      <w:sz w:val="36"/>
                                    </w:rPr>
                                  </w:pPr>
                                  <w:r w:rsidRPr="002A622D">
                                    <w:rPr>
                                      <w:color w:val="548DD4" w:themeColor="text2" w:themeTint="99"/>
                                      <w:sz w:val="36"/>
                                    </w:rPr>
                                    <w:t>Jessie Parker</w:t>
                                  </w:r>
                                </w:p>
                                <w:p w:rsidR="00000000" w:rsidRPr="002A622D" w:rsidRDefault="002A622D">
                                  <w:pPr>
                                    <w:rPr>
                                      <w:color w:val="548DD4" w:themeColor="text2" w:themeTint="99"/>
                                      <w:sz w:val="36"/>
                                    </w:rPr>
                                  </w:pPr>
                                  <w:r w:rsidRPr="002A622D">
                                    <w:rPr>
                                      <w:color w:val="548DD4" w:themeColor="text2" w:themeTint="99"/>
                                      <w:sz w:val="36"/>
                                    </w:rPr>
                                    <w:t>1432 Bay Street</w:t>
                                  </w:r>
                                </w:p>
                                <w:p w:rsidR="00000000" w:rsidRPr="002A622D" w:rsidRDefault="002A622D">
                                  <w:pPr>
                                    <w:rPr>
                                      <w:color w:val="548DD4" w:themeColor="text2" w:themeTint="99"/>
                                    </w:rPr>
                                  </w:pPr>
                                  <w:r w:rsidRPr="002A622D">
                                    <w:rPr>
                                      <w:color w:val="548DD4" w:themeColor="text2" w:themeTint="99"/>
                                      <w:sz w:val="36"/>
                                    </w:rPr>
                                    <w:t>Portland, OR  92929</w:t>
                                  </w:r>
                                </w:p>
                                <w:p w:rsidR="00000000" w:rsidRPr="002A622D" w:rsidRDefault="002A622D">
                                  <w:pPr>
                                    <w:rPr>
                                      <w:color w:val="548DD4" w:themeColor="text2" w:themeTint="9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0" type="#_x0000_t202" style="position:absolute;left:0;text-align:left;margin-left:377.55pt;margin-top:120pt;width:201.6pt;height:9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ytGhAIAABk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" o:allowincell="f" stroked="f">
                      <v:textbox>
                        <w:txbxContent>
                          <w:p w:rsidR="00000000" w:rsidRPr="002A622D" w:rsidRDefault="002A622D">
                            <w:pPr>
                              <w:rPr>
                                <w:color w:val="548DD4" w:themeColor="text2" w:themeTint="99"/>
                                <w:sz w:val="36"/>
                              </w:rPr>
                            </w:pPr>
                            <w:r w:rsidRPr="002A622D">
                              <w:rPr>
                                <w:color w:val="548DD4" w:themeColor="text2" w:themeTint="99"/>
                                <w:sz w:val="36"/>
                              </w:rPr>
                              <w:t>Jessie Parker</w:t>
                            </w:r>
                          </w:p>
                          <w:p w:rsidR="00000000" w:rsidRPr="002A622D" w:rsidRDefault="002A622D">
                            <w:pPr>
                              <w:rPr>
                                <w:color w:val="548DD4" w:themeColor="text2" w:themeTint="99"/>
                                <w:sz w:val="36"/>
                              </w:rPr>
                            </w:pPr>
                            <w:r w:rsidRPr="002A622D">
                              <w:rPr>
                                <w:color w:val="548DD4" w:themeColor="text2" w:themeTint="99"/>
                                <w:sz w:val="36"/>
                              </w:rPr>
                              <w:t>1432 Bay Street</w:t>
                            </w:r>
                          </w:p>
                          <w:p w:rsidR="00000000" w:rsidRPr="002A622D" w:rsidRDefault="002A622D">
                            <w:pPr>
                              <w:rPr>
                                <w:color w:val="548DD4" w:themeColor="text2" w:themeTint="99"/>
                              </w:rPr>
                            </w:pPr>
                            <w:r w:rsidRPr="002A622D">
                              <w:rPr>
                                <w:color w:val="548DD4" w:themeColor="text2" w:themeTint="99"/>
                                <w:sz w:val="36"/>
                              </w:rPr>
                              <w:t>Portland, OR  92929</w:t>
                            </w:r>
                          </w:p>
                          <w:p w:rsidR="00000000" w:rsidRPr="002A622D" w:rsidRDefault="002A622D">
                            <w:pPr>
                              <w:rPr>
                                <w:color w:val="548DD4" w:themeColor="text2" w:themeTint="99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548DD4" w:themeColor="text2" w:themeTint="99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1524000</wp:posOffset>
                      </wp:positionV>
                      <wp:extent cx="2468880" cy="1280160"/>
                      <wp:effectExtent l="0" t="0" r="0" b="0"/>
                      <wp:wrapNone/>
                      <wp:docPr id="7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8880" cy="1280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Pr="002A622D" w:rsidRDefault="002A622D">
                                  <w:pPr>
                                    <w:rPr>
                                      <w:color w:val="548DD4" w:themeColor="text2" w:themeTint="99"/>
                                      <w:sz w:val="36"/>
                                    </w:rPr>
                                  </w:pPr>
                                  <w:r w:rsidRPr="002A622D">
                                    <w:rPr>
                                      <w:color w:val="548DD4" w:themeColor="text2" w:themeTint="99"/>
                                      <w:sz w:val="36"/>
                                    </w:rPr>
                                    <w:t>Gary Yamamoto</w:t>
                                  </w:r>
                                </w:p>
                                <w:p w:rsidR="00000000" w:rsidRPr="002A622D" w:rsidRDefault="002A622D">
                                  <w:pPr>
                                    <w:rPr>
                                      <w:color w:val="548DD4" w:themeColor="text2" w:themeTint="99"/>
                                    </w:rPr>
                                  </w:pPr>
                                  <w:r w:rsidRPr="002A622D">
                                    <w:rPr>
                                      <w:color w:val="548DD4" w:themeColor="text2" w:themeTint="99"/>
                                      <w:sz w:val="36"/>
                                    </w:rPr>
                                    <w:t>800 Land Park Drive Portland, OR  92929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1" type="#_x0000_t202" style="position:absolute;left:0;text-align:left;margin-left:82.35pt;margin-top:120pt;width:194.4pt;height:10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" o:allowincell="f" stroked="f">
                      <v:textbox>
                        <w:txbxContent>
                          <w:p w:rsidR="00000000" w:rsidRPr="002A622D" w:rsidRDefault="002A622D">
                            <w:pPr>
                              <w:rPr>
                                <w:color w:val="548DD4" w:themeColor="text2" w:themeTint="99"/>
                                <w:sz w:val="36"/>
                              </w:rPr>
                            </w:pPr>
                            <w:r w:rsidRPr="002A622D">
                              <w:rPr>
                                <w:color w:val="548DD4" w:themeColor="text2" w:themeTint="99"/>
                                <w:sz w:val="36"/>
                              </w:rPr>
                              <w:t>Gary Yamamoto</w:t>
                            </w:r>
                          </w:p>
                          <w:p w:rsidR="00000000" w:rsidRPr="002A622D" w:rsidRDefault="002A622D">
                            <w:pPr>
                              <w:rPr>
                                <w:color w:val="548DD4" w:themeColor="text2" w:themeTint="99"/>
                              </w:rPr>
                            </w:pPr>
                            <w:r w:rsidRPr="002A622D">
                              <w:rPr>
                                <w:color w:val="548DD4" w:themeColor="text2" w:themeTint="99"/>
                                <w:sz w:val="36"/>
                              </w:rPr>
                              <w:t>800 Land Park Drive Portland, OR  92929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548DD4" w:themeColor="text2" w:themeTint="9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954405</wp:posOffset>
                      </wp:positionH>
                      <wp:positionV relativeFrom="paragraph">
                        <wp:posOffset>335280</wp:posOffset>
                      </wp:positionV>
                      <wp:extent cx="2560320" cy="1097280"/>
                      <wp:effectExtent l="0" t="0" r="0" b="0"/>
                      <wp:wrapNone/>
                      <wp:docPr id="6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032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Pr="002A622D" w:rsidRDefault="002A622D">
                                  <w:pPr>
                                    <w:pBdr>
                                      <w:bottom w:val="triple" w:sz="4" w:space="1" w:color="auto"/>
                                    </w:pBdr>
                                    <w:rPr>
                                      <w:smallCaps/>
                                      <w:color w:val="548DD4" w:themeColor="text2" w:themeTint="99"/>
                                      <w:sz w:val="32"/>
                                    </w:rPr>
                                  </w:pPr>
                                  <w:r w:rsidRPr="002A622D">
                                    <w:rPr>
                                      <w:smallCaps/>
                                      <w:color w:val="548DD4" w:themeColor="text2" w:themeTint="99"/>
                                      <w:sz w:val="32"/>
                                    </w:rPr>
                                    <w:t>Jackson Construction</w:t>
                                  </w:r>
                                </w:p>
                                <w:p w:rsidR="00000000" w:rsidRPr="002A622D" w:rsidRDefault="002A622D">
                                  <w:pPr>
                                    <w:pStyle w:val="Heading1"/>
                                    <w:rPr>
                                      <w:color w:val="548DD4" w:themeColor="text2" w:themeTint="99"/>
                                    </w:rPr>
                                  </w:pPr>
                                  <w:r w:rsidRPr="002A622D">
                                    <w:rPr>
                                      <w:color w:val="548DD4" w:themeColor="text2" w:themeTint="99"/>
                                    </w:rPr>
                                    <w:t>123 Cherr</w:t>
                                  </w:r>
                                  <w:r w:rsidRPr="002A622D">
                                    <w:rPr>
                                      <w:color w:val="548DD4" w:themeColor="text2" w:themeTint="99"/>
                                    </w:rPr>
                                    <w:t>y Tree Lane</w:t>
                                  </w:r>
                                </w:p>
                                <w:p w:rsidR="00000000" w:rsidRPr="002A622D" w:rsidRDefault="002A622D">
                                  <w:pPr>
                                    <w:pBdr>
                                      <w:bottom w:val="triple" w:sz="4" w:space="1" w:color="auto"/>
                                    </w:pBdr>
                                    <w:rPr>
                                      <w:color w:val="548DD4" w:themeColor="text2" w:themeTint="99"/>
                                      <w:sz w:val="24"/>
                                    </w:rPr>
                                  </w:pPr>
                                  <w:r w:rsidRPr="002A622D">
                                    <w:rPr>
                                      <w:color w:val="548DD4" w:themeColor="text2" w:themeTint="99"/>
                                      <w:sz w:val="24"/>
                                    </w:rPr>
                                    <w:t>Depoe Bay, OR  94949</w:t>
                                  </w:r>
                                </w:p>
                                <w:p w:rsidR="00000000" w:rsidRPr="002A622D" w:rsidRDefault="002A622D">
                                  <w:pPr>
                                    <w:pBdr>
                                      <w:bottom w:val="triple" w:sz="4" w:space="1" w:color="auto"/>
                                    </w:pBdr>
                                    <w:rPr>
                                      <w:color w:val="548DD4" w:themeColor="text2" w:themeTint="99"/>
                                      <w:sz w:val="24"/>
                                    </w:rPr>
                                  </w:pPr>
                                </w:p>
                                <w:p w:rsidR="00000000" w:rsidRPr="002A622D" w:rsidRDefault="002A622D">
                                  <w:pPr>
                                    <w:rPr>
                                      <w:color w:val="548DD4" w:themeColor="text2" w:themeTint="99"/>
                                    </w:rPr>
                                  </w:pPr>
                                </w:p>
                                <w:p w:rsidR="00000000" w:rsidRPr="002A622D" w:rsidRDefault="002A622D">
                                  <w:pPr>
                                    <w:rPr>
                                      <w:color w:val="548DD4" w:themeColor="text2" w:themeTint="9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2" type="#_x0000_t202" style="position:absolute;left:0;text-align:left;margin-left:75.15pt;margin-top:26.4pt;width:201.6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I3Ohw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" o:allowincell="f" stroked="f">
                      <v:textbox>
                        <w:txbxContent>
                          <w:p w:rsidR="00000000" w:rsidRPr="002A622D" w:rsidRDefault="002A622D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smallCaps/>
                                <w:color w:val="548DD4" w:themeColor="text2" w:themeTint="99"/>
                                <w:sz w:val="32"/>
                              </w:rPr>
                            </w:pPr>
                            <w:r w:rsidRPr="002A622D">
                              <w:rPr>
                                <w:smallCaps/>
                                <w:color w:val="548DD4" w:themeColor="text2" w:themeTint="99"/>
                                <w:sz w:val="32"/>
                              </w:rPr>
                              <w:t>Jackson Construction</w:t>
                            </w:r>
                          </w:p>
                          <w:p w:rsidR="00000000" w:rsidRPr="002A622D" w:rsidRDefault="002A622D">
                            <w:pPr>
                              <w:pStyle w:val="Heading1"/>
                              <w:rPr>
                                <w:color w:val="548DD4" w:themeColor="text2" w:themeTint="99"/>
                              </w:rPr>
                            </w:pPr>
                            <w:r w:rsidRPr="002A622D">
                              <w:rPr>
                                <w:color w:val="548DD4" w:themeColor="text2" w:themeTint="99"/>
                              </w:rPr>
                              <w:t>123 Cherr</w:t>
                            </w:r>
                            <w:r w:rsidRPr="002A622D">
                              <w:rPr>
                                <w:color w:val="548DD4" w:themeColor="text2" w:themeTint="99"/>
                              </w:rPr>
                              <w:t>y Tree Lane</w:t>
                            </w:r>
                          </w:p>
                          <w:p w:rsidR="00000000" w:rsidRPr="002A622D" w:rsidRDefault="002A622D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color w:val="548DD4" w:themeColor="text2" w:themeTint="99"/>
                                <w:sz w:val="24"/>
                              </w:rPr>
                            </w:pPr>
                            <w:r w:rsidRPr="002A622D">
                              <w:rPr>
                                <w:color w:val="548DD4" w:themeColor="text2" w:themeTint="99"/>
                                <w:sz w:val="24"/>
                              </w:rPr>
                              <w:t>Depoe Bay, OR  94949</w:t>
                            </w:r>
                          </w:p>
                          <w:p w:rsidR="00000000" w:rsidRPr="002A622D" w:rsidRDefault="002A622D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color w:val="548DD4" w:themeColor="text2" w:themeTint="99"/>
                                <w:sz w:val="24"/>
                              </w:rPr>
                            </w:pPr>
                          </w:p>
                          <w:p w:rsidR="00000000" w:rsidRPr="002A622D" w:rsidRDefault="002A622D">
                            <w:pPr>
                              <w:rPr>
                                <w:color w:val="548DD4" w:themeColor="text2" w:themeTint="99"/>
                              </w:rPr>
                            </w:pPr>
                          </w:p>
                          <w:p w:rsidR="00000000" w:rsidRPr="002A622D" w:rsidRDefault="002A622D">
                            <w:pPr>
                              <w:rPr>
                                <w:color w:val="548DD4" w:themeColor="text2" w:themeTint="99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A622D">
              <w:rPr>
                <w:noProof/>
                <w:color w:val="548DD4" w:themeColor="text2" w:themeTint="99"/>
              </w:rPr>
              <w:pict>
                <v:shape id="_x0000_s1032" type="#_x0000_t75" style="position:absolute;left:0;text-align:left;margin-left:10.35pt;margin-top:345.6pt;width:55.5pt;height:55.4pt;z-index:251654144;mso-position-horizontal-relative:text;mso-position-vertical-relative:page" o:allowincell="f">
                  <v:imagedata r:id="rId5" o:title=""/>
                  <w10:wrap anchory="page"/>
                </v:shape>
                <o:OLEObject Type="Embed" ProgID="MS_ClipArt_Gallery" ShapeID="_x0000_s1032" DrawAspect="Content" ObjectID="_1499259572" r:id="rId8"/>
              </w:pict>
            </w:r>
            <w:r w:rsidRPr="002A622D">
              <w:rPr>
                <w:noProof/>
                <w:color w:val="548DD4" w:themeColor="text2" w:themeTint="99"/>
              </w:rPr>
              <w:pict>
                <v:shape id="_x0000_s1033" type="#_x0000_t75" style="position:absolute;left:0;text-align:left;margin-left:312.75pt;margin-top:345.6pt;width:55.5pt;height:55.4pt;z-index:251655168;mso-position-horizontal-relative:text;mso-position-vertical-relative:page" o:allowincell="f">
                  <v:imagedata r:id="rId5" o:title=""/>
                  <w10:wrap anchory="page"/>
                </v:shape>
                <o:OLEObject Type="Embed" ProgID="MS_ClipArt_Gallery" ShapeID="_x0000_s1033" DrawAspect="Content" ObjectID="_1499259573" r:id="rId9"/>
              </w:pict>
            </w:r>
            <w:r>
              <w:rPr>
                <w:noProof/>
                <w:color w:val="548DD4" w:themeColor="text2" w:themeTint="99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4794885</wp:posOffset>
                      </wp:positionH>
                      <wp:positionV relativeFrom="paragraph">
                        <wp:posOffset>335280</wp:posOffset>
                      </wp:positionV>
                      <wp:extent cx="2560320" cy="1005840"/>
                      <wp:effectExtent l="0" t="0" r="0" b="0"/>
                      <wp:wrapNone/>
                      <wp:docPr id="5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0320" cy="1005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Pr="002A622D" w:rsidRDefault="002A622D">
                                  <w:pPr>
                                    <w:pBdr>
                                      <w:bottom w:val="triple" w:sz="4" w:space="1" w:color="auto"/>
                                    </w:pBdr>
                                    <w:rPr>
                                      <w:smallCaps/>
                                      <w:color w:val="548DD4" w:themeColor="text2" w:themeTint="99"/>
                                      <w:sz w:val="32"/>
                                    </w:rPr>
                                  </w:pPr>
                                  <w:r w:rsidRPr="002A622D">
                                    <w:rPr>
                                      <w:smallCaps/>
                                      <w:color w:val="548DD4" w:themeColor="text2" w:themeTint="99"/>
                                      <w:sz w:val="32"/>
                                    </w:rPr>
                                    <w:t>Jackson Construction</w:t>
                                  </w:r>
                                </w:p>
                                <w:p w:rsidR="00000000" w:rsidRPr="002A622D" w:rsidRDefault="002A622D">
                                  <w:pPr>
                                    <w:pStyle w:val="Heading1"/>
                                    <w:rPr>
                                      <w:color w:val="548DD4" w:themeColor="text2" w:themeTint="99"/>
                                    </w:rPr>
                                  </w:pPr>
                                  <w:r w:rsidRPr="002A622D">
                                    <w:rPr>
                                      <w:color w:val="548DD4" w:themeColor="text2" w:themeTint="99"/>
                                    </w:rPr>
                                    <w:t>123 Cherry Tree Lane</w:t>
                                  </w:r>
                                </w:p>
                                <w:p w:rsidR="00000000" w:rsidRPr="002A622D" w:rsidRDefault="002A622D">
                                  <w:pPr>
                                    <w:pBdr>
                                      <w:bottom w:val="triple" w:sz="4" w:space="1" w:color="auto"/>
                                    </w:pBdr>
                                    <w:rPr>
                                      <w:color w:val="548DD4" w:themeColor="text2" w:themeTint="99"/>
                                      <w:sz w:val="24"/>
                                    </w:rPr>
                                  </w:pPr>
                                  <w:r w:rsidRPr="002A622D">
                                    <w:rPr>
                                      <w:color w:val="548DD4" w:themeColor="text2" w:themeTint="99"/>
                                      <w:sz w:val="24"/>
                                    </w:rPr>
                                    <w:t>Depoe Bay, OR  94949</w:t>
                                  </w:r>
                                </w:p>
                                <w:p w:rsidR="00000000" w:rsidRPr="002A622D" w:rsidRDefault="002A622D">
                                  <w:pPr>
                                    <w:pBdr>
                                      <w:bottom w:val="triple" w:sz="4" w:space="1" w:color="auto"/>
                                    </w:pBdr>
                                    <w:rPr>
                                      <w:color w:val="548DD4" w:themeColor="text2" w:themeTint="99"/>
                                      <w:sz w:val="24"/>
                                    </w:rPr>
                                  </w:pPr>
                                </w:p>
                                <w:p w:rsidR="00000000" w:rsidRPr="002A622D" w:rsidRDefault="002A622D">
                                  <w:pPr>
                                    <w:rPr>
                                      <w:color w:val="548DD4" w:themeColor="text2" w:themeTint="99"/>
                                    </w:rPr>
                                  </w:pPr>
                                </w:p>
                                <w:p w:rsidR="00000000" w:rsidRPr="002A622D" w:rsidRDefault="002A622D">
                                  <w:pPr>
                                    <w:rPr>
                                      <w:color w:val="548DD4" w:themeColor="text2" w:themeTint="9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3" type="#_x0000_t202" style="position:absolute;left:0;text-align:left;margin-left:377.55pt;margin-top:26.4pt;width:201.6pt;height:7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" o:allowincell="f" stroked="f">
                      <v:textbox>
                        <w:txbxContent>
                          <w:p w:rsidR="00000000" w:rsidRPr="002A622D" w:rsidRDefault="002A622D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smallCaps/>
                                <w:color w:val="548DD4" w:themeColor="text2" w:themeTint="99"/>
                                <w:sz w:val="32"/>
                              </w:rPr>
                            </w:pPr>
                            <w:r w:rsidRPr="002A622D">
                              <w:rPr>
                                <w:smallCaps/>
                                <w:color w:val="548DD4" w:themeColor="text2" w:themeTint="99"/>
                                <w:sz w:val="32"/>
                              </w:rPr>
                              <w:t>Jackson Construction</w:t>
                            </w:r>
                          </w:p>
                          <w:p w:rsidR="00000000" w:rsidRPr="002A622D" w:rsidRDefault="002A622D">
                            <w:pPr>
                              <w:pStyle w:val="Heading1"/>
                              <w:rPr>
                                <w:color w:val="548DD4" w:themeColor="text2" w:themeTint="99"/>
                              </w:rPr>
                            </w:pPr>
                            <w:r w:rsidRPr="002A622D">
                              <w:rPr>
                                <w:color w:val="548DD4" w:themeColor="text2" w:themeTint="99"/>
                              </w:rPr>
                              <w:t>123 Cherry Tree Lane</w:t>
                            </w:r>
                          </w:p>
                          <w:p w:rsidR="00000000" w:rsidRPr="002A622D" w:rsidRDefault="002A622D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color w:val="548DD4" w:themeColor="text2" w:themeTint="99"/>
                                <w:sz w:val="24"/>
                              </w:rPr>
                            </w:pPr>
                            <w:r w:rsidRPr="002A622D">
                              <w:rPr>
                                <w:color w:val="548DD4" w:themeColor="text2" w:themeTint="99"/>
                                <w:sz w:val="24"/>
                              </w:rPr>
                              <w:t>Depoe Bay, OR  94949</w:t>
                            </w:r>
                          </w:p>
                          <w:p w:rsidR="00000000" w:rsidRPr="002A622D" w:rsidRDefault="002A622D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color w:val="548DD4" w:themeColor="text2" w:themeTint="99"/>
                                <w:sz w:val="24"/>
                              </w:rPr>
                            </w:pPr>
                          </w:p>
                          <w:p w:rsidR="00000000" w:rsidRPr="002A622D" w:rsidRDefault="002A622D">
                            <w:pPr>
                              <w:rPr>
                                <w:color w:val="548DD4" w:themeColor="text2" w:themeTint="99"/>
                              </w:rPr>
                            </w:pPr>
                          </w:p>
                          <w:p w:rsidR="00000000" w:rsidRPr="002A622D" w:rsidRDefault="002A622D">
                            <w:pPr>
                              <w:rPr>
                                <w:color w:val="548DD4" w:themeColor="text2" w:themeTint="99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" w:type="dxa"/>
            <w:vAlign w:val="center"/>
          </w:tcPr>
          <w:p w:rsidR="00000000" w:rsidRPr="002A622D" w:rsidRDefault="002A622D">
            <w:pPr>
              <w:ind w:left="153" w:right="153"/>
              <w:rPr>
                <w:color w:val="548DD4" w:themeColor="text2" w:themeTint="99"/>
              </w:rPr>
            </w:pPr>
          </w:p>
        </w:tc>
        <w:tc>
          <w:tcPr>
            <w:tcW w:w="5760" w:type="dxa"/>
            <w:vAlign w:val="center"/>
          </w:tcPr>
          <w:p w:rsidR="00000000" w:rsidRPr="002A622D" w:rsidRDefault="002A622D">
            <w:pPr>
              <w:ind w:left="153" w:right="153"/>
              <w:rPr>
                <w:color w:val="548DD4" w:themeColor="text2" w:themeTint="99"/>
              </w:rPr>
            </w:pPr>
          </w:p>
        </w:tc>
        <w:bookmarkStart w:id="0" w:name="_GoBack"/>
        <w:bookmarkEnd w:id="0"/>
      </w:tr>
      <w:tr w:rsidR="00000000" w:rsidRPr="002A622D">
        <w:tblPrEx>
          <w:tblCellMar>
            <w:top w:w="0" w:type="dxa"/>
            <w:bottom w:w="0" w:type="dxa"/>
          </w:tblCellMar>
        </w:tblPrEx>
        <w:trPr>
          <w:cantSplit/>
          <w:trHeight w:hRule="exact" w:val="4800"/>
        </w:trPr>
        <w:tc>
          <w:tcPr>
            <w:tcW w:w="5760" w:type="dxa"/>
            <w:vAlign w:val="center"/>
          </w:tcPr>
          <w:p w:rsidR="00000000" w:rsidRPr="002A622D" w:rsidRDefault="002A622D">
            <w:pPr>
              <w:ind w:left="153" w:right="153"/>
              <w:rPr>
                <w:color w:val="548DD4" w:themeColor="text2" w:themeTint="99"/>
              </w:rPr>
            </w:pPr>
            <w:r>
              <w:rPr>
                <w:noProof/>
                <w:color w:val="548DD4" w:themeColor="text2" w:themeTint="99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4886325</wp:posOffset>
                      </wp:positionH>
                      <wp:positionV relativeFrom="paragraph">
                        <wp:posOffset>1584960</wp:posOffset>
                      </wp:positionV>
                      <wp:extent cx="2560320" cy="1188720"/>
                      <wp:effectExtent l="0" t="0" r="0" b="0"/>
                      <wp:wrapNone/>
                      <wp:docPr id="4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0320" cy="118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Pr="002A622D" w:rsidRDefault="002A622D">
                                  <w:pPr>
                                    <w:pStyle w:val="Heading3"/>
                                    <w:rPr>
                                      <w:color w:val="548DD4" w:themeColor="text2" w:themeTint="99"/>
                                    </w:rPr>
                                  </w:pPr>
                                  <w:r w:rsidRPr="002A622D">
                                    <w:rPr>
                                      <w:color w:val="548DD4" w:themeColor="text2" w:themeTint="99"/>
                                    </w:rPr>
                                    <w:t>Christina Alonzo</w:t>
                                  </w:r>
                                </w:p>
                                <w:p w:rsidR="00000000" w:rsidRPr="002A622D" w:rsidRDefault="002A622D">
                                  <w:pPr>
                                    <w:rPr>
                                      <w:color w:val="548DD4" w:themeColor="text2" w:themeTint="99"/>
                                      <w:sz w:val="36"/>
                                    </w:rPr>
                                  </w:pPr>
                                  <w:r w:rsidRPr="002A622D">
                                    <w:rPr>
                                      <w:color w:val="548DD4" w:themeColor="text2" w:themeTint="99"/>
                                      <w:sz w:val="36"/>
                                    </w:rPr>
                                    <w:t>212 Midway Drive</w:t>
                                  </w:r>
                                </w:p>
                                <w:p w:rsidR="00000000" w:rsidRPr="002A622D" w:rsidRDefault="002A622D">
                                  <w:pPr>
                                    <w:rPr>
                                      <w:color w:val="548DD4" w:themeColor="text2" w:themeTint="99"/>
                                      <w:sz w:val="36"/>
                                    </w:rPr>
                                  </w:pPr>
                                  <w:r w:rsidRPr="002A622D">
                                    <w:rPr>
                                      <w:color w:val="548DD4" w:themeColor="text2" w:themeTint="99"/>
                                      <w:sz w:val="36"/>
                                    </w:rPr>
                                    <w:t>Portland, OR  92929</w:t>
                                  </w:r>
                                </w:p>
                                <w:p w:rsidR="00000000" w:rsidRPr="002A622D" w:rsidRDefault="002A622D">
                                  <w:pPr>
                                    <w:rPr>
                                      <w:color w:val="548DD4" w:themeColor="text2" w:themeTint="9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4" type="#_x0000_t202" style="position:absolute;left:0;text-align:left;margin-left:384.75pt;margin-top:124.8pt;width:201.6pt;height:9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" o:allowincell="f" stroked="f">
                      <v:textbox>
                        <w:txbxContent>
                          <w:p w:rsidR="00000000" w:rsidRPr="002A622D" w:rsidRDefault="002A622D">
                            <w:pPr>
                              <w:pStyle w:val="Heading3"/>
                              <w:rPr>
                                <w:color w:val="548DD4" w:themeColor="text2" w:themeTint="99"/>
                              </w:rPr>
                            </w:pPr>
                            <w:r w:rsidRPr="002A622D">
                              <w:rPr>
                                <w:color w:val="548DD4" w:themeColor="text2" w:themeTint="99"/>
                              </w:rPr>
                              <w:t>Christina Alonzo</w:t>
                            </w:r>
                          </w:p>
                          <w:p w:rsidR="00000000" w:rsidRPr="002A622D" w:rsidRDefault="002A622D">
                            <w:pPr>
                              <w:rPr>
                                <w:color w:val="548DD4" w:themeColor="text2" w:themeTint="99"/>
                                <w:sz w:val="36"/>
                              </w:rPr>
                            </w:pPr>
                            <w:r w:rsidRPr="002A622D">
                              <w:rPr>
                                <w:color w:val="548DD4" w:themeColor="text2" w:themeTint="99"/>
                                <w:sz w:val="36"/>
                              </w:rPr>
                              <w:t>212 Midway Drive</w:t>
                            </w:r>
                          </w:p>
                          <w:p w:rsidR="00000000" w:rsidRPr="002A622D" w:rsidRDefault="002A622D">
                            <w:pPr>
                              <w:rPr>
                                <w:color w:val="548DD4" w:themeColor="text2" w:themeTint="99"/>
                                <w:sz w:val="36"/>
                              </w:rPr>
                            </w:pPr>
                            <w:r w:rsidRPr="002A622D">
                              <w:rPr>
                                <w:color w:val="548DD4" w:themeColor="text2" w:themeTint="99"/>
                                <w:sz w:val="36"/>
                              </w:rPr>
                              <w:t>Portland, OR  92929</w:t>
                            </w:r>
                          </w:p>
                          <w:p w:rsidR="00000000" w:rsidRPr="002A622D" w:rsidRDefault="002A622D">
                            <w:pPr>
                              <w:rPr>
                                <w:color w:val="548DD4" w:themeColor="text2" w:themeTint="99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548DD4" w:themeColor="text2" w:themeTint="99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1584960</wp:posOffset>
                      </wp:positionV>
                      <wp:extent cx="2377440" cy="1188720"/>
                      <wp:effectExtent l="0" t="0" r="0" b="0"/>
                      <wp:wrapNone/>
                      <wp:docPr id="3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118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Pr="002A622D" w:rsidRDefault="002A622D">
                                  <w:pPr>
                                    <w:pStyle w:val="Heading3"/>
                                    <w:rPr>
                                      <w:color w:val="548DD4" w:themeColor="text2" w:themeTint="99"/>
                                    </w:rPr>
                                  </w:pPr>
                                  <w:r w:rsidRPr="002A622D">
                                    <w:rPr>
                                      <w:color w:val="548DD4" w:themeColor="text2" w:themeTint="99"/>
                                    </w:rPr>
                                    <w:t>Jack Henderson</w:t>
                                  </w:r>
                                </w:p>
                                <w:p w:rsidR="00000000" w:rsidRPr="002A622D" w:rsidRDefault="002A622D">
                                  <w:pPr>
                                    <w:rPr>
                                      <w:color w:val="548DD4" w:themeColor="text2" w:themeTint="99"/>
                                      <w:sz w:val="36"/>
                                    </w:rPr>
                                  </w:pPr>
                                  <w:r w:rsidRPr="002A622D">
                                    <w:rPr>
                                      <w:color w:val="548DD4" w:themeColor="text2" w:themeTint="99"/>
                                      <w:sz w:val="36"/>
                                    </w:rPr>
                                    <w:t>123 North Point Ave.</w:t>
                                  </w:r>
                                </w:p>
                                <w:p w:rsidR="00000000" w:rsidRPr="002A622D" w:rsidRDefault="002A622D">
                                  <w:pPr>
                                    <w:rPr>
                                      <w:color w:val="548DD4" w:themeColor="text2" w:themeTint="99"/>
                                      <w:sz w:val="36"/>
                                    </w:rPr>
                                  </w:pPr>
                                  <w:r w:rsidRPr="002A622D">
                                    <w:rPr>
                                      <w:color w:val="548DD4" w:themeColor="text2" w:themeTint="99"/>
                                      <w:sz w:val="36"/>
                                    </w:rPr>
                                    <w:t>Portland, OR  92929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5" type="#_x0000_t202" style="position:absolute;left:0;text-align:left;margin-left:89.55pt;margin-top:124.8pt;width:187.2pt;height:9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vxhg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" o:allowincell="f" stroked="f">
                      <v:textbox>
                        <w:txbxContent>
                          <w:p w:rsidR="00000000" w:rsidRPr="002A622D" w:rsidRDefault="002A622D">
                            <w:pPr>
                              <w:pStyle w:val="Heading3"/>
                              <w:rPr>
                                <w:color w:val="548DD4" w:themeColor="text2" w:themeTint="99"/>
                              </w:rPr>
                            </w:pPr>
                            <w:r w:rsidRPr="002A622D">
                              <w:rPr>
                                <w:color w:val="548DD4" w:themeColor="text2" w:themeTint="99"/>
                              </w:rPr>
                              <w:t>Jack Henderson</w:t>
                            </w:r>
                          </w:p>
                          <w:p w:rsidR="00000000" w:rsidRPr="002A622D" w:rsidRDefault="002A622D">
                            <w:pPr>
                              <w:rPr>
                                <w:color w:val="548DD4" w:themeColor="text2" w:themeTint="99"/>
                                <w:sz w:val="36"/>
                              </w:rPr>
                            </w:pPr>
                            <w:r w:rsidRPr="002A622D">
                              <w:rPr>
                                <w:color w:val="548DD4" w:themeColor="text2" w:themeTint="99"/>
                                <w:sz w:val="36"/>
                              </w:rPr>
                              <w:t>123 North Point Ave.</w:t>
                            </w:r>
                          </w:p>
                          <w:p w:rsidR="00000000" w:rsidRPr="002A622D" w:rsidRDefault="002A622D">
                            <w:pPr>
                              <w:rPr>
                                <w:color w:val="548DD4" w:themeColor="text2" w:themeTint="99"/>
                                <w:sz w:val="36"/>
                              </w:rPr>
                            </w:pPr>
                            <w:r w:rsidRPr="002A622D">
                              <w:rPr>
                                <w:color w:val="548DD4" w:themeColor="text2" w:themeTint="99"/>
                                <w:sz w:val="36"/>
                              </w:rPr>
                              <w:t>Portland, OR  92929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A622D">
              <w:rPr>
                <w:noProof/>
                <w:color w:val="548DD4" w:themeColor="text2" w:themeTint="99"/>
              </w:rPr>
              <w:pict>
                <v:shape id="_x0000_s1034" type="#_x0000_t75" style="position:absolute;left:0;text-align:left;margin-left:319.95pt;margin-top:583.2pt;width:55.5pt;height:55.4pt;z-index:251656192;mso-position-horizontal-relative:text;mso-position-vertical-relative:page" o:allowincell="f">
                  <v:imagedata r:id="rId5" o:title=""/>
                  <w10:wrap anchory="page"/>
                </v:shape>
                <o:OLEObject Type="Embed" ProgID="MS_ClipArt_Gallery" ShapeID="_x0000_s1034" DrawAspect="Content" ObjectID="_1499259574" r:id="rId10"/>
              </w:pict>
            </w:r>
            <w:r>
              <w:rPr>
                <w:noProof/>
                <w:color w:val="548DD4" w:themeColor="text2" w:themeTint="99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4886325</wp:posOffset>
                      </wp:positionH>
                      <wp:positionV relativeFrom="paragraph">
                        <wp:posOffset>304800</wp:posOffset>
                      </wp:positionV>
                      <wp:extent cx="2468880" cy="1280160"/>
                      <wp:effectExtent l="0" t="0" r="0" b="0"/>
                      <wp:wrapNone/>
                      <wp:docPr id="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8880" cy="1280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Pr="002A622D" w:rsidRDefault="002A622D">
                                  <w:pPr>
                                    <w:pBdr>
                                      <w:bottom w:val="triple" w:sz="4" w:space="1" w:color="auto"/>
                                    </w:pBdr>
                                    <w:rPr>
                                      <w:smallCaps/>
                                      <w:color w:val="548DD4" w:themeColor="text2" w:themeTint="99"/>
                                      <w:sz w:val="32"/>
                                    </w:rPr>
                                  </w:pPr>
                                  <w:r w:rsidRPr="002A622D">
                                    <w:rPr>
                                      <w:smallCaps/>
                                      <w:color w:val="548DD4" w:themeColor="text2" w:themeTint="99"/>
                                      <w:sz w:val="32"/>
                                    </w:rPr>
                                    <w:t>Jackson Construction</w:t>
                                  </w:r>
                                </w:p>
                                <w:p w:rsidR="00000000" w:rsidRPr="002A622D" w:rsidRDefault="002A622D">
                                  <w:pPr>
                                    <w:pStyle w:val="Heading1"/>
                                    <w:rPr>
                                      <w:color w:val="548DD4" w:themeColor="text2" w:themeTint="99"/>
                                    </w:rPr>
                                  </w:pPr>
                                  <w:r w:rsidRPr="002A622D">
                                    <w:rPr>
                                      <w:color w:val="548DD4" w:themeColor="text2" w:themeTint="99"/>
                                    </w:rPr>
                                    <w:t>123 Cherry Tree Lane</w:t>
                                  </w:r>
                                </w:p>
                                <w:p w:rsidR="00000000" w:rsidRPr="002A622D" w:rsidRDefault="002A622D">
                                  <w:pPr>
                                    <w:pBdr>
                                      <w:bottom w:val="triple" w:sz="4" w:space="1" w:color="auto"/>
                                    </w:pBdr>
                                    <w:rPr>
                                      <w:color w:val="548DD4" w:themeColor="text2" w:themeTint="99"/>
                                      <w:sz w:val="24"/>
                                    </w:rPr>
                                  </w:pPr>
                                  <w:r w:rsidRPr="002A622D">
                                    <w:rPr>
                                      <w:color w:val="548DD4" w:themeColor="text2" w:themeTint="99"/>
                                      <w:sz w:val="24"/>
                                    </w:rPr>
                                    <w:t>Depoe Bay, OR  94949</w:t>
                                  </w:r>
                                </w:p>
                                <w:p w:rsidR="00000000" w:rsidRPr="002A622D" w:rsidRDefault="002A622D">
                                  <w:pPr>
                                    <w:pBdr>
                                      <w:bottom w:val="triple" w:sz="4" w:space="1" w:color="auto"/>
                                    </w:pBdr>
                                    <w:rPr>
                                      <w:color w:val="548DD4" w:themeColor="text2" w:themeTint="99"/>
                                      <w:sz w:val="24"/>
                                    </w:rPr>
                                  </w:pPr>
                                </w:p>
                                <w:p w:rsidR="00000000" w:rsidRPr="002A622D" w:rsidRDefault="002A622D">
                                  <w:pPr>
                                    <w:rPr>
                                      <w:color w:val="548DD4" w:themeColor="text2" w:themeTint="99"/>
                                    </w:rPr>
                                  </w:pPr>
                                </w:p>
                                <w:p w:rsidR="00000000" w:rsidRPr="002A622D" w:rsidRDefault="002A622D">
                                  <w:pPr>
                                    <w:rPr>
                                      <w:color w:val="548DD4" w:themeColor="text2" w:themeTint="99"/>
                                    </w:rPr>
                                  </w:pPr>
                                </w:p>
                                <w:p w:rsidR="00000000" w:rsidRPr="002A622D" w:rsidRDefault="002A622D">
                                  <w:pPr>
                                    <w:rPr>
                                      <w:color w:val="548DD4" w:themeColor="text2" w:themeTint="9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6" type="#_x0000_t202" style="position:absolute;left:0;text-align:left;margin-left:384.75pt;margin-top:24pt;width:194.4pt;height:10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" o:allowincell="f" stroked="f">
                      <v:textbox>
                        <w:txbxContent>
                          <w:p w:rsidR="00000000" w:rsidRPr="002A622D" w:rsidRDefault="002A622D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smallCaps/>
                                <w:color w:val="548DD4" w:themeColor="text2" w:themeTint="99"/>
                                <w:sz w:val="32"/>
                              </w:rPr>
                            </w:pPr>
                            <w:r w:rsidRPr="002A622D">
                              <w:rPr>
                                <w:smallCaps/>
                                <w:color w:val="548DD4" w:themeColor="text2" w:themeTint="99"/>
                                <w:sz w:val="32"/>
                              </w:rPr>
                              <w:t>Jackson Construction</w:t>
                            </w:r>
                          </w:p>
                          <w:p w:rsidR="00000000" w:rsidRPr="002A622D" w:rsidRDefault="002A622D">
                            <w:pPr>
                              <w:pStyle w:val="Heading1"/>
                              <w:rPr>
                                <w:color w:val="548DD4" w:themeColor="text2" w:themeTint="99"/>
                              </w:rPr>
                            </w:pPr>
                            <w:r w:rsidRPr="002A622D">
                              <w:rPr>
                                <w:color w:val="548DD4" w:themeColor="text2" w:themeTint="99"/>
                              </w:rPr>
                              <w:t>123 Cherry Tree Lane</w:t>
                            </w:r>
                          </w:p>
                          <w:p w:rsidR="00000000" w:rsidRPr="002A622D" w:rsidRDefault="002A622D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color w:val="548DD4" w:themeColor="text2" w:themeTint="99"/>
                                <w:sz w:val="24"/>
                              </w:rPr>
                            </w:pPr>
                            <w:r w:rsidRPr="002A622D">
                              <w:rPr>
                                <w:color w:val="548DD4" w:themeColor="text2" w:themeTint="99"/>
                                <w:sz w:val="24"/>
                              </w:rPr>
                              <w:t>Depoe Bay, OR  94949</w:t>
                            </w:r>
                          </w:p>
                          <w:p w:rsidR="00000000" w:rsidRPr="002A622D" w:rsidRDefault="002A622D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color w:val="548DD4" w:themeColor="text2" w:themeTint="99"/>
                                <w:sz w:val="24"/>
                              </w:rPr>
                            </w:pPr>
                          </w:p>
                          <w:p w:rsidR="00000000" w:rsidRPr="002A622D" w:rsidRDefault="002A622D">
                            <w:pPr>
                              <w:rPr>
                                <w:color w:val="548DD4" w:themeColor="text2" w:themeTint="99"/>
                              </w:rPr>
                            </w:pPr>
                          </w:p>
                          <w:p w:rsidR="00000000" w:rsidRPr="002A622D" w:rsidRDefault="002A622D">
                            <w:pPr>
                              <w:rPr>
                                <w:color w:val="548DD4" w:themeColor="text2" w:themeTint="99"/>
                              </w:rPr>
                            </w:pPr>
                          </w:p>
                          <w:p w:rsidR="00000000" w:rsidRPr="002A622D" w:rsidRDefault="002A622D">
                            <w:pPr>
                              <w:rPr>
                                <w:color w:val="548DD4" w:themeColor="text2" w:themeTint="99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548DD4" w:themeColor="text2" w:themeTint="99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304800</wp:posOffset>
                      </wp:positionV>
                      <wp:extent cx="2377440" cy="1097280"/>
                      <wp:effectExtent l="0" t="0" r="0" b="0"/>
                      <wp:wrapNone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Pr="002A622D" w:rsidRDefault="002A622D">
                                  <w:pPr>
                                    <w:pBdr>
                                      <w:bottom w:val="triple" w:sz="4" w:space="1" w:color="auto"/>
                                    </w:pBdr>
                                    <w:rPr>
                                      <w:smallCaps/>
                                      <w:color w:val="548DD4" w:themeColor="text2" w:themeTint="99"/>
                                      <w:sz w:val="32"/>
                                    </w:rPr>
                                  </w:pPr>
                                  <w:r w:rsidRPr="002A622D">
                                    <w:rPr>
                                      <w:smallCaps/>
                                      <w:color w:val="548DD4" w:themeColor="text2" w:themeTint="99"/>
                                      <w:sz w:val="32"/>
                                    </w:rPr>
                                    <w:t>Jackson Construction</w:t>
                                  </w:r>
                                </w:p>
                                <w:p w:rsidR="00000000" w:rsidRPr="002A622D" w:rsidRDefault="002A622D">
                                  <w:pPr>
                                    <w:pStyle w:val="Heading1"/>
                                    <w:rPr>
                                      <w:color w:val="548DD4" w:themeColor="text2" w:themeTint="99"/>
                                    </w:rPr>
                                  </w:pPr>
                                  <w:r w:rsidRPr="002A622D">
                                    <w:rPr>
                                      <w:color w:val="548DD4" w:themeColor="text2" w:themeTint="99"/>
                                    </w:rPr>
                                    <w:t>123 Cherry Tree Lane</w:t>
                                  </w:r>
                                </w:p>
                                <w:p w:rsidR="00000000" w:rsidRPr="002A622D" w:rsidRDefault="002A622D">
                                  <w:pPr>
                                    <w:pBdr>
                                      <w:bottom w:val="triple" w:sz="4" w:space="1" w:color="auto"/>
                                    </w:pBdr>
                                    <w:rPr>
                                      <w:color w:val="548DD4" w:themeColor="text2" w:themeTint="99"/>
                                      <w:sz w:val="24"/>
                                    </w:rPr>
                                  </w:pPr>
                                  <w:r w:rsidRPr="002A622D">
                                    <w:rPr>
                                      <w:color w:val="548DD4" w:themeColor="text2" w:themeTint="99"/>
                                      <w:sz w:val="24"/>
                                    </w:rPr>
                                    <w:t>Depoe Bay, OR  94949</w:t>
                                  </w:r>
                                </w:p>
                                <w:p w:rsidR="00000000" w:rsidRPr="002A622D" w:rsidRDefault="002A622D">
                                  <w:pPr>
                                    <w:pBdr>
                                      <w:bottom w:val="triple" w:sz="4" w:space="1" w:color="auto"/>
                                    </w:pBdr>
                                    <w:rPr>
                                      <w:color w:val="548DD4" w:themeColor="text2" w:themeTint="99"/>
                                      <w:sz w:val="24"/>
                                    </w:rPr>
                                  </w:pPr>
                                </w:p>
                                <w:p w:rsidR="00000000" w:rsidRPr="002A622D" w:rsidRDefault="002A622D">
                                  <w:pPr>
                                    <w:rPr>
                                      <w:color w:val="548DD4" w:themeColor="text2" w:themeTint="99"/>
                                    </w:rPr>
                                  </w:pPr>
                                </w:p>
                                <w:p w:rsidR="00000000" w:rsidRPr="002A622D" w:rsidRDefault="002A622D">
                                  <w:pPr>
                                    <w:rPr>
                                      <w:color w:val="548DD4" w:themeColor="text2" w:themeTint="9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7" type="#_x0000_t202" style="position:absolute;left:0;text-align:left;margin-left:89.55pt;margin-top:24pt;width:187.2pt;height:8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" o:allowincell="f" stroked="f">
                      <v:textbox>
                        <w:txbxContent>
                          <w:p w:rsidR="00000000" w:rsidRPr="002A622D" w:rsidRDefault="002A622D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smallCaps/>
                                <w:color w:val="548DD4" w:themeColor="text2" w:themeTint="99"/>
                                <w:sz w:val="32"/>
                              </w:rPr>
                            </w:pPr>
                            <w:r w:rsidRPr="002A622D">
                              <w:rPr>
                                <w:smallCaps/>
                                <w:color w:val="548DD4" w:themeColor="text2" w:themeTint="99"/>
                                <w:sz w:val="32"/>
                              </w:rPr>
                              <w:t>Jackson Construction</w:t>
                            </w:r>
                          </w:p>
                          <w:p w:rsidR="00000000" w:rsidRPr="002A622D" w:rsidRDefault="002A622D">
                            <w:pPr>
                              <w:pStyle w:val="Heading1"/>
                              <w:rPr>
                                <w:color w:val="548DD4" w:themeColor="text2" w:themeTint="99"/>
                              </w:rPr>
                            </w:pPr>
                            <w:r w:rsidRPr="002A622D">
                              <w:rPr>
                                <w:color w:val="548DD4" w:themeColor="text2" w:themeTint="99"/>
                              </w:rPr>
                              <w:t>123 Cherry Tree Lane</w:t>
                            </w:r>
                          </w:p>
                          <w:p w:rsidR="00000000" w:rsidRPr="002A622D" w:rsidRDefault="002A622D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color w:val="548DD4" w:themeColor="text2" w:themeTint="99"/>
                                <w:sz w:val="24"/>
                              </w:rPr>
                            </w:pPr>
                            <w:r w:rsidRPr="002A622D">
                              <w:rPr>
                                <w:color w:val="548DD4" w:themeColor="text2" w:themeTint="99"/>
                                <w:sz w:val="24"/>
                              </w:rPr>
                              <w:t>Depoe Bay, OR  94949</w:t>
                            </w:r>
                          </w:p>
                          <w:p w:rsidR="00000000" w:rsidRPr="002A622D" w:rsidRDefault="002A622D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color w:val="548DD4" w:themeColor="text2" w:themeTint="99"/>
                                <w:sz w:val="24"/>
                              </w:rPr>
                            </w:pPr>
                          </w:p>
                          <w:p w:rsidR="00000000" w:rsidRPr="002A622D" w:rsidRDefault="002A622D">
                            <w:pPr>
                              <w:rPr>
                                <w:color w:val="548DD4" w:themeColor="text2" w:themeTint="99"/>
                              </w:rPr>
                            </w:pPr>
                          </w:p>
                          <w:p w:rsidR="00000000" w:rsidRPr="002A622D" w:rsidRDefault="002A622D">
                            <w:pPr>
                              <w:rPr>
                                <w:color w:val="548DD4" w:themeColor="text2" w:themeTint="99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A622D">
              <w:rPr>
                <w:noProof/>
                <w:color w:val="548DD4" w:themeColor="text2" w:themeTint="99"/>
              </w:rPr>
              <w:pict>
                <v:shape id="_x0000_s1035" type="#_x0000_t75" style="position:absolute;left:0;text-align:left;margin-left:24.75pt;margin-top:583.2pt;width:55.5pt;height:55.4pt;z-index:251657216;mso-position-horizontal-relative:text;mso-position-vertical-relative:page" o:allowincell="f">
                  <v:imagedata r:id="rId5" o:title=""/>
                  <w10:wrap anchory="page"/>
                </v:shape>
                <o:OLEObject Type="Embed" ProgID="MS_ClipArt_Gallery" ShapeID="_x0000_s1035" DrawAspect="Content" ObjectID="_1499259575" r:id="rId11"/>
              </w:pict>
            </w:r>
          </w:p>
        </w:tc>
        <w:tc>
          <w:tcPr>
            <w:tcW w:w="270" w:type="dxa"/>
            <w:vAlign w:val="center"/>
          </w:tcPr>
          <w:p w:rsidR="00000000" w:rsidRPr="002A622D" w:rsidRDefault="002A622D">
            <w:pPr>
              <w:ind w:left="153" w:right="153"/>
              <w:rPr>
                <w:color w:val="548DD4" w:themeColor="text2" w:themeTint="99"/>
              </w:rPr>
            </w:pPr>
          </w:p>
        </w:tc>
        <w:tc>
          <w:tcPr>
            <w:tcW w:w="5760" w:type="dxa"/>
            <w:vAlign w:val="center"/>
          </w:tcPr>
          <w:p w:rsidR="00000000" w:rsidRPr="002A622D" w:rsidRDefault="002A622D">
            <w:pPr>
              <w:ind w:left="153" w:right="153"/>
              <w:rPr>
                <w:color w:val="548DD4" w:themeColor="text2" w:themeTint="99"/>
              </w:rPr>
            </w:pPr>
          </w:p>
        </w:tc>
      </w:tr>
    </w:tbl>
    <w:p w:rsidR="002A622D" w:rsidRPr="002A622D" w:rsidRDefault="002A622D">
      <w:pPr>
        <w:rPr>
          <w:vanish/>
          <w:color w:val="548DD4" w:themeColor="text2" w:themeTint="99"/>
        </w:rPr>
      </w:pPr>
    </w:p>
    <w:sectPr w:rsidR="002A622D" w:rsidRPr="002A622D">
      <w:type w:val="continuous"/>
      <w:pgSz w:w="12240" w:h="15840"/>
      <w:pgMar w:top="720" w:right="225" w:bottom="0" w:left="22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2D"/>
    <w:rsid w:val="002A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bottom w:val="triple" w:sz="4" w:space="1" w:color="auto"/>
      </w:pBd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bottom w:val="triple" w:sz="4" w:space="1" w:color="auto"/>
      </w:pBd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1.wmf"/><Relationship Id="rId10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urram\AppData\Local\Temp\Rar$DI00.859\Avery%20Label%20Template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Avery Label Template (1)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Avery Dennison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Khurram Yaseen</dc:creator>
  <cp:lastModifiedBy>Khurram Yaseen</cp:lastModifiedBy>
  <cp:revision>1</cp:revision>
  <dcterms:created xsi:type="dcterms:W3CDTF">2015-07-24T11:11:00Z</dcterms:created>
  <dcterms:modified xsi:type="dcterms:W3CDTF">2015-07-24T11:13:00Z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TC010129441033</vt:lpwstr>
  </property>
</Properties>
</file>