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F70C" w14:textId="48CA24C3" w:rsidR="0036595F" w:rsidRPr="00603390" w:rsidRDefault="00756B3B" w:rsidP="00603390">
      <w:pPr>
        <w:outlineLvl w:val="0"/>
        <w:rPr>
          <w:rFonts w:ascii="Century Gothic" w:hAnsi="Century Gothic"/>
          <w:b/>
          <w:sz w:val="32"/>
          <w:szCs w:val="44"/>
        </w:rPr>
      </w:pPr>
      <w:bookmarkStart w:id="0" w:name="_Toc514845883"/>
      <w:r w:rsidRPr="00603390">
        <w:rPr>
          <w:rFonts w:ascii="Century Gothic" w:hAnsi="Century Gothic"/>
          <w:b/>
          <w:sz w:val="36"/>
          <w:szCs w:val="44"/>
        </w:rPr>
        <w:t xml:space="preserve"> </w:t>
      </w:r>
      <w:r w:rsidR="00AF40E2" w:rsidRPr="00603390">
        <w:rPr>
          <w:rFonts w:ascii="Century Gothic" w:hAnsi="Century Gothic"/>
          <w:b/>
          <w:sz w:val="36"/>
          <w:szCs w:val="44"/>
        </w:rPr>
        <w:t>BASIC</w:t>
      </w:r>
      <w:r w:rsidR="006C66DE" w:rsidRPr="00603390">
        <w:rPr>
          <w:rFonts w:ascii="Century Gothic" w:hAnsi="Century Gothic"/>
          <w:b/>
          <w:sz w:val="36"/>
          <w:szCs w:val="44"/>
        </w:rPr>
        <w:t xml:space="preserve"> POLICY</w:t>
      </w:r>
      <w:r w:rsidR="00BC7F9D" w:rsidRPr="00603390">
        <w:rPr>
          <w:rFonts w:ascii="Century Gothic" w:hAnsi="Century Gothic"/>
          <w:b/>
          <w:sz w:val="36"/>
          <w:szCs w:val="44"/>
        </w:rPr>
        <w:t xml:space="preserve"> </w:t>
      </w:r>
      <w:r w:rsidR="00AF40E2" w:rsidRPr="00603390">
        <w:rPr>
          <w:rFonts w:ascii="Century Gothic" w:hAnsi="Century Gothic"/>
          <w:b/>
          <w:sz w:val="36"/>
          <w:szCs w:val="44"/>
        </w:rPr>
        <w:t xml:space="preserve">PROCEDURE </w:t>
      </w:r>
      <w:bookmarkEnd w:id="0"/>
    </w:p>
    <w:p w14:paraId="7CA560D2" w14:textId="77777777" w:rsidR="00BC7F9D" w:rsidRPr="00603390" w:rsidRDefault="00BC7F9D" w:rsidP="00603390">
      <w:pPr>
        <w:rPr>
          <w:rFonts w:ascii="Century Gothic" w:hAnsi="Century Gothic"/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1800"/>
        <w:gridCol w:w="276"/>
        <w:gridCol w:w="972"/>
        <w:gridCol w:w="552"/>
        <w:gridCol w:w="300"/>
        <w:gridCol w:w="813"/>
        <w:gridCol w:w="965"/>
        <w:gridCol w:w="442"/>
        <w:gridCol w:w="202"/>
        <w:gridCol w:w="1142"/>
        <w:gridCol w:w="460"/>
        <w:gridCol w:w="612"/>
        <w:gridCol w:w="969"/>
        <w:gridCol w:w="247"/>
        <w:gridCol w:w="148"/>
        <w:gridCol w:w="1482"/>
        <w:gridCol w:w="19"/>
      </w:tblGrid>
      <w:tr w:rsidR="00603390" w:rsidRPr="00603390" w14:paraId="69E64887" w14:textId="77777777" w:rsidTr="00756B3B">
        <w:trPr>
          <w:trHeight w:val="440"/>
        </w:trPr>
        <w:tc>
          <w:tcPr>
            <w:tcW w:w="3600" w:type="dxa"/>
            <w:gridSpan w:val="4"/>
            <w:shd w:val="clear" w:color="auto" w:fill="auto"/>
            <w:vAlign w:val="center"/>
            <w:hideMark/>
          </w:tcPr>
          <w:p w14:paraId="6F8053D8" w14:textId="77777777" w:rsidR="00756B3B" w:rsidRPr="00603390" w:rsidRDefault="00756B3B" w:rsidP="00603390">
            <w:pPr>
              <w:rPr>
                <w:rFonts w:ascii="Century Gothic" w:hAnsi="Century Gothic"/>
                <w:b/>
                <w:bCs/>
                <w:sz w:val="24"/>
              </w:rPr>
            </w:pPr>
            <w:r w:rsidRPr="00603390">
              <w:rPr>
                <w:rFonts w:ascii="Century Gothic" w:hAnsi="Century Gothic"/>
                <w:b/>
                <w:bCs/>
                <w:sz w:val="24"/>
              </w:rPr>
              <w:t>Company Name</w:t>
            </w:r>
          </w:p>
        </w:tc>
        <w:tc>
          <w:tcPr>
            <w:tcW w:w="7801" w:type="dxa"/>
            <w:gridSpan w:val="13"/>
            <w:vMerge w:val="restart"/>
            <w:shd w:val="clear" w:color="auto" w:fill="auto"/>
            <w:vAlign w:val="center"/>
            <w:hideMark/>
          </w:tcPr>
          <w:p w14:paraId="291D738A" w14:textId="77777777" w:rsidR="00756B3B" w:rsidRPr="00603390" w:rsidRDefault="00756B3B" w:rsidP="00603390">
            <w:pPr>
              <w:jc w:val="right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 w:rsidRPr="00603390">
              <w:rPr>
                <w:rFonts w:ascii="Century Gothic" w:hAnsi="Century Gothic"/>
                <w:b/>
                <w:bCs/>
                <w:sz w:val="52"/>
                <w:szCs w:val="52"/>
              </w:rPr>
              <w:t>YOUR LOGO</w:t>
            </w:r>
          </w:p>
        </w:tc>
      </w:tr>
      <w:tr w:rsidR="00603390" w:rsidRPr="00603390" w14:paraId="7CF75D06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42794340" w14:textId="77777777" w:rsidR="00756B3B" w:rsidRPr="00603390" w:rsidRDefault="00756B3B" w:rsidP="00603390">
            <w:pPr>
              <w:rPr>
                <w:rFonts w:ascii="Century Gothic" w:hAnsi="Century Gothic"/>
                <w:sz w:val="18"/>
                <w:szCs w:val="18"/>
              </w:rPr>
            </w:pPr>
            <w:r w:rsidRPr="00603390">
              <w:rPr>
                <w:rFonts w:ascii="Century Gothic" w:hAnsi="Century Gothic"/>
                <w:sz w:val="18"/>
                <w:szCs w:val="18"/>
              </w:rPr>
              <w:t>123 Company Address Drive</w:t>
            </w:r>
          </w:p>
        </w:tc>
        <w:tc>
          <w:tcPr>
            <w:tcW w:w="7801" w:type="dxa"/>
            <w:gridSpan w:val="13"/>
            <w:vMerge/>
            <w:shd w:val="clear" w:color="auto" w:fill="auto"/>
            <w:vAlign w:val="center"/>
            <w:hideMark/>
          </w:tcPr>
          <w:p w14:paraId="4115D0C8" w14:textId="77777777" w:rsidR="00756B3B" w:rsidRPr="00603390" w:rsidRDefault="00756B3B" w:rsidP="00603390">
            <w:pPr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603390" w:rsidRPr="00603390" w14:paraId="3DE26126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38B89D40" w14:textId="77777777" w:rsidR="00756B3B" w:rsidRPr="00603390" w:rsidRDefault="00756B3B" w:rsidP="00603390">
            <w:pPr>
              <w:rPr>
                <w:rFonts w:ascii="Century Gothic" w:hAnsi="Century Gothic"/>
                <w:sz w:val="18"/>
                <w:szCs w:val="18"/>
              </w:rPr>
            </w:pPr>
            <w:r w:rsidRPr="00603390">
              <w:rPr>
                <w:rFonts w:ascii="Century Gothic" w:hAnsi="Century Gothic"/>
                <w:sz w:val="18"/>
                <w:szCs w:val="18"/>
              </w:rPr>
              <w:t>Fourth Floor, Suite 412</w:t>
            </w:r>
          </w:p>
        </w:tc>
        <w:tc>
          <w:tcPr>
            <w:tcW w:w="7801" w:type="dxa"/>
            <w:gridSpan w:val="13"/>
            <w:vMerge/>
            <w:shd w:val="clear" w:color="auto" w:fill="auto"/>
            <w:noWrap/>
            <w:vAlign w:val="center"/>
            <w:hideMark/>
          </w:tcPr>
          <w:p w14:paraId="1D7573A6" w14:textId="77777777" w:rsidR="00756B3B" w:rsidRPr="00603390" w:rsidRDefault="00756B3B" w:rsidP="00603390">
            <w:pPr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603390" w:rsidRPr="00603390" w14:paraId="2DB3E2BE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30B5D156" w14:textId="77777777" w:rsidR="00756B3B" w:rsidRPr="00603390" w:rsidRDefault="00756B3B" w:rsidP="00603390">
            <w:pPr>
              <w:rPr>
                <w:rFonts w:ascii="Century Gothic" w:hAnsi="Century Gothic"/>
                <w:sz w:val="18"/>
                <w:szCs w:val="18"/>
              </w:rPr>
            </w:pPr>
            <w:r w:rsidRPr="00603390">
              <w:rPr>
                <w:rFonts w:ascii="Century Gothic" w:hAnsi="Century Gothic"/>
                <w:sz w:val="18"/>
                <w:szCs w:val="18"/>
              </w:rPr>
              <w:t>Company City, NY  11101</w:t>
            </w:r>
          </w:p>
        </w:tc>
        <w:tc>
          <w:tcPr>
            <w:tcW w:w="7801" w:type="dxa"/>
            <w:gridSpan w:val="13"/>
            <w:vMerge/>
            <w:shd w:val="clear" w:color="auto" w:fill="auto"/>
            <w:vAlign w:val="center"/>
            <w:hideMark/>
          </w:tcPr>
          <w:p w14:paraId="4A2CA49C" w14:textId="77777777" w:rsidR="00756B3B" w:rsidRPr="00603390" w:rsidRDefault="00756B3B" w:rsidP="00603390">
            <w:pPr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603390" w:rsidRPr="00603390" w14:paraId="087C32E9" w14:textId="77777777" w:rsidTr="00756B3B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14:paraId="690E6657" w14:textId="77777777" w:rsidR="00756B3B" w:rsidRPr="00603390" w:rsidRDefault="00756B3B" w:rsidP="00603390">
            <w:pPr>
              <w:rPr>
                <w:rFonts w:ascii="Century Gothic" w:hAnsi="Century Gothic"/>
                <w:sz w:val="18"/>
                <w:szCs w:val="18"/>
              </w:rPr>
            </w:pPr>
            <w:r w:rsidRPr="00603390">
              <w:rPr>
                <w:rFonts w:ascii="Century Gothic" w:hAnsi="Century Gothic"/>
                <w:sz w:val="18"/>
                <w:szCs w:val="18"/>
              </w:rPr>
              <w:t>321-654-9870</w:t>
            </w:r>
          </w:p>
        </w:tc>
        <w:tc>
          <w:tcPr>
            <w:tcW w:w="7801" w:type="dxa"/>
            <w:gridSpan w:val="13"/>
            <w:vMerge/>
            <w:shd w:val="clear" w:color="auto" w:fill="auto"/>
            <w:noWrap/>
            <w:vAlign w:val="center"/>
            <w:hideMark/>
          </w:tcPr>
          <w:p w14:paraId="68791735" w14:textId="77777777" w:rsidR="00756B3B" w:rsidRPr="00603390" w:rsidRDefault="00756B3B" w:rsidP="00603390">
            <w:pPr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</w:tc>
      </w:tr>
      <w:tr w:rsidR="00603390" w:rsidRPr="00603390" w14:paraId="635C1718" w14:textId="77777777" w:rsidTr="00F85E87">
        <w:trPr>
          <w:trHeight w:val="120"/>
        </w:trPr>
        <w:tc>
          <w:tcPr>
            <w:tcW w:w="3048" w:type="dxa"/>
            <w:gridSpan w:val="3"/>
            <w:shd w:val="clear" w:color="auto" w:fill="auto"/>
            <w:vAlign w:val="bottom"/>
            <w:hideMark/>
          </w:tcPr>
          <w:p w14:paraId="1FB9C247" w14:textId="77777777" w:rsidR="00756B3B" w:rsidRPr="00603390" w:rsidRDefault="00756B3B" w:rsidP="006033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  <w:hideMark/>
          </w:tcPr>
          <w:p w14:paraId="345EE906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bottom"/>
            <w:hideMark/>
          </w:tcPr>
          <w:p w14:paraId="381E4CBE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bottom"/>
            <w:hideMark/>
          </w:tcPr>
          <w:p w14:paraId="7D72EC63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shd w:val="clear" w:color="auto" w:fill="auto"/>
            <w:vAlign w:val="bottom"/>
            <w:hideMark/>
          </w:tcPr>
          <w:p w14:paraId="3CE38A3A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shd w:val="clear" w:color="auto" w:fill="auto"/>
            <w:vAlign w:val="bottom"/>
            <w:hideMark/>
          </w:tcPr>
          <w:p w14:paraId="003A9B15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390" w:rsidRPr="00603390" w14:paraId="6B09BD2B" w14:textId="77777777" w:rsidTr="00603390">
        <w:trPr>
          <w:gridAfter w:val="1"/>
          <w:wAfter w:w="19" w:type="dxa"/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EEEE2D6" w14:textId="77777777" w:rsidR="00756B3B" w:rsidRPr="00603390" w:rsidRDefault="00F85E87" w:rsidP="00603390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603390">
              <w:rPr>
                <w:rFonts w:ascii="Century Gothic" w:hAnsi="Century Gothic"/>
                <w:b/>
                <w:bCs/>
                <w:szCs w:val="18"/>
              </w:rPr>
              <w:t>POLICY</w:t>
            </w:r>
            <w:r w:rsidR="00756B3B" w:rsidRPr="00603390">
              <w:rPr>
                <w:rFonts w:ascii="Century Gothic" w:hAnsi="Century Gothic"/>
                <w:b/>
                <w:bCs/>
                <w:szCs w:val="18"/>
              </w:rPr>
              <w:t xml:space="preserve"> NAME</w:t>
            </w:r>
          </w:p>
        </w:tc>
        <w:tc>
          <w:tcPr>
            <w:tcW w:w="6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D812248" w14:textId="77777777" w:rsidR="00756B3B" w:rsidRPr="00603390" w:rsidRDefault="00756B3B" w:rsidP="00603390">
            <w:pPr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0CE545" w14:textId="77777777" w:rsidR="00756B3B" w:rsidRPr="00603390" w:rsidRDefault="00F85E87" w:rsidP="00603390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603390">
              <w:rPr>
                <w:rFonts w:ascii="Century Gothic" w:hAnsi="Century Gothic"/>
                <w:b/>
                <w:bCs/>
                <w:szCs w:val="18"/>
              </w:rPr>
              <w:t>POLICY</w:t>
            </w:r>
            <w:r w:rsidR="00756B3B" w:rsidRPr="00603390"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Pr="00603390">
              <w:rPr>
                <w:rFonts w:ascii="Century Gothic" w:hAnsi="Century Gothic"/>
                <w:b/>
                <w:bCs/>
                <w:szCs w:val="18"/>
              </w:rPr>
              <w:t>NO.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FC45BFD" w14:textId="77777777" w:rsidR="00756B3B" w:rsidRPr="00603390" w:rsidRDefault="00756B3B" w:rsidP="00603390">
            <w:pPr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603390" w:rsidRPr="00603390" w14:paraId="6F928A7B" w14:textId="77777777" w:rsidTr="00603390">
        <w:trPr>
          <w:gridAfter w:val="1"/>
          <w:wAfter w:w="19" w:type="dxa"/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6AA" w14:textId="77777777" w:rsidR="00756B3B" w:rsidRPr="00603390" w:rsidRDefault="00F85E87" w:rsidP="00603390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603390">
              <w:rPr>
                <w:rFonts w:ascii="Century Gothic" w:hAnsi="Century Gothic"/>
                <w:b/>
                <w:bCs/>
                <w:szCs w:val="18"/>
              </w:rPr>
              <w:t>EFFECTIVE DATE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544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EC6" w14:textId="77777777" w:rsidR="00756B3B" w:rsidRPr="00603390" w:rsidRDefault="00F85E87" w:rsidP="00603390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603390">
              <w:rPr>
                <w:rFonts w:ascii="Century Gothic" w:hAnsi="Century Gothic"/>
                <w:b/>
                <w:bCs/>
                <w:szCs w:val="18"/>
              </w:rPr>
              <w:t>DATE OF LAST REVISION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6D5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D5FF" w14:textId="77777777" w:rsidR="00756B3B" w:rsidRPr="00603390" w:rsidRDefault="00F85E87" w:rsidP="00603390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603390">
              <w:rPr>
                <w:rFonts w:ascii="Century Gothic" w:hAnsi="Century Gothic"/>
                <w:b/>
                <w:bCs/>
                <w:szCs w:val="18"/>
              </w:rPr>
              <w:t xml:space="preserve">VERSION NO.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6F74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603390" w:rsidRPr="00603390" w14:paraId="5F3A4DA8" w14:textId="77777777" w:rsidTr="00603390">
        <w:trPr>
          <w:gridAfter w:val="1"/>
          <w:wAfter w:w="19" w:type="dxa"/>
          <w:trHeight w:val="20"/>
        </w:trPr>
        <w:tc>
          <w:tcPr>
            <w:tcW w:w="11382" w:type="dxa"/>
            <w:gridSpan w:val="16"/>
            <w:tcBorders>
              <w:top w:val="single" w:sz="4" w:space="0" w:color="auto"/>
              <w:left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63D78C9D" w14:textId="77777777" w:rsidR="00F85E87" w:rsidRPr="00603390" w:rsidRDefault="00F85E87" w:rsidP="00603390">
            <w:pPr>
              <w:jc w:val="center"/>
              <w:rPr>
                <w:rFonts w:ascii="Century Gothic" w:hAnsi="Century Gothic"/>
                <w:sz w:val="4"/>
                <w:szCs w:val="18"/>
              </w:rPr>
            </w:pPr>
          </w:p>
        </w:tc>
      </w:tr>
      <w:tr w:rsidR="00603390" w:rsidRPr="00603390" w14:paraId="64B55B6C" w14:textId="77777777" w:rsidTr="00603390">
        <w:trPr>
          <w:gridAfter w:val="1"/>
          <w:wAfter w:w="19" w:type="dxa"/>
          <w:trHeight w:val="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1214" w14:textId="77777777" w:rsidR="00756B3B" w:rsidRPr="00603390" w:rsidRDefault="00F85E87" w:rsidP="00603390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603390">
              <w:rPr>
                <w:rFonts w:ascii="Century Gothic" w:hAnsi="Century Gothic"/>
                <w:b/>
                <w:bCs/>
                <w:szCs w:val="18"/>
              </w:rPr>
              <w:t>ADMINISTRATOR RESPONSIBLE</w:t>
            </w: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6041" w14:textId="77777777" w:rsidR="00756B3B" w:rsidRPr="00603390" w:rsidRDefault="00756B3B" w:rsidP="00603390">
            <w:pPr>
              <w:ind w:firstLineChars="100" w:firstLine="160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9965" w14:textId="77777777" w:rsidR="00756B3B" w:rsidRPr="00603390" w:rsidRDefault="00F85E87" w:rsidP="00603390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603390">
              <w:rPr>
                <w:rFonts w:ascii="Century Gothic" w:hAnsi="Century Gothic"/>
                <w:b/>
                <w:bCs/>
                <w:szCs w:val="18"/>
              </w:rPr>
              <w:t>CONTACT INFORMATION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43B" w14:textId="77777777" w:rsidR="00756B3B" w:rsidRPr="00603390" w:rsidRDefault="00756B3B" w:rsidP="00603390">
            <w:pPr>
              <w:ind w:firstLineChars="100" w:firstLine="160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 </w:t>
            </w:r>
          </w:p>
        </w:tc>
      </w:tr>
      <w:tr w:rsidR="00603390" w:rsidRPr="00603390" w14:paraId="20379A8F" w14:textId="77777777" w:rsidTr="00603390">
        <w:trPr>
          <w:gridAfter w:val="1"/>
          <w:wAfter w:w="19" w:type="dxa"/>
          <w:trHeight w:val="331"/>
        </w:trPr>
        <w:tc>
          <w:tcPr>
            <w:tcW w:w="113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CB9" w14:textId="77777777" w:rsidR="00925AA5" w:rsidRPr="00603390" w:rsidRDefault="00925AA5" w:rsidP="00603390">
            <w:pPr>
              <w:rPr>
                <w:rFonts w:ascii="Century Gothic" w:hAnsi="Century Gothic"/>
                <w:b/>
                <w:szCs w:val="18"/>
              </w:rPr>
            </w:pPr>
            <w:r w:rsidRPr="00603390">
              <w:rPr>
                <w:rFonts w:ascii="Century Gothic" w:hAnsi="Century Gothic"/>
                <w:b/>
                <w:szCs w:val="18"/>
              </w:rPr>
              <w:t xml:space="preserve">APPLIES TO </w:t>
            </w:r>
            <w:r w:rsidR="00F559DB" w:rsidRPr="00603390">
              <w:rPr>
                <w:rFonts w:ascii="Century Gothic" w:hAnsi="Century Gothic"/>
                <w:szCs w:val="18"/>
              </w:rPr>
              <w:t>A</w:t>
            </w:r>
            <w:r w:rsidRPr="00603390">
              <w:rPr>
                <w:rFonts w:ascii="Century Gothic" w:hAnsi="Century Gothic"/>
                <w:szCs w:val="18"/>
              </w:rPr>
              <w:t>pply group names to define applicable areas of staff</w:t>
            </w:r>
            <w:r w:rsidR="00F559DB" w:rsidRPr="00603390">
              <w:rPr>
                <w:rFonts w:ascii="Century Gothic" w:hAnsi="Century Gothic"/>
                <w:szCs w:val="18"/>
              </w:rPr>
              <w:t>.</w:t>
            </w:r>
          </w:p>
        </w:tc>
      </w:tr>
      <w:tr w:rsidR="00603390" w:rsidRPr="00603390" w14:paraId="59A597D6" w14:textId="77777777" w:rsidTr="00603390">
        <w:trPr>
          <w:gridAfter w:val="1"/>
          <w:wAfter w:w="19" w:type="dxa"/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2004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GROUP 1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F88B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C416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GROUP 2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66CB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BAD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GROUP 3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E532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</w:p>
        </w:tc>
      </w:tr>
      <w:tr w:rsidR="00603390" w:rsidRPr="00603390" w14:paraId="764A828E" w14:textId="77777777" w:rsidTr="00603390">
        <w:trPr>
          <w:gridAfter w:val="1"/>
          <w:wAfter w:w="19" w:type="dxa"/>
          <w:trHeight w:val="3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36E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GROUP 4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C202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B8C4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GROUP 5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2BA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0639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  <w:r w:rsidRPr="00603390">
              <w:rPr>
                <w:rFonts w:ascii="Century Gothic" w:hAnsi="Century Gothic"/>
                <w:szCs w:val="18"/>
              </w:rPr>
              <w:t>GROUP 6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8B93" w14:textId="77777777" w:rsidR="00925AA5" w:rsidRPr="00603390" w:rsidRDefault="00925AA5" w:rsidP="00603390">
            <w:pPr>
              <w:jc w:val="right"/>
              <w:rPr>
                <w:rFonts w:ascii="Century Gothic" w:hAnsi="Century Gothic"/>
                <w:szCs w:val="18"/>
              </w:rPr>
            </w:pPr>
          </w:p>
        </w:tc>
      </w:tr>
      <w:tr w:rsidR="00603390" w:rsidRPr="00603390" w14:paraId="1C439656" w14:textId="77777777" w:rsidTr="00603390">
        <w:trPr>
          <w:gridAfter w:val="1"/>
          <w:wAfter w:w="19" w:type="dxa"/>
          <w:trHeight w:val="144"/>
        </w:trPr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F810B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6356C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C5370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9DC68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7120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5AF52" w14:textId="77777777" w:rsidR="00756B3B" w:rsidRPr="00603390" w:rsidRDefault="00756B3B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7EB27E6" w14:textId="77777777" w:rsidR="00AF40E2" w:rsidRPr="00603390" w:rsidRDefault="00AF40E2" w:rsidP="00603390">
      <w:pPr>
        <w:rPr>
          <w:rFonts w:ascii="Century Gothic" w:hAnsi="Century Gothic"/>
          <w:sz w:val="24"/>
        </w:rPr>
      </w:pPr>
    </w:p>
    <w:tbl>
      <w:tblPr>
        <w:tblpPr w:leftFromText="180" w:rightFromText="180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582"/>
        <w:gridCol w:w="1478"/>
        <w:gridCol w:w="3787"/>
        <w:gridCol w:w="2507"/>
      </w:tblGrid>
      <w:tr w:rsidR="00603390" w:rsidRPr="00603390" w14:paraId="4F658D5A" w14:textId="77777777" w:rsidTr="00603390">
        <w:trPr>
          <w:cantSplit/>
          <w:trHeight w:val="440"/>
          <w:tblHeader/>
        </w:trPr>
        <w:tc>
          <w:tcPr>
            <w:tcW w:w="5000" w:type="pct"/>
            <w:gridSpan w:val="5"/>
            <w:shd w:val="clear" w:color="auto" w:fill="B4C6E7" w:themeFill="accent1" w:themeFillTint="66"/>
            <w:vAlign w:val="center"/>
            <w:hideMark/>
          </w:tcPr>
          <w:p w14:paraId="43668769" w14:textId="77777777" w:rsidR="000231FA" w:rsidRPr="00603390" w:rsidRDefault="000231FA" w:rsidP="00603390">
            <w:pPr>
              <w:pStyle w:val="TableHeading"/>
              <w:rPr>
                <w:rFonts w:ascii="Century Gothic" w:hAnsi="Century Gothic"/>
                <w:sz w:val="16"/>
              </w:rPr>
            </w:pPr>
            <w:r w:rsidRPr="00603390">
              <w:rPr>
                <w:rFonts w:ascii="Century Gothic" w:hAnsi="Century Gothic"/>
                <w:sz w:val="16"/>
              </w:rPr>
              <w:t>V</w:t>
            </w:r>
            <w:r w:rsidRPr="00603390">
              <w:rPr>
                <w:rFonts w:ascii="Century Gothic" w:hAnsi="Century Gothic"/>
                <w:sz w:val="16"/>
                <w:shd w:val="clear" w:color="auto" w:fill="B4C6E7" w:themeFill="accent1" w:themeFillTint="66"/>
              </w:rPr>
              <w:t>ERSION HISTORY</w:t>
            </w:r>
          </w:p>
        </w:tc>
      </w:tr>
      <w:tr w:rsidR="00603390" w:rsidRPr="00603390" w14:paraId="7B3BD862" w14:textId="77777777" w:rsidTr="00603390">
        <w:trPr>
          <w:cantSplit/>
          <w:tblHeader/>
        </w:trPr>
        <w:tc>
          <w:tcPr>
            <w:tcW w:w="445" w:type="pct"/>
            <w:shd w:val="clear" w:color="auto" w:fill="FFFFFF" w:themeFill="background1"/>
            <w:vAlign w:val="bottom"/>
            <w:hideMark/>
          </w:tcPr>
          <w:p w14:paraId="05EC971B" w14:textId="77777777" w:rsidR="000231FA" w:rsidRPr="00603390" w:rsidRDefault="000231FA" w:rsidP="00603390">
            <w:pPr>
              <w:pStyle w:val="TableHeading"/>
              <w:rPr>
                <w:rFonts w:ascii="Century Gothic" w:hAnsi="Century Gothic"/>
                <w:sz w:val="16"/>
              </w:rPr>
            </w:pPr>
            <w:r w:rsidRPr="00603390">
              <w:rPr>
                <w:rFonts w:ascii="Century Gothic" w:hAnsi="Century Gothic"/>
                <w:sz w:val="16"/>
              </w:rPr>
              <w:t>VERSION</w:t>
            </w:r>
          </w:p>
        </w:tc>
        <w:tc>
          <w:tcPr>
            <w:tcW w:w="1136" w:type="pct"/>
            <w:shd w:val="clear" w:color="auto" w:fill="FFFFFF" w:themeFill="background1"/>
            <w:vAlign w:val="bottom"/>
          </w:tcPr>
          <w:p w14:paraId="606D9F61" w14:textId="77777777" w:rsidR="000231FA" w:rsidRPr="00603390" w:rsidRDefault="000231FA" w:rsidP="00603390">
            <w:pPr>
              <w:pStyle w:val="TableHeading"/>
              <w:rPr>
                <w:rFonts w:ascii="Century Gothic" w:hAnsi="Century Gothic"/>
                <w:sz w:val="16"/>
              </w:rPr>
            </w:pPr>
            <w:r w:rsidRPr="00603390">
              <w:rPr>
                <w:rFonts w:ascii="Century Gothic" w:hAnsi="Century Gothic"/>
                <w:sz w:val="16"/>
              </w:rPr>
              <w:t>APPROVED BY</w:t>
            </w:r>
          </w:p>
        </w:tc>
        <w:tc>
          <w:tcPr>
            <w:tcW w:w="650" w:type="pct"/>
            <w:shd w:val="clear" w:color="auto" w:fill="FFFFFF" w:themeFill="background1"/>
            <w:vAlign w:val="bottom"/>
            <w:hideMark/>
          </w:tcPr>
          <w:p w14:paraId="68882B65" w14:textId="77777777" w:rsidR="000231FA" w:rsidRPr="00603390" w:rsidRDefault="000231FA" w:rsidP="00603390">
            <w:pPr>
              <w:pStyle w:val="TableHeading"/>
              <w:rPr>
                <w:rFonts w:ascii="Century Gothic" w:hAnsi="Century Gothic"/>
                <w:sz w:val="16"/>
              </w:rPr>
            </w:pPr>
            <w:r w:rsidRPr="00603390">
              <w:rPr>
                <w:rFonts w:ascii="Century Gothic" w:hAnsi="Century Gothic"/>
                <w:sz w:val="16"/>
              </w:rPr>
              <w:t>REVISION DATE</w:t>
            </w:r>
          </w:p>
        </w:tc>
        <w:tc>
          <w:tcPr>
            <w:tcW w:w="1666" w:type="pct"/>
            <w:shd w:val="clear" w:color="auto" w:fill="FFFFFF" w:themeFill="background1"/>
            <w:vAlign w:val="bottom"/>
            <w:hideMark/>
          </w:tcPr>
          <w:p w14:paraId="4AF5B5C1" w14:textId="77777777" w:rsidR="000231FA" w:rsidRPr="00603390" w:rsidRDefault="000231FA" w:rsidP="00603390">
            <w:pPr>
              <w:pStyle w:val="TableHeading"/>
              <w:rPr>
                <w:rFonts w:ascii="Century Gothic" w:hAnsi="Century Gothic"/>
                <w:sz w:val="16"/>
              </w:rPr>
            </w:pPr>
            <w:r w:rsidRPr="00603390">
              <w:rPr>
                <w:rFonts w:ascii="Century Gothic" w:hAnsi="Century Gothic"/>
                <w:sz w:val="16"/>
              </w:rPr>
              <w:t>DESCRIPTION OF CHANGE</w:t>
            </w:r>
          </w:p>
        </w:tc>
        <w:tc>
          <w:tcPr>
            <w:tcW w:w="1103" w:type="pct"/>
            <w:shd w:val="clear" w:color="auto" w:fill="FFFFFF" w:themeFill="background1"/>
            <w:vAlign w:val="bottom"/>
            <w:hideMark/>
          </w:tcPr>
          <w:p w14:paraId="4F4A94D0" w14:textId="77777777" w:rsidR="000231FA" w:rsidRPr="00603390" w:rsidRDefault="000231FA" w:rsidP="00603390">
            <w:pPr>
              <w:pStyle w:val="TableHeading"/>
              <w:rPr>
                <w:rFonts w:ascii="Century Gothic" w:hAnsi="Century Gothic"/>
                <w:sz w:val="16"/>
              </w:rPr>
            </w:pPr>
            <w:r w:rsidRPr="00603390">
              <w:rPr>
                <w:rFonts w:ascii="Century Gothic" w:hAnsi="Century Gothic"/>
                <w:sz w:val="16"/>
              </w:rPr>
              <w:t>AUTHOR</w:t>
            </w:r>
          </w:p>
        </w:tc>
      </w:tr>
      <w:tr w:rsidR="00603390" w:rsidRPr="00603390" w14:paraId="344830EF" w14:textId="77777777" w:rsidTr="00603390">
        <w:trPr>
          <w:cantSplit/>
          <w:trHeight w:val="385"/>
        </w:trPr>
        <w:tc>
          <w:tcPr>
            <w:tcW w:w="445" w:type="pct"/>
            <w:vAlign w:val="center"/>
          </w:tcPr>
          <w:p w14:paraId="41E92C3A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vAlign w:val="center"/>
          </w:tcPr>
          <w:p w14:paraId="29527407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vAlign w:val="center"/>
          </w:tcPr>
          <w:p w14:paraId="5B3A0AE8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vAlign w:val="center"/>
          </w:tcPr>
          <w:p w14:paraId="5CC1425E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vAlign w:val="center"/>
          </w:tcPr>
          <w:p w14:paraId="7D1BF30D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603390" w:rsidRPr="00603390" w14:paraId="00BE70C4" w14:textId="77777777" w:rsidTr="00603390">
        <w:trPr>
          <w:cantSplit/>
          <w:trHeight w:val="385"/>
        </w:trPr>
        <w:tc>
          <w:tcPr>
            <w:tcW w:w="445" w:type="pct"/>
            <w:vAlign w:val="center"/>
          </w:tcPr>
          <w:p w14:paraId="508A1A5D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vAlign w:val="center"/>
          </w:tcPr>
          <w:p w14:paraId="5D223DF2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vAlign w:val="center"/>
          </w:tcPr>
          <w:p w14:paraId="05AF56CB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vAlign w:val="center"/>
          </w:tcPr>
          <w:p w14:paraId="32A1501C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vAlign w:val="center"/>
          </w:tcPr>
          <w:p w14:paraId="718B1C02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603390" w:rsidRPr="00603390" w14:paraId="04F98260" w14:textId="77777777" w:rsidTr="00603390">
        <w:trPr>
          <w:cantSplit/>
          <w:trHeight w:val="385"/>
        </w:trPr>
        <w:tc>
          <w:tcPr>
            <w:tcW w:w="445" w:type="pct"/>
            <w:vAlign w:val="center"/>
          </w:tcPr>
          <w:p w14:paraId="24F8C262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vAlign w:val="center"/>
          </w:tcPr>
          <w:p w14:paraId="7645DF66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vAlign w:val="center"/>
          </w:tcPr>
          <w:p w14:paraId="7198416D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vAlign w:val="center"/>
          </w:tcPr>
          <w:p w14:paraId="7912F472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vAlign w:val="center"/>
          </w:tcPr>
          <w:p w14:paraId="6738B15F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603390" w:rsidRPr="00603390" w14:paraId="2D83EC2F" w14:textId="77777777" w:rsidTr="00603390">
        <w:trPr>
          <w:cantSplit/>
          <w:trHeight w:val="385"/>
        </w:trPr>
        <w:tc>
          <w:tcPr>
            <w:tcW w:w="445" w:type="pct"/>
            <w:vAlign w:val="center"/>
          </w:tcPr>
          <w:p w14:paraId="730B4FD3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vAlign w:val="center"/>
          </w:tcPr>
          <w:p w14:paraId="14023F47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vAlign w:val="center"/>
          </w:tcPr>
          <w:p w14:paraId="35423061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vAlign w:val="center"/>
          </w:tcPr>
          <w:p w14:paraId="4746CBCF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vAlign w:val="center"/>
          </w:tcPr>
          <w:p w14:paraId="0205A47C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603390" w:rsidRPr="00603390" w14:paraId="095477C5" w14:textId="77777777" w:rsidTr="00603390">
        <w:trPr>
          <w:cantSplit/>
          <w:trHeight w:val="385"/>
        </w:trPr>
        <w:tc>
          <w:tcPr>
            <w:tcW w:w="445" w:type="pct"/>
            <w:vAlign w:val="center"/>
          </w:tcPr>
          <w:p w14:paraId="39089753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vAlign w:val="center"/>
          </w:tcPr>
          <w:p w14:paraId="19A22A3D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vAlign w:val="center"/>
          </w:tcPr>
          <w:p w14:paraId="7D3B2CE4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vAlign w:val="center"/>
          </w:tcPr>
          <w:p w14:paraId="623612A6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vAlign w:val="center"/>
          </w:tcPr>
          <w:p w14:paraId="4F7652D4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603390" w:rsidRPr="00603390" w14:paraId="552B9471" w14:textId="77777777" w:rsidTr="00603390">
        <w:trPr>
          <w:cantSplit/>
          <w:trHeight w:val="385"/>
        </w:trPr>
        <w:tc>
          <w:tcPr>
            <w:tcW w:w="445" w:type="pct"/>
            <w:vAlign w:val="center"/>
          </w:tcPr>
          <w:p w14:paraId="08837180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vAlign w:val="center"/>
          </w:tcPr>
          <w:p w14:paraId="35A5E011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vAlign w:val="center"/>
          </w:tcPr>
          <w:p w14:paraId="3791B83B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vAlign w:val="center"/>
          </w:tcPr>
          <w:p w14:paraId="6C5570EB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vAlign w:val="center"/>
          </w:tcPr>
          <w:p w14:paraId="24D9DE22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  <w:tr w:rsidR="00603390" w:rsidRPr="00603390" w14:paraId="7C242D4E" w14:textId="77777777" w:rsidTr="00603390">
        <w:trPr>
          <w:cantSplit/>
          <w:trHeight w:val="385"/>
        </w:trPr>
        <w:tc>
          <w:tcPr>
            <w:tcW w:w="445" w:type="pct"/>
            <w:vAlign w:val="center"/>
          </w:tcPr>
          <w:p w14:paraId="03EAA7F1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36" w:type="pct"/>
            <w:vAlign w:val="center"/>
          </w:tcPr>
          <w:p w14:paraId="5C3989D0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650" w:type="pct"/>
            <w:vAlign w:val="center"/>
          </w:tcPr>
          <w:p w14:paraId="2668D26C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666" w:type="pct"/>
            <w:vAlign w:val="center"/>
          </w:tcPr>
          <w:p w14:paraId="1E5D3541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  <w:tc>
          <w:tcPr>
            <w:tcW w:w="1103" w:type="pct"/>
            <w:vAlign w:val="center"/>
          </w:tcPr>
          <w:p w14:paraId="78D0C50B" w14:textId="77777777" w:rsidR="000231FA" w:rsidRPr="00603390" w:rsidRDefault="000231FA" w:rsidP="00603390">
            <w:pPr>
              <w:pStyle w:val="TableText"/>
              <w:rPr>
                <w:rFonts w:ascii="Century Gothic" w:hAnsi="Century Gothic"/>
                <w:sz w:val="16"/>
              </w:rPr>
            </w:pPr>
          </w:p>
        </w:tc>
      </w:tr>
    </w:tbl>
    <w:p w14:paraId="12EB0259" w14:textId="77777777" w:rsidR="000231FA" w:rsidRPr="00603390" w:rsidRDefault="000231FA" w:rsidP="00603390">
      <w:pPr>
        <w:rPr>
          <w:rFonts w:ascii="Century Gothic" w:hAnsi="Century Gothic"/>
          <w:b/>
          <w:sz w:val="22"/>
        </w:rPr>
      </w:pPr>
    </w:p>
    <w:p w14:paraId="5CC5D14B" w14:textId="77777777" w:rsidR="000231FA" w:rsidRPr="00603390" w:rsidRDefault="000231FA" w:rsidP="00603390">
      <w:pPr>
        <w:rPr>
          <w:rFonts w:ascii="Century Gothic" w:hAnsi="Century Gothic"/>
          <w:b/>
          <w:sz w:val="22"/>
        </w:rPr>
      </w:pPr>
    </w:p>
    <w:p w14:paraId="2BFB1698" w14:textId="77777777" w:rsidR="000231FA" w:rsidRPr="00603390" w:rsidRDefault="000231FA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APPROVAL AND REVIEW</w:t>
      </w:r>
    </w:p>
    <w:p w14:paraId="5A9E91B8" w14:textId="77777777" w:rsidR="000231FA" w:rsidRPr="00603390" w:rsidRDefault="000231FA" w:rsidP="00603390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09D74ACE" w14:textId="77777777" w:rsidTr="00603390">
        <w:trPr>
          <w:trHeight w:val="1584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B25" w14:textId="77777777" w:rsidR="000231FA" w:rsidRPr="00603390" w:rsidRDefault="000231FA" w:rsidP="00603390">
            <w:pPr>
              <w:rPr>
                <w:rFonts w:ascii="Century Gothic" w:hAnsi="Century Gothic"/>
                <w:sz w:val="18"/>
              </w:rPr>
            </w:pPr>
          </w:p>
          <w:p w14:paraId="6208E21D" w14:textId="77777777" w:rsidR="000231FA" w:rsidRPr="00603390" w:rsidRDefault="000231FA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35D7344" w14:textId="77777777" w:rsidR="00AF40E2" w:rsidRPr="00603390" w:rsidRDefault="00AF40E2" w:rsidP="00603390">
      <w:pPr>
        <w:rPr>
          <w:rFonts w:ascii="Century Gothic" w:hAnsi="Century Gothic"/>
          <w:b/>
          <w:bCs/>
          <w:sz w:val="24"/>
        </w:rPr>
      </w:pPr>
    </w:p>
    <w:p w14:paraId="531BB48B" w14:textId="77777777" w:rsidR="0076464D" w:rsidRPr="00603390" w:rsidRDefault="0076464D" w:rsidP="00603390">
      <w:pPr>
        <w:rPr>
          <w:rFonts w:ascii="Century Gothic" w:hAnsi="Century Gothic"/>
          <w:sz w:val="24"/>
        </w:rPr>
      </w:pPr>
    </w:p>
    <w:p w14:paraId="68EA2537" w14:textId="77777777" w:rsidR="0076464D" w:rsidRPr="00603390" w:rsidRDefault="0076464D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ADDITIONAL NOTES</w:t>
      </w:r>
    </w:p>
    <w:p w14:paraId="79A29E52" w14:textId="77777777" w:rsidR="0076464D" w:rsidRPr="00603390" w:rsidRDefault="0076464D" w:rsidP="00603390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00E4C1D8" w14:textId="77777777" w:rsidTr="00603390">
        <w:trPr>
          <w:trHeight w:val="1584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ACD8" w14:textId="77777777" w:rsidR="0076464D" w:rsidRPr="00603390" w:rsidRDefault="0076464D" w:rsidP="00603390">
            <w:pPr>
              <w:rPr>
                <w:rFonts w:ascii="Century Gothic" w:hAnsi="Century Gothic"/>
                <w:sz w:val="18"/>
              </w:rPr>
            </w:pPr>
          </w:p>
          <w:p w14:paraId="2513BA74" w14:textId="77777777" w:rsidR="0076464D" w:rsidRPr="00603390" w:rsidRDefault="0076464D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2ED3CCE" w14:textId="77777777" w:rsidR="0076464D" w:rsidRPr="00603390" w:rsidRDefault="0076464D" w:rsidP="00603390">
      <w:pPr>
        <w:rPr>
          <w:rFonts w:ascii="Century Gothic" w:hAnsi="Century Gothic"/>
        </w:rPr>
      </w:pPr>
      <w:r w:rsidRPr="00603390">
        <w:rPr>
          <w:rFonts w:ascii="Century Gothic" w:hAnsi="Century Gothic"/>
        </w:rPr>
        <w:br w:type="page"/>
      </w:r>
    </w:p>
    <w:p w14:paraId="424293A9" w14:textId="77777777" w:rsidR="0076464D" w:rsidRPr="00603390" w:rsidRDefault="0076464D" w:rsidP="00603390">
      <w:pPr>
        <w:rPr>
          <w:rFonts w:ascii="Century Gothic" w:hAnsi="Century Gothic"/>
          <w:b/>
          <w:sz w:val="22"/>
        </w:rPr>
      </w:pPr>
    </w:p>
    <w:p w14:paraId="0F27A41F" w14:textId="77777777" w:rsidR="0076464D" w:rsidRPr="00603390" w:rsidRDefault="0076464D" w:rsidP="00603390">
      <w:pPr>
        <w:rPr>
          <w:rFonts w:ascii="Century Gothic" w:hAnsi="Century Gothic"/>
          <w:b/>
          <w:sz w:val="22"/>
        </w:rPr>
      </w:pPr>
    </w:p>
    <w:p w14:paraId="7ECFF80C" w14:textId="77777777" w:rsidR="006C1052" w:rsidRPr="00603390" w:rsidRDefault="006C1052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SCOPE</w:t>
      </w:r>
    </w:p>
    <w:p w14:paraId="0B6BECCF" w14:textId="77777777" w:rsidR="006C1052" w:rsidRPr="00603390" w:rsidRDefault="006C1052" w:rsidP="00603390">
      <w:pPr>
        <w:rPr>
          <w:rFonts w:ascii="Century Gothic" w:hAnsi="Century Gothic"/>
          <w:b/>
          <w:sz w:val="10"/>
          <w:szCs w:val="10"/>
        </w:rPr>
      </w:pPr>
    </w:p>
    <w:p w14:paraId="46686BD5" w14:textId="77777777" w:rsidR="006C1052" w:rsidRPr="00603390" w:rsidRDefault="006C1052" w:rsidP="00603390">
      <w:pPr>
        <w:textAlignment w:val="baseline"/>
        <w:rPr>
          <w:rFonts w:ascii="Century Gothic" w:hAnsi="Century Gothic" w:cs="Arial"/>
        </w:rPr>
      </w:pPr>
      <w:r w:rsidRPr="00603390">
        <w:rPr>
          <w:rFonts w:ascii="Century Gothic" w:hAnsi="Century Gothic" w:cs="Arial"/>
        </w:rPr>
        <w:t xml:space="preserve">Describe </w:t>
      </w:r>
      <w:r w:rsidR="00F559DB" w:rsidRPr="00603390">
        <w:rPr>
          <w:rFonts w:ascii="Century Gothic" w:hAnsi="Century Gothic" w:cs="Arial"/>
        </w:rPr>
        <w:t xml:space="preserve">to </w:t>
      </w:r>
      <w:r w:rsidRPr="00603390">
        <w:rPr>
          <w:rFonts w:ascii="Century Gothic" w:hAnsi="Century Gothic" w:cs="Arial"/>
        </w:rPr>
        <w:t>what and to whom this policy applies</w:t>
      </w:r>
      <w:r w:rsidR="00F559DB" w:rsidRPr="00603390">
        <w:rPr>
          <w:rFonts w:ascii="Century Gothic" w:hAnsi="Century Gothic" w:cs="Arial"/>
        </w:rPr>
        <w:t>.</w:t>
      </w:r>
    </w:p>
    <w:p w14:paraId="2EFDB1C8" w14:textId="77777777" w:rsidR="006C1052" w:rsidRPr="00603390" w:rsidRDefault="006C1052" w:rsidP="00603390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3889E565" w14:textId="77777777" w:rsidTr="00603390">
        <w:trPr>
          <w:trHeight w:val="720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129B" w14:textId="77777777" w:rsidR="006C1052" w:rsidRPr="00603390" w:rsidRDefault="006C1052" w:rsidP="00603390">
            <w:pPr>
              <w:rPr>
                <w:rFonts w:ascii="Century Gothic" w:hAnsi="Century Gothic"/>
                <w:sz w:val="18"/>
              </w:rPr>
            </w:pPr>
          </w:p>
          <w:p w14:paraId="12C8B30E" w14:textId="77777777" w:rsidR="006C1052" w:rsidRPr="00603390" w:rsidRDefault="006C1052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1D322E35" w14:textId="77777777" w:rsidR="006C1052" w:rsidRPr="00603390" w:rsidRDefault="006C1052" w:rsidP="00603390">
      <w:pPr>
        <w:rPr>
          <w:rFonts w:ascii="Century Gothic" w:hAnsi="Century Gothic"/>
          <w:sz w:val="24"/>
        </w:rPr>
      </w:pPr>
    </w:p>
    <w:p w14:paraId="29236AEA" w14:textId="77777777" w:rsidR="006C1052" w:rsidRPr="00603390" w:rsidRDefault="006C1052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POLICY STATEMENT</w:t>
      </w:r>
    </w:p>
    <w:p w14:paraId="4EC96DAC" w14:textId="77777777" w:rsidR="006C1052" w:rsidRPr="00603390" w:rsidRDefault="006C1052" w:rsidP="00603390">
      <w:pPr>
        <w:rPr>
          <w:rFonts w:ascii="Century Gothic" w:hAnsi="Century Gothic"/>
          <w:b/>
          <w:sz w:val="10"/>
          <w:szCs w:val="10"/>
        </w:rPr>
      </w:pPr>
    </w:p>
    <w:p w14:paraId="20813115" w14:textId="77777777" w:rsidR="006C1052" w:rsidRPr="00603390" w:rsidRDefault="006C1052" w:rsidP="00603390">
      <w:pPr>
        <w:rPr>
          <w:rFonts w:ascii="Century Gothic" w:hAnsi="Century Gothic" w:cs="Arial"/>
        </w:rPr>
      </w:pPr>
      <w:r w:rsidRPr="00603390">
        <w:rPr>
          <w:rFonts w:ascii="Century Gothic" w:hAnsi="Century Gothic" w:cs="Arial"/>
        </w:rPr>
        <w:t xml:space="preserve">Describe </w:t>
      </w:r>
      <w:r w:rsidR="00F559DB" w:rsidRPr="00603390">
        <w:rPr>
          <w:rFonts w:ascii="Century Gothic" w:hAnsi="Century Gothic" w:cs="Arial"/>
        </w:rPr>
        <w:t xml:space="preserve">the </w:t>
      </w:r>
      <w:r w:rsidRPr="00603390">
        <w:rPr>
          <w:rFonts w:ascii="Century Gothic" w:hAnsi="Century Gothic" w:cs="Arial"/>
        </w:rPr>
        <w:t xml:space="preserve">policy and </w:t>
      </w:r>
      <w:r w:rsidR="00F559DB" w:rsidRPr="00603390">
        <w:rPr>
          <w:rFonts w:ascii="Century Gothic" w:hAnsi="Century Gothic" w:cs="Arial"/>
        </w:rPr>
        <w:t xml:space="preserve">the </w:t>
      </w:r>
      <w:r w:rsidRPr="00603390">
        <w:rPr>
          <w:rFonts w:ascii="Century Gothic" w:hAnsi="Century Gothic" w:cs="Arial"/>
        </w:rPr>
        <w:t xml:space="preserve">reason for </w:t>
      </w:r>
      <w:r w:rsidR="00F559DB" w:rsidRPr="00603390">
        <w:rPr>
          <w:rFonts w:ascii="Century Gothic" w:hAnsi="Century Gothic" w:cs="Arial"/>
        </w:rPr>
        <w:t xml:space="preserve">the </w:t>
      </w:r>
      <w:r w:rsidRPr="00603390">
        <w:rPr>
          <w:rFonts w:ascii="Century Gothic" w:hAnsi="Century Gothic" w:cs="Arial"/>
        </w:rPr>
        <w:t>policy</w:t>
      </w:r>
      <w:r w:rsidR="00F559DB" w:rsidRPr="00603390">
        <w:rPr>
          <w:rFonts w:ascii="Century Gothic" w:hAnsi="Century Gothic" w:cs="Arial"/>
        </w:rPr>
        <w:t>.</w:t>
      </w:r>
    </w:p>
    <w:p w14:paraId="1744C50E" w14:textId="77777777" w:rsidR="006C1052" w:rsidRPr="00603390" w:rsidRDefault="006C1052" w:rsidP="00603390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6AA7F5DE" w14:textId="77777777" w:rsidTr="00603390">
        <w:trPr>
          <w:trHeight w:val="1152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612" w14:textId="77777777" w:rsidR="006C1052" w:rsidRPr="00603390" w:rsidRDefault="006C1052" w:rsidP="00603390">
            <w:pPr>
              <w:rPr>
                <w:rFonts w:ascii="Century Gothic" w:hAnsi="Century Gothic"/>
                <w:sz w:val="18"/>
              </w:rPr>
            </w:pPr>
          </w:p>
          <w:p w14:paraId="261ABBEB" w14:textId="77777777" w:rsidR="006C1052" w:rsidRPr="00603390" w:rsidRDefault="006C1052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8903B23" w14:textId="77777777" w:rsidR="006C1052" w:rsidRPr="00603390" w:rsidRDefault="006C1052" w:rsidP="00603390">
      <w:pPr>
        <w:rPr>
          <w:rFonts w:ascii="Century Gothic" w:hAnsi="Century Gothic"/>
          <w:sz w:val="24"/>
        </w:rPr>
      </w:pPr>
    </w:p>
    <w:p w14:paraId="6039805C" w14:textId="77777777" w:rsidR="006C1052" w:rsidRPr="00603390" w:rsidRDefault="006C1052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TERMS AND DEFINITIONS</w:t>
      </w:r>
    </w:p>
    <w:p w14:paraId="18FE30AD" w14:textId="77777777" w:rsidR="006C1052" w:rsidRPr="00603390" w:rsidRDefault="006C1052" w:rsidP="00603390">
      <w:pPr>
        <w:rPr>
          <w:rFonts w:ascii="Century Gothic" w:hAnsi="Century Gothic"/>
          <w:b/>
          <w:sz w:val="10"/>
          <w:szCs w:val="10"/>
        </w:rPr>
      </w:pPr>
    </w:p>
    <w:p w14:paraId="6A9E1BDC" w14:textId="77777777" w:rsidR="006C1052" w:rsidRPr="00603390" w:rsidRDefault="006C1052" w:rsidP="00603390">
      <w:pPr>
        <w:rPr>
          <w:rFonts w:ascii="Century Gothic" w:hAnsi="Century Gothic" w:cs="Arial"/>
        </w:rPr>
      </w:pPr>
      <w:r w:rsidRPr="00603390">
        <w:rPr>
          <w:rFonts w:ascii="Century Gothic" w:hAnsi="Century Gothic" w:cs="Arial"/>
        </w:rPr>
        <w:t>Define any acronyms, jargon, or terms that might have multiple meanings.</w:t>
      </w:r>
    </w:p>
    <w:p w14:paraId="4E9FBDE8" w14:textId="77777777" w:rsidR="006C1052" w:rsidRPr="00603390" w:rsidRDefault="006C1052" w:rsidP="00603390">
      <w:pPr>
        <w:rPr>
          <w:rFonts w:ascii="Century Gothic" w:hAnsi="Century Gothic"/>
          <w:sz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785"/>
        <w:gridCol w:w="8550"/>
      </w:tblGrid>
      <w:tr w:rsidR="00603390" w:rsidRPr="00603390" w14:paraId="3C929649" w14:textId="77777777" w:rsidTr="00603390">
        <w:trPr>
          <w:trHeight w:val="360"/>
        </w:trPr>
        <w:tc>
          <w:tcPr>
            <w:tcW w:w="2785" w:type="dxa"/>
            <w:shd w:val="clear" w:color="auto" w:fill="B4C6E7" w:themeFill="accent1" w:themeFillTint="66"/>
            <w:vAlign w:val="center"/>
          </w:tcPr>
          <w:p w14:paraId="61455834" w14:textId="77777777" w:rsidR="006C1052" w:rsidRPr="00603390" w:rsidRDefault="006C1052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TERM</w:t>
            </w:r>
          </w:p>
        </w:tc>
        <w:tc>
          <w:tcPr>
            <w:tcW w:w="8550" w:type="dxa"/>
            <w:shd w:val="clear" w:color="auto" w:fill="B4C6E7" w:themeFill="accent1" w:themeFillTint="66"/>
            <w:vAlign w:val="center"/>
          </w:tcPr>
          <w:p w14:paraId="3C55A473" w14:textId="77777777" w:rsidR="006C1052" w:rsidRPr="00603390" w:rsidRDefault="006C1052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DEFINITION</w:t>
            </w:r>
          </w:p>
        </w:tc>
      </w:tr>
      <w:tr w:rsidR="00603390" w:rsidRPr="00603390" w14:paraId="7BDF275E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5E9C456F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2C20A824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3C2530B2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3AF64D7D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1607967F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67D7BBAF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79C9FD18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54FF7927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24C9869B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5A4825B4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1CDB5145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15FD2213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623DA72C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72432C08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6568EDC1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2B10ED6C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3711CC1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71AB0A02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0575F68F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19807F94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0EE5C04C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49ABE63D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62AC8135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610D7590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1F0EE89F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19FEDA68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C63EE7A" w14:textId="77777777" w:rsidR="006C1052" w:rsidRPr="00603390" w:rsidRDefault="006C1052" w:rsidP="00603390">
      <w:pPr>
        <w:rPr>
          <w:rFonts w:ascii="Century Gothic" w:hAnsi="Century Gothic"/>
          <w:sz w:val="24"/>
        </w:rPr>
      </w:pPr>
    </w:p>
    <w:p w14:paraId="00C09E02" w14:textId="77777777" w:rsidR="006C1052" w:rsidRPr="00603390" w:rsidRDefault="005B7C30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POLICY SECTIONS</w:t>
      </w:r>
    </w:p>
    <w:p w14:paraId="787A647A" w14:textId="77777777" w:rsidR="006C1052" w:rsidRPr="00603390" w:rsidRDefault="006C1052" w:rsidP="00603390">
      <w:pPr>
        <w:rPr>
          <w:rFonts w:ascii="Century Gothic" w:hAnsi="Century Gothic"/>
          <w:b/>
          <w:sz w:val="10"/>
          <w:szCs w:val="10"/>
        </w:rPr>
      </w:pPr>
    </w:p>
    <w:p w14:paraId="0A6D8D8B" w14:textId="77777777" w:rsidR="006C1052" w:rsidRPr="00603390" w:rsidRDefault="005B7C30" w:rsidP="00603390">
      <w:pPr>
        <w:textAlignment w:val="baseline"/>
        <w:rPr>
          <w:rFonts w:ascii="Century Gothic" w:hAnsi="Century Gothic" w:cs="Arial"/>
        </w:rPr>
      </w:pPr>
      <w:r w:rsidRPr="00603390">
        <w:rPr>
          <w:rFonts w:ascii="Century Gothic" w:hAnsi="Century Gothic" w:cs="Arial"/>
        </w:rPr>
        <w:t>Policy intro:</w:t>
      </w:r>
    </w:p>
    <w:p w14:paraId="27DBB7D5" w14:textId="77777777" w:rsidR="005B7C30" w:rsidRPr="00603390" w:rsidRDefault="005B7C30" w:rsidP="00603390">
      <w:pPr>
        <w:rPr>
          <w:rFonts w:ascii="Century Gothic" w:hAnsi="Century Gothic"/>
          <w:sz w:val="24"/>
        </w:rPr>
      </w:pPr>
    </w:p>
    <w:p w14:paraId="332831E8" w14:textId="77777777" w:rsidR="005B7C30" w:rsidRPr="00603390" w:rsidRDefault="005B7C30" w:rsidP="00603390">
      <w:pPr>
        <w:rPr>
          <w:rFonts w:ascii="Century Gothic" w:hAnsi="Century Gothic"/>
          <w:b/>
          <w:sz w:val="21"/>
        </w:rPr>
      </w:pPr>
      <w:r w:rsidRPr="00603390">
        <w:rPr>
          <w:rFonts w:ascii="Century Gothic" w:hAnsi="Century Gothic"/>
          <w:b/>
          <w:sz w:val="21"/>
        </w:rPr>
        <w:t>POLICY SECTION ONE NAME</w:t>
      </w:r>
    </w:p>
    <w:p w14:paraId="280F6EB8" w14:textId="77777777" w:rsidR="005B7C30" w:rsidRPr="00603390" w:rsidRDefault="005B7C30" w:rsidP="00603390">
      <w:pPr>
        <w:rPr>
          <w:rFonts w:ascii="Century Gothic" w:hAnsi="Century Gothic"/>
          <w:b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07069504" w14:textId="77777777" w:rsidTr="00603390">
        <w:trPr>
          <w:trHeight w:val="1152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FB9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  <w:p w14:paraId="605A65F7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28F7D97" w14:textId="77777777" w:rsidR="005B7C30" w:rsidRPr="00603390" w:rsidRDefault="005B7C30" w:rsidP="00603390">
      <w:pPr>
        <w:rPr>
          <w:rFonts w:ascii="Century Gothic" w:hAnsi="Century Gothic"/>
          <w:sz w:val="24"/>
        </w:rPr>
      </w:pPr>
    </w:p>
    <w:p w14:paraId="75D1DA1A" w14:textId="77777777" w:rsidR="005B7C30" w:rsidRPr="00603390" w:rsidRDefault="005B7C30" w:rsidP="00603390">
      <w:pPr>
        <w:rPr>
          <w:rFonts w:ascii="Century Gothic" w:hAnsi="Century Gothic"/>
          <w:b/>
          <w:sz w:val="21"/>
        </w:rPr>
      </w:pPr>
      <w:r w:rsidRPr="00603390">
        <w:rPr>
          <w:rFonts w:ascii="Century Gothic" w:hAnsi="Century Gothic"/>
          <w:b/>
          <w:sz w:val="21"/>
        </w:rPr>
        <w:t>POLICY SECTION TWO NAME</w:t>
      </w:r>
    </w:p>
    <w:p w14:paraId="0EA905E5" w14:textId="77777777" w:rsidR="005B7C30" w:rsidRPr="00603390" w:rsidRDefault="005B7C30" w:rsidP="00603390">
      <w:pPr>
        <w:rPr>
          <w:rFonts w:ascii="Century Gothic" w:hAnsi="Century Gothic"/>
          <w:b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4EACF591" w14:textId="77777777" w:rsidTr="00603390">
        <w:trPr>
          <w:trHeight w:val="1152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BC8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  <w:p w14:paraId="7ABD63DC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C55A540" w14:textId="77777777" w:rsidR="005B7C30" w:rsidRPr="00603390" w:rsidRDefault="005B7C30" w:rsidP="00603390">
      <w:pPr>
        <w:rPr>
          <w:rFonts w:ascii="Century Gothic" w:hAnsi="Century Gothic"/>
          <w:sz w:val="24"/>
        </w:rPr>
      </w:pPr>
    </w:p>
    <w:p w14:paraId="5CB15F77" w14:textId="77777777" w:rsidR="005B7C30" w:rsidRPr="00603390" w:rsidRDefault="005B7C30" w:rsidP="00603390">
      <w:pPr>
        <w:rPr>
          <w:rFonts w:ascii="Century Gothic" w:hAnsi="Century Gothic"/>
          <w:b/>
          <w:sz w:val="21"/>
        </w:rPr>
      </w:pPr>
      <w:r w:rsidRPr="00603390">
        <w:rPr>
          <w:rFonts w:ascii="Century Gothic" w:hAnsi="Century Gothic"/>
          <w:b/>
          <w:sz w:val="21"/>
        </w:rPr>
        <w:lastRenderedPageBreak/>
        <w:t>POLICY SECTION THREE NAME</w:t>
      </w:r>
    </w:p>
    <w:p w14:paraId="1BA8428E" w14:textId="77777777" w:rsidR="005B7C30" w:rsidRPr="00603390" w:rsidRDefault="005B7C30" w:rsidP="00603390">
      <w:pPr>
        <w:rPr>
          <w:rFonts w:ascii="Century Gothic" w:hAnsi="Century Gothic"/>
          <w:b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39FF3290" w14:textId="77777777" w:rsidTr="00603390">
        <w:trPr>
          <w:trHeight w:val="1152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1C3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  <w:p w14:paraId="33CC26F4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E438293" w14:textId="77777777" w:rsidR="005B7C30" w:rsidRPr="00603390" w:rsidRDefault="005B7C30" w:rsidP="00603390">
      <w:pPr>
        <w:rPr>
          <w:rFonts w:ascii="Century Gothic" w:hAnsi="Century Gothic"/>
          <w:sz w:val="24"/>
        </w:rPr>
      </w:pPr>
    </w:p>
    <w:p w14:paraId="4EF50716" w14:textId="77777777" w:rsidR="005B7C30" w:rsidRPr="00603390" w:rsidRDefault="005B7C30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EXCEPTIONS</w:t>
      </w:r>
    </w:p>
    <w:p w14:paraId="291DADFC" w14:textId="77777777" w:rsidR="005B7C30" w:rsidRPr="00603390" w:rsidRDefault="005B7C30" w:rsidP="00603390">
      <w:pPr>
        <w:rPr>
          <w:rFonts w:ascii="Century Gothic" w:hAnsi="Century Gothic"/>
          <w:b/>
          <w:sz w:val="10"/>
          <w:szCs w:val="10"/>
        </w:rPr>
      </w:pPr>
    </w:p>
    <w:p w14:paraId="72A871F6" w14:textId="77777777" w:rsidR="005B7C30" w:rsidRPr="00603390" w:rsidRDefault="005B7C30" w:rsidP="00603390">
      <w:pPr>
        <w:textAlignment w:val="baseline"/>
        <w:rPr>
          <w:rFonts w:ascii="Century Gothic" w:hAnsi="Century Gothic" w:cs="Arial"/>
        </w:rPr>
      </w:pPr>
      <w:r w:rsidRPr="00603390">
        <w:rPr>
          <w:rFonts w:ascii="Century Gothic" w:hAnsi="Century Gothic" w:cs="Arial"/>
        </w:rPr>
        <w:t>Describe exceptions here</w:t>
      </w:r>
      <w:r w:rsidR="00F559DB" w:rsidRPr="00603390">
        <w:rPr>
          <w:rFonts w:ascii="Century Gothic" w:hAnsi="Century Gothic" w:cs="Arial"/>
        </w:rPr>
        <w:t>.</w:t>
      </w:r>
    </w:p>
    <w:p w14:paraId="4328ED44" w14:textId="77777777" w:rsidR="005B7C30" w:rsidRPr="00603390" w:rsidRDefault="005B7C30" w:rsidP="00603390">
      <w:pPr>
        <w:rPr>
          <w:rFonts w:ascii="Century Gothic" w:hAnsi="Century Gothic"/>
          <w:b/>
          <w:sz w:val="21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309391A5" w14:textId="77777777" w:rsidTr="00603390">
        <w:trPr>
          <w:trHeight w:val="864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022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  <w:p w14:paraId="24FA4771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8472762" w14:textId="77777777" w:rsidR="005B7C30" w:rsidRPr="00603390" w:rsidRDefault="005B7C30" w:rsidP="00603390">
      <w:pPr>
        <w:rPr>
          <w:rFonts w:ascii="Century Gothic" w:hAnsi="Century Gothic"/>
          <w:sz w:val="24"/>
        </w:rPr>
      </w:pPr>
    </w:p>
    <w:p w14:paraId="4CBE962B" w14:textId="77777777" w:rsidR="005B7C30" w:rsidRPr="00603390" w:rsidRDefault="005B7C30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RELATED POLICIES AND OTHER REFERENCES</w:t>
      </w:r>
    </w:p>
    <w:p w14:paraId="4693D8F8" w14:textId="77777777" w:rsidR="005B7C30" w:rsidRPr="00603390" w:rsidRDefault="005B7C30" w:rsidP="00603390">
      <w:pPr>
        <w:rPr>
          <w:rFonts w:ascii="Century Gothic" w:hAnsi="Century Gothic"/>
          <w:b/>
          <w:sz w:val="22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603390" w:rsidRPr="00603390" w14:paraId="6B6B34E0" w14:textId="77777777" w:rsidTr="00603390">
        <w:trPr>
          <w:trHeight w:val="864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8AC5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  <w:p w14:paraId="239377E4" w14:textId="77777777" w:rsidR="005B7C30" w:rsidRPr="00603390" w:rsidRDefault="005B7C30" w:rsidP="00603390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AD8676B" w14:textId="77777777" w:rsidR="002E4407" w:rsidRPr="00603390" w:rsidRDefault="002E4407" w:rsidP="00603390">
      <w:pPr>
        <w:rPr>
          <w:rFonts w:ascii="Century Gothic" w:hAnsi="Century Gothic"/>
          <w:sz w:val="24"/>
        </w:rPr>
      </w:pPr>
    </w:p>
    <w:p w14:paraId="2B043908" w14:textId="77777777" w:rsidR="002E4407" w:rsidRPr="00603390" w:rsidRDefault="002E4407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ROLES AND RESPONSIBILITIES</w:t>
      </w:r>
    </w:p>
    <w:p w14:paraId="5C0CB47B" w14:textId="77777777" w:rsidR="002E4407" w:rsidRPr="00603390" w:rsidRDefault="002E4407" w:rsidP="00603390">
      <w:pPr>
        <w:rPr>
          <w:rFonts w:ascii="Century Gothic" w:hAnsi="Century Gothic"/>
          <w:b/>
          <w:sz w:val="10"/>
          <w:szCs w:val="10"/>
        </w:rPr>
      </w:pPr>
    </w:p>
    <w:p w14:paraId="6E74C4F2" w14:textId="77777777" w:rsidR="002E4407" w:rsidRPr="00603390" w:rsidRDefault="002E4407" w:rsidP="00603390">
      <w:pPr>
        <w:rPr>
          <w:rFonts w:ascii="Century Gothic" w:hAnsi="Century Gothic" w:cs="Arial"/>
        </w:rPr>
      </w:pPr>
      <w:r w:rsidRPr="00603390">
        <w:rPr>
          <w:rFonts w:ascii="Century Gothic" w:hAnsi="Century Gothic" w:cs="Arial"/>
        </w:rPr>
        <w:t xml:space="preserve">List the job titles and business offices directly responsible for </w:t>
      </w:r>
      <w:r w:rsidR="00F559DB" w:rsidRPr="00603390">
        <w:rPr>
          <w:rFonts w:ascii="Century Gothic" w:hAnsi="Century Gothic" w:cs="Arial"/>
        </w:rPr>
        <w:t xml:space="preserve">the </w:t>
      </w:r>
      <w:r w:rsidRPr="00603390">
        <w:rPr>
          <w:rFonts w:ascii="Century Gothic" w:hAnsi="Century Gothic" w:cs="Arial"/>
        </w:rPr>
        <w:t xml:space="preserve">policy. </w:t>
      </w:r>
    </w:p>
    <w:p w14:paraId="10B47832" w14:textId="77777777" w:rsidR="002E4407" w:rsidRPr="00603390" w:rsidRDefault="002E4407" w:rsidP="00603390">
      <w:pPr>
        <w:rPr>
          <w:rFonts w:ascii="Century Gothic" w:hAnsi="Century Gothic"/>
          <w:sz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785"/>
        <w:gridCol w:w="8550"/>
      </w:tblGrid>
      <w:tr w:rsidR="00603390" w:rsidRPr="00603390" w14:paraId="1391548B" w14:textId="77777777" w:rsidTr="00603390">
        <w:trPr>
          <w:trHeight w:val="360"/>
        </w:trPr>
        <w:tc>
          <w:tcPr>
            <w:tcW w:w="2785" w:type="dxa"/>
            <w:shd w:val="clear" w:color="auto" w:fill="B4C6E7" w:themeFill="accent1" w:themeFillTint="66"/>
            <w:vAlign w:val="center"/>
          </w:tcPr>
          <w:p w14:paraId="7673C870" w14:textId="77777777" w:rsidR="002E4407" w:rsidRPr="00603390" w:rsidRDefault="002E4407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ROLE</w:t>
            </w:r>
          </w:p>
        </w:tc>
        <w:tc>
          <w:tcPr>
            <w:tcW w:w="8550" w:type="dxa"/>
            <w:shd w:val="clear" w:color="auto" w:fill="B4C6E7" w:themeFill="accent1" w:themeFillTint="66"/>
            <w:vAlign w:val="center"/>
          </w:tcPr>
          <w:p w14:paraId="52DD6C52" w14:textId="77777777" w:rsidR="002E4407" w:rsidRPr="00603390" w:rsidRDefault="002E4407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RESPONSIBILITY</w:t>
            </w:r>
          </w:p>
        </w:tc>
      </w:tr>
      <w:tr w:rsidR="00603390" w:rsidRPr="00603390" w14:paraId="404E83BC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4965084D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3FC4777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055E181D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1F20A588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427B0AE7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7F7A67ED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05CFBBFF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0D6BE69A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0CF588AB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15F1E1F7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7B7685BC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3CEF5D50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4288B5E7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11B73816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3C5820C3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45DB9E2E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15501591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27EE9F04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1BED9E73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05E471CE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0C0B975B" w14:textId="77777777" w:rsidTr="00603390">
        <w:trPr>
          <w:trHeight w:val="432"/>
        </w:trPr>
        <w:tc>
          <w:tcPr>
            <w:tcW w:w="2785" w:type="dxa"/>
            <w:vAlign w:val="center"/>
          </w:tcPr>
          <w:p w14:paraId="08571241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50" w:type="dxa"/>
            <w:vAlign w:val="center"/>
          </w:tcPr>
          <w:p w14:paraId="0F640B21" w14:textId="77777777" w:rsidR="002E4407" w:rsidRPr="00603390" w:rsidRDefault="002E4407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3BA3189" w14:textId="77777777" w:rsidR="006C1052" w:rsidRPr="00603390" w:rsidRDefault="006C1052" w:rsidP="00603390">
      <w:pPr>
        <w:rPr>
          <w:rFonts w:ascii="Century Gothic" w:hAnsi="Century Gothic"/>
          <w:sz w:val="24"/>
        </w:rPr>
      </w:pPr>
    </w:p>
    <w:p w14:paraId="090B2672" w14:textId="77777777" w:rsidR="006C1052" w:rsidRPr="00603390" w:rsidRDefault="006C1052" w:rsidP="00603390">
      <w:pPr>
        <w:rPr>
          <w:rFonts w:ascii="Century Gothic" w:hAnsi="Century Gothic"/>
          <w:b/>
          <w:sz w:val="22"/>
        </w:rPr>
      </w:pPr>
      <w:r w:rsidRPr="00603390">
        <w:rPr>
          <w:rFonts w:ascii="Century Gothic" w:hAnsi="Century Gothic"/>
          <w:b/>
          <w:sz w:val="22"/>
        </w:rPr>
        <w:t>CONTACTS</w:t>
      </w:r>
    </w:p>
    <w:p w14:paraId="0BCE9672" w14:textId="77777777" w:rsidR="006C1052" w:rsidRPr="00603390" w:rsidRDefault="006C1052" w:rsidP="00603390">
      <w:pPr>
        <w:rPr>
          <w:rFonts w:ascii="Century Gothic" w:hAnsi="Century Gothic"/>
          <w:b/>
          <w:sz w:val="10"/>
          <w:szCs w:val="10"/>
        </w:rPr>
      </w:pPr>
    </w:p>
    <w:p w14:paraId="0F6E3B47" w14:textId="77777777" w:rsidR="006C1052" w:rsidRPr="00603390" w:rsidRDefault="006C1052" w:rsidP="00603390">
      <w:pPr>
        <w:textAlignment w:val="baseline"/>
        <w:rPr>
          <w:rFonts w:ascii="Century Gothic" w:hAnsi="Century Gothic" w:cs="Arial"/>
        </w:rPr>
      </w:pPr>
      <w:r w:rsidRPr="00603390">
        <w:rPr>
          <w:rFonts w:ascii="Century Gothic" w:hAnsi="Century Gothic" w:cs="Arial"/>
        </w:rPr>
        <w:t xml:space="preserve">List contacts in the table. </w:t>
      </w:r>
    </w:p>
    <w:p w14:paraId="12E4DE8C" w14:textId="77777777" w:rsidR="006C1052" w:rsidRPr="00603390" w:rsidRDefault="006C1052" w:rsidP="00603390">
      <w:pPr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3415"/>
        <w:gridCol w:w="3060"/>
        <w:gridCol w:w="1800"/>
        <w:gridCol w:w="3101"/>
      </w:tblGrid>
      <w:tr w:rsidR="00603390" w:rsidRPr="00603390" w14:paraId="345B4676" w14:textId="77777777" w:rsidTr="00603390">
        <w:trPr>
          <w:trHeight w:val="360"/>
        </w:trPr>
        <w:tc>
          <w:tcPr>
            <w:tcW w:w="3415" w:type="dxa"/>
            <w:shd w:val="clear" w:color="auto" w:fill="B4C6E7" w:themeFill="accent1" w:themeFillTint="66"/>
            <w:vAlign w:val="center"/>
          </w:tcPr>
          <w:p w14:paraId="713A6CD6" w14:textId="77777777" w:rsidR="006C1052" w:rsidRPr="00603390" w:rsidRDefault="006C1052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SUBJECT</w:t>
            </w:r>
          </w:p>
        </w:tc>
        <w:tc>
          <w:tcPr>
            <w:tcW w:w="3060" w:type="dxa"/>
            <w:shd w:val="clear" w:color="auto" w:fill="B4C6E7" w:themeFill="accent1" w:themeFillTint="66"/>
            <w:vAlign w:val="center"/>
          </w:tcPr>
          <w:p w14:paraId="696E2E9F" w14:textId="77777777" w:rsidR="006C1052" w:rsidRPr="00603390" w:rsidRDefault="006C1052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CONTACT</w:t>
            </w:r>
          </w:p>
        </w:tc>
        <w:tc>
          <w:tcPr>
            <w:tcW w:w="1800" w:type="dxa"/>
            <w:shd w:val="clear" w:color="auto" w:fill="B4C6E7" w:themeFill="accent1" w:themeFillTint="66"/>
            <w:vAlign w:val="center"/>
          </w:tcPr>
          <w:p w14:paraId="42FF84B8" w14:textId="77777777" w:rsidR="006C1052" w:rsidRPr="00603390" w:rsidRDefault="006C1052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PHONE</w:t>
            </w:r>
          </w:p>
        </w:tc>
        <w:tc>
          <w:tcPr>
            <w:tcW w:w="3101" w:type="dxa"/>
            <w:shd w:val="clear" w:color="auto" w:fill="B4C6E7" w:themeFill="accent1" w:themeFillTint="66"/>
            <w:vAlign w:val="center"/>
          </w:tcPr>
          <w:p w14:paraId="5F936374" w14:textId="77777777" w:rsidR="006C1052" w:rsidRPr="00603390" w:rsidRDefault="006C1052" w:rsidP="0060339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03390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</w:tr>
      <w:tr w:rsidR="00603390" w:rsidRPr="00603390" w14:paraId="38B06F0D" w14:textId="77777777" w:rsidTr="00603390">
        <w:trPr>
          <w:trHeight w:val="360"/>
        </w:trPr>
        <w:tc>
          <w:tcPr>
            <w:tcW w:w="3415" w:type="dxa"/>
            <w:vAlign w:val="center"/>
          </w:tcPr>
          <w:p w14:paraId="2CAAF73B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5DB6E85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E2BC739" w14:textId="77777777" w:rsidR="006C1052" w:rsidRPr="00603390" w:rsidRDefault="006C1052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3086A68E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699DDA61" w14:textId="77777777" w:rsidTr="00603390">
        <w:trPr>
          <w:trHeight w:val="360"/>
        </w:trPr>
        <w:tc>
          <w:tcPr>
            <w:tcW w:w="3415" w:type="dxa"/>
            <w:vAlign w:val="center"/>
          </w:tcPr>
          <w:p w14:paraId="63A11AEA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6927101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B05FFB8" w14:textId="77777777" w:rsidR="006C1052" w:rsidRPr="00603390" w:rsidRDefault="006C1052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202FECD8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667CB883" w14:textId="77777777" w:rsidTr="00603390">
        <w:trPr>
          <w:trHeight w:val="360"/>
        </w:trPr>
        <w:tc>
          <w:tcPr>
            <w:tcW w:w="3415" w:type="dxa"/>
            <w:vAlign w:val="center"/>
          </w:tcPr>
          <w:p w14:paraId="67CFB91E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6FD93BC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91952FC" w14:textId="77777777" w:rsidR="006C1052" w:rsidRPr="00603390" w:rsidRDefault="006C1052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0B917686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29D5301E" w14:textId="77777777" w:rsidTr="00603390">
        <w:trPr>
          <w:trHeight w:val="360"/>
        </w:trPr>
        <w:tc>
          <w:tcPr>
            <w:tcW w:w="3415" w:type="dxa"/>
            <w:vAlign w:val="center"/>
          </w:tcPr>
          <w:p w14:paraId="59BF5E84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D99E17F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36C7C0F" w14:textId="77777777" w:rsidR="006C1052" w:rsidRPr="00603390" w:rsidRDefault="006C1052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63E02AC2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69A601A3" w14:textId="77777777" w:rsidTr="00603390">
        <w:trPr>
          <w:trHeight w:val="360"/>
        </w:trPr>
        <w:tc>
          <w:tcPr>
            <w:tcW w:w="3415" w:type="dxa"/>
            <w:vAlign w:val="center"/>
          </w:tcPr>
          <w:p w14:paraId="72A3A7FE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0B70A4DA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B70F01F" w14:textId="77777777" w:rsidR="006C1052" w:rsidRPr="00603390" w:rsidRDefault="006C1052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36B8C68E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03390" w:rsidRPr="00603390" w14:paraId="3F023221" w14:textId="77777777" w:rsidTr="00603390">
        <w:trPr>
          <w:trHeight w:val="360"/>
        </w:trPr>
        <w:tc>
          <w:tcPr>
            <w:tcW w:w="3415" w:type="dxa"/>
            <w:vAlign w:val="center"/>
          </w:tcPr>
          <w:p w14:paraId="2099B211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3510693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6760B6C" w14:textId="77777777" w:rsidR="006C1052" w:rsidRPr="00603390" w:rsidRDefault="006C1052" w:rsidP="006033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14:paraId="49A0F5CA" w14:textId="77777777" w:rsidR="006C1052" w:rsidRPr="00603390" w:rsidRDefault="006C1052" w:rsidP="006033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249FD78" w14:textId="77777777" w:rsidR="002E4407" w:rsidRPr="00603390" w:rsidRDefault="002E4407" w:rsidP="00603390">
      <w:pPr>
        <w:rPr>
          <w:rFonts w:ascii="Century Gothic" w:hAnsi="Century Gothic"/>
          <w:sz w:val="24"/>
        </w:rPr>
      </w:pPr>
    </w:p>
    <w:p w14:paraId="7B8DCA7E" w14:textId="5A5005C9" w:rsidR="0076464D" w:rsidRPr="00603390" w:rsidRDefault="0076464D" w:rsidP="00603390">
      <w:pPr>
        <w:rPr>
          <w:rFonts w:ascii="Century Gothic" w:hAnsi="Century Gothic"/>
          <w:b/>
          <w:sz w:val="22"/>
        </w:rPr>
      </w:pPr>
    </w:p>
    <w:sectPr w:rsidR="0076464D" w:rsidRPr="00603390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1794" w14:textId="77777777" w:rsidR="000134FF" w:rsidRDefault="000134FF" w:rsidP="0045266C">
      <w:r>
        <w:separator/>
      </w:r>
    </w:p>
  </w:endnote>
  <w:endnote w:type="continuationSeparator" w:id="0">
    <w:p w14:paraId="6581E016" w14:textId="77777777" w:rsidR="000134FF" w:rsidRDefault="000134FF" w:rsidP="004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BCDD" w14:textId="77777777" w:rsidR="000134FF" w:rsidRDefault="000134FF" w:rsidP="0045266C">
      <w:r>
        <w:separator/>
      </w:r>
    </w:p>
  </w:footnote>
  <w:footnote w:type="continuationSeparator" w:id="0">
    <w:p w14:paraId="20C50DFE" w14:textId="77777777" w:rsidR="000134FF" w:rsidRDefault="000134FF" w:rsidP="0045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5294161">
    <w:abstractNumId w:val="9"/>
  </w:num>
  <w:num w:numId="2" w16cid:durableId="1524706332">
    <w:abstractNumId w:val="8"/>
  </w:num>
  <w:num w:numId="3" w16cid:durableId="382560422">
    <w:abstractNumId w:val="7"/>
  </w:num>
  <w:num w:numId="4" w16cid:durableId="1664621318">
    <w:abstractNumId w:val="6"/>
  </w:num>
  <w:num w:numId="5" w16cid:durableId="1598320476">
    <w:abstractNumId w:val="5"/>
  </w:num>
  <w:num w:numId="6" w16cid:durableId="358430437">
    <w:abstractNumId w:val="4"/>
  </w:num>
  <w:num w:numId="7" w16cid:durableId="2065057938">
    <w:abstractNumId w:val="3"/>
  </w:num>
  <w:num w:numId="8" w16cid:durableId="399138130">
    <w:abstractNumId w:val="2"/>
  </w:num>
  <w:num w:numId="9" w16cid:durableId="1158108159">
    <w:abstractNumId w:val="1"/>
  </w:num>
  <w:num w:numId="10" w16cid:durableId="87408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90"/>
    <w:rsid w:val="000134FF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5266C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03390"/>
    <w:rsid w:val="006B49D3"/>
    <w:rsid w:val="006B5ECE"/>
    <w:rsid w:val="006B6267"/>
    <w:rsid w:val="006C1052"/>
    <w:rsid w:val="006C66DE"/>
    <w:rsid w:val="006D6888"/>
    <w:rsid w:val="00714325"/>
    <w:rsid w:val="00756B3B"/>
    <w:rsid w:val="0076464D"/>
    <w:rsid w:val="00774101"/>
    <w:rsid w:val="0078197E"/>
    <w:rsid w:val="007F08AA"/>
    <w:rsid w:val="008350B3"/>
    <w:rsid w:val="008F0F82"/>
    <w:rsid w:val="009152A8"/>
    <w:rsid w:val="00925AA5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559DB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06CA8"/>
  <w15:docId w15:val="{6E2271F4-6586-414B-8CD8-75F6D50C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esktop\Policy%20and%20Procedure%20Types\Basic%20Policy%20Proced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55341-0962-4E25-BD1F-48B0B8B06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Policy Procedur</Template>
  <TotalTime>6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Asia</dc:creator>
  <cp:lastModifiedBy>Asia</cp:lastModifiedBy>
  <cp:revision>1</cp:revision>
  <cp:lastPrinted>2018-04-15T17:50:00Z</cp:lastPrinted>
  <dcterms:created xsi:type="dcterms:W3CDTF">2022-07-25T09:47:00Z</dcterms:created>
  <dcterms:modified xsi:type="dcterms:W3CDTF">2022-07-25T09:53:00Z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