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419" w:rsidRPr="003B7E18" w:rsidRDefault="00250419" w:rsidP="003B7E18">
      <w:pPr>
        <w:spacing w:before="240"/>
        <w:rPr>
          <w:rFonts w:ascii="Abadi MT Std" w:hAnsi="Abadi MT Std" w:cs="Arial"/>
          <w:b/>
          <w:noProof/>
          <w:color w:val="4472C4" w:themeColor="accent1"/>
          <w:sz w:val="28"/>
          <w:szCs w:val="28"/>
        </w:rPr>
      </w:pPr>
      <w:bookmarkStart w:id="0" w:name="_Toc514845883"/>
      <w:r w:rsidRPr="003B7E18">
        <w:rPr>
          <w:rFonts w:ascii="Abadi MT Std" w:hAnsi="Abadi MT Std" w:cs="Arial"/>
          <w:noProof/>
          <w:color w:val="4472C4" w:themeColor="accent1"/>
          <w:sz w:val="28"/>
          <w:szCs w:val="28"/>
        </w:rPr>
        <w:drawing>
          <wp:anchor distT="0" distB="0" distL="114300" distR="114300" simplePos="0" relativeHeight="251659264" behindDoc="1" locked="0" layoutInCell="1" allowOverlap="1" wp14:anchorId="6BCDB6F9" wp14:editId="4DF16777">
            <wp:simplePos x="0" y="0"/>
            <wp:positionH relativeFrom="column">
              <wp:posOffset>4512818</wp:posOffset>
            </wp:positionH>
            <wp:positionV relativeFrom="paragraph">
              <wp:posOffset>-36830</wp:posOffset>
            </wp:positionV>
            <wp:extent cx="2823210" cy="558800"/>
            <wp:effectExtent l="95250" t="95250" r="91440" b="88900"/>
            <wp:wrapNone/>
            <wp:docPr id="3" name="Picture 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23210" cy="558800"/>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bookmarkEnd w:id="0"/>
      <w:r w:rsidR="00D57248" w:rsidRPr="003B7E18">
        <w:rPr>
          <w:rFonts w:ascii="Abadi MT Std" w:hAnsi="Abadi MT Std" w:cs="Arial"/>
          <w:b/>
          <w:noProof/>
          <w:color w:val="4472C4" w:themeColor="accent1"/>
          <w:sz w:val="28"/>
          <w:szCs w:val="28"/>
        </w:rPr>
        <w:t>BASIC</w:t>
      </w:r>
      <w:r w:rsidR="004C6C01" w:rsidRPr="003B7E18">
        <w:rPr>
          <w:rFonts w:ascii="Abadi MT Std" w:hAnsi="Abadi MT Std" w:cs="Arial"/>
          <w:b/>
          <w:noProof/>
          <w:color w:val="4472C4" w:themeColor="accent1"/>
          <w:sz w:val="28"/>
          <w:szCs w:val="28"/>
        </w:rPr>
        <w:t xml:space="preserve"> TASK </w:t>
      </w:r>
      <w:r w:rsidR="00A24153" w:rsidRPr="003B7E18">
        <w:rPr>
          <w:rFonts w:ascii="Abadi MT Std" w:hAnsi="Abadi MT Std" w:cs="Arial"/>
          <w:b/>
          <w:noProof/>
          <w:color w:val="4472C4" w:themeColor="accent1"/>
          <w:sz w:val="28"/>
          <w:szCs w:val="28"/>
        </w:rPr>
        <w:t xml:space="preserve">LIST </w:t>
      </w:r>
      <w:r w:rsidR="00D57248" w:rsidRPr="003B7E18">
        <w:rPr>
          <w:rFonts w:ascii="Abadi MT Std" w:hAnsi="Abadi MT Std" w:cs="Arial"/>
          <w:b/>
          <w:noProof/>
          <w:color w:val="4472C4" w:themeColor="accent1"/>
          <w:sz w:val="28"/>
          <w:szCs w:val="28"/>
        </w:rPr>
        <w:t>CHECK</w:t>
      </w:r>
      <w:r w:rsidR="004C6C01" w:rsidRPr="003B7E18">
        <w:rPr>
          <w:rFonts w:ascii="Abadi MT Std" w:hAnsi="Abadi MT Std" w:cs="Arial"/>
          <w:b/>
          <w:noProof/>
          <w:color w:val="4472C4" w:themeColor="accent1"/>
          <w:sz w:val="28"/>
          <w:szCs w:val="28"/>
        </w:rPr>
        <w:t>LIST</w:t>
      </w:r>
    </w:p>
    <w:p w:rsidR="00250419" w:rsidRPr="003B7E18" w:rsidRDefault="00250419" w:rsidP="00F569CF">
      <w:pPr>
        <w:spacing w:before="240"/>
        <w:rPr>
          <w:rFonts w:ascii="Abadi MT Std" w:hAnsi="Abadi MT Std" w:cs="Arial"/>
          <w:b/>
          <w:noProof/>
          <w:color w:val="808080" w:themeColor="background1" w:themeShade="80"/>
          <w:sz w:val="28"/>
          <w:szCs w:val="28"/>
        </w:rPr>
      </w:pPr>
    </w:p>
    <w:tbl>
      <w:tblPr>
        <w:tblW w:w="11346"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479"/>
        <w:gridCol w:w="8598"/>
        <w:gridCol w:w="2269"/>
      </w:tblGrid>
      <w:tr w:rsidR="003560B8" w:rsidRPr="003B7E18" w:rsidTr="00250419">
        <w:trPr>
          <w:trHeight w:val="401"/>
        </w:trPr>
        <w:tc>
          <w:tcPr>
            <w:tcW w:w="479" w:type="dxa"/>
            <w:vMerge w:val="restart"/>
            <w:shd w:val="clear" w:color="auto" w:fill="auto"/>
            <w:noWrap/>
            <w:hideMark/>
          </w:tcPr>
          <w:p w:rsidR="00D57248" w:rsidRPr="003B7E18" w:rsidRDefault="00D57248" w:rsidP="00D57248">
            <w:pPr>
              <w:jc w:val="center"/>
              <w:rPr>
                <w:rFonts w:ascii="Abadi MT Std" w:eastAsia="Times New Roman" w:hAnsi="Abadi MT Std" w:cs="Times New Roman"/>
                <w:color w:val="000000" w:themeColor="text1"/>
                <w:sz w:val="28"/>
                <w:szCs w:val="28"/>
              </w:rPr>
            </w:pPr>
            <w:r w:rsidRPr="003B7E18">
              <w:rPr>
                <w:rFonts w:ascii="Segoe UI Symbol" w:eastAsia="MS Mincho" w:hAnsi="Segoe UI Symbol" w:cs="Segoe UI Symbol"/>
                <w:color w:val="000000" w:themeColor="text1"/>
                <w:sz w:val="28"/>
                <w:szCs w:val="28"/>
              </w:rPr>
              <w:t>☐</w:t>
            </w:r>
          </w:p>
        </w:tc>
        <w:tc>
          <w:tcPr>
            <w:tcW w:w="8598" w:type="dxa"/>
            <w:vMerge w:val="restart"/>
            <w:shd w:val="clear" w:color="auto" w:fill="auto"/>
            <w:hideMark/>
          </w:tcPr>
          <w:p w:rsidR="00D57248" w:rsidRPr="003B7E18" w:rsidRDefault="002424A5" w:rsidP="002424A5">
            <w:pPr>
              <w:rPr>
                <w:rFonts w:ascii="Abadi MT Std" w:eastAsia="Times New Roman" w:hAnsi="Abadi MT Std" w:cs="Times New Roman"/>
                <w:color w:val="000000" w:themeColor="text1"/>
                <w:sz w:val="28"/>
                <w:szCs w:val="28"/>
              </w:rPr>
            </w:pPr>
            <w:r w:rsidRPr="003B7E18">
              <w:rPr>
                <w:rFonts w:ascii="Abadi MT Std" w:eastAsia="Times New Roman" w:hAnsi="Abadi MT Std" w:cs="Times New Roman"/>
                <w:color w:val="000000" w:themeColor="text1"/>
                <w:sz w:val="28"/>
                <w:szCs w:val="28"/>
              </w:rPr>
              <w:t xml:space="preserve">    </w:t>
            </w:r>
          </w:p>
        </w:tc>
        <w:tc>
          <w:tcPr>
            <w:tcW w:w="2269" w:type="dxa"/>
            <w:shd w:val="clear" w:color="auto" w:fill="222A35" w:themeFill="text2" w:themeFillShade="80"/>
            <w:noWrap/>
            <w:vAlign w:val="center"/>
            <w:hideMark/>
          </w:tcPr>
          <w:p w:rsidR="00D57248" w:rsidRPr="003B7E18" w:rsidRDefault="00D57248" w:rsidP="00D57248">
            <w:pPr>
              <w:jc w:val="center"/>
              <w:rPr>
                <w:rFonts w:ascii="Abadi MT Std" w:eastAsia="Times New Roman" w:hAnsi="Abadi MT Std" w:cs="Times New Roman"/>
                <w:b/>
                <w:color w:val="000000" w:themeColor="text1"/>
                <w:sz w:val="28"/>
                <w:szCs w:val="28"/>
              </w:rPr>
            </w:pPr>
            <w:r w:rsidRPr="003B7E18">
              <w:rPr>
                <w:rFonts w:ascii="Abadi MT Std" w:eastAsia="Times New Roman" w:hAnsi="Abadi MT Std" w:cs="Times New Roman"/>
                <w:b/>
                <w:color w:val="FFFFFF" w:themeColor="background1"/>
                <w:sz w:val="28"/>
                <w:szCs w:val="28"/>
              </w:rPr>
              <w:t>DATE DUE</w:t>
            </w:r>
          </w:p>
        </w:tc>
      </w:tr>
      <w:tr w:rsidR="003560B8" w:rsidRPr="003B7E18" w:rsidTr="00250419">
        <w:trPr>
          <w:trHeight w:val="401"/>
        </w:trPr>
        <w:tc>
          <w:tcPr>
            <w:tcW w:w="479" w:type="dxa"/>
            <w:vMerge/>
            <w:vAlign w:val="center"/>
            <w:hideMark/>
          </w:tcPr>
          <w:p w:rsidR="00D57248" w:rsidRPr="003B7E18" w:rsidRDefault="00D57248" w:rsidP="00D57248">
            <w:pPr>
              <w:rPr>
                <w:rFonts w:ascii="Abadi MT Std" w:eastAsia="Times New Roman" w:hAnsi="Abadi MT Std" w:cs="Times New Roman"/>
                <w:color w:val="000000" w:themeColor="text1"/>
                <w:sz w:val="28"/>
                <w:szCs w:val="28"/>
              </w:rPr>
            </w:pPr>
          </w:p>
        </w:tc>
        <w:tc>
          <w:tcPr>
            <w:tcW w:w="8598" w:type="dxa"/>
            <w:vMerge/>
            <w:vAlign w:val="center"/>
            <w:hideMark/>
          </w:tcPr>
          <w:p w:rsidR="00D57248" w:rsidRPr="003B7E18" w:rsidRDefault="00D57248" w:rsidP="00020BEF">
            <w:pPr>
              <w:jc w:val="both"/>
              <w:rPr>
                <w:rFonts w:ascii="Abadi MT Std" w:eastAsia="Times New Roman" w:hAnsi="Abadi MT Std" w:cs="Times New Roman"/>
                <w:color w:val="000000" w:themeColor="text1"/>
                <w:sz w:val="28"/>
                <w:szCs w:val="28"/>
              </w:rPr>
            </w:pPr>
          </w:p>
        </w:tc>
        <w:tc>
          <w:tcPr>
            <w:tcW w:w="2269" w:type="dxa"/>
            <w:shd w:val="clear" w:color="auto" w:fill="auto"/>
            <w:noWrap/>
            <w:vAlign w:val="center"/>
            <w:hideMark/>
          </w:tcPr>
          <w:p w:rsidR="00D57248" w:rsidRPr="003B7E18" w:rsidRDefault="00D57248" w:rsidP="00D57248">
            <w:pPr>
              <w:jc w:val="center"/>
              <w:rPr>
                <w:rFonts w:ascii="Abadi MT Std" w:eastAsia="Times New Roman" w:hAnsi="Abadi MT Std" w:cs="Times New Roman"/>
                <w:color w:val="000000" w:themeColor="text1"/>
                <w:sz w:val="28"/>
                <w:szCs w:val="28"/>
              </w:rPr>
            </w:pPr>
            <w:r w:rsidRPr="003B7E18">
              <w:rPr>
                <w:rFonts w:ascii="Abadi MT Std" w:eastAsia="Times New Roman" w:hAnsi="Abadi MT Std" w:cs="Times New Roman"/>
                <w:color w:val="000000" w:themeColor="text1"/>
                <w:sz w:val="28"/>
                <w:szCs w:val="28"/>
              </w:rPr>
              <w:t> </w:t>
            </w:r>
          </w:p>
        </w:tc>
      </w:tr>
      <w:tr w:rsidR="003560B8" w:rsidRPr="003B7E18" w:rsidTr="00250419">
        <w:trPr>
          <w:trHeight w:val="401"/>
        </w:trPr>
        <w:tc>
          <w:tcPr>
            <w:tcW w:w="479" w:type="dxa"/>
            <w:vMerge/>
            <w:vAlign w:val="center"/>
            <w:hideMark/>
          </w:tcPr>
          <w:p w:rsidR="00D57248" w:rsidRPr="003B7E18" w:rsidRDefault="00D57248" w:rsidP="00D57248">
            <w:pPr>
              <w:rPr>
                <w:rFonts w:ascii="Abadi MT Std" w:eastAsia="Times New Roman" w:hAnsi="Abadi MT Std" w:cs="Times New Roman"/>
                <w:color w:val="000000" w:themeColor="text1"/>
                <w:sz w:val="28"/>
                <w:szCs w:val="28"/>
              </w:rPr>
            </w:pPr>
          </w:p>
        </w:tc>
        <w:tc>
          <w:tcPr>
            <w:tcW w:w="8598" w:type="dxa"/>
            <w:vMerge/>
            <w:vAlign w:val="center"/>
            <w:hideMark/>
          </w:tcPr>
          <w:p w:rsidR="00D57248" w:rsidRPr="003B7E18" w:rsidRDefault="00D57248" w:rsidP="00020BEF">
            <w:pPr>
              <w:jc w:val="both"/>
              <w:rPr>
                <w:rFonts w:ascii="Abadi MT Std" w:eastAsia="Times New Roman" w:hAnsi="Abadi MT Std" w:cs="Times New Roman"/>
                <w:color w:val="000000" w:themeColor="text1"/>
                <w:sz w:val="28"/>
                <w:szCs w:val="28"/>
              </w:rPr>
            </w:pPr>
          </w:p>
        </w:tc>
        <w:tc>
          <w:tcPr>
            <w:tcW w:w="2269" w:type="dxa"/>
            <w:shd w:val="clear" w:color="auto" w:fill="323E4F" w:themeFill="text2" w:themeFillShade="BF"/>
            <w:noWrap/>
            <w:vAlign w:val="center"/>
            <w:hideMark/>
          </w:tcPr>
          <w:p w:rsidR="00D57248" w:rsidRPr="003B7E18" w:rsidRDefault="00D57248" w:rsidP="00D57248">
            <w:pPr>
              <w:jc w:val="center"/>
              <w:rPr>
                <w:rFonts w:ascii="Abadi MT Std" w:eastAsia="Times New Roman" w:hAnsi="Abadi MT Std" w:cs="Times New Roman"/>
                <w:b/>
                <w:color w:val="FFFFFF" w:themeColor="background1"/>
                <w:sz w:val="28"/>
                <w:szCs w:val="28"/>
              </w:rPr>
            </w:pPr>
            <w:r w:rsidRPr="003B7E18">
              <w:rPr>
                <w:rFonts w:ascii="Abadi MT Std" w:eastAsia="Times New Roman" w:hAnsi="Abadi MT Std" w:cs="Times New Roman"/>
                <w:b/>
                <w:color w:val="FFFFFF" w:themeColor="background1"/>
                <w:sz w:val="28"/>
                <w:szCs w:val="28"/>
              </w:rPr>
              <w:t>STATUS</w:t>
            </w:r>
          </w:p>
        </w:tc>
      </w:tr>
      <w:tr w:rsidR="003560B8" w:rsidRPr="003B7E18" w:rsidTr="00250419">
        <w:trPr>
          <w:trHeight w:val="401"/>
        </w:trPr>
        <w:tc>
          <w:tcPr>
            <w:tcW w:w="479" w:type="dxa"/>
            <w:vMerge/>
            <w:vAlign w:val="center"/>
            <w:hideMark/>
          </w:tcPr>
          <w:p w:rsidR="00D57248" w:rsidRPr="003B7E18" w:rsidRDefault="00D57248" w:rsidP="00D57248">
            <w:pPr>
              <w:rPr>
                <w:rFonts w:ascii="Abadi MT Std" w:eastAsia="Times New Roman" w:hAnsi="Abadi MT Std" w:cs="Times New Roman"/>
                <w:color w:val="000000" w:themeColor="text1"/>
                <w:sz w:val="28"/>
                <w:szCs w:val="28"/>
              </w:rPr>
            </w:pPr>
          </w:p>
        </w:tc>
        <w:tc>
          <w:tcPr>
            <w:tcW w:w="8598" w:type="dxa"/>
            <w:vMerge/>
            <w:vAlign w:val="center"/>
            <w:hideMark/>
          </w:tcPr>
          <w:p w:rsidR="00D57248" w:rsidRPr="003B7E18" w:rsidRDefault="00D57248" w:rsidP="00020BEF">
            <w:pPr>
              <w:jc w:val="both"/>
              <w:rPr>
                <w:rFonts w:ascii="Abadi MT Std" w:eastAsia="Times New Roman" w:hAnsi="Abadi MT Std" w:cs="Times New Roman"/>
                <w:color w:val="000000" w:themeColor="text1"/>
                <w:sz w:val="28"/>
                <w:szCs w:val="28"/>
              </w:rPr>
            </w:pPr>
          </w:p>
        </w:tc>
        <w:tc>
          <w:tcPr>
            <w:tcW w:w="2269" w:type="dxa"/>
            <w:shd w:val="clear" w:color="auto" w:fill="auto"/>
            <w:noWrap/>
            <w:vAlign w:val="center"/>
            <w:hideMark/>
          </w:tcPr>
          <w:p w:rsidR="00D57248" w:rsidRPr="003B7E18" w:rsidRDefault="00D57248" w:rsidP="00D57248">
            <w:pPr>
              <w:jc w:val="center"/>
              <w:rPr>
                <w:rFonts w:ascii="Abadi MT Std" w:eastAsia="Times New Roman" w:hAnsi="Abadi MT Std" w:cs="Times New Roman"/>
                <w:color w:val="000000" w:themeColor="text1"/>
                <w:sz w:val="28"/>
                <w:szCs w:val="28"/>
              </w:rPr>
            </w:pPr>
            <w:r w:rsidRPr="003B7E18">
              <w:rPr>
                <w:rFonts w:ascii="Abadi MT Std" w:eastAsia="Times New Roman" w:hAnsi="Abadi MT Std" w:cs="Times New Roman"/>
                <w:color w:val="000000" w:themeColor="text1"/>
                <w:sz w:val="28"/>
                <w:szCs w:val="28"/>
              </w:rPr>
              <w:t> </w:t>
            </w:r>
          </w:p>
        </w:tc>
      </w:tr>
      <w:tr w:rsidR="003560B8" w:rsidRPr="003B7E18" w:rsidTr="00250419">
        <w:trPr>
          <w:trHeight w:val="401"/>
        </w:trPr>
        <w:tc>
          <w:tcPr>
            <w:tcW w:w="479" w:type="dxa"/>
            <w:vMerge w:val="restart"/>
            <w:shd w:val="clear" w:color="auto" w:fill="D5DCE4" w:themeFill="text2" w:themeFillTint="33"/>
            <w:noWrap/>
            <w:hideMark/>
          </w:tcPr>
          <w:p w:rsidR="00D57248" w:rsidRPr="003B7E18" w:rsidRDefault="00D57248" w:rsidP="00D57248">
            <w:pPr>
              <w:jc w:val="center"/>
              <w:rPr>
                <w:rFonts w:ascii="Abadi MT Std" w:eastAsia="Times New Roman" w:hAnsi="Abadi MT Std" w:cs="Times New Roman"/>
                <w:color w:val="000000" w:themeColor="text1"/>
                <w:sz w:val="28"/>
                <w:szCs w:val="28"/>
              </w:rPr>
            </w:pPr>
            <w:r w:rsidRPr="003B7E18">
              <w:rPr>
                <w:rFonts w:ascii="Segoe UI Symbol" w:eastAsia="MS Mincho" w:hAnsi="Segoe UI Symbol" w:cs="Segoe UI Symbol"/>
                <w:color w:val="000000" w:themeColor="text1"/>
                <w:sz w:val="28"/>
                <w:szCs w:val="28"/>
              </w:rPr>
              <w:t>☐</w:t>
            </w:r>
          </w:p>
        </w:tc>
        <w:tc>
          <w:tcPr>
            <w:tcW w:w="8598" w:type="dxa"/>
            <w:vMerge w:val="restart"/>
            <w:shd w:val="clear" w:color="auto" w:fill="D5DCE4" w:themeFill="text2" w:themeFillTint="33"/>
            <w:hideMark/>
          </w:tcPr>
          <w:p w:rsidR="00D57248" w:rsidRPr="003B7E18" w:rsidRDefault="00D57248" w:rsidP="00020BEF">
            <w:pPr>
              <w:ind w:firstLineChars="100" w:firstLine="280"/>
              <w:jc w:val="both"/>
              <w:rPr>
                <w:rFonts w:ascii="Abadi MT Std" w:eastAsia="Times New Roman" w:hAnsi="Abadi MT Std" w:cs="Times New Roman"/>
                <w:color w:val="000000" w:themeColor="text1"/>
                <w:sz w:val="28"/>
                <w:szCs w:val="28"/>
              </w:rPr>
            </w:pPr>
            <w:r w:rsidRPr="003B7E18">
              <w:rPr>
                <w:rFonts w:ascii="Abadi MT Std" w:eastAsia="Times New Roman" w:hAnsi="Abadi MT Std" w:cs="Times New Roman"/>
                <w:color w:val="000000" w:themeColor="text1"/>
                <w:sz w:val="28"/>
                <w:szCs w:val="28"/>
              </w:rPr>
              <w:t> </w:t>
            </w:r>
            <w:bookmarkStart w:id="1" w:name="_GoBack"/>
            <w:bookmarkEnd w:id="1"/>
          </w:p>
        </w:tc>
        <w:tc>
          <w:tcPr>
            <w:tcW w:w="2269" w:type="dxa"/>
            <w:shd w:val="clear" w:color="auto" w:fill="222A35" w:themeFill="text2" w:themeFillShade="80"/>
            <w:noWrap/>
            <w:vAlign w:val="center"/>
            <w:hideMark/>
          </w:tcPr>
          <w:p w:rsidR="00D57248" w:rsidRPr="003B7E18" w:rsidRDefault="00D57248" w:rsidP="00D57248">
            <w:pPr>
              <w:jc w:val="center"/>
              <w:rPr>
                <w:rFonts w:ascii="Abadi MT Std" w:eastAsia="Times New Roman" w:hAnsi="Abadi MT Std" w:cs="Times New Roman"/>
                <w:b/>
                <w:color w:val="000000" w:themeColor="text1"/>
                <w:sz w:val="28"/>
                <w:szCs w:val="28"/>
              </w:rPr>
            </w:pPr>
            <w:r w:rsidRPr="003B7E18">
              <w:rPr>
                <w:rFonts w:ascii="Abadi MT Std" w:eastAsia="Times New Roman" w:hAnsi="Abadi MT Std" w:cs="Times New Roman"/>
                <w:b/>
                <w:color w:val="FFFFFF" w:themeColor="background1"/>
                <w:sz w:val="28"/>
                <w:szCs w:val="28"/>
              </w:rPr>
              <w:t>DATE DUE</w:t>
            </w:r>
          </w:p>
        </w:tc>
      </w:tr>
      <w:tr w:rsidR="003560B8" w:rsidRPr="003B7E18" w:rsidTr="00250419">
        <w:trPr>
          <w:trHeight w:val="401"/>
        </w:trPr>
        <w:tc>
          <w:tcPr>
            <w:tcW w:w="479" w:type="dxa"/>
            <w:vMerge/>
            <w:shd w:val="clear" w:color="auto" w:fill="D5DCE4" w:themeFill="text2" w:themeFillTint="33"/>
            <w:vAlign w:val="center"/>
            <w:hideMark/>
          </w:tcPr>
          <w:p w:rsidR="00D57248" w:rsidRPr="003B7E18" w:rsidRDefault="00D57248" w:rsidP="00D57248">
            <w:pPr>
              <w:rPr>
                <w:rFonts w:ascii="Abadi MT Std" w:eastAsia="Times New Roman" w:hAnsi="Abadi MT Std" w:cs="Times New Roman"/>
                <w:color w:val="000000" w:themeColor="text1"/>
                <w:sz w:val="28"/>
                <w:szCs w:val="28"/>
              </w:rPr>
            </w:pPr>
          </w:p>
        </w:tc>
        <w:tc>
          <w:tcPr>
            <w:tcW w:w="8598" w:type="dxa"/>
            <w:vMerge/>
            <w:shd w:val="clear" w:color="auto" w:fill="D5DCE4" w:themeFill="text2" w:themeFillTint="33"/>
            <w:vAlign w:val="center"/>
            <w:hideMark/>
          </w:tcPr>
          <w:p w:rsidR="00D57248" w:rsidRPr="003B7E18" w:rsidRDefault="00D57248" w:rsidP="00020BEF">
            <w:pPr>
              <w:jc w:val="both"/>
              <w:rPr>
                <w:rFonts w:ascii="Abadi MT Std" w:eastAsia="Times New Roman" w:hAnsi="Abadi MT Std" w:cs="Times New Roman"/>
                <w:color w:val="000000" w:themeColor="text1"/>
                <w:sz w:val="28"/>
                <w:szCs w:val="28"/>
              </w:rPr>
            </w:pPr>
          </w:p>
        </w:tc>
        <w:tc>
          <w:tcPr>
            <w:tcW w:w="2269" w:type="dxa"/>
            <w:shd w:val="clear" w:color="auto" w:fill="D5DCE4" w:themeFill="text2" w:themeFillTint="33"/>
            <w:noWrap/>
            <w:vAlign w:val="center"/>
            <w:hideMark/>
          </w:tcPr>
          <w:p w:rsidR="00D57248" w:rsidRPr="003B7E18" w:rsidRDefault="00D57248" w:rsidP="00D57248">
            <w:pPr>
              <w:jc w:val="center"/>
              <w:rPr>
                <w:rFonts w:ascii="Abadi MT Std" w:eastAsia="Times New Roman" w:hAnsi="Abadi MT Std" w:cs="Times New Roman"/>
                <w:color w:val="000000" w:themeColor="text1"/>
                <w:sz w:val="28"/>
                <w:szCs w:val="28"/>
              </w:rPr>
            </w:pPr>
            <w:r w:rsidRPr="003B7E18">
              <w:rPr>
                <w:rFonts w:ascii="Abadi MT Std" w:eastAsia="Times New Roman" w:hAnsi="Abadi MT Std" w:cs="Times New Roman"/>
                <w:color w:val="000000" w:themeColor="text1"/>
                <w:sz w:val="28"/>
                <w:szCs w:val="28"/>
              </w:rPr>
              <w:t> </w:t>
            </w:r>
          </w:p>
        </w:tc>
      </w:tr>
      <w:tr w:rsidR="003560B8" w:rsidRPr="003B7E18" w:rsidTr="00250419">
        <w:trPr>
          <w:trHeight w:val="401"/>
        </w:trPr>
        <w:tc>
          <w:tcPr>
            <w:tcW w:w="479" w:type="dxa"/>
            <w:vMerge/>
            <w:shd w:val="clear" w:color="auto" w:fill="D5DCE4" w:themeFill="text2" w:themeFillTint="33"/>
            <w:vAlign w:val="center"/>
            <w:hideMark/>
          </w:tcPr>
          <w:p w:rsidR="00D57248" w:rsidRPr="003B7E18" w:rsidRDefault="00D57248" w:rsidP="00D57248">
            <w:pPr>
              <w:rPr>
                <w:rFonts w:ascii="Abadi MT Std" w:eastAsia="Times New Roman" w:hAnsi="Abadi MT Std" w:cs="Times New Roman"/>
                <w:color w:val="000000" w:themeColor="text1"/>
                <w:sz w:val="28"/>
                <w:szCs w:val="28"/>
              </w:rPr>
            </w:pPr>
          </w:p>
        </w:tc>
        <w:tc>
          <w:tcPr>
            <w:tcW w:w="8598" w:type="dxa"/>
            <w:vMerge/>
            <w:shd w:val="clear" w:color="auto" w:fill="D5DCE4" w:themeFill="text2" w:themeFillTint="33"/>
            <w:vAlign w:val="center"/>
            <w:hideMark/>
          </w:tcPr>
          <w:p w:rsidR="00D57248" w:rsidRPr="003B7E18" w:rsidRDefault="00D57248" w:rsidP="00020BEF">
            <w:pPr>
              <w:jc w:val="both"/>
              <w:rPr>
                <w:rFonts w:ascii="Abadi MT Std" w:eastAsia="Times New Roman" w:hAnsi="Abadi MT Std" w:cs="Times New Roman"/>
                <w:color w:val="000000" w:themeColor="text1"/>
                <w:sz w:val="28"/>
                <w:szCs w:val="28"/>
              </w:rPr>
            </w:pPr>
          </w:p>
        </w:tc>
        <w:tc>
          <w:tcPr>
            <w:tcW w:w="2269" w:type="dxa"/>
            <w:shd w:val="clear" w:color="auto" w:fill="323E4F" w:themeFill="text2" w:themeFillShade="BF"/>
            <w:noWrap/>
            <w:vAlign w:val="center"/>
            <w:hideMark/>
          </w:tcPr>
          <w:p w:rsidR="00D57248" w:rsidRPr="003B7E18" w:rsidRDefault="00D57248" w:rsidP="00D57248">
            <w:pPr>
              <w:jc w:val="center"/>
              <w:rPr>
                <w:rFonts w:ascii="Abadi MT Std" w:eastAsia="Times New Roman" w:hAnsi="Abadi MT Std" w:cs="Times New Roman"/>
                <w:b/>
                <w:color w:val="FFFFFF" w:themeColor="background1"/>
                <w:sz w:val="28"/>
                <w:szCs w:val="28"/>
              </w:rPr>
            </w:pPr>
            <w:r w:rsidRPr="003B7E18">
              <w:rPr>
                <w:rFonts w:ascii="Abadi MT Std" w:eastAsia="Times New Roman" w:hAnsi="Abadi MT Std" w:cs="Times New Roman"/>
                <w:b/>
                <w:color w:val="FFFFFF" w:themeColor="background1"/>
                <w:sz w:val="28"/>
                <w:szCs w:val="28"/>
              </w:rPr>
              <w:t>STATUS</w:t>
            </w:r>
          </w:p>
        </w:tc>
      </w:tr>
      <w:tr w:rsidR="003560B8" w:rsidRPr="003B7E18" w:rsidTr="00250419">
        <w:trPr>
          <w:trHeight w:val="401"/>
        </w:trPr>
        <w:tc>
          <w:tcPr>
            <w:tcW w:w="479" w:type="dxa"/>
            <w:vMerge/>
            <w:shd w:val="clear" w:color="auto" w:fill="D5DCE4" w:themeFill="text2" w:themeFillTint="33"/>
            <w:vAlign w:val="center"/>
            <w:hideMark/>
          </w:tcPr>
          <w:p w:rsidR="00D57248" w:rsidRPr="003B7E18" w:rsidRDefault="00D57248" w:rsidP="00D57248">
            <w:pPr>
              <w:rPr>
                <w:rFonts w:ascii="Abadi MT Std" w:eastAsia="Times New Roman" w:hAnsi="Abadi MT Std" w:cs="Times New Roman"/>
                <w:color w:val="000000" w:themeColor="text1"/>
                <w:sz w:val="28"/>
                <w:szCs w:val="28"/>
              </w:rPr>
            </w:pPr>
          </w:p>
        </w:tc>
        <w:tc>
          <w:tcPr>
            <w:tcW w:w="8598" w:type="dxa"/>
            <w:vMerge/>
            <w:shd w:val="clear" w:color="auto" w:fill="D5DCE4" w:themeFill="text2" w:themeFillTint="33"/>
            <w:vAlign w:val="center"/>
            <w:hideMark/>
          </w:tcPr>
          <w:p w:rsidR="00D57248" w:rsidRPr="003B7E18" w:rsidRDefault="00D57248" w:rsidP="00020BEF">
            <w:pPr>
              <w:jc w:val="both"/>
              <w:rPr>
                <w:rFonts w:ascii="Abadi MT Std" w:eastAsia="Times New Roman" w:hAnsi="Abadi MT Std" w:cs="Times New Roman"/>
                <w:color w:val="000000" w:themeColor="text1"/>
                <w:sz w:val="28"/>
                <w:szCs w:val="28"/>
              </w:rPr>
            </w:pPr>
          </w:p>
        </w:tc>
        <w:tc>
          <w:tcPr>
            <w:tcW w:w="2269" w:type="dxa"/>
            <w:shd w:val="clear" w:color="auto" w:fill="D5DCE4" w:themeFill="text2" w:themeFillTint="33"/>
            <w:noWrap/>
            <w:vAlign w:val="center"/>
            <w:hideMark/>
          </w:tcPr>
          <w:p w:rsidR="00D57248" w:rsidRPr="003B7E18" w:rsidRDefault="00D57248" w:rsidP="00D57248">
            <w:pPr>
              <w:jc w:val="center"/>
              <w:rPr>
                <w:rFonts w:ascii="Abadi MT Std" w:eastAsia="Times New Roman" w:hAnsi="Abadi MT Std" w:cs="Times New Roman"/>
                <w:color w:val="000000" w:themeColor="text1"/>
                <w:sz w:val="28"/>
                <w:szCs w:val="28"/>
              </w:rPr>
            </w:pPr>
            <w:r w:rsidRPr="003B7E18">
              <w:rPr>
                <w:rFonts w:ascii="Abadi MT Std" w:eastAsia="Times New Roman" w:hAnsi="Abadi MT Std" w:cs="Times New Roman"/>
                <w:color w:val="000000" w:themeColor="text1"/>
                <w:sz w:val="28"/>
                <w:szCs w:val="28"/>
              </w:rPr>
              <w:t> </w:t>
            </w:r>
          </w:p>
        </w:tc>
      </w:tr>
      <w:tr w:rsidR="003560B8" w:rsidRPr="003B7E18" w:rsidTr="00250419">
        <w:trPr>
          <w:trHeight w:val="401"/>
        </w:trPr>
        <w:tc>
          <w:tcPr>
            <w:tcW w:w="479" w:type="dxa"/>
            <w:vMerge w:val="restart"/>
            <w:shd w:val="clear" w:color="auto" w:fill="auto"/>
            <w:noWrap/>
            <w:hideMark/>
          </w:tcPr>
          <w:p w:rsidR="00D57248" w:rsidRPr="003B7E18" w:rsidRDefault="00D57248" w:rsidP="00D57248">
            <w:pPr>
              <w:jc w:val="center"/>
              <w:rPr>
                <w:rFonts w:ascii="Abadi MT Std" w:eastAsia="Times New Roman" w:hAnsi="Abadi MT Std" w:cs="Times New Roman"/>
                <w:color w:val="000000" w:themeColor="text1"/>
                <w:sz w:val="28"/>
                <w:szCs w:val="28"/>
              </w:rPr>
            </w:pPr>
            <w:r w:rsidRPr="003B7E18">
              <w:rPr>
                <w:rFonts w:ascii="Segoe UI Symbol" w:eastAsia="MS Mincho" w:hAnsi="Segoe UI Symbol" w:cs="Segoe UI Symbol"/>
                <w:color w:val="000000" w:themeColor="text1"/>
                <w:sz w:val="28"/>
                <w:szCs w:val="28"/>
              </w:rPr>
              <w:t>☐</w:t>
            </w:r>
          </w:p>
        </w:tc>
        <w:tc>
          <w:tcPr>
            <w:tcW w:w="8598" w:type="dxa"/>
            <w:vMerge w:val="restart"/>
            <w:shd w:val="clear" w:color="auto" w:fill="auto"/>
            <w:hideMark/>
          </w:tcPr>
          <w:p w:rsidR="00D57248" w:rsidRPr="003B7E18" w:rsidRDefault="00D57248" w:rsidP="00020BEF">
            <w:pPr>
              <w:ind w:firstLineChars="100" w:firstLine="280"/>
              <w:jc w:val="both"/>
              <w:rPr>
                <w:rFonts w:ascii="Abadi MT Std" w:eastAsia="Times New Roman" w:hAnsi="Abadi MT Std" w:cs="Times New Roman"/>
                <w:color w:val="000000" w:themeColor="text1"/>
                <w:sz w:val="28"/>
                <w:szCs w:val="28"/>
              </w:rPr>
            </w:pPr>
            <w:r w:rsidRPr="003B7E18">
              <w:rPr>
                <w:rFonts w:ascii="Abadi MT Std" w:eastAsia="Times New Roman" w:hAnsi="Abadi MT Std" w:cs="Times New Roman"/>
                <w:color w:val="000000" w:themeColor="text1"/>
                <w:sz w:val="28"/>
                <w:szCs w:val="28"/>
              </w:rPr>
              <w:t> </w:t>
            </w:r>
          </w:p>
        </w:tc>
        <w:tc>
          <w:tcPr>
            <w:tcW w:w="2269" w:type="dxa"/>
            <w:shd w:val="clear" w:color="auto" w:fill="222A35" w:themeFill="text2" w:themeFillShade="80"/>
            <w:noWrap/>
            <w:vAlign w:val="center"/>
            <w:hideMark/>
          </w:tcPr>
          <w:p w:rsidR="00D57248" w:rsidRPr="003B7E18" w:rsidRDefault="00D57248" w:rsidP="00D57248">
            <w:pPr>
              <w:jc w:val="center"/>
              <w:rPr>
                <w:rFonts w:ascii="Abadi MT Std" w:eastAsia="Times New Roman" w:hAnsi="Abadi MT Std" w:cs="Times New Roman"/>
                <w:color w:val="000000" w:themeColor="text1"/>
                <w:sz w:val="28"/>
                <w:szCs w:val="28"/>
              </w:rPr>
            </w:pPr>
            <w:r w:rsidRPr="003B7E18">
              <w:rPr>
                <w:rFonts w:ascii="Abadi MT Std" w:eastAsia="Times New Roman" w:hAnsi="Abadi MT Std" w:cs="Times New Roman"/>
                <w:b/>
                <w:color w:val="FFFFFF" w:themeColor="background1"/>
                <w:sz w:val="28"/>
                <w:szCs w:val="28"/>
              </w:rPr>
              <w:t>DATE DUE</w:t>
            </w:r>
          </w:p>
        </w:tc>
      </w:tr>
      <w:tr w:rsidR="003560B8" w:rsidRPr="003B7E18" w:rsidTr="00250419">
        <w:trPr>
          <w:trHeight w:val="401"/>
        </w:trPr>
        <w:tc>
          <w:tcPr>
            <w:tcW w:w="479" w:type="dxa"/>
            <w:vMerge/>
            <w:vAlign w:val="center"/>
            <w:hideMark/>
          </w:tcPr>
          <w:p w:rsidR="00D57248" w:rsidRPr="003B7E18" w:rsidRDefault="00D57248" w:rsidP="00D57248">
            <w:pPr>
              <w:rPr>
                <w:rFonts w:ascii="Abadi MT Std" w:eastAsia="Times New Roman" w:hAnsi="Abadi MT Std" w:cs="Times New Roman"/>
                <w:color w:val="000000" w:themeColor="text1"/>
                <w:sz w:val="28"/>
                <w:szCs w:val="28"/>
              </w:rPr>
            </w:pPr>
          </w:p>
        </w:tc>
        <w:tc>
          <w:tcPr>
            <w:tcW w:w="8598" w:type="dxa"/>
            <w:vMerge/>
            <w:vAlign w:val="center"/>
            <w:hideMark/>
          </w:tcPr>
          <w:p w:rsidR="00D57248" w:rsidRPr="003B7E18" w:rsidRDefault="00D57248" w:rsidP="00020BEF">
            <w:pPr>
              <w:jc w:val="both"/>
              <w:rPr>
                <w:rFonts w:ascii="Abadi MT Std" w:eastAsia="Times New Roman" w:hAnsi="Abadi MT Std" w:cs="Times New Roman"/>
                <w:color w:val="000000" w:themeColor="text1"/>
                <w:sz w:val="28"/>
                <w:szCs w:val="28"/>
              </w:rPr>
            </w:pPr>
          </w:p>
        </w:tc>
        <w:tc>
          <w:tcPr>
            <w:tcW w:w="2269" w:type="dxa"/>
            <w:shd w:val="clear" w:color="auto" w:fill="auto"/>
            <w:noWrap/>
            <w:vAlign w:val="center"/>
            <w:hideMark/>
          </w:tcPr>
          <w:p w:rsidR="00D57248" w:rsidRPr="003B7E18" w:rsidRDefault="00D57248" w:rsidP="00D57248">
            <w:pPr>
              <w:jc w:val="center"/>
              <w:rPr>
                <w:rFonts w:ascii="Abadi MT Std" w:eastAsia="Times New Roman" w:hAnsi="Abadi MT Std" w:cs="Times New Roman"/>
                <w:color w:val="000000" w:themeColor="text1"/>
                <w:sz w:val="28"/>
                <w:szCs w:val="28"/>
              </w:rPr>
            </w:pPr>
            <w:r w:rsidRPr="003B7E18">
              <w:rPr>
                <w:rFonts w:ascii="Abadi MT Std" w:eastAsia="Times New Roman" w:hAnsi="Abadi MT Std" w:cs="Times New Roman"/>
                <w:color w:val="000000" w:themeColor="text1"/>
                <w:sz w:val="28"/>
                <w:szCs w:val="28"/>
              </w:rPr>
              <w:t> </w:t>
            </w:r>
          </w:p>
        </w:tc>
      </w:tr>
      <w:tr w:rsidR="003560B8" w:rsidRPr="003B7E18" w:rsidTr="00250419">
        <w:trPr>
          <w:trHeight w:val="401"/>
        </w:trPr>
        <w:tc>
          <w:tcPr>
            <w:tcW w:w="479" w:type="dxa"/>
            <w:vMerge/>
            <w:vAlign w:val="center"/>
            <w:hideMark/>
          </w:tcPr>
          <w:p w:rsidR="00D57248" w:rsidRPr="003B7E18" w:rsidRDefault="00D57248" w:rsidP="00D57248">
            <w:pPr>
              <w:rPr>
                <w:rFonts w:ascii="Abadi MT Std" w:eastAsia="Times New Roman" w:hAnsi="Abadi MT Std" w:cs="Times New Roman"/>
                <w:color w:val="000000" w:themeColor="text1"/>
                <w:sz w:val="28"/>
                <w:szCs w:val="28"/>
              </w:rPr>
            </w:pPr>
          </w:p>
        </w:tc>
        <w:tc>
          <w:tcPr>
            <w:tcW w:w="8598" w:type="dxa"/>
            <w:vMerge/>
            <w:vAlign w:val="center"/>
            <w:hideMark/>
          </w:tcPr>
          <w:p w:rsidR="00D57248" w:rsidRPr="003B7E18" w:rsidRDefault="00D57248" w:rsidP="00020BEF">
            <w:pPr>
              <w:jc w:val="both"/>
              <w:rPr>
                <w:rFonts w:ascii="Abadi MT Std" w:eastAsia="Times New Roman" w:hAnsi="Abadi MT Std" w:cs="Times New Roman"/>
                <w:color w:val="000000" w:themeColor="text1"/>
                <w:sz w:val="28"/>
                <w:szCs w:val="28"/>
              </w:rPr>
            </w:pPr>
          </w:p>
        </w:tc>
        <w:tc>
          <w:tcPr>
            <w:tcW w:w="2269" w:type="dxa"/>
            <w:shd w:val="clear" w:color="auto" w:fill="323E4F" w:themeFill="text2" w:themeFillShade="BF"/>
            <w:noWrap/>
            <w:vAlign w:val="center"/>
            <w:hideMark/>
          </w:tcPr>
          <w:p w:rsidR="00D57248" w:rsidRPr="003B7E18" w:rsidRDefault="00D57248" w:rsidP="00D57248">
            <w:pPr>
              <w:jc w:val="center"/>
              <w:rPr>
                <w:rFonts w:ascii="Abadi MT Std" w:eastAsia="Times New Roman" w:hAnsi="Abadi MT Std" w:cs="Times New Roman"/>
                <w:color w:val="000000" w:themeColor="text1"/>
                <w:sz w:val="28"/>
                <w:szCs w:val="28"/>
              </w:rPr>
            </w:pPr>
            <w:r w:rsidRPr="003B7E18">
              <w:rPr>
                <w:rFonts w:ascii="Abadi MT Std" w:eastAsia="Times New Roman" w:hAnsi="Abadi MT Std" w:cs="Times New Roman"/>
                <w:b/>
                <w:color w:val="FFFFFF" w:themeColor="background1"/>
                <w:sz w:val="28"/>
                <w:szCs w:val="28"/>
              </w:rPr>
              <w:t>STATUS</w:t>
            </w:r>
          </w:p>
        </w:tc>
      </w:tr>
      <w:tr w:rsidR="003560B8" w:rsidRPr="003B7E18" w:rsidTr="00250419">
        <w:trPr>
          <w:trHeight w:val="401"/>
        </w:trPr>
        <w:tc>
          <w:tcPr>
            <w:tcW w:w="479" w:type="dxa"/>
            <w:vMerge/>
            <w:vAlign w:val="center"/>
            <w:hideMark/>
          </w:tcPr>
          <w:p w:rsidR="00D57248" w:rsidRPr="003B7E18" w:rsidRDefault="00D57248" w:rsidP="00D57248">
            <w:pPr>
              <w:rPr>
                <w:rFonts w:ascii="Abadi MT Std" w:eastAsia="Times New Roman" w:hAnsi="Abadi MT Std" w:cs="Times New Roman"/>
                <w:color w:val="000000" w:themeColor="text1"/>
                <w:sz w:val="28"/>
                <w:szCs w:val="28"/>
              </w:rPr>
            </w:pPr>
          </w:p>
        </w:tc>
        <w:tc>
          <w:tcPr>
            <w:tcW w:w="8598" w:type="dxa"/>
            <w:vMerge/>
            <w:vAlign w:val="center"/>
            <w:hideMark/>
          </w:tcPr>
          <w:p w:rsidR="00D57248" w:rsidRPr="003B7E18" w:rsidRDefault="00D57248" w:rsidP="00020BEF">
            <w:pPr>
              <w:jc w:val="both"/>
              <w:rPr>
                <w:rFonts w:ascii="Abadi MT Std" w:eastAsia="Times New Roman" w:hAnsi="Abadi MT Std" w:cs="Times New Roman"/>
                <w:color w:val="000000" w:themeColor="text1"/>
                <w:sz w:val="28"/>
                <w:szCs w:val="28"/>
              </w:rPr>
            </w:pPr>
          </w:p>
        </w:tc>
        <w:tc>
          <w:tcPr>
            <w:tcW w:w="2269" w:type="dxa"/>
            <w:shd w:val="clear" w:color="auto" w:fill="auto"/>
            <w:noWrap/>
            <w:vAlign w:val="center"/>
            <w:hideMark/>
          </w:tcPr>
          <w:p w:rsidR="00D57248" w:rsidRPr="003B7E18" w:rsidRDefault="00D57248" w:rsidP="00D57248">
            <w:pPr>
              <w:jc w:val="center"/>
              <w:rPr>
                <w:rFonts w:ascii="Abadi MT Std" w:eastAsia="Times New Roman" w:hAnsi="Abadi MT Std" w:cs="Times New Roman"/>
                <w:color w:val="000000" w:themeColor="text1"/>
                <w:sz w:val="28"/>
                <w:szCs w:val="28"/>
              </w:rPr>
            </w:pPr>
            <w:r w:rsidRPr="003B7E18">
              <w:rPr>
                <w:rFonts w:ascii="Abadi MT Std" w:eastAsia="Times New Roman" w:hAnsi="Abadi MT Std" w:cs="Times New Roman"/>
                <w:color w:val="000000" w:themeColor="text1"/>
                <w:sz w:val="28"/>
                <w:szCs w:val="28"/>
              </w:rPr>
              <w:t> </w:t>
            </w:r>
          </w:p>
        </w:tc>
      </w:tr>
      <w:tr w:rsidR="003560B8" w:rsidRPr="003B7E18" w:rsidTr="00250419">
        <w:trPr>
          <w:trHeight w:val="401"/>
        </w:trPr>
        <w:tc>
          <w:tcPr>
            <w:tcW w:w="479" w:type="dxa"/>
            <w:vMerge w:val="restart"/>
            <w:shd w:val="clear" w:color="auto" w:fill="D5DCE4" w:themeFill="text2" w:themeFillTint="33"/>
            <w:noWrap/>
            <w:hideMark/>
          </w:tcPr>
          <w:p w:rsidR="00D57248" w:rsidRPr="003B7E18" w:rsidRDefault="00D57248" w:rsidP="00D57248">
            <w:pPr>
              <w:jc w:val="center"/>
              <w:rPr>
                <w:rFonts w:ascii="Abadi MT Std" w:eastAsia="Times New Roman" w:hAnsi="Abadi MT Std" w:cs="Times New Roman"/>
                <w:color w:val="000000" w:themeColor="text1"/>
                <w:sz w:val="28"/>
                <w:szCs w:val="28"/>
              </w:rPr>
            </w:pPr>
            <w:r w:rsidRPr="003B7E18">
              <w:rPr>
                <w:rFonts w:ascii="Segoe UI Symbol" w:eastAsia="MS Mincho" w:hAnsi="Segoe UI Symbol" w:cs="Segoe UI Symbol"/>
                <w:color w:val="000000" w:themeColor="text1"/>
                <w:sz w:val="28"/>
                <w:szCs w:val="28"/>
              </w:rPr>
              <w:t>☐</w:t>
            </w:r>
          </w:p>
        </w:tc>
        <w:tc>
          <w:tcPr>
            <w:tcW w:w="8598" w:type="dxa"/>
            <w:vMerge w:val="restart"/>
            <w:shd w:val="clear" w:color="auto" w:fill="D5DCE4" w:themeFill="text2" w:themeFillTint="33"/>
            <w:hideMark/>
          </w:tcPr>
          <w:p w:rsidR="00D57248" w:rsidRPr="003B7E18" w:rsidRDefault="00D57248" w:rsidP="00020BEF">
            <w:pPr>
              <w:ind w:firstLineChars="100" w:firstLine="280"/>
              <w:jc w:val="both"/>
              <w:rPr>
                <w:rFonts w:ascii="Abadi MT Std" w:eastAsia="Times New Roman" w:hAnsi="Abadi MT Std" w:cs="Times New Roman"/>
                <w:color w:val="000000" w:themeColor="text1"/>
                <w:sz w:val="28"/>
                <w:szCs w:val="28"/>
              </w:rPr>
            </w:pPr>
            <w:r w:rsidRPr="003B7E18">
              <w:rPr>
                <w:rFonts w:ascii="Abadi MT Std" w:eastAsia="Times New Roman" w:hAnsi="Abadi MT Std" w:cs="Times New Roman"/>
                <w:color w:val="000000" w:themeColor="text1"/>
                <w:sz w:val="28"/>
                <w:szCs w:val="28"/>
              </w:rPr>
              <w:t> </w:t>
            </w:r>
          </w:p>
        </w:tc>
        <w:tc>
          <w:tcPr>
            <w:tcW w:w="2269" w:type="dxa"/>
            <w:shd w:val="clear" w:color="auto" w:fill="222A35" w:themeFill="text2" w:themeFillShade="80"/>
            <w:noWrap/>
            <w:vAlign w:val="center"/>
            <w:hideMark/>
          </w:tcPr>
          <w:p w:rsidR="00D57248" w:rsidRPr="003B7E18" w:rsidRDefault="00D57248" w:rsidP="00D57248">
            <w:pPr>
              <w:jc w:val="center"/>
              <w:rPr>
                <w:rFonts w:ascii="Abadi MT Std" w:eastAsia="Times New Roman" w:hAnsi="Abadi MT Std" w:cs="Times New Roman"/>
                <w:b/>
                <w:color w:val="000000" w:themeColor="text1"/>
                <w:sz w:val="28"/>
                <w:szCs w:val="28"/>
              </w:rPr>
            </w:pPr>
            <w:r w:rsidRPr="003B7E18">
              <w:rPr>
                <w:rFonts w:ascii="Abadi MT Std" w:eastAsia="Times New Roman" w:hAnsi="Abadi MT Std" w:cs="Times New Roman"/>
                <w:b/>
                <w:color w:val="FFFFFF" w:themeColor="background1"/>
                <w:sz w:val="28"/>
                <w:szCs w:val="28"/>
              </w:rPr>
              <w:t>DATE DUE</w:t>
            </w:r>
          </w:p>
        </w:tc>
      </w:tr>
      <w:tr w:rsidR="003560B8" w:rsidRPr="003B7E18" w:rsidTr="00250419">
        <w:trPr>
          <w:trHeight w:val="401"/>
        </w:trPr>
        <w:tc>
          <w:tcPr>
            <w:tcW w:w="479" w:type="dxa"/>
            <w:vMerge/>
            <w:shd w:val="clear" w:color="auto" w:fill="D5DCE4" w:themeFill="text2" w:themeFillTint="33"/>
            <w:vAlign w:val="center"/>
            <w:hideMark/>
          </w:tcPr>
          <w:p w:rsidR="00D57248" w:rsidRPr="003B7E18" w:rsidRDefault="00D57248" w:rsidP="00D57248">
            <w:pPr>
              <w:rPr>
                <w:rFonts w:ascii="Abadi MT Std" w:eastAsia="Times New Roman" w:hAnsi="Abadi MT Std" w:cs="Times New Roman"/>
                <w:color w:val="000000" w:themeColor="text1"/>
                <w:sz w:val="28"/>
                <w:szCs w:val="28"/>
              </w:rPr>
            </w:pPr>
          </w:p>
        </w:tc>
        <w:tc>
          <w:tcPr>
            <w:tcW w:w="8598" w:type="dxa"/>
            <w:vMerge/>
            <w:shd w:val="clear" w:color="auto" w:fill="D5DCE4" w:themeFill="text2" w:themeFillTint="33"/>
            <w:vAlign w:val="center"/>
            <w:hideMark/>
          </w:tcPr>
          <w:p w:rsidR="00D57248" w:rsidRPr="003B7E18" w:rsidRDefault="00D57248" w:rsidP="00020BEF">
            <w:pPr>
              <w:jc w:val="both"/>
              <w:rPr>
                <w:rFonts w:ascii="Abadi MT Std" w:eastAsia="Times New Roman" w:hAnsi="Abadi MT Std" w:cs="Times New Roman"/>
                <w:color w:val="000000" w:themeColor="text1"/>
                <w:sz w:val="28"/>
                <w:szCs w:val="28"/>
              </w:rPr>
            </w:pPr>
          </w:p>
        </w:tc>
        <w:tc>
          <w:tcPr>
            <w:tcW w:w="2269" w:type="dxa"/>
            <w:shd w:val="clear" w:color="auto" w:fill="D5DCE4" w:themeFill="text2" w:themeFillTint="33"/>
            <w:noWrap/>
            <w:vAlign w:val="center"/>
            <w:hideMark/>
          </w:tcPr>
          <w:p w:rsidR="00D57248" w:rsidRPr="003B7E18" w:rsidRDefault="00D57248" w:rsidP="00D57248">
            <w:pPr>
              <w:jc w:val="center"/>
              <w:rPr>
                <w:rFonts w:ascii="Abadi MT Std" w:eastAsia="Times New Roman" w:hAnsi="Abadi MT Std" w:cs="Times New Roman"/>
                <w:color w:val="000000" w:themeColor="text1"/>
                <w:sz w:val="28"/>
                <w:szCs w:val="28"/>
              </w:rPr>
            </w:pPr>
            <w:r w:rsidRPr="003B7E18">
              <w:rPr>
                <w:rFonts w:ascii="Abadi MT Std" w:eastAsia="Times New Roman" w:hAnsi="Abadi MT Std" w:cs="Times New Roman"/>
                <w:color w:val="000000" w:themeColor="text1"/>
                <w:sz w:val="28"/>
                <w:szCs w:val="28"/>
              </w:rPr>
              <w:t> </w:t>
            </w:r>
          </w:p>
        </w:tc>
      </w:tr>
      <w:tr w:rsidR="003560B8" w:rsidRPr="003B7E18" w:rsidTr="00250419">
        <w:trPr>
          <w:trHeight w:val="401"/>
        </w:trPr>
        <w:tc>
          <w:tcPr>
            <w:tcW w:w="479" w:type="dxa"/>
            <w:vMerge/>
            <w:shd w:val="clear" w:color="auto" w:fill="D5DCE4" w:themeFill="text2" w:themeFillTint="33"/>
            <w:vAlign w:val="center"/>
            <w:hideMark/>
          </w:tcPr>
          <w:p w:rsidR="00D57248" w:rsidRPr="003B7E18" w:rsidRDefault="00D57248" w:rsidP="00D57248">
            <w:pPr>
              <w:rPr>
                <w:rFonts w:ascii="Abadi MT Std" w:eastAsia="Times New Roman" w:hAnsi="Abadi MT Std" w:cs="Times New Roman"/>
                <w:color w:val="000000" w:themeColor="text1"/>
                <w:sz w:val="28"/>
                <w:szCs w:val="28"/>
              </w:rPr>
            </w:pPr>
          </w:p>
        </w:tc>
        <w:tc>
          <w:tcPr>
            <w:tcW w:w="8598" w:type="dxa"/>
            <w:vMerge/>
            <w:shd w:val="clear" w:color="auto" w:fill="D5DCE4" w:themeFill="text2" w:themeFillTint="33"/>
            <w:vAlign w:val="center"/>
            <w:hideMark/>
          </w:tcPr>
          <w:p w:rsidR="00D57248" w:rsidRPr="003B7E18" w:rsidRDefault="00D57248" w:rsidP="00020BEF">
            <w:pPr>
              <w:jc w:val="both"/>
              <w:rPr>
                <w:rFonts w:ascii="Abadi MT Std" w:eastAsia="Times New Roman" w:hAnsi="Abadi MT Std" w:cs="Times New Roman"/>
                <w:color w:val="000000" w:themeColor="text1"/>
                <w:sz w:val="28"/>
                <w:szCs w:val="28"/>
              </w:rPr>
            </w:pPr>
          </w:p>
        </w:tc>
        <w:tc>
          <w:tcPr>
            <w:tcW w:w="2269" w:type="dxa"/>
            <w:shd w:val="clear" w:color="auto" w:fill="323E4F" w:themeFill="text2" w:themeFillShade="BF"/>
            <w:noWrap/>
            <w:vAlign w:val="center"/>
            <w:hideMark/>
          </w:tcPr>
          <w:p w:rsidR="00D57248" w:rsidRPr="003B7E18" w:rsidRDefault="00D57248" w:rsidP="00D57248">
            <w:pPr>
              <w:jc w:val="center"/>
              <w:rPr>
                <w:rFonts w:ascii="Abadi MT Std" w:eastAsia="Times New Roman" w:hAnsi="Abadi MT Std" w:cs="Times New Roman"/>
                <w:b/>
                <w:color w:val="000000" w:themeColor="text1"/>
                <w:sz w:val="28"/>
                <w:szCs w:val="28"/>
              </w:rPr>
            </w:pPr>
            <w:r w:rsidRPr="003B7E18">
              <w:rPr>
                <w:rFonts w:ascii="Abadi MT Std" w:eastAsia="Times New Roman" w:hAnsi="Abadi MT Std" w:cs="Times New Roman"/>
                <w:b/>
                <w:color w:val="FFFFFF" w:themeColor="background1"/>
                <w:sz w:val="28"/>
                <w:szCs w:val="28"/>
              </w:rPr>
              <w:t>STATUS</w:t>
            </w:r>
          </w:p>
        </w:tc>
      </w:tr>
      <w:tr w:rsidR="003560B8" w:rsidRPr="003B7E18" w:rsidTr="00250419">
        <w:trPr>
          <w:trHeight w:val="401"/>
        </w:trPr>
        <w:tc>
          <w:tcPr>
            <w:tcW w:w="479" w:type="dxa"/>
            <w:vMerge/>
            <w:shd w:val="clear" w:color="auto" w:fill="D5DCE4" w:themeFill="text2" w:themeFillTint="33"/>
            <w:vAlign w:val="center"/>
            <w:hideMark/>
          </w:tcPr>
          <w:p w:rsidR="00D57248" w:rsidRPr="003B7E18" w:rsidRDefault="00D57248" w:rsidP="00D57248">
            <w:pPr>
              <w:rPr>
                <w:rFonts w:ascii="Abadi MT Std" w:eastAsia="Times New Roman" w:hAnsi="Abadi MT Std" w:cs="Times New Roman"/>
                <w:color w:val="000000" w:themeColor="text1"/>
                <w:sz w:val="28"/>
                <w:szCs w:val="28"/>
              </w:rPr>
            </w:pPr>
          </w:p>
        </w:tc>
        <w:tc>
          <w:tcPr>
            <w:tcW w:w="8598" w:type="dxa"/>
            <w:vMerge/>
            <w:shd w:val="clear" w:color="auto" w:fill="D5DCE4" w:themeFill="text2" w:themeFillTint="33"/>
            <w:vAlign w:val="center"/>
            <w:hideMark/>
          </w:tcPr>
          <w:p w:rsidR="00D57248" w:rsidRPr="003B7E18" w:rsidRDefault="00D57248" w:rsidP="00020BEF">
            <w:pPr>
              <w:jc w:val="both"/>
              <w:rPr>
                <w:rFonts w:ascii="Abadi MT Std" w:eastAsia="Times New Roman" w:hAnsi="Abadi MT Std" w:cs="Times New Roman"/>
                <w:color w:val="000000" w:themeColor="text1"/>
                <w:sz w:val="28"/>
                <w:szCs w:val="28"/>
              </w:rPr>
            </w:pPr>
          </w:p>
        </w:tc>
        <w:tc>
          <w:tcPr>
            <w:tcW w:w="2269" w:type="dxa"/>
            <w:shd w:val="clear" w:color="auto" w:fill="D5DCE4" w:themeFill="text2" w:themeFillTint="33"/>
            <w:noWrap/>
            <w:vAlign w:val="center"/>
            <w:hideMark/>
          </w:tcPr>
          <w:p w:rsidR="00D57248" w:rsidRPr="003B7E18" w:rsidRDefault="00D57248" w:rsidP="00D57248">
            <w:pPr>
              <w:jc w:val="center"/>
              <w:rPr>
                <w:rFonts w:ascii="Abadi MT Std" w:eastAsia="Times New Roman" w:hAnsi="Abadi MT Std" w:cs="Times New Roman"/>
                <w:color w:val="000000" w:themeColor="text1"/>
                <w:sz w:val="28"/>
                <w:szCs w:val="28"/>
              </w:rPr>
            </w:pPr>
            <w:r w:rsidRPr="003B7E18">
              <w:rPr>
                <w:rFonts w:ascii="Abadi MT Std" w:eastAsia="Times New Roman" w:hAnsi="Abadi MT Std" w:cs="Times New Roman"/>
                <w:color w:val="000000" w:themeColor="text1"/>
                <w:sz w:val="28"/>
                <w:szCs w:val="28"/>
              </w:rPr>
              <w:t> </w:t>
            </w:r>
          </w:p>
        </w:tc>
      </w:tr>
      <w:tr w:rsidR="003560B8" w:rsidRPr="003B7E18" w:rsidTr="00250419">
        <w:trPr>
          <w:trHeight w:val="401"/>
        </w:trPr>
        <w:tc>
          <w:tcPr>
            <w:tcW w:w="479" w:type="dxa"/>
            <w:vMerge w:val="restart"/>
            <w:shd w:val="clear" w:color="auto" w:fill="auto"/>
            <w:noWrap/>
            <w:hideMark/>
          </w:tcPr>
          <w:p w:rsidR="00D57248" w:rsidRPr="003B7E18" w:rsidRDefault="00D57248" w:rsidP="00D57248">
            <w:pPr>
              <w:jc w:val="center"/>
              <w:rPr>
                <w:rFonts w:ascii="Abadi MT Std" w:eastAsia="Times New Roman" w:hAnsi="Abadi MT Std" w:cs="Times New Roman"/>
                <w:color w:val="000000" w:themeColor="text1"/>
                <w:sz w:val="28"/>
                <w:szCs w:val="28"/>
              </w:rPr>
            </w:pPr>
            <w:r w:rsidRPr="003B7E18">
              <w:rPr>
                <w:rFonts w:ascii="Segoe UI Symbol" w:eastAsia="MS Mincho" w:hAnsi="Segoe UI Symbol" w:cs="Segoe UI Symbol"/>
                <w:color w:val="000000" w:themeColor="text1"/>
                <w:sz w:val="28"/>
                <w:szCs w:val="28"/>
              </w:rPr>
              <w:t>☐</w:t>
            </w:r>
          </w:p>
        </w:tc>
        <w:tc>
          <w:tcPr>
            <w:tcW w:w="8598" w:type="dxa"/>
            <w:vMerge w:val="restart"/>
            <w:shd w:val="clear" w:color="auto" w:fill="auto"/>
            <w:hideMark/>
          </w:tcPr>
          <w:p w:rsidR="00D57248" w:rsidRPr="003B7E18" w:rsidRDefault="00D57248" w:rsidP="00020BEF">
            <w:pPr>
              <w:ind w:firstLineChars="100" w:firstLine="280"/>
              <w:jc w:val="both"/>
              <w:rPr>
                <w:rFonts w:ascii="Abadi MT Std" w:eastAsia="Times New Roman" w:hAnsi="Abadi MT Std" w:cs="Times New Roman"/>
                <w:color w:val="000000" w:themeColor="text1"/>
                <w:sz w:val="28"/>
                <w:szCs w:val="28"/>
              </w:rPr>
            </w:pPr>
            <w:r w:rsidRPr="003B7E18">
              <w:rPr>
                <w:rFonts w:ascii="Abadi MT Std" w:eastAsia="Times New Roman" w:hAnsi="Abadi MT Std" w:cs="Times New Roman"/>
                <w:color w:val="000000" w:themeColor="text1"/>
                <w:sz w:val="28"/>
                <w:szCs w:val="28"/>
              </w:rPr>
              <w:t> </w:t>
            </w:r>
          </w:p>
        </w:tc>
        <w:tc>
          <w:tcPr>
            <w:tcW w:w="2269" w:type="dxa"/>
            <w:shd w:val="clear" w:color="auto" w:fill="222A35" w:themeFill="text2" w:themeFillShade="80"/>
            <w:noWrap/>
            <w:vAlign w:val="center"/>
            <w:hideMark/>
          </w:tcPr>
          <w:p w:rsidR="00D57248" w:rsidRPr="003B7E18" w:rsidRDefault="00D57248" w:rsidP="00D57248">
            <w:pPr>
              <w:jc w:val="center"/>
              <w:rPr>
                <w:rFonts w:ascii="Abadi MT Std" w:eastAsia="Times New Roman" w:hAnsi="Abadi MT Std" w:cs="Times New Roman"/>
                <w:b/>
                <w:color w:val="000000" w:themeColor="text1"/>
                <w:sz w:val="28"/>
                <w:szCs w:val="28"/>
              </w:rPr>
            </w:pPr>
            <w:r w:rsidRPr="003B7E18">
              <w:rPr>
                <w:rFonts w:ascii="Abadi MT Std" w:eastAsia="Times New Roman" w:hAnsi="Abadi MT Std" w:cs="Times New Roman"/>
                <w:b/>
                <w:color w:val="FFFFFF" w:themeColor="background1"/>
                <w:sz w:val="28"/>
                <w:szCs w:val="28"/>
              </w:rPr>
              <w:t>DATE DUE</w:t>
            </w:r>
          </w:p>
        </w:tc>
      </w:tr>
      <w:tr w:rsidR="003560B8" w:rsidRPr="003B7E18" w:rsidTr="00250419">
        <w:trPr>
          <w:trHeight w:val="401"/>
        </w:trPr>
        <w:tc>
          <w:tcPr>
            <w:tcW w:w="479" w:type="dxa"/>
            <w:vMerge/>
            <w:vAlign w:val="center"/>
            <w:hideMark/>
          </w:tcPr>
          <w:p w:rsidR="00D57248" w:rsidRPr="003B7E18" w:rsidRDefault="00D57248" w:rsidP="00D57248">
            <w:pPr>
              <w:rPr>
                <w:rFonts w:ascii="Abadi MT Std" w:eastAsia="Times New Roman" w:hAnsi="Abadi MT Std" w:cs="Times New Roman"/>
                <w:color w:val="000000" w:themeColor="text1"/>
                <w:sz w:val="28"/>
                <w:szCs w:val="28"/>
              </w:rPr>
            </w:pPr>
          </w:p>
        </w:tc>
        <w:tc>
          <w:tcPr>
            <w:tcW w:w="8598" w:type="dxa"/>
            <w:vMerge/>
            <w:vAlign w:val="center"/>
            <w:hideMark/>
          </w:tcPr>
          <w:p w:rsidR="00D57248" w:rsidRPr="003B7E18" w:rsidRDefault="00D57248" w:rsidP="00020BEF">
            <w:pPr>
              <w:jc w:val="both"/>
              <w:rPr>
                <w:rFonts w:ascii="Abadi MT Std" w:eastAsia="Times New Roman" w:hAnsi="Abadi MT Std" w:cs="Times New Roman"/>
                <w:color w:val="000000" w:themeColor="text1"/>
                <w:sz w:val="28"/>
                <w:szCs w:val="28"/>
              </w:rPr>
            </w:pPr>
          </w:p>
        </w:tc>
        <w:tc>
          <w:tcPr>
            <w:tcW w:w="2269" w:type="dxa"/>
            <w:shd w:val="clear" w:color="auto" w:fill="auto"/>
            <w:noWrap/>
            <w:vAlign w:val="center"/>
            <w:hideMark/>
          </w:tcPr>
          <w:p w:rsidR="00D57248" w:rsidRPr="003B7E18" w:rsidRDefault="00D57248" w:rsidP="00D57248">
            <w:pPr>
              <w:jc w:val="center"/>
              <w:rPr>
                <w:rFonts w:ascii="Abadi MT Std" w:eastAsia="Times New Roman" w:hAnsi="Abadi MT Std" w:cs="Times New Roman"/>
                <w:color w:val="000000" w:themeColor="text1"/>
                <w:sz w:val="28"/>
                <w:szCs w:val="28"/>
              </w:rPr>
            </w:pPr>
            <w:r w:rsidRPr="003B7E18">
              <w:rPr>
                <w:rFonts w:ascii="Abadi MT Std" w:eastAsia="Times New Roman" w:hAnsi="Abadi MT Std" w:cs="Times New Roman"/>
                <w:color w:val="000000" w:themeColor="text1"/>
                <w:sz w:val="28"/>
                <w:szCs w:val="28"/>
              </w:rPr>
              <w:t> </w:t>
            </w:r>
          </w:p>
        </w:tc>
      </w:tr>
      <w:tr w:rsidR="003560B8" w:rsidRPr="003B7E18" w:rsidTr="00250419">
        <w:trPr>
          <w:trHeight w:val="401"/>
        </w:trPr>
        <w:tc>
          <w:tcPr>
            <w:tcW w:w="479" w:type="dxa"/>
            <w:vMerge/>
            <w:vAlign w:val="center"/>
            <w:hideMark/>
          </w:tcPr>
          <w:p w:rsidR="00D57248" w:rsidRPr="003B7E18" w:rsidRDefault="00D57248" w:rsidP="00D57248">
            <w:pPr>
              <w:rPr>
                <w:rFonts w:ascii="Abadi MT Std" w:eastAsia="Times New Roman" w:hAnsi="Abadi MT Std" w:cs="Times New Roman"/>
                <w:color w:val="000000" w:themeColor="text1"/>
                <w:sz w:val="28"/>
                <w:szCs w:val="28"/>
              </w:rPr>
            </w:pPr>
          </w:p>
        </w:tc>
        <w:tc>
          <w:tcPr>
            <w:tcW w:w="8598" w:type="dxa"/>
            <w:vMerge/>
            <w:vAlign w:val="center"/>
            <w:hideMark/>
          </w:tcPr>
          <w:p w:rsidR="00D57248" w:rsidRPr="003B7E18" w:rsidRDefault="00D57248" w:rsidP="00020BEF">
            <w:pPr>
              <w:jc w:val="both"/>
              <w:rPr>
                <w:rFonts w:ascii="Abadi MT Std" w:eastAsia="Times New Roman" w:hAnsi="Abadi MT Std" w:cs="Times New Roman"/>
                <w:color w:val="000000" w:themeColor="text1"/>
                <w:sz w:val="28"/>
                <w:szCs w:val="28"/>
              </w:rPr>
            </w:pPr>
          </w:p>
        </w:tc>
        <w:tc>
          <w:tcPr>
            <w:tcW w:w="2269" w:type="dxa"/>
            <w:shd w:val="clear" w:color="auto" w:fill="323E4F" w:themeFill="text2" w:themeFillShade="BF"/>
            <w:noWrap/>
            <w:vAlign w:val="center"/>
            <w:hideMark/>
          </w:tcPr>
          <w:p w:rsidR="00D57248" w:rsidRPr="003B7E18" w:rsidRDefault="00D57248" w:rsidP="00D57248">
            <w:pPr>
              <w:jc w:val="center"/>
              <w:rPr>
                <w:rFonts w:ascii="Abadi MT Std" w:eastAsia="Times New Roman" w:hAnsi="Abadi MT Std" w:cs="Times New Roman"/>
                <w:b/>
                <w:color w:val="000000" w:themeColor="text1"/>
                <w:sz w:val="28"/>
                <w:szCs w:val="28"/>
              </w:rPr>
            </w:pPr>
            <w:r w:rsidRPr="003B7E18">
              <w:rPr>
                <w:rFonts w:ascii="Abadi MT Std" w:eastAsia="Times New Roman" w:hAnsi="Abadi MT Std" w:cs="Times New Roman"/>
                <w:b/>
                <w:color w:val="FFFFFF" w:themeColor="background1"/>
                <w:sz w:val="28"/>
                <w:szCs w:val="28"/>
              </w:rPr>
              <w:t>STATUS</w:t>
            </w:r>
          </w:p>
        </w:tc>
      </w:tr>
      <w:tr w:rsidR="003560B8" w:rsidRPr="003B7E18" w:rsidTr="00250419">
        <w:trPr>
          <w:trHeight w:val="401"/>
        </w:trPr>
        <w:tc>
          <w:tcPr>
            <w:tcW w:w="479" w:type="dxa"/>
            <w:vMerge/>
            <w:vAlign w:val="center"/>
            <w:hideMark/>
          </w:tcPr>
          <w:p w:rsidR="00D57248" w:rsidRPr="003B7E18" w:rsidRDefault="00D57248" w:rsidP="00D57248">
            <w:pPr>
              <w:rPr>
                <w:rFonts w:ascii="Abadi MT Std" w:eastAsia="Times New Roman" w:hAnsi="Abadi MT Std" w:cs="Times New Roman"/>
                <w:color w:val="000000" w:themeColor="text1"/>
                <w:sz w:val="28"/>
                <w:szCs w:val="28"/>
              </w:rPr>
            </w:pPr>
          </w:p>
        </w:tc>
        <w:tc>
          <w:tcPr>
            <w:tcW w:w="8598" w:type="dxa"/>
            <w:vMerge/>
            <w:vAlign w:val="center"/>
            <w:hideMark/>
          </w:tcPr>
          <w:p w:rsidR="00D57248" w:rsidRPr="003B7E18" w:rsidRDefault="00D57248" w:rsidP="00020BEF">
            <w:pPr>
              <w:jc w:val="both"/>
              <w:rPr>
                <w:rFonts w:ascii="Abadi MT Std" w:eastAsia="Times New Roman" w:hAnsi="Abadi MT Std" w:cs="Times New Roman"/>
                <w:color w:val="000000" w:themeColor="text1"/>
                <w:sz w:val="28"/>
                <w:szCs w:val="28"/>
              </w:rPr>
            </w:pPr>
          </w:p>
        </w:tc>
        <w:tc>
          <w:tcPr>
            <w:tcW w:w="2269" w:type="dxa"/>
            <w:shd w:val="clear" w:color="auto" w:fill="auto"/>
            <w:noWrap/>
            <w:vAlign w:val="center"/>
            <w:hideMark/>
          </w:tcPr>
          <w:p w:rsidR="00D57248" w:rsidRPr="003B7E18" w:rsidRDefault="00D57248" w:rsidP="00D57248">
            <w:pPr>
              <w:jc w:val="center"/>
              <w:rPr>
                <w:rFonts w:ascii="Abadi MT Std" w:eastAsia="Times New Roman" w:hAnsi="Abadi MT Std" w:cs="Times New Roman"/>
                <w:color w:val="000000" w:themeColor="text1"/>
                <w:sz w:val="28"/>
                <w:szCs w:val="28"/>
              </w:rPr>
            </w:pPr>
            <w:r w:rsidRPr="003B7E18">
              <w:rPr>
                <w:rFonts w:ascii="Abadi MT Std" w:eastAsia="Times New Roman" w:hAnsi="Abadi MT Std" w:cs="Times New Roman"/>
                <w:color w:val="000000" w:themeColor="text1"/>
                <w:sz w:val="28"/>
                <w:szCs w:val="28"/>
              </w:rPr>
              <w:t> </w:t>
            </w:r>
          </w:p>
        </w:tc>
      </w:tr>
      <w:tr w:rsidR="003560B8" w:rsidRPr="003B7E18" w:rsidTr="00250419">
        <w:trPr>
          <w:trHeight w:val="401"/>
        </w:trPr>
        <w:tc>
          <w:tcPr>
            <w:tcW w:w="479" w:type="dxa"/>
            <w:vMerge w:val="restart"/>
            <w:shd w:val="clear" w:color="auto" w:fill="D5DCE4" w:themeFill="text2" w:themeFillTint="33"/>
            <w:noWrap/>
            <w:hideMark/>
          </w:tcPr>
          <w:p w:rsidR="00D57248" w:rsidRPr="003B7E18" w:rsidRDefault="00D57248" w:rsidP="00D57248">
            <w:pPr>
              <w:jc w:val="center"/>
              <w:rPr>
                <w:rFonts w:ascii="Abadi MT Std" w:eastAsia="Times New Roman" w:hAnsi="Abadi MT Std" w:cs="Times New Roman"/>
                <w:color w:val="000000" w:themeColor="text1"/>
                <w:sz w:val="28"/>
                <w:szCs w:val="28"/>
              </w:rPr>
            </w:pPr>
            <w:r w:rsidRPr="003B7E18">
              <w:rPr>
                <w:rFonts w:ascii="Segoe UI Symbol" w:eastAsia="MS Mincho" w:hAnsi="Segoe UI Symbol" w:cs="Segoe UI Symbol"/>
                <w:color w:val="000000" w:themeColor="text1"/>
                <w:sz w:val="28"/>
                <w:szCs w:val="28"/>
              </w:rPr>
              <w:t>☐</w:t>
            </w:r>
          </w:p>
        </w:tc>
        <w:tc>
          <w:tcPr>
            <w:tcW w:w="8598" w:type="dxa"/>
            <w:vMerge w:val="restart"/>
            <w:shd w:val="clear" w:color="auto" w:fill="D5DCE4" w:themeFill="text2" w:themeFillTint="33"/>
            <w:hideMark/>
          </w:tcPr>
          <w:p w:rsidR="00D57248" w:rsidRPr="003B7E18" w:rsidRDefault="00D57248" w:rsidP="00020BEF">
            <w:pPr>
              <w:ind w:firstLineChars="100" w:firstLine="280"/>
              <w:jc w:val="both"/>
              <w:rPr>
                <w:rFonts w:ascii="Abadi MT Std" w:eastAsia="Times New Roman" w:hAnsi="Abadi MT Std" w:cs="Times New Roman"/>
                <w:color w:val="000000" w:themeColor="text1"/>
                <w:sz w:val="28"/>
                <w:szCs w:val="28"/>
              </w:rPr>
            </w:pPr>
            <w:r w:rsidRPr="003B7E18">
              <w:rPr>
                <w:rFonts w:ascii="Abadi MT Std" w:eastAsia="Times New Roman" w:hAnsi="Abadi MT Std" w:cs="Times New Roman"/>
                <w:color w:val="000000" w:themeColor="text1"/>
                <w:sz w:val="28"/>
                <w:szCs w:val="28"/>
              </w:rPr>
              <w:t> </w:t>
            </w:r>
          </w:p>
        </w:tc>
        <w:tc>
          <w:tcPr>
            <w:tcW w:w="2269" w:type="dxa"/>
            <w:shd w:val="clear" w:color="auto" w:fill="222A35" w:themeFill="text2" w:themeFillShade="80"/>
            <w:noWrap/>
            <w:vAlign w:val="center"/>
            <w:hideMark/>
          </w:tcPr>
          <w:p w:rsidR="00D57248" w:rsidRPr="003B7E18" w:rsidRDefault="00D57248" w:rsidP="00D57248">
            <w:pPr>
              <w:jc w:val="center"/>
              <w:rPr>
                <w:rFonts w:ascii="Abadi MT Std" w:eastAsia="Times New Roman" w:hAnsi="Abadi MT Std" w:cs="Times New Roman"/>
                <w:b/>
                <w:color w:val="000000" w:themeColor="text1"/>
                <w:sz w:val="28"/>
                <w:szCs w:val="28"/>
              </w:rPr>
            </w:pPr>
            <w:r w:rsidRPr="003B7E18">
              <w:rPr>
                <w:rFonts w:ascii="Abadi MT Std" w:eastAsia="Times New Roman" w:hAnsi="Abadi MT Std" w:cs="Times New Roman"/>
                <w:b/>
                <w:color w:val="FFFFFF" w:themeColor="background1"/>
                <w:sz w:val="28"/>
                <w:szCs w:val="28"/>
              </w:rPr>
              <w:t>DATE DUE</w:t>
            </w:r>
          </w:p>
        </w:tc>
      </w:tr>
      <w:tr w:rsidR="003560B8" w:rsidRPr="003B7E18" w:rsidTr="00250419">
        <w:trPr>
          <w:trHeight w:val="401"/>
        </w:trPr>
        <w:tc>
          <w:tcPr>
            <w:tcW w:w="479" w:type="dxa"/>
            <w:vMerge/>
            <w:shd w:val="clear" w:color="auto" w:fill="D5DCE4" w:themeFill="text2" w:themeFillTint="33"/>
            <w:vAlign w:val="center"/>
            <w:hideMark/>
          </w:tcPr>
          <w:p w:rsidR="00D57248" w:rsidRPr="003B7E18" w:rsidRDefault="00D57248" w:rsidP="00D57248">
            <w:pPr>
              <w:rPr>
                <w:rFonts w:ascii="Abadi MT Std" w:eastAsia="Times New Roman" w:hAnsi="Abadi MT Std" w:cs="Times New Roman"/>
                <w:color w:val="000000" w:themeColor="text1"/>
                <w:sz w:val="28"/>
                <w:szCs w:val="28"/>
              </w:rPr>
            </w:pPr>
          </w:p>
        </w:tc>
        <w:tc>
          <w:tcPr>
            <w:tcW w:w="8598" w:type="dxa"/>
            <w:vMerge/>
            <w:shd w:val="clear" w:color="auto" w:fill="D5DCE4" w:themeFill="text2" w:themeFillTint="33"/>
            <w:vAlign w:val="center"/>
            <w:hideMark/>
          </w:tcPr>
          <w:p w:rsidR="00D57248" w:rsidRPr="003B7E18" w:rsidRDefault="00D57248" w:rsidP="00020BEF">
            <w:pPr>
              <w:jc w:val="both"/>
              <w:rPr>
                <w:rFonts w:ascii="Abadi MT Std" w:eastAsia="Times New Roman" w:hAnsi="Abadi MT Std" w:cs="Times New Roman"/>
                <w:color w:val="000000" w:themeColor="text1"/>
                <w:sz w:val="28"/>
                <w:szCs w:val="28"/>
              </w:rPr>
            </w:pPr>
          </w:p>
        </w:tc>
        <w:tc>
          <w:tcPr>
            <w:tcW w:w="2269" w:type="dxa"/>
            <w:shd w:val="clear" w:color="auto" w:fill="D5DCE4" w:themeFill="text2" w:themeFillTint="33"/>
            <w:noWrap/>
            <w:vAlign w:val="center"/>
            <w:hideMark/>
          </w:tcPr>
          <w:p w:rsidR="00D57248" w:rsidRPr="003B7E18" w:rsidRDefault="00D57248" w:rsidP="00D57248">
            <w:pPr>
              <w:jc w:val="center"/>
              <w:rPr>
                <w:rFonts w:ascii="Abadi MT Std" w:eastAsia="Times New Roman" w:hAnsi="Abadi MT Std" w:cs="Times New Roman"/>
                <w:color w:val="000000" w:themeColor="text1"/>
                <w:sz w:val="28"/>
                <w:szCs w:val="28"/>
              </w:rPr>
            </w:pPr>
            <w:r w:rsidRPr="003B7E18">
              <w:rPr>
                <w:rFonts w:ascii="Abadi MT Std" w:eastAsia="Times New Roman" w:hAnsi="Abadi MT Std" w:cs="Times New Roman"/>
                <w:color w:val="000000" w:themeColor="text1"/>
                <w:sz w:val="28"/>
                <w:szCs w:val="28"/>
              </w:rPr>
              <w:t> </w:t>
            </w:r>
          </w:p>
        </w:tc>
      </w:tr>
      <w:tr w:rsidR="003560B8" w:rsidRPr="003B7E18" w:rsidTr="00250419">
        <w:trPr>
          <w:trHeight w:val="401"/>
        </w:trPr>
        <w:tc>
          <w:tcPr>
            <w:tcW w:w="479" w:type="dxa"/>
            <w:vMerge/>
            <w:shd w:val="clear" w:color="auto" w:fill="D5DCE4" w:themeFill="text2" w:themeFillTint="33"/>
            <w:vAlign w:val="center"/>
            <w:hideMark/>
          </w:tcPr>
          <w:p w:rsidR="00D57248" w:rsidRPr="003B7E18" w:rsidRDefault="00D57248" w:rsidP="00D57248">
            <w:pPr>
              <w:rPr>
                <w:rFonts w:ascii="Abadi MT Std" w:eastAsia="Times New Roman" w:hAnsi="Abadi MT Std" w:cs="Times New Roman"/>
                <w:color w:val="000000" w:themeColor="text1"/>
                <w:sz w:val="28"/>
                <w:szCs w:val="28"/>
              </w:rPr>
            </w:pPr>
          </w:p>
        </w:tc>
        <w:tc>
          <w:tcPr>
            <w:tcW w:w="8598" w:type="dxa"/>
            <w:vMerge/>
            <w:shd w:val="clear" w:color="auto" w:fill="D5DCE4" w:themeFill="text2" w:themeFillTint="33"/>
            <w:vAlign w:val="center"/>
            <w:hideMark/>
          </w:tcPr>
          <w:p w:rsidR="00D57248" w:rsidRPr="003B7E18" w:rsidRDefault="00D57248" w:rsidP="00020BEF">
            <w:pPr>
              <w:jc w:val="both"/>
              <w:rPr>
                <w:rFonts w:ascii="Abadi MT Std" w:eastAsia="Times New Roman" w:hAnsi="Abadi MT Std" w:cs="Times New Roman"/>
                <w:color w:val="000000" w:themeColor="text1"/>
                <w:sz w:val="28"/>
                <w:szCs w:val="28"/>
              </w:rPr>
            </w:pPr>
          </w:p>
        </w:tc>
        <w:tc>
          <w:tcPr>
            <w:tcW w:w="2269" w:type="dxa"/>
            <w:shd w:val="clear" w:color="auto" w:fill="323E4F" w:themeFill="text2" w:themeFillShade="BF"/>
            <w:noWrap/>
            <w:vAlign w:val="center"/>
            <w:hideMark/>
          </w:tcPr>
          <w:p w:rsidR="00D57248" w:rsidRPr="003B7E18" w:rsidRDefault="00D57248" w:rsidP="00D57248">
            <w:pPr>
              <w:jc w:val="center"/>
              <w:rPr>
                <w:rFonts w:ascii="Abadi MT Std" w:eastAsia="Times New Roman" w:hAnsi="Abadi MT Std" w:cs="Times New Roman"/>
                <w:b/>
                <w:color w:val="000000" w:themeColor="text1"/>
                <w:sz w:val="28"/>
                <w:szCs w:val="28"/>
              </w:rPr>
            </w:pPr>
            <w:r w:rsidRPr="003B7E18">
              <w:rPr>
                <w:rFonts w:ascii="Abadi MT Std" w:eastAsia="Times New Roman" w:hAnsi="Abadi MT Std" w:cs="Times New Roman"/>
                <w:b/>
                <w:color w:val="FFFFFF" w:themeColor="background1"/>
                <w:sz w:val="28"/>
                <w:szCs w:val="28"/>
              </w:rPr>
              <w:t>STATUS</w:t>
            </w:r>
          </w:p>
        </w:tc>
      </w:tr>
      <w:tr w:rsidR="003560B8" w:rsidRPr="003B7E18" w:rsidTr="00250419">
        <w:trPr>
          <w:trHeight w:val="401"/>
        </w:trPr>
        <w:tc>
          <w:tcPr>
            <w:tcW w:w="479" w:type="dxa"/>
            <w:vMerge/>
            <w:shd w:val="clear" w:color="auto" w:fill="D5DCE4" w:themeFill="text2" w:themeFillTint="33"/>
            <w:vAlign w:val="center"/>
            <w:hideMark/>
          </w:tcPr>
          <w:p w:rsidR="00D57248" w:rsidRPr="003B7E18" w:rsidRDefault="00D57248" w:rsidP="00D57248">
            <w:pPr>
              <w:rPr>
                <w:rFonts w:ascii="Abadi MT Std" w:eastAsia="Times New Roman" w:hAnsi="Abadi MT Std" w:cs="Times New Roman"/>
                <w:color w:val="000000" w:themeColor="text1"/>
                <w:sz w:val="28"/>
                <w:szCs w:val="28"/>
              </w:rPr>
            </w:pPr>
          </w:p>
        </w:tc>
        <w:tc>
          <w:tcPr>
            <w:tcW w:w="8598" w:type="dxa"/>
            <w:vMerge/>
            <w:shd w:val="clear" w:color="auto" w:fill="D5DCE4" w:themeFill="text2" w:themeFillTint="33"/>
            <w:vAlign w:val="center"/>
            <w:hideMark/>
          </w:tcPr>
          <w:p w:rsidR="00D57248" w:rsidRPr="003B7E18" w:rsidRDefault="00D57248" w:rsidP="00020BEF">
            <w:pPr>
              <w:jc w:val="both"/>
              <w:rPr>
                <w:rFonts w:ascii="Abadi MT Std" w:eastAsia="Times New Roman" w:hAnsi="Abadi MT Std" w:cs="Times New Roman"/>
                <w:color w:val="000000" w:themeColor="text1"/>
                <w:sz w:val="28"/>
                <w:szCs w:val="28"/>
              </w:rPr>
            </w:pPr>
          </w:p>
        </w:tc>
        <w:tc>
          <w:tcPr>
            <w:tcW w:w="2269" w:type="dxa"/>
            <w:shd w:val="clear" w:color="auto" w:fill="D5DCE4" w:themeFill="text2" w:themeFillTint="33"/>
            <w:noWrap/>
            <w:vAlign w:val="center"/>
            <w:hideMark/>
          </w:tcPr>
          <w:p w:rsidR="00D57248" w:rsidRPr="003B7E18" w:rsidRDefault="00D57248" w:rsidP="00D57248">
            <w:pPr>
              <w:jc w:val="center"/>
              <w:rPr>
                <w:rFonts w:ascii="Abadi MT Std" w:eastAsia="Times New Roman" w:hAnsi="Abadi MT Std" w:cs="Times New Roman"/>
                <w:color w:val="000000" w:themeColor="text1"/>
                <w:sz w:val="28"/>
                <w:szCs w:val="28"/>
              </w:rPr>
            </w:pPr>
            <w:r w:rsidRPr="003B7E18">
              <w:rPr>
                <w:rFonts w:ascii="Abadi MT Std" w:eastAsia="Times New Roman" w:hAnsi="Abadi MT Std" w:cs="Times New Roman"/>
                <w:color w:val="000000" w:themeColor="text1"/>
                <w:sz w:val="28"/>
                <w:szCs w:val="28"/>
              </w:rPr>
              <w:t> </w:t>
            </w:r>
          </w:p>
        </w:tc>
      </w:tr>
      <w:tr w:rsidR="003560B8" w:rsidRPr="003B7E18" w:rsidTr="00250419">
        <w:trPr>
          <w:trHeight w:val="401"/>
        </w:trPr>
        <w:tc>
          <w:tcPr>
            <w:tcW w:w="479" w:type="dxa"/>
            <w:vMerge w:val="restart"/>
            <w:shd w:val="clear" w:color="auto" w:fill="auto"/>
            <w:noWrap/>
            <w:hideMark/>
          </w:tcPr>
          <w:p w:rsidR="00D57248" w:rsidRPr="003B7E18" w:rsidRDefault="00D57248" w:rsidP="00D57248">
            <w:pPr>
              <w:jc w:val="center"/>
              <w:rPr>
                <w:rFonts w:ascii="Abadi MT Std" w:eastAsia="Times New Roman" w:hAnsi="Abadi MT Std" w:cs="Times New Roman"/>
                <w:color w:val="000000" w:themeColor="text1"/>
                <w:sz w:val="28"/>
                <w:szCs w:val="28"/>
              </w:rPr>
            </w:pPr>
            <w:r w:rsidRPr="003B7E18">
              <w:rPr>
                <w:rFonts w:ascii="Segoe UI Symbol" w:eastAsia="MS Mincho" w:hAnsi="Segoe UI Symbol" w:cs="Segoe UI Symbol"/>
                <w:color w:val="000000" w:themeColor="text1"/>
                <w:sz w:val="28"/>
                <w:szCs w:val="28"/>
              </w:rPr>
              <w:t>☐</w:t>
            </w:r>
          </w:p>
        </w:tc>
        <w:tc>
          <w:tcPr>
            <w:tcW w:w="8598" w:type="dxa"/>
            <w:vMerge w:val="restart"/>
            <w:shd w:val="clear" w:color="auto" w:fill="auto"/>
            <w:hideMark/>
          </w:tcPr>
          <w:p w:rsidR="00D57248" w:rsidRPr="003B7E18" w:rsidRDefault="00D57248" w:rsidP="00020BEF">
            <w:pPr>
              <w:ind w:firstLineChars="100" w:firstLine="280"/>
              <w:jc w:val="both"/>
              <w:rPr>
                <w:rFonts w:ascii="Abadi MT Std" w:eastAsia="Times New Roman" w:hAnsi="Abadi MT Std" w:cs="Times New Roman"/>
                <w:color w:val="000000" w:themeColor="text1"/>
                <w:sz w:val="28"/>
                <w:szCs w:val="28"/>
              </w:rPr>
            </w:pPr>
            <w:r w:rsidRPr="003B7E18">
              <w:rPr>
                <w:rFonts w:ascii="Abadi MT Std" w:eastAsia="Times New Roman" w:hAnsi="Abadi MT Std" w:cs="Times New Roman"/>
                <w:color w:val="000000" w:themeColor="text1"/>
                <w:sz w:val="28"/>
                <w:szCs w:val="28"/>
              </w:rPr>
              <w:t> </w:t>
            </w:r>
          </w:p>
        </w:tc>
        <w:tc>
          <w:tcPr>
            <w:tcW w:w="2269" w:type="dxa"/>
            <w:shd w:val="clear" w:color="auto" w:fill="222A35" w:themeFill="text2" w:themeFillShade="80"/>
            <w:noWrap/>
            <w:vAlign w:val="center"/>
            <w:hideMark/>
          </w:tcPr>
          <w:p w:rsidR="00D57248" w:rsidRPr="003B7E18" w:rsidRDefault="00D57248" w:rsidP="00D57248">
            <w:pPr>
              <w:jc w:val="center"/>
              <w:rPr>
                <w:rFonts w:ascii="Abadi MT Std" w:eastAsia="Times New Roman" w:hAnsi="Abadi MT Std" w:cs="Times New Roman"/>
                <w:b/>
                <w:color w:val="000000" w:themeColor="text1"/>
                <w:sz w:val="28"/>
                <w:szCs w:val="28"/>
              </w:rPr>
            </w:pPr>
            <w:r w:rsidRPr="003B7E18">
              <w:rPr>
                <w:rFonts w:ascii="Abadi MT Std" w:eastAsia="Times New Roman" w:hAnsi="Abadi MT Std" w:cs="Times New Roman"/>
                <w:b/>
                <w:color w:val="FFFFFF" w:themeColor="background1"/>
                <w:sz w:val="28"/>
                <w:szCs w:val="28"/>
              </w:rPr>
              <w:t>DATE DUE</w:t>
            </w:r>
          </w:p>
        </w:tc>
      </w:tr>
      <w:tr w:rsidR="003560B8" w:rsidRPr="003B7E18" w:rsidTr="00250419">
        <w:trPr>
          <w:trHeight w:val="401"/>
        </w:trPr>
        <w:tc>
          <w:tcPr>
            <w:tcW w:w="479" w:type="dxa"/>
            <w:vMerge/>
            <w:vAlign w:val="center"/>
            <w:hideMark/>
          </w:tcPr>
          <w:p w:rsidR="00D57248" w:rsidRPr="003B7E18" w:rsidRDefault="00D57248" w:rsidP="00D57248">
            <w:pPr>
              <w:rPr>
                <w:rFonts w:ascii="Abadi MT Std" w:eastAsia="Times New Roman" w:hAnsi="Abadi MT Std" w:cs="Times New Roman"/>
                <w:color w:val="000000" w:themeColor="text1"/>
                <w:sz w:val="28"/>
                <w:szCs w:val="28"/>
              </w:rPr>
            </w:pPr>
          </w:p>
        </w:tc>
        <w:tc>
          <w:tcPr>
            <w:tcW w:w="8598" w:type="dxa"/>
            <w:vMerge/>
            <w:vAlign w:val="center"/>
            <w:hideMark/>
          </w:tcPr>
          <w:p w:rsidR="00D57248" w:rsidRPr="003B7E18" w:rsidRDefault="00D57248" w:rsidP="00020BEF">
            <w:pPr>
              <w:jc w:val="both"/>
              <w:rPr>
                <w:rFonts w:ascii="Abadi MT Std" w:eastAsia="Times New Roman" w:hAnsi="Abadi MT Std" w:cs="Times New Roman"/>
                <w:color w:val="000000" w:themeColor="text1"/>
                <w:sz w:val="28"/>
                <w:szCs w:val="28"/>
              </w:rPr>
            </w:pPr>
          </w:p>
        </w:tc>
        <w:tc>
          <w:tcPr>
            <w:tcW w:w="2269" w:type="dxa"/>
            <w:shd w:val="clear" w:color="auto" w:fill="auto"/>
            <w:noWrap/>
            <w:vAlign w:val="center"/>
            <w:hideMark/>
          </w:tcPr>
          <w:p w:rsidR="00D57248" w:rsidRPr="003B7E18" w:rsidRDefault="00D57248" w:rsidP="00D57248">
            <w:pPr>
              <w:jc w:val="center"/>
              <w:rPr>
                <w:rFonts w:ascii="Abadi MT Std" w:eastAsia="Times New Roman" w:hAnsi="Abadi MT Std" w:cs="Times New Roman"/>
                <w:color w:val="000000" w:themeColor="text1"/>
                <w:sz w:val="28"/>
                <w:szCs w:val="28"/>
              </w:rPr>
            </w:pPr>
            <w:r w:rsidRPr="003B7E18">
              <w:rPr>
                <w:rFonts w:ascii="Abadi MT Std" w:eastAsia="Times New Roman" w:hAnsi="Abadi MT Std" w:cs="Times New Roman"/>
                <w:color w:val="000000" w:themeColor="text1"/>
                <w:sz w:val="28"/>
                <w:szCs w:val="28"/>
              </w:rPr>
              <w:t> </w:t>
            </w:r>
          </w:p>
        </w:tc>
      </w:tr>
      <w:tr w:rsidR="003560B8" w:rsidRPr="003B7E18" w:rsidTr="00250419">
        <w:trPr>
          <w:trHeight w:val="401"/>
        </w:trPr>
        <w:tc>
          <w:tcPr>
            <w:tcW w:w="479" w:type="dxa"/>
            <w:vMerge/>
            <w:vAlign w:val="center"/>
            <w:hideMark/>
          </w:tcPr>
          <w:p w:rsidR="00D57248" w:rsidRPr="003B7E18" w:rsidRDefault="00D57248" w:rsidP="00D57248">
            <w:pPr>
              <w:rPr>
                <w:rFonts w:ascii="Abadi MT Std" w:eastAsia="Times New Roman" w:hAnsi="Abadi MT Std" w:cs="Times New Roman"/>
                <w:color w:val="000000" w:themeColor="text1"/>
                <w:sz w:val="28"/>
                <w:szCs w:val="28"/>
              </w:rPr>
            </w:pPr>
          </w:p>
        </w:tc>
        <w:tc>
          <w:tcPr>
            <w:tcW w:w="8598" w:type="dxa"/>
            <w:vMerge/>
            <w:vAlign w:val="center"/>
            <w:hideMark/>
          </w:tcPr>
          <w:p w:rsidR="00D57248" w:rsidRPr="003B7E18" w:rsidRDefault="00D57248" w:rsidP="00020BEF">
            <w:pPr>
              <w:jc w:val="both"/>
              <w:rPr>
                <w:rFonts w:ascii="Abadi MT Std" w:eastAsia="Times New Roman" w:hAnsi="Abadi MT Std" w:cs="Times New Roman"/>
                <w:color w:val="000000" w:themeColor="text1"/>
                <w:sz w:val="28"/>
                <w:szCs w:val="28"/>
              </w:rPr>
            </w:pPr>
          </w:p>
        </w:tc>
        <w:tc>
          <w:tcPr>
            <w:tcW w:w="2269" w:type="dxa"/>
            <w:shd w:val="clear" w:color="auto" w:fill="323E4F" w:themeFill="text2" w:themeFillShade="BF"/>
            <w:noWrap/>
            <w:vAlign w:val="center"/>
            <w:hideMark/>
          </w:tcPr>
          <w:p w:rsidR="00D57248" w:rsidRPr="003B7E18" w:rsidRDefault="00D57248" w:rsidP="00D57248">
            <w:pPr>
              <w:jc w:val="center"/>
              <w:rPr>
                <w:rFonts w:ascii="Abadi MT Std" w:eastAsia="Times New Roman" w:hAnsi="Abadi MT Std" w:cs="Times New Roman"/>
                <w:b/>
                <w:color w:val="000000" w:themeColor="text1"/>
                <w:sz w:val="28"/>
                <w:szCs w:val="28"/>
              </w:rPr>
            </w:pPr>
            <w:r w:rsidRPr="003B7E18">
              <w:rPr>
                <w:rFonts w:ascii="Abadi MT Std" w:eastAsia="Times New Roman" w:hAnsi="Abadi MT Std" w:cs="Times New Roman"/>
                <w:b/>
                <w:color w:val="FFFFFF" w:themeColor="background1"/>
                <w:sz w:val="28"/>
                <w:szCs w:val="28"/>
              </w:rPr>
              <w:t>STATUS</w:t>
            </w:r>
          </w:p>
        </w:tc>
      </w:tr>
      <w:tr w:rsidR="003560B8" w:rsidRPr="003B7E18" w:rsidTr="00250419">
        <w:trPr>
          <w:trHeight w:val="401"/>
        </w:trPr>
        <w:tc>
          <w:tcPr>
            <w:tcW w:w="479" w:type="dxa"/>
            <w:vMerge/>
            <w:vAlign w:val="center"/>
            <w:hideMark/>
          </w:tcPr>
          <w:p w:rsidR="00D57248" w:rsidRPr="003B7E18" w:rsidRDefault="00D57248" w:rsidP="00D57248">
            <w:pPr>
              <w:rPr>
                <w:rFonts w:ascii="Abadi MT Std" w:eastAsia="Times New Roman" w:hAnsi="Abadi MT Std" w:cs="Times New Roman"/>
                <w:color w:val="000000" w:themeColor="text1"/>
                <w:sz w:val="28"/>
                <w:szCs w:val="28"/>
              </w:rPr>
            </w:pPr>
          </w:p>
        </w:tc>
        <w:tc>
          <w:tcPr>
            <w:tcW w:w="8598" w:type="dxa"/>
            <w:vMerge/>
            <w:vAlign w:val="center"/>
            <w:hideMark/>
          </w:tcPr>
          <w:p w:rsidR="00D57248" w:rsidRPr="003B7E18" w:rsidRDefault="00D57248" w:rsidP="00020BEF">
            <w:pPr>
              <w:jc w:val="both"/>
              <w:rPr>
                <w:rFonts w:ascii="Abadi MT Std" w:eastAsia="Times New Roman" w:hAnsi="Abadi MT Std" w:cs="Times New Roman"/>
                <w:color w:val="000000" w:themeColor="text1"/>
                <w:sz w:val="28"/>
                <w:szCs w:val="28"/>
              </w:rPr>
            </w:pPr>
          </w:p>
        </w:tc>
        <w:tc>
          <w:tcPr>
            <w:tcW w:w="2269" w:type="dxa"/>
            <w:shd w:val="clear" w:color="auto" w:fill="auto"/>
            <w:noWrap/>
            <w:vAlign w:val="center"/>
            <w:hideMark/>
          </w:tcPr>
          <w:p w:rsidR="00D57248" w:rsidRPr="003B7E18" w:rsidRDefault="00D57248" w:rsidP="00D57248">
            <w:pPr>
              <w:jc w:val="center"/>
              <w:rPr>
                <w:rFonts w:ascii="Abadi MT Std" w:eastAsia="Times New Roman" w:hAnsi="Abadi MT Std" w:cs="Times New Roman"/>
                <w:color w:val="000000" w:themeColor="text1"/>
                <w:sz w:val="28"/>
                <w:szCs w:val="28"/>
              </w:rPr>
            </w:pPr>
            <w:r w:rsidRPr="003B7E18">
              <w:rPr>
                <w:rFonts w:ascii="Abadi MT Std" w:eastAsia="Times New Roman" w:hAnsi="Abadi MT Std" w:cs="Times New Roman"/>
                <w:color w:val="000000" w:themeColor="text1"/>
                <w:sz w:val="28"/>
                <w:szCs w:val="28"/>
              </w:rPr>
              <w:t> </w:t>
            </w:r>
          </w:p>
        </w:tc>
      </w:tr>
      <w:tr w:rsidR="003560B8" w:rsidRPr="003B7E18" w:rsidTr="00250419">
        <w:trPr>
          <w:trHeight w:val="401"/>
        </w:trPr>
        <w:tc>
          <w:tcPr>
            <w:tcW w:w="479" w:type="dxa"/>
            <w:vMerge w:val="restart"/>
            <w:shd w:val="clear" w:color="auto" w:fill="D5DCE4" w:themeFill="text2" w:themeFillTint="33"/>
            <w:noWrap/>
            <w:hideMark/>
          </w:tcPr>
          <w:p w:rsidR="00D57248" w:rsidRPr="003B7E18" w:rsidRDefault="00D57248" w:rsidP="00D57248">
            <w:pPr>
              <w:jc w:val="center"/>
              <w:rPr>
                <w:rFonts w:ascii="Abadi MT Std" w:eastAsia="Times New Roman" w:hAnsi="Abadi MT Std" w:cs="Times New Roman"/>
                <w:color w:val="000000" w:themeColor="text1"/>
                <w:sz w:val="28"/>
                <w:szCs w:val="28"/>
              </w:rPr>
            </w:pPr>
            <w:r w:rsidRPr="003B7E18">
              <w:rPr>
                <w:rFonts w:ascii="Segoe UI Symbol" w:eastAsia="MS Mincho" w:hAnsi="Segoe UI Symbol" w:cs="Segoe UI Symbol"/>
                <w:color w:val="000000" w:themeColor="text1"/>
                <w:sz w:val="28"/>
                <w:szCs w:val="28"/>
              </w:rPr>
              <w:t>☐</w:t>
            </w:r>
          </w:p>
        </w:tc>
        <w:tc>
          <w:tcPr>
            <w:tcW w:w="8598" w:type="dxa"/>
            <w:vMerge w:val="restart"/>
            <w:shd w:val="clear" w:color="auto" w:fill="D5DCE4" w:themeFill="text2" w:themeFillTint="33"/>
            <w:hideMark/>
          </w:tcPr>
          <w:p w:rsidR="00D57248" w:rsidRPr="003B7E18" w:rsidRDefault="00D57248" w:rsidP="00020BEF">
            <w:pPr>
              <w:ind w:firstLineChars="100" w:firstLine="280"/>
              <w:jc w:val="both"/>
              <w:rPr>
                <w:rFonts w:ascii="Abadi MT Std" w:eastAsia="Times New Roman" w:hAnsi="Abadi MT Std" w:cs="Times New Roman"/>
                <w:color w:val="000000" w:themeColor="text1"/>
                <w:sz w:val="28"/>
                <w:szCs w:val="28"/>
              </w:rPr>
            </w:pPr>
            <w:r w:rsidRPr="003B7E18">
              <w:rPr>
                <w:rFonts w:ascii="Abadi MT Std" w:eastAsia="Times New Roman" w:hAnsi="Abadi MT Std" w:cs="Times New Roman"/>
                <w:color w:val="000000" w:themeColor="text1"/>
                <w:sz w:val="28"/>
                <w:szCs w:val="28"/>
              </w:rPr>
              <w:t> </w:t>
            </w:r>
          </w:p>
        </w:tc>
        <w:tc>
          <w:tcPr>
            <w:tcW w:w="2269" w:type="dxa"/>
            <w:shd w:val="clear" w:color="auto" w:fill="222A35" w:themeFill="text2" w:themeFillShade="80"/>
            <w:noWrap/>
            <w:vAlign w:val="center"/>
            <w:hideMark/>
          </w:tcPr>
          <w:p w:rsidR="00D57248" w:rsidRPr="003B7E18" w:rsidRDefault="00D57248" w:rsidP="00D57248">
            <w:pPr>
              <w:jc w:val="center"/>
              <w:rPr>
                <w:rFonts w:ascii="Abadi MT Std" w:eastAsia="Times New Roman" w:hAnsi="Abadi MT Std" w:cs="Times New Roman"/>
                <w:b/>
                <w:color w:val="000000" w:themeColor="text1"/>
                <w:sz w:val="28"/>
                <w:szCs w:val="28"/>
              </w:rPr>
            </w:pPr>
            <w:r w:rsidRPr="003B7E18">
              <w:rPr>
                <w:rFonts w:ascii="Abadi MT Std" w:eastAsia="Times New Roman" w:hAnsi="Abadi MT Std" w:cs="Times New Roman"/>
                <w:b/>
                <w:color w:val="FFFFFF" w:themeColor="background1"/>
                <w:sz w:val="28"/>
                <w:szCs w:val="28"/>
              </w:rPr>
              <w:t>DATE DUE</w:t>
            </w:r>
          </w:p>
        </w:tc>
      </w:tr>
      <w:tr w:rsidR="003560B8" w:rsidRPr="003B7E18" w:rsidTr="00250419">
        <w:trPr>
          <w:trHeight w:val="401"/>
        </w:trPr>
        <w:tc>
          <w:tcPr>
            <w:tcW w:w="479" w:type="dxa"/>
            <w:vMerge/>
            <w:shd w:val="clear" w:color="auto" w:fill="D5DCE4" w:themeFill="text2" w:themeFillTint="33"/>
            <w:vAlign w:val="center"/>
            <w:hideMark/>
          </w:tcPr>
          <w:p w:rsidR="00D57248" w:rsidRPr="003B7E18" w:rsidRDefault="00D57248" w:rsidP="00D57248">
            <w:pPr>
              <w:rPr>
                <w:rFonts w:ascii="Abadi MT Std" w:eastAsia="Times New Roman" w:hAnsi="Abadi MT Std" w:cs="Times New Roman"/>
                <w:color w:val="000000" w:themeColor="text1"/>
                <w:sz w:val="28"/>
                <w:szCs w:val="28"/>
              </w:rPr>
            </w:pPr>
          </w:p>
        </w:tc>
        <w:tc>
          <w:tcPr>
            <w:tcW w:w="8598" w:type="dxa"/>
            <w:vMerge/>
            <w:shd w:val="clear" w:color="auto" w:fill="D5DCE4" w:themeFill="text2" w:themeFillTint="33"/>
            <w:vAlign w:val="center"/>
            <w:hideMark/>
          </w:tcPr>
          <w:p w:rsidR="00D57248" w:rsidRPr="003B7E18" w:rsidRDefault="00D57248" w:rsidP="00D57248">
            <w:pPr>
              <w:rPr>
                <w:rFonts w:ascii="Abadi MT Std" w:eastAsia="Times New Roman" w:hAnsi="Abadi MT Std" w:cs="Times New Roman"/>
                <w:color w:val="000000" w:themeColor="text1"/>
                <w:sz w:val="28"/>
                <w:szCs w:val="28"/>
              </w:rPr>
            </w:pPr>
          </w:p>
        </w:tc>
        <w:tc>
          <w:tcPr>
            <w:tcW w:w="2269" w:type="dxa"/>
            <w:shd w:val="clear" w:color="auto" w:fill="D5DCE4" w:themeFill="text2" w:themeFillTint="33"/>
            <w:noWrap/>
            <w:vAlign w:val="center"/>
            <w:hideMark/>
          </w:tcPr>
          <w:p w:rsidR="00D57248" w:rsidRPr="003B7E18" w:rsidRDefault="00D57248" w:rsidP="00D57248">
            <w:pPr>
              <w:jc w:val="center"/>
              <w:rPr>
                <w:rFonts w:ascii="Abadi MT Std" w:eastAsia="Times New Roman" w:hAnsi="Abadi MT Std" w:cs="Times New Roman"/>
                <w:color w:val="000000" w:themeColor="text1"/>
                <w:sz w:val="28"/>
                <w:szCs w:val="28"/>
              </w:rPr>
            </w:pPr>
            <w:r w:rsidRPr="003B7E18">
              <w:rPr>
                <w:rFonts w:ascii="Abadi MT Std" w:eastAsia="Times New Roman" w:hAnsi="Abadi MT Std" w:cs="Times New Roman"/>
                <w:color w:val="000000" w:themeColor="text1"/>
                <w:sz w:val="28"/>
                <w:szCs w:val="28"/>
              </w:rPr>
              <w:t> </w:t>
            </w:r>
          </w:p>
        </w:tc>
      </w:tr>
      <w:tr w:rsidR="003560B8" w:rsidRPr="003B7E18" w:rsidTr="00250419">
        <w:trPr>
          <w:trHeight w:val="401"/>
        </w:trPr>
        <w:tc>
          <w:tcPr>
            <w:tcW w:w="479" w:type="dxa"/>
            <w:vMerge/>
            <w:shd w:val="clear" w:color="auto" w:fill="D5DCE4" w:themeFill="text2" w:themeFillTint="33"/>
            <w:vAlign w:val="center"/>
            <w:hideMark/>
          </w:tcPr>
          <w:p w:rsidR="00D57248" w:rsidRPr="003B7E18" w:rsidRDefault="00D57248" w:rsidP="00D57248">
            <w:pPr>
              <w:rPr>
                <w:rFonts w:ascii="Abadi MT Std" w:eastAsia="Times New Roman" w:hAnsi="Abadi MT Std" w:cs="Times New Roman"/>
                <w:color w:val="000000" w:themeColor="text1"/>
                <w:sz w:val="28"/>
                <w:szCs w:val="28"/>
              </w:rPr>
            </w:pPr>
          </w:p>
        </w:tc>
        <w:tc>
          <w:tcPr>
            <w:tcW w:w="8598" w:type="dxa"/>
            <w:vMerge/>
            <w:shd w:val="clear" w:color="auto" w:fill="D5DCE4" w:themeFill="text2" w:themeFillTint="33"/>
            <w:vAlign w:val="center"/>
            <w:hideMark/>
          </w:tcPr>
          <w:p w:rsidR="00D57248" w:rsidRPr="003B7E18" w:rsidRDefault="00D57248" w:rsidP="00D57248">
            <w:pPr>
              <w:rPr>
                <w:rFonts w:ascii="Abadi MT Std" w:eastAsia="Times New Roman" w:hAnsi="Abadi MT Std" w:cs="Times New Roman"/>
                <w:color w:val="000000" w:themeColor="text1"/>
                <w:sz w:val="28"/>
                <w:szCs w:val="28"/>
              </w:rPr>
            </w:pPr>
          </w:p>
        </w:tc>
        <w:tc>
          <w:tcPr>
            <w:tcW w:w="2269" w:type="dxa"/>
            <w:shd w:val="clear" w:color="auto" w:fill="323E4F" w:themeFill="text2" w:themeFillShade="BF"/>
            <w:noWrap/>
            <w:vAlign w:val="center"/>
            <w:hideMark/>
          </w:tcPr>
          <w:p w:rsidR="00D57248" w:rsidRPr="003B7E18" w:rsidRDefault="00D57248" w:rsidP="00D57248">
            <w:pPr>
              <w:jc w:val="center"/>
              <w:rPr>
                <w:rFonts w:ascii="Abadi MT Std" w:eastAsia="Times New Roman" w:hAnsi="Abadi MT Std" w:cs="Times New Roman"/>
                <w:b/>
                <w:color w:val="000000" w:themeColor="text1"/>
                <w:sz w:val="28"/>
                <w:szCs w:val="28"/>
              </w:rPr>
            </w:pPr>
            <w:r w:rsidRPr="003B7E18">
              <w:rPr>
                <w:rFonts w:ascii="Abadi MT Std" w:eastAsia="Times New Roman" w:hAnsi="Abadi MT Std" w:cs="Times New Roman"/>
                <w:b/>
                <w:color w:val="FFFFFF" w:themeColor="background1"/>
                <w:sz w:val="28"/>
                <w:szCs w:val="28"/>
              </w:rPr>
              <w:t>STATUS</w:t>
            </w:r>
          </w:p>
        </w:tc>
      </w:tr>
      <w:tr w:rsidR="003560B8" w:rsidRPr="003B7E18" w:rsidTr="00250419">
        <w:trPr>
          <w:trHeight w:val="401"/>
        </w:trPr>
        <w:tc>
          <w:tcPr>
            <w:tcW w:w="479" w:type="dxa"/>
            <w:vMerge/>
            <w:shd w:val="clear" w:color="auto" w:fill="D5DCE4" w:themeFill="text2" w:themeFillTint="33"/>
            <w:vAlign w:val="center"/>
            <w:hideMark/>
          </w:tcPr>
          <w:p w:rsidR="00D57248" w:rsidRPr="003B7E18" w:rsidRDefault="00D57248" w:rsidP="00D57248">
            <w:pPr>
              <w:rPr>
                <w:rFonts w:ascii="Abadi MT Std" w:eastAsia="Times New Roman" w:hAnsi="Abadi MT Std" w:cs="Times New Roman"/>
                <w:color w:val="000000" w:themeColor="text1"/>
                <w:sz w:val="28"/>
                <w:szCs w:val="28"/>
              </w:rPr>
            </w:pPr>
          </w:p>
        </w:tc>
        <w:tc>
          <w:tcPr>
            <w:tcW w:w="8598" w:type="dxa"/>
            <w:vMerge/>
            <w:shd w:val="clear" w:color="auto" w:fill="D5DCE4" w:themeFill="text2" w:themeFillTint="33"/>
            <w:vAlign w:val="center"/>
            <w:hideMark/>
          </w:tcPr>
          <w:p w:rsidR="00D57248" w:rsidRPr="003B7E18" w:rsidRDefault="00D57248" w:rsidP="00D57248">
            <w:pPr>
              <w:rPr>
                <w:rFonts w:ascii="Abadi MT Std" w:eastAsia="Times New Roman" w:hAnsi="Abadi MT Std" w:cs="Times New Roman"/>
                <w:color w:val="000000" w:themeColor="text1"/>
                <w:sz w:val="28"/>
                <w:szCs w:val="28"/>
              </w:rPr>
            </w:pPr>
          </w:p>
        </w:tc>
        <w:tc>
          <w:tcPr>
            <w:tcW w:w="2269" w:type="dxa"/>
            <w:shd w:val="clear" w:color="auto" w:fill="D5DCE4" w:themeFill="text2" w:themeFillTint="33"/>
            <w:noWrap/>
            <w:vAlign w:val="center"/>
            <w:hideMark/>
          </w:tcPr>
          <w:p w:rsidR="00D57248" w:rsidRPr="003B7E18" w:rsidRDefault="00D57248" w:rsidP="00D57248">
            <w:pPr>
              <w:jc w:val="center"/>
              <w:rPr>
                <w:rFonts w:ascii="Abadi MT Std" w:eastAsia="Times New Roman" w:hAnsi="Abadi MT Std" w:cs="Times New Roman"/>
                <w:color w:val="000000" w:themeColor="text1"/>
                <w:sz w:val="28"/>
                <w:szCs w:val="28"/>
              </w:rPr>
            </w:pPr>
            <w:r w:rsidRPr="003B7E18">
              <w:rPr>
                <w:rFonts w:ascii="Abadi MT Std" w:eastAsia="Times New Roman" w:hAnsi="Abadi MT Std" w:cs="Times New Roman"/>
                <w:color w:val="000000" w:themeColor="text1"/>
                <w:sz w:val="28"/>
                <w:szCs w:val="28"/>
              </w:rPr>
              <w:t> </w:t>
            </w:r>
          </w:p>
        </w:tc>
      </w:tr>
    </w:tbl>
    <w:p w:rsidR="003560B8" w:rsidRPr="003B7E18" w:rsidRDefault="003560B8">
      <w:pPr>
        <w:rPr>
          <w:rFonts w:ascii="Abadi MT Std" w:hAnsi="Abadi MT Std"/>
          <w:color w:val="000000" w:themeColor="text1"/>
          <w:sz w:val="28"/>
          <w:szCs w:val="28"/>
        </w:rPr>
      </w:pPr>
    </w:p>
    <w:p w:rsidR="00B53EFF" w:rsidRPr="003B7E18" w:rsidRDefault="00B53EFF">
      <w:pPr>
        <w:rPr>
          <w:rFonts w:ascii="Abadi MT Std" w:hAnsi="Abadi MT Std"/>
          <w:color w:val="000000" w:themeColor="text1"/>
          <w:sz w:val="28"/>
          <w:szCs w:val="28"/>
        </w:rPr>
      </w:pPr>
    </w:p>
    <w:p w:rsidR="00B53EFF" w:rsidRPr="003B7E18" w:rsidRDefault="00B53EFF">
      <w:pPr>
        <w:rPr>
          <w:rFonts w:ascii="Abadi MT Std" w:hAnsi="Abadi MT Std"/>
          <w:color w:val="000000" w:themeColor="text1"/>
          <w:sz w:val="28"/>
          <w:szCs w:val="28"/>
        </w:rPr>
      </w:pPr>
    </w:p>
    <w:p w:rsidR="00B53EFF" w:rsidRPr="003B7E18" w:rsidRDefault="00B53EFF">
      <w:pPr>
        <w:rPr>
          <w:rFonts w:ascii="Abadi MT Std" w:hAnsi="Abadi MT Std"/>
          <w:color w:val="000000" w:themeColor="text1"/>
          <w:sz w:val="28"/>
          <w:szCs w:val="28"/>
        </w:rPr>
      </w:pPr>
    </w:p>
    <w:p w:rsidR="00B53EFF" w:rsidRPr="003B7E18" w:rsidRDefault="00B53EFF" w:rsidP="00B53EFF">
      <w:pPr>
        <w:rPr>
          <w:rFonts w:ascii="Abadi MT Std" w:hAnsi="Abadi MT Std" w:cs="Arial"/>
          <w:b/>
          <w:noProof/>
          <w:color w:val="808080" w:themeColor="background1" w:themeShade="80"/>
          <w:sz w:val="28"/>
          <w:szCs w:val="28"/>
        </w:rPr>
      </w:pPr>
    </w:p>
    <w:tbl>
      <w:tblPr>
        <w:tblStyle w:val="TableGrid"/>
        <w:tblpPr w:leftFromText="180" w:rightFromText="180" w:tblpX="118" w:tblpY="576"/>
        <w:tblW w:w="10274"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274"/>
      </w:tblGrid>
      <w:tr w:rsidR="00B53EFF" w:rsidRPr="003B7E18" w:rsidTr="00250419">
        <w:trPr>
          <w:trHeight w:val="2649"/>
        </w:trPr>
        <w:tc>
          <w:tcPr>
            <w:tcW w:w="10274" w:type="dxa"/>
          </w:tcPr>
          <w:p w:rsidR="00B53EFF" w:rsidRPr="003B7E18" w:rsidRDefault="00B53EFF" w:rsidP="00250419">
            <w:pPr>
              <w:jc w:val="center"/>
              <w:rPr>
                <w:rFonts w:ascii="Abadi MT Std" w:hAnsi="Abadi MT Std" w:cs="Arial"/>
                <w:b/>
                <w:sz w:val="28"/>
                <w:szCs w:val="28"/>
              </w:rPr>
            </w:pPr>
            <w:r w:rsidRPr="003B7E18">
              <w:rPr>
                <w:rFonts w:ascii="Abadi MT Std" w:hAnsi="Abadi MT Std" w:cs="Arial"/>
                <w:b/>
                <w:sz w:val="28"/>
                <w:szCs w:val="28"/>
              </w:rPr>
              <w:t>DISCLAIMER</w:t>
            </w:r>
          </w:p>
          <w:p w:rsidR="00B53EFF" w:rsidRPr="003B7E18" w:rsidRDefault="00B53EFF" w:rsidP="00250419">
            <w:pPr>
              <w:rPr>
                <w:rFonts w:ascii="Abadi MT Std" w:hAnsi="Abadi MT Std" w:cs="Arial"/>
                <w:sz w:val="28"/>
                <w:szCs w:val="28"/>
              </w:rPr>
            </w:pPr>
          </w:p>
          <w:p w:rsidR="00B53EFF" w:rsidRPr="003B7E18" w:rsidRDefault="00B53EFF" w:rsidP="00250419">
            <w:pPr>
              <w:rPr>
                <w:rFonts w:ascii="Abadi MT Std" w:hAnsi="Abadi MT Std" w:cs="Arial"/>
                <w:sz w:val="28"/>
                <w:szCs w:val="28"/>
              </w:rPr>
            </w:pPr>
            <w:r w:rsidRPr="003B7E18">
              <w:rPr>
                <w:rFonts w:ascii="Abadi MT Std" w:hAnsi="Abadi MT Std" w:cs="Arial"/>
                <w:sz w:val="28"/>
                <w:szCs w:val="2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rsidR="00B53EFF" w:rsidRPr="003B7E18" w:rsidRDefault="00B53EFF" w:rsidP="00B53EFF">
      <w:pPr>
        <w:rPr>
          <w:rFonts w:ascii="Abadi MT Std" w:hAnsi="Abadi MT Std"/>
          <w:sz w:val="28"/>
          <w:szCs w:val="28"/>
        </w:rPr>
      </w:pPr>
    </w:p>
    <w:p w:rsidR="00B53EFF" w:rsidRPr="003B7E18" w:rsidRDefault="00B53EFF">
      <w:pPr>
        <w:rPr>
          <w:rFonts w:ascii="Abadi MT Std" w:hAnsi="Abadi MT Std"/>
          <w:color w:val="000000" w:themeColor="text1"/>
          <w:sz w:val="28"/>
          <w:szCs w:val="28"/>
        </w:rPr>
      </w:pPr>
    </w:p>
    <w:sectPr w:rsidR="00B53EFF" w:rsidRPr="003B7E18" w:rsidSect="00250419">
      <w:pgSz w:w="12240" w:h="15840"/>
      <w:pgMar w:top="432" w:right="432" w:bottom="432" w:left="432"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E80" w:rsidRDefault="009A2E80" w:rsidP="004C6C01">
      <w:r>
        <w:separator/>
      </w:r>
    </w:p>
  </w:endnote>
  <w:endnote w:type="continuationSeparator" w:id="0">
    <w:p w:rsidR="009A2E80" w:rsidRDefault="009A2E80" w:rsidP="004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E80" w:rsidRDefault="009A2E80" w:rsidP="004C6C01">
      <w:r>
        <w:separator/>
      </w:r>
    </w:p>
  </w:footnote>
  <w:footnote w:type="continuationSeparator" w:id="0">
    <w:p w:rsidR="009A2E80" w:rsidRDefault="009A2E80" w:rsidP="004C6C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E18"/>
    <w:rsid w:val="00020BEF"/>
    <w:rsid w:val="00160FE2"/>
    <w:rsid w:val="00163990"/>
    <w:rsid w:val="00190874"/>
    <w:rsid w:val="001A56BE"/>
    <w:rsid w:val="002424A5"/>
    <w:rsid w:val="00250419"/>
    <w:rsid w:val="002D17E5"/>
    <w:rsid w:val="00343574"/>
    <w:rsid w:val="003560B8"/>
    <w:rsid w:val="0039509E"/>
    <w:rsid w:val="003B7E18"/>
    <w:rsid w:val="00410A65"/>
    <w:rsid w:val="00471C74"/>
    <w:rsid w:val="00473CC3"/>
    <w:rsid w:val="004937B7"/>
    <w:rsid w:val="00495588"/>
    <w:rsid w:val="004C6C01"/>
    <w:rsid w:val="005449AA"/>
    <w:rsid w:val="005C009E"/>
    <w:rsid w:val="00710BDD"/>
    <w:rsid w:val="007805A4"/>
    <w:rsid w:val="007B16E4"/>
    <w:rsid w:val="007D01DF"/>
    <w:rsid w:val="00853EC4"/>
    <w:rsid w:val="00871614"/>
    <w:rsid w:val="00897019"/>
    <w:rsid w:val="008A7C4A"/>
    <w:rsid w:val="009A2E80"/>
    <w:rsid w:val="009B203C"/>
    <w:rsid w:val="009C61B0"/>
    <w:rsid w:val="00A24153"/>
    <w:rsid w:val="00AC464E"/>
    <w:rsid w:val="00B53EFF"/>
    <w:rsid w:val="00BF30B0"/>
    <w:rsid w:val="00C31CCD"/>
    <w:rsid w:val="00C74B39"/>
    <w:rsid w:val="00CC4CAD"/>
    <w:rsid w:val="00D51D4E"/>
    <w:rsid w:val="00D57248"/>
    <w:rsid w:val="00E83569"/>
    <w:rsid w:val="00F569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B21F58"/>
  <w15:chartTrackingRefBased/>
  <w15:docId w15:val="{5F4B14BF-1789-43C8-846D-AC04E23DB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C01"/>
    <w:pPr>
      <w:tabs>
        <w:tab w:val="center" w:pos="4680"/>
        <w:tab w:val="right" w:pos="9360"/>
      </w:tabs>
    </w:pPr>
  </w:style>
  <w:style w:type="character" w:customStyle="1" w:styleId="HeaderChar">
    <w:name w:val="Header Char"/>
    <w:basedOn w:val="DefaultParagraphFont"/>
    <w:link w:val="Header"/>
    <w:uiPriority w:val="99"/>
    <w:rsid w:val="004C6C01"/>
  </w:style>
  <w:style w:type="paragraph" w:styleId="Footer">
    <w:name w:val="footer"/>
    <w:basedOn w:val="Normal"/>
    <w:link w:val="FooterChar"/>
    <w:uiPriority w:val="99"/>
    <w:unhideWhenUsed/>
    <w:rsid w:val="004C6C01"/>
    <w:pPr>
      <w:tabs>
        <w:tab w:val="center" w:pos="4680"/>
        <w:tab w:val="right" w:pos="9360"/>
      </w:tabs>
    </w:pPr>
  </w:style>
  <w:style w:type="character" w:customStyle="1" w:styleId="FooterChar">
    <w:name w:val="Footer Char"/>
    <w:basedOn w:val="DefaultParagraphFont"/>
    <w:link w:val="Footer"/>
    <w:uiPriority w:val="99"/>
    <w:rsid w:val="004C6C01"/>
  </w:style>
  <w:style w:type="table" w:styleId="TableGrid">
    <w:name w:val="Table Grid"/>
    <w:basedOn w:val="TableNormal"/>
    <w:uiPriority w:val="99"/>
    <w:rsid w:val="00B53EFF"/>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95588"/>
    <w:rPr>
      <w:color w:val="0563C1" w:themeColor="hyperlink"/>
      <w:u w:val="single"/>
    </w:rPr>
  </w:style>
  <w:style w:type="character" w:customStyle="1" w:styleId="UnresolvedMention">
    <w:name w:val="Unresolved Mention"/>
    <w:basedOn w:val="DefaultParagraphFont"/>
    <w:uiPriority w:val="99"/>
    <w:semiHidden/>
    <w:unhideWhenUsed/>
    <w:rsid w:val="004955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838626">
      <w:bodyDiv w:val="1"/>
      <w:marLeft w:val="0"/>
      <w:marRight w:val="0"/>
      <w:marTop w:val="0"/>
      <w:marBottom w:val="0"/>
      <w:divBdr>
        <w:top w:val="none" w:sz="0" w:space="0" w:color="auto"/>
        <w:left w:val="none" w:sz="0" w:space="0" w:color="auto"/>
        <w:bottom w:val="none" w:sz="0" w:space="0" w:color="auto"/>
        <w:right w:val="none" w:sz="0" w:space="0" w:color="auto"/>
      </w:divBdr>
    </w:div>
    <w:div w:id="1198739576">
      <w:bodyDiv w:val="1"/>
      <w:marLeft w:val="0"/>
      <w:marRight w:val="0"/>
      <w:marTop w:val="0"/>
      <w:marBottom w:val="0"/>
      <w:divBdr>
        <w:top w:val="none" w:sz="0" w:space="0" w:color="auto"/>
        <w:left w:val="none" w:sz="0" w:space="0" w:color="auto"/>
        <w:bottom w:val="none" w:sz="0" w:space="0" w:color="auto"/>
        <w:right w:val="none" w:sz="0" w:space="0" w:color="auto"/>
      </w:divBdr>
    </w:div>
    <w:div w:id="21203692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goo.gl/P1UbJz"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veria\Desktop\February%20Tasks\4-Task%20Assignment%20Sheet\1-smartsheet.com(Upload%20Best%208)\IC-Basic-Task-List-Checklist-8624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8FD33-AF5B-4715-9EA0-041CE33FA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IC-Basic-Task-List-Checklist-8624_WORD</Template>
  <TotalTime>5</TotalTime>
  <Pages>2</Pages>
  <Words>124</Words>
  <Characters>713</Characters>
  <Application>Microsoft Office Word</Application>
  <DocSecurity>0</DocSecurity>
  <Lines>5</Lines>
  <Paragraphs>1</Paragraphs>
  <ScaleCrop>false</ScaleCrop>
  <HeadingPairs>
    <vt:vector size="6" baseType="variant">
      <vt:variant>
        <vt:lpstr>Название</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Smartsheet.com</Company>
  <LinksUpToDate>false</LinksUpToDate>
  <CharactersWithSpaces>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Javeria</dc:creator>
  <cp:keywords/>
  <dc:description/>
  <cp:lastModifiedBy>Javairia Maqsood</cp:lastModifiedBy>
  <cp:revision>1</cp:revision>
  <dcterms:created xsi:type="dcterms:W3CDTF">2020-02-09T15:42:00Z</dcterms:created>
  <dcterms:modified xsi:type="dcterms:W3CDTF">2020-02-09T15:47:00Z</dcterms:modified>
</cp:coreProperties>
</file>