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350"/>
        <w:gridCol w:w="4164"/>
        <w:gridCol w:w="1236"/>
        <w:gridCol w:w="4524"/>
      </w:tblGrid>
      <w:tr w:rsidR="00D04F22" w:rsidRPr="00D04F22" w:rsidTr="006E6982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F22" w:rsidRPr="00CB5C38" w:rsidRDefault="00137DB1" w:rsidP="00CB5C38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24372A">
              <w:rPr>
                <w:rFonts w:ascii="Abadi MT Std" w:hAnsi="Abadi MT Std"/>
                <w:b/>
                <w:bCs/>
                <w:color w:val="0989B1" w:themeColor="accent6"/>
                <w:sz w:val="28"/>
                <w:szCs w:val="28"/>
              </w:rPr>
              <w:t>BILL OF SALE</w:t>
            </w:r>
          </w:p>
        </w:tc>
      </w:tr>
      <w:tr w:rsidR="00444BA7" w:rsidRPr="00D04F22" w:rsidTr="0024372A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SELLER CONTACT INFORMATION</w:t>
            </w:r>
          </w:p>
        </w:tc>
        <w:tc>
          <w:tcPr>
            <w:tcW w:w="576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BUYER CONTACT INFORMATION</w:t>
            </w:r>
          </w:p>
        </w:tc>
      </w:tr>
      <w:tr w:rsidR="00444BA7" w:rsidRPr="00D04F22" w:rsidTr="0024372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3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</w:tr>
      <w:tr w:rsidR="00444BA7" w:rsidRPr="00D04F22" w:rsidTr="0024372A">
        <w:trPr>
          <w:trHeight w:val="1038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3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</w:tr>
      <w:tr w:rsidR="00444BA7" w:rsidRPr="00D04F22" w:rsidTr="0024372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3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</w:tr>
      <w:tr w:rsidR="00444BA7" w:rsidRPr="00D04F22" w:rsidTr="0024372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3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  <w:r w:rsidRPr="00CB5C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CB5C38" w:rsidRDefault="00444BA7" w:rsidP="00CB5C38">
            <w:pPr>
              <w:rPr>
                <w:b/>
                <w:bCs/>
                <w:color w:val="FFFFFF" w:themeColor="background1"/>
              </w:rPr>
            </w:pPr>
          </w:p>
        </w:tc>
      </w:tr>
      <w:tr w:rsidR="00444BA7" w:rsidRPr="00D04F22" w:rsidTr="00CB5C38">
        <w:trPr>
          <w:trHeight w:val="2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BA7" w:rsidRPr="00D04F22" w:rsidTr="006E6982">
        <w:trPr>
          <w:trHeight w:val="7402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  <w:r w:rsidRPr="00CB5C38">
              <w:rPr>
                <w:rFonts w:ascii="Abadi MT Std" w:hAnsi="Abadi MT Std"/>
              </w:rPr>
              <w:t>Date: ________________________________Thi</w:t>
            </w:r>
            <w:r w:rsidR="00CB5C38">
              <w:rPr>
                <w:rFonts w:ascii="Abadi MT Std" w:hAnsi="Abadi MT Std"/>
              </w:rPr>
              <w:t xml:space="preserve">s Bill of Sale is made between </w:t>
            </w:r>
            <w:r w:rsidRPr="00CB5C38">
              <w:rPr>
                <w:rFonts w:ascii="Abadi MT Std" w:hAnsi="Abadi MT Std"/>
              </w:rPr>
              <w:t xml:space="preserve">__________________________________________________________________, Seller, </w:t>
            </w:r>
            <w:r w:rsidRPr="00CB5C38">
              <w:rPr>
                <w:rFonts w:ascii="Abadi MT Std" w:hAnsi="Abadi MT Std"/>
              </w:rPr>
              <w:br/>
              <w:t>and ___________________________________________________________________, Buyer.</w:t>
            </w: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  <w:r w:rsidRPr="00CB5C38">
              <w:rPr>
                <w:rFonts w:ascii="Abadi MT Std" w:hAnsi="Abadi MT Std"/>
              </w:rPr>
              <w:t>The Seller hereby acknowledges they have the right to sell the business entity known as __________________________________________________________________________________________________________ incorporated in the State of ______________________________ with a principle office located at (full address)</w:t>
            </w: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  <w:r w:rsidRPr="00CB5C38">
              <w:rPr>
                <w:rFonts w:ascii="Abadi MT Std" w:hAnsi="Abadi MT Std"/>
              </w:rPr>
              <w:t>__________________________________________________________________________________________________________ along with all its assets, shares, ownership interest, personal property, employees, leases, contracts, trademarks, copyrights, and any other tangible or intangible interest (hereinafter k</w:t>
            </w:r>
            <w:r w:rsidR="00D63578" w:rsidRPr="00CB5C38">
              <w:rPr>
                <w:rFonts w:ascii="Abadi MT Std" w:hAnsi="Abadi MT Std"/>
              </w:rPr>
              <w:t>nown as the “business</w:t>
            </w:r>
            <w:r w:rsidRPr="00CB5C38">
              <w:rPr>
                <w:rFonts w:ascii="Abadi MT Std" w:hAnsi="Abadi MT Std"/>
              </w:rPr>
              <w:t>”)</w:t>
            </w:r>
            <w:r w:rsidR="00D63578" w:rsidRPr="00CB5C38">
              <w:rPr>
                <w:rFonts w:ascii="Abadi MT Std" w:hAnsi="Abadi MT Std"/>
              </w:rPr>
              <w:t>.</w:t>
            </w: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</w:p>
          <w:p w:rsidR="00444BA7" w:rsidRPr="00CB5C38" w:rsidRDefault="006E6982" w:rsidP="00CB5C38">
            <w:pPr>
              <w:spacing w:line="276" w:lineRule="auto"/>
              <w:rPr>
                <w:rFonts w:ascii="Abadi MT Std" w:hAnsi="Abadi MT Std"/>
              </w:rPr>
            </w:pPr>
            <w:r w:rsidRPr="00CB5C38">
              <w:rPr>
                <w:rFonts w:ascii="Abadi MT Std" w:hAnsi="Abadi MT Std"/>
              </w:rPr>
              <w:t>The Buyer and Seller agree to a purchase price</w:t>
            </w:r>
            <w:r w:rsidR="00444BA7" w:rsidRPr="00CB5C38">
              <w:rPr>
                <w:rFonts w:ascii="Abadi MT Std" w:hAnsi="Abadi MT Std"/>
              </w:rPr>
              <w:t xml:space="preserve"> in the amount of $________</w:t>
            </w:r>
            <w:r w:rsidRPr="00CB5C38">
              <w:rPr>
                <w:rFonts w:ascii="Abadi MT Std" w:hAnsi="Abadi MT Std"/>
              </w:rPr>
              <w:t xml:space="preserve">_______ to be acceptable for the sale </w:t>
            </w:r>
            <w:r w:rsidRPr="00CB5C38">
              <w:rPr>
                <w:rFonts w:ascii="Abadi MT Std" w:hAnsi="Abadi MT Std"/>
              </w:rPr>
              <w:br/>
              <w:t>of the Business.  The Buyer agrees to make the funds available on the day of the transfer of the Business on the</w:t>
            </w:r>
            <w:r w:rsidRPr="00CB5C38">
              <w:rPr>
                <w:rFonts w:ascii="Abadi MT Std" w:hAnsi="Abadi MT Std"/>
              </w:rPr>
              <w:br/>
              <w:t xml:space="preserve">_____ day of the month of _____________________________, 20____.  </w:t>
            </w: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</w:p>
          <w:p w:rsidR="00444BA7" w:rsidRPr="00CB5C38" w:rsidRDefault="006E6982" w:rsidP="00CB5C38">
            <w:pPr>
              <w:spacing w:line="276" w:lineRule="auto"/>
              <w:rPr>
                <w:rFonts w:ascii="Abadi MT Std" w:hAnsi="Abadi MT Std"/>
              </w:rPr>
            </w:pPr>
            <w:r w:rsidRPr="00CB5C38">
              <w:rPr>
                <w:rFonts w:ascii="Abadi MT Std" w:hAnsi="Abadi MT Std"/>
              </w:rPr>
              <w:t>Before, during, and after the sale, th</w:t>
            </w:r>
            <w:bookmarkStart w:id="0" w:name="_GoBack"/>
            <w:bookmarkEnd w:id="0"/>
            <w:r w:rsidRPr="00CB5C38">
              <w:rPr>
                <w:rFonts w:ascii="Abadi MT Std" w:hAnsi="Abadi MT Std"/>
              </w:rPr>
              <w:t>e Seller agrees to do everything in their power to educate the Buyer about the practice of the Business.</w:t>
            </w:r>
          </w:p>
          <w:p w:rsidR="00444BA7" w:rsidRPr="00CB5C38" w:rsidRDefault="00444BA7" w:rsidP="00CB5C38">
            <w:pPr>
              <w:spacing w:line="276" w:lineRule="auto"/>
              <w:rPr>
                <w:rFonts w:ascii="Abadi MT Std" w:hAnsi="Abadi MT Std"/>
              </w:rPr>
            </w:pPr>
          </w:p>
        </w:tc>
      </w:tr>
    </w:tbl>
    <w:tbl>
      <w:tblPr>
        <w:tblpPr w:leftFromText="180" w:rightFromText="180" w:vertAnchor="text" w:tblpX="197" w:tblpY="223"/>
        <w:tblW w:w="11264" w:type="dxa"/>
        <w:tblLayout w:type="fixed"/>
        <w:tblLook w:val="04A0" w:firstRow="1" w:lastRow="0" w:firstColumn="1" w:lastColumn="0" w:noHBand="0" w:noVBand="1"/>
      </w:tblPr>
      <w:tblGrid>
        <w:gridCol w:w="1705"/>
        <w:gridCol w:w="3799"/>
        <w:gridCol w:w="1080"/>
        <w:gridCol w:w="4680"/>
      </w:tblGrid>
      <w:tr w:rsidR="006D2DB3" w:rsidRPr="00D823FF" w:rsidTr="0024372A">
        <w:trPr>
          <w:trHeight w:val="576"/>
        </w:trPr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666FF" w:rsidRPr="00CB5C38" w:rsidRDefault="00137DB1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SELLER</w:t>
            </w:r>
            <w:r w:rsidR="00B666FF" w:rsidRPr="00CB5C38">
              <w:rPr>
                <w:rFonts w:ascii="Abadi MT Std" w:hAnsi="Abadi MT Std"/>
                <w:b/>
                <w:bCs/>
                <w:color w:val="FFFFFF" w:themeColor="background1"/>
              </w:rPr>
              <w:t xml:space="preserve"> SIGNATURE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color w:val="FFFFFF" w:themeColor="background1"/>
              </w:rPr>
            </w:pPr>
            <w:r w:rsidRPr="00CB5C38">
              <w:rPr>
                <w:rFonts w:ascii="Abadi MT Std" w:hAnsi="Abadi MT Std"/>
                <w:color w:val="FFFFFF" w:themeColor="background1"/>
              </w:rPr>
              <w:t> </w:t>
            </w:r>
          </w:p>
        </w:tc>
      </w:tr>
      <w:tr w:rsidR="006D2DB3" w:rsidRPr="00D823FF" w:rsidTr="0024372A">
        <w:trPr>
          <w:trHeight w:val="576"/>
        </w:trPr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666FF" w:rsidRPr="00CB5C38" w:rsidRDefault="00137DB1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BUYER</w:t>
            </w:r>
            <w:r w:rsidR="00B666FF" w:rsidRPr="00CB5C38">
              <w:rPr>
                <w:rFonts w:ascii="Abadi MT Std" w:hAnsi="Abadi MT Std"/>
                <w:b/>
                <w:bCs/>
                <w:color w:val="FFFFFF" w:themeColor="background1"/>
              </w:rPr>
              <w:t xml:space="preserve"> SIGNATURE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CB5C38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66FF" w:rsidRPr="00CB5C38" w:rsidRDefault="00B666FF" w:rsidP="00CB5C38">
            <w:pPr>
              <w:rPr>
                <w:rFonts w:ascii="Abadi MT Std" w:hAnsi="Abadi MT Std"/>
                <w:color w:val="FFFFFF" w:themeColor="background1"/>
              </w:rPr>
            </w:pPr>
            <w:r w:rsidRPr="00CB5C38">
              <w:rPr>
                <w:rFonts w:ascii="Abadi MT Std" w:hAnsi="Abadi MT Std"/>
                <w:color w:val="FFFFFF" w:themeColor="background1"/>
              </w:rPr>
              <w:t> </w:t>
            </w:r>
          </w:p>
        </w:tc>
      </w:tr>
    </w:tbl>
    <w:p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sectPr w:rsidR="004431E8" w:rsidSect="0024372A">
      <w:footerReference w:type="default" r:id="rId7"/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65" w:rsidRDefault="00004065" w:rsidP="008F7F64">
      <w:r>
        <w:separator/>
      </w:r>
    </w:p>
  </w:endnote>
  <w:endnote w:type="continuationSeparator" w:id="0">
    <w:p w:rsidR="00004065" w:rsidRDefault="00004065" w:rsidP="008F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2A" w:rsidRPr="0024372A" w:rsidRDefault="0024372A">
    <w:pPr>
      <w:pStyle w:val="Footer"/>
      <w:rPr>
        <w:rFonts w:ascii="Abadi MT Std" w:hAnsi="Abadi MT Std"/>
        <w:sz w:val="20"/>
        <w:szCs w:val="20"/>
      </w:rPr>
    </w:pPr>
    <w:r w:rsidRPr="0024372A">
      <w:rPr>
        <w:rFonts w:ascii="Abadi MT Std" w:hAnsi="Abadi MT Std"/>
        <w:sz w:val="20"/>
        <w:szCs w:val="20"/>
      </w:rPr>
      <w:t>©smartsheet.com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65" w:rsidRDefault="00004065" w:rsidP="008F7F64">
      <w:r>
        <w:separator/>
      </w:r>
    </w:p>
  </w:footnote>
  <w:footnote w:type="continuationSeparator" w:id="0">
    <w:p w:rsidR="00004065" w:rsidRDefault="00004065" w:rsidP="008F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06B"/>
    <w:multiLevelType w:val="hybridMultilevel"/>
    <w:tmpl w:val="129A06AC"/>
    <w:lvl w:ilvl="0" w:tplc="926007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F0B"/>
    <w:multiLevelType w:val="hybridMultilevel"/>
    <w:tmpl w:val="35405702"/>
    <w:lvl w:ilvl="0" w:tplc="9472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21FF"/>
    <w:multiLevelType w:val="hybridMultilevel"/>
    <w:tmpl w:val="7AA8FC22"/>
    <w:lvl w:ilvl="0" w:tplc="E696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38"/>
    <w:rsid w:val="00004065"/>
    <w:rsid w:val="00040A4D"/>
    <w:rsid w:val="00076642"/>
    <w:rsid w:val="00137DB1"/>
    <w:rsid w:val="00174C5D"/>
    <w:rsid w:val="00222C19"/>
    <w:rsid w:val="0024372A"/>
    <w:rsid w:val="00345F0B"/>
    <w:rsid w:val="00375796"/>
    <w:rsid w:val="003854D3"/>
    <w:rsid w:val="003C2D41"/>
    <w:rsid w:val="003C3004"/>
    <w:rsid w:val="00420D04"/>
    <w:rsid w:val="004320E1"/>
    <w:rsid w:val="00435B34"/>
    <w:rsid w:val="004431E8"/>
    <w:rsid w:val="00444BA7"/>
    <w:rsid w:val="004D42B0"/>
    <w:rsid w:val="004E5F3A"/>
    <w:rsid w:val="0067508E"/>
    <w:rsid w:val="006757EA"/>
    <w:rsid w:val="00694B7A"/>
    <w:rsid w:val="006D2DB3"/>
    <w:rsid w:val="006E6982"/>
    <w:rsid w:val="007223F4"/>
    <w:rsid w:val="007319D0"/>
    <w:rsid w:val="00775714"/>
    <w:rsid w:val="007A6B9E"/>
    <w:rsid w:val="007B3492"/>
    <w:rsid w:val="007F1461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8F7F64"/>
    <w:rsid w:val="0090717B"/>
    <w:rsid w:val="00976BA2"/>
    <w:rsid w:val="00980E27"/>
    <w:rsid w:val="00992B28"/>
    <w:rsid w:val="009E0257"/>
    <w:rsid w:val="00A0284F"/>
    <w:rsid w:val="00A44196"/>
    <w:rsid w:val="00A60277"/>
    <w:rsid w:val="00B15C5C"/>
    <w:rsid w:val="00B2347B"/>
    <w:rsid w:val="00B367A6"/>
    <w:rsid w:val="00B518F8"/>
    <w:rsid w:val="00B666FF"/>
    <w:rsid w:val="00BD398A"/>
    <w:rsid w:val="00C933AA"/>
    <w:rsid w:val="00CB5C38"/>
    <w:rsid w:val="00CC3586"/>
    <w:rsid w:val="00CE6D89"/>
    <w:rsid w:val="00CF49EA"/>
    <w:rsid w:val="00D0062A"/>
    <w:rsid w:val="00D00C1E"/>
    <w:rsid w:val="00D04F22"/>
    <w:rsid w:val="00D16014"/>
    <w:rsid w:val="00D37197"/>
    <w:rsid w:val="00D63578"/>
    <w:rsid w:val="00D823FF"/>
    <w:rsid w:val="00E42A4A"/>
    <w:rsid w:val="00E90D2A"/>
    <w:rsid w:val="00FC5337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086030CA-56B3-4433-BCBB-6526A66B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B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9th_Task\Webtemplate.net\Smartsheet\Word%20Files\Business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Business-Bill-of-Sale-Template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cp:lastPrinted>2017-11-01T15:04:00Z</cp:lastPrinted>
  <dcterms:created xsi:type="dcterms:W3CDTF">2019-07-12T18:22:00Z</dcterms:created>
  <dcterms:modified xsi:type="dcterms:W3CDTF">2019-07-12T21:27:00Z</dcterms:modified>
</cp:coreProperties>
</file>