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badi" w:hAnsi="Abadi"/>
        </w:rPr>
        <w:id w:val="1622408992"/>
        <w:docPartObj>
          <w:docPartGallery w:val="Cover Pages"/>
          <w:docPartUnique/>
        </w:docPartObj>
      </w:sdt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923"/>
            <w:gridCol w:w="7157"/>
          </w:tblGrid>
          <w:tr w:rsidR="0040219B" w:rsidRPr="004B73D7" w14:paraId="5FA662B2" w14:textId="77777777">
            <w:trPr>
              <w:trHeight w:val="3960"/>
              <w:jc w:val="center"/>
            </w:trPr>
            <w:tc>
              <w:tcPr>
                <w:tcW w:w="1450" w:type="pct"/>
                <w:tcBorders>
                  <w:top w:val="nil"/>
                  <w:left w:val="nil"/>
                  <w:bottom w:val="nil"/>
                  <w:right w:val="nil"/>
                </w:tcBorders>
                <w:shd w:val="clear" w:color="auto" w:fill="auto"/>
              </w:tcPr>
              <w:p w14:paraId="015774C4" w14:textId="77777777" w:rsidR="0040219B" w:rsidRPr="004B73D7" w:rsidRDefault="0040219B">
                <w:pPr>
                  <w:pStyle w:val="NoSpacing"/>
                  <w:rPr>
                    <w:rFonts w:ascii="Abadi" w:hAnsi="Abadi"/>
                  </w:rPr>
                </w:pPr>
              </w:p>
            </w:tc>
            <w:tc>
              <w:tcPr>
                <w:tcW w:w="4000" w:type="pct"/>
                <w:tcBorders>
                  <w:top w:val="nil"/>
                  <w:left w:val="nil"/>
                  <w:bottom w:val="nil"/>
                  <w:right w:val="nil"/>
                </w:tcBorders>
                <w:shd w:val="clear" w:color="auto" w:fill="auto"/>
                <w:tcMar>
                  <w:left w:w="115" w:type="dxa"/>
                  <w:bottom w:w="115" w:type="dxa"/>
                </w:tcMar>
                <w:vAlign w:val="bottom"/>
              </w:tcPr>
              <w:p w14:paraId="13272440" w14:textId="77777777" w:rsidR="0040219B" w:rsidRPr="004B73D7" w:rsidRDefault="00625E28">
                <w:pPr>
                  <w:pStyle w:val="NoSpacing"/>
                  <w:rPr>
                    <w:rFonts w:ascii="Abadi" w:eastAsiaTheme="majorEastAsia" w:hAnsi="Abadi" w:cstheme="majorBidi"/>
                    <w:color w:val="775F55" w:themeColor="text2"/>
                    <w:sz w:val="120"/>
                    <w:szCs w:val="120"/>
                  </w:rPr>
                </w:pPr>
                <w:sdt>
                  <w:sdtPr>
                    <w:rPr>
                      <w:rFonts w:ascii="Abadi" w:eastAsiaTheme="majorEastAsia" w:hAnsi="Abadi" w:cstheme="majorBidi"/>
                      <w:caps/>
                      <w:color w:val="775F55" w:themeColor="text2"/>
                      <w:sz w:val="110"/>
                      <w:szCs w:val="110"/>
                    </w:rPr>
                    <w:alias w:val="Title"/>
                    <w:id w:val="541102321"/>
                    <w:placeholder>
                      <w:docPart w:val="4C70FF3FAC444BEF8876C6629A1953CC"/>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1A61B0" w:rsidRPr="004B73D7">
                      <w:rPr>
                        <w:rFonts w:ascii="Abadi" w:eastAsiaTheme="majorEastAsia" w:hAnsi="Abadi" w:cstheme="majorBidi"/>
                        <w:caps/>
                        <w:color w:val="775F55" w:themeColor="text2"/>
                        <w:sz w:val="56"/>
                        <w:szCs w:val="56"/>
                      </w:rPr>
                      <w:t>[Type the document title]</w:t>
                    </w:r>
                  </w:sdtContent>
                </w:sdt>
              </w:p>
            </w:tc>
          </w:tr>
          <w:tr w:rsidR="0040219B" w:rsidRPr="004B73D7" w14:paraId="47C2EE22" w14:textId="77777777">
            <w:trPr>
              <w:jc w:val="center"/>
            </w:trPr>
            <w:tc>
              <w:tcPr>
                <w:tcW w:w="1450" w:type="pct"/>
                <w:tcBorders>
                  <w:top w:val="nil"/>
                  <w:left w:val="nil"/>
                  <w:bottom w:val="nil"/>
                  <w:right w:val="nil"/>
                </w:tcBorders>
                <w:shd w:val="clear" w:color="auto" w:fill="auto"/>
              </w:tcPr>
              <w:p w14:paraId="0D253BE5" w14:textId="77777777" w:rsidR="0040219B" w:rsidRPr="004B73D7" w:rsidRDefault="0040219B">
                <w:pPr>
                  <w:pStyle w:val="NoSpacing"/>
                  <w:rPr>
                    <w:rFonts w:ascii="Abadi" w:hAnsi="Abadi"/>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14:paraId="6877674D" w14:textId="254F3958" w:rsidR="0040219B" w:rsidRPr="004B73D7" w:rsidRDefault="0040219B">
                <w:pPr>
                  <w:rPr>
                    <w:rFonts w:ascii="Abadi" w:hAnsi="Abadi"/>
                  </w:rPr>
                </w:pPr>
              </w:p>
            </w:tc>
          </w:tr>
          <w:tr w:rsidR="0040219B" w:rsidRPr="004B73D7" w14:paraId="0698BA6C" w14:textId="77777777" w:rsidTr="004B73D7">
            <w:trPr>
              <w:trHeight w:val="864"/>
              <w:jc w:val="center"/>
            </w:trPr>
            <w:tc>
              <w:tcPr>
                <w:tcW w:w="1450" w:type="pct"/>
                <w:tcBorders>
                  <w:top w:val="nil"/>
                  <w:left w:val="nil"/>
                  <w:bottom w:val="nil"/>
                </w:tcBorders>
                <w:shd w:val="clear" w:color="auto" w:fill="EBDDC3" w:themeFill="background2"/>
                <w:vAlign w:val="center"/>
              </w:tcPr>
              <w:p w14:paraId="1C365D2E" w14:textId="77777777" w:rsidR="0040219B" w:rsidRPr="004B73D7" w:rsidRDefault="00625E28">
                <w:pPr>
                  <w:pStyle w:val="NoSpacing"/>
                  <w:jc w:val="center"/>
                  <w:rPr>
                    <w:rFonts w:ascii="Abadi" w:hAnsi="Abadi"/>
                    <w:color w:val="FFFFFF" w:themeColor="background1"/>
                    <w:sz w:val="32"/>
                    <w:szCs w:val="32"/>
                  </w:rPr>
                </w:pPr>
                <w:sdt>
                  <w:sdtPr>
                    <w:rPr>
                      <w:rFonts w:ascii="Abadi" w:hAnsi="Abadi"/>
                      <w:color w:val="FFFFFF" w:themeColor="background1"/>
                      <w:sz w:val="32"/>
                      <w:szCs w:val="32"/>
                    </w:rPr>
                    <w:alias w:val="Date"/>
                    <w:id w:val="541102334"/>
                    <w:placeholder>
                      <w:docPart w:val="321A77689D344BB3B7B666E818B45A06"/>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1A61B0" w:rsidRPr="004B73D7">
                      <w:rPr>
                        <w:rFonts w:ascii="Abadi" w:hAnsi="Abadi"/>
                        <w:color w:val="FFFFFF" w:themeColor="background1"/>
                        <w:sz w:val="32"/>
                        <w:szCs w:val="32"/>
                      </w:rPr>
                      <w:t>[Pick the date]</w:t>
                    </w:r>
                  </w:sdtContent>
                </w:sdt>
              </w:p>
            </w:tc>
            <w:tc>
              <w:tcPr>
                <w:tcW w:w="4000" w:type="pct"/>
                <w:tcBorders>
                  <w:top w:val="nil"/>
                  <w:bottom w:val="nil"/>
                  <w:right w:val="nil"/>
                </w:tcBorders>
                <w:shd w:val="clear" w:color="auto" w:fill="775F55" w:themeFill="text2"/>
                <w:tcMar>
                  <w:left w:w="216" w:type="dxa"/>
                </w:tcMar>
                <w:vAlign w:val="center"/>
              </w:tcPr>
              <w:p w14:paraId="6CA1647B" w14:textId="77777777" w:rsidR="0040219B" w:rsidRPr="004B73D7" w:rsidRDefault="00625E28">
                <w:pPr>
                  <w:pStyle w:val="NoSpacing"/>
                  <w:rPr>
                    <w:rFonts w:ascii="Abadi" w:hAnsi="Abadi"/>
                    <w:color w:val="FFFFFF" w:themeColor="background1"/>
                    <w:sz w:val="40"/>
                    <w:szCs w:val="40"/>
                  </w:rPr>
                </w:pPr>
                <w:sdt>
                  <w:sdtPr>
                    <w:rPr>
                      <w:rFonts w:ascii="Abadi" w:hAnsi="Abadi"/>
                      <w:color w:val="FFFFFF" w:themeColor="background1"/>
                      <w:sz w:val="40"/>
                      <w:szCs w:val="40"/>
                    </w:rPr>
                    <w:alias w:val="Subtitle"/>
                    <w:id w:val="541102329"/>
                    <w:placeholder>
                      <w:docPart w:val="8DFCE3462ED24375A884C73EAB4BED43"/>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001A61B0" w:rsidRPr="004B73D7">
                      <w:rPr>
                        <w:rFonts w:ascii="Abadi" w:hAnsi="Abadi"/>
                        <w:color w:val="FFFFFF" w:themeColor="background1"/>
                        <w:sz w:val="40"/>
                        <w:szCs w:val="40"/>
                      </w:rPr>
                      <w:t>[Type the document subtitle]</w:t>
                    </w:r>
                  </w:sdtContent>
                </w:sdt>
              </w:p>
            </w:tc>
          </w:tr>
          <w:tr w:rsidR="0040219B" w:rsidRPr="004B73D7" w14:paraId="28EE4ECF" w14:textId="77777777">
            <w:trPr>
              <w:jc w:val="center"/>
            </w:trPr>
            <w:tc>
              <w:tcPr>
                <w:tcW w:w="1450" w:type="pct"/>
                <w:tcBorders>
                  <w:top w:val="nil"/>
                  <w:left w:val="nil"/>
                  <w:bottom w:val="nil"/>
                  <w:right w:val="nil"/>
                </w:tcBorders>
                <w:shd w:val="clear" w:color="auto" w:fill="auto"/>
                <w:vAlign w:val="center"/>
              </w:tcPr>
              <w:p w14:paraId="2C347EE7" w14:textId="77777777" w:rsidR="0040219B" w:rsidRPr="004B73D7" w:rsidRDefault="0040219B">
                <w:pPr>
                  <w:pStyle w:val="NoSpacing"/>
                  <w:rPr>
                    <w:rFonts w:ascii="Abadi" w:hAnsi="Abadi"/>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14:paraId="74F52A33" w14:textId="77777777" w:rsidR="0040219B" w:rsidRPr="004B73D7" w:rsidRDefault="00625E28">
                <w:pPr>
                  <w:pStyle w:val="NoSpacing"/>
                  <w:spacing w:line="360" w:lineRule="auto"/>
                  <w:rPr>
                    <w:rFonts w:ascii="Abadi" w:eastAsiaTheme="majorEastAsia" w:hAnsi="Abadi" w:cstheme="majorBidi"/>
                    <w:sz w:val="26"/>
                    <w:szCs w:val="26"/>
                  </w:rPr>
                </w:pPr>
                <w:sdt>
                  <w:sdtPr>
                    <w:rPr>
                      <w:rFonts w:ascii="Abadi" w:eastAsiaTheme="majorEastAsia" w:hAnsi="Abadi" w:cstheme="majorBidi"/>
                      <w:sz w:val="26"/>
                      <w:szCs w:val="26"/>
                    </w:rPr>
                    <w:alias w:val="Abstract"/>
                    <w:id w:val="541102339"/>
                    <w:placeholder>
                      <w:docPart w:val="DE631648A83345B6AFCF3E6DF557963B"/>
                    </w:placeholder>
                    <w:temporary/>
                    <w:showingPlcHdr/>
                  </w:sdtPr>
                  <w:sdtEndPr/>
                  <w:sdtContent>
                    <w:r w:rsidR="001A61B0" w:rsidRPr="004B73D7">
                      <w:rPr>
                        <w:rFonts w:ascii="Abadi" w:eastAsiaTheme="majorEastAsia" w:hAnsi="Abadi" w:cstheme="majorBidi"/>
                        <w:sz w:val="26"/>
                        <w:szCs w:val="26"/>
                      </w:rPr>
                      <w:t>[Type the abstract of the document here. The abstract is typically a short summary of the contents of the document. Type the abstract of the document here. The abstract is typically a short summary of the contents of the document.]</w:t>
                    </w:r>
                  </w:sdtContent>
                </w:sdt>
                <w:r w:rsidR="001A61B0" w:rsidRPr="004B73D7">
                  <w:rPr>
                    <w:rFonts w:ascii="Abadi" w:hAnsi="Abadi"/>
                    <w:sz w:val="26"/>
                    <w:szCs w:val="26"/>
                  </w:rPr>
                  <w:t xml:space="preserve">  </w:t>
                </w:r>
              </w:p>
              <w:p w14:paraId="7C60CEE6" w14:textId="77777777" w:rsidR="0040219B" w:rsidRPr="004B73D7" w:rsidRDefault="0040219B">
                <w:pPr>
                  <w:pStyle w:val="NoSpacing"/>
                  <w:rPr>
                    <w:rFonts w:ascii="Abadi" w:eastAsiaTheme="majorEastAsia" w:hAnsi="Abadi" w:cstheme="majorBidi"/>
                    <w:i/>
                    <w:iCs/>
                    <w:color w:val="775F55" w:themeColor="text2"/>
                    <w:sz w:val="26"/>
                    <w:szCs w:val="26"/>
                  </w:rPr>
                </w:pPr>
              </w:p>
            </w:tc>
          </w:tr>
        </w:tbl>
        <w:p w14:paraId="59521B69" w14:textId="77777777" w:rsidR="0040219B" w:rsidRPr="004B73D7" w:rsidRDefault="001A61B0">
          <w:pPr>
            <w:spacing w:after="200" w:line="276" w:lineRule="auto"/>
            <w:rPr>
              <w:rFonts w:ascii="Abadi" w:hAnsi="Abadi"/>
            </w:rPr>
          </w:pPr>
          <w:r w:rsidRPr="004B73D7">
            <w:rPr>
              <w:rFonts w:ascii="Abadi" w:hAnsi="Abadi"/>
            </w:rPr>
            <w:br w:type="page"/>
          </w:r>
        </w:p>
      </w:sdtContent>
    </w:sdt>
    <w:p w14:paraId="3DF27E89" w14:textId="77777777" w:rsidR="0040219B" w:rsidRPr="004B73D7" w:rsidRDefault="00625E28">
      <w:pPr>
        <w:pStyle w:val="Title"/>
        <w:rPr>
          <w:rFonts w:ascii="Abadi" w:hAnsi="Abadi"/>
        </w:rPr>
      </w:pPr>
      <w:sdt>
        <w:sdtPr>
          <w:rPr>
            <w:rFonts w:ascii="Abadi" w:hAnsi="Abadi"/>
          </w:rPr>
          <w:alias w:val="Title"/>
          <w:id w:val="-1055697181"/>
          <w:placeholder>
            <w:docPart w:val="A86D7AFF40D042FBB458639C41DE8DF4"/>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1A61B0" w:rsidRPr="004B73D7">
            <w:rPr>
              <w:rFonts w:ascii="Abadi" w:hAnsi="Abadi"/>
            </w:rPr>
            <w:t>[Type the document title]</w:t>
          </w:r>
        </w:sdtContent>
      </w:sdt>
    </w:p>
    <w:p w14:paraId="1AED1D1F" w14:textId="77777777" w:rsidR="0040219B" w:rsidRPr="004B73D7" w:rsidRDefault="0040219B">
      <w:pPr>
        <w:pStyle w:val="Title"/>
        <w:rPr>
          <w:rFonts w:ascii="Abadi" w:eastAsiaTheme="majorEastAsia" w:hAnsi="Abadi" w:cstheme="majorBidi"/>
          <w:b/>
          <w:bCs/>
          <w:caps/>
          <w:color w:val="DD8047" w:themeColor="accent2"/>
          <w:spacing w:val="50"/>
          <w:sz w:val="24"/>
          <w:szCs w:val="22"/>
        </w:rPr>
      </w:pPr>
    </w:p>
    <w:sdt>
      <w:sdtPr>
        <w:rPr>
          <w:rFonts w:ascii="Abadi" w:hAnsi="Abadi"/>
        </w:rPr>
        <w:id w:val="219697527"/>
        <w:placeholder>
          <w:docPart w:val="FA6AE370D96C46DEB69CE5719104EB7F"/>
        </w:placeholder>
        <w:showingPlcHdr/>
        <w:dataBinding w:prefixMappings="xmlns:ns0='http://schemas.openxmlformats.org/package/2006/metadata/core-properties' xmlns:ns1='http://purl.org/dc/elements/1.1/'" w:xpath="/ns0:coreProperties[1]/ns1:subject[1]" w:storeItemID="{6C3C8BC8-F283-45AE-878A-BAB7291924A1}"/>
        <w:text/>
      </w:sdtPr>
      <w:sdtEndPr/>
      <w:sdtContent>
        <w:p w14:paraId="1582EF74" w14:textId="77777777" w:rsidR="0040219B" w:rsidRPr="004B73D7" w:rsidRDefault="001A61B0">
          <w:pPr>
            <w:pStyle w:val="Subtitle"/>
            <w:rPr>
              <w:rFonts w:ascii="Abadi" w:hAnsi="Abadi"/>
            </w:rPr>
          </w:pPr>
          <w:r w:rsidRPr="004B73D7">
            <w:rPr>
              <w:rFonts w:ascii="Abadi" w:hAnsi="Abadi"/>
            </w:rPr>
            <w:t>[Type the subtitle]</w:t>
          </w:r>
        </w:p>
      </w:sdtContent>
    </w:sdt>
    <w:sdt>
      <w:sdtPr>
        <w:rPr>
          <w:rFonts w:ascii="Abadi" w:hAnsi="Abadi"/>
        </w:rPr>
        <w:alias w:val="Type the body of the report"/>
        <w:tag w:val="Type the body of the report"/>
        <w:id w:val="176318054"/>
        <w:placeholder>
          <w:docPart w:val="0FF344762C3E44E5B8EB1FCFE684E963"/>
        </w:placeholder>
        <w:temporary/>
        <w:showingPlcHdr/>
        <w:text w:multiLine="1"/>
      </w:sdtPr>
      <w:sdtEndPr/>
      <w:sdtContent>
        <w:p w14:paraId="5B28E9AA" w14:textId="77777777" w:rsidR="0040219B" w:rsidRPr="004B73D7" w:rsidRDefault="001A61B0">
          <w:pPr>
            <w:rPr>
              <w:rFonts w:ascii="Abadi" w:eastAsia="Times New Roman" w:hAnsi="Abadi"/>
            </w:rPr>
          </w:pPr>
          <w:r w:rsidRPr="004B73D7">
            <w:rPr>
              <w:rStyle w:val="Heading1Char"/>
              <w:rFonts w:ascii="Abadi" w:hAnsi="Abadi"/>
            </w:rPr>
            <w:t>HEADING 1|ONE</w:t>
          </w:r>
        </w:p>
        <w:p w14:paraId="4B990542" w14:textId="77777777" w:rsidR="0040219B" w:rsidRPr="004B73D7" w:rsidRDefault="001A61B0">
          <w:pPr>
            <w:rPr>
              <w:rFonts w:ascii="Abadi" w:eastAsia="Times New Roman" w:hAnsi="Abadi"/>
            </w:rPr>
          </w:pPr>
          <w:r w:rsidRPr="004B73D7">
            <w:rPr>
              <w:rFonts w:ascii="Abadi" w:eastAsia="Times New Roman" w:hAnsi="Abadi"/>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486BA166" w14:textId="77777777" w:rsidR="0040219B" w:rsidRPr="004B73D7" w:rsidRDefault="001A61B0">
          <w:pPr>
            <w:pStyle w:val="Heading2"/>
            <w:rPr>
              <w:rFonts w:ascii="Abadi" w:hAnsi="Abadi"/>
            </w:rPr>
          </w:pPr>
          <w:r w:rsidRPr="004B73D7">
            <w:rPr>
              <w:rFonts w:ascii="Abadi" w:hAnsi="Abadi"/>
            </w:rPr>
            <w:t>Heading 2|two</w:t>
          </w:r>
        </w:p>
        <w:p w14:paraId="641B9986" w14:textId="77777777" w:rsidR="0040219B" w:rsidRPr="004B73D7" w:rsidRDefault="001A61B0">
          <w:pPr>
            <w:spacing w:after="160"/>
            <w:rPr>
              <w:rFonts w:ascii="Abadi" w:hAnsi="Abadi"/>
              <w:color w:val="000000" w:themeColor="text1"/>
            </w:rPr>
          </w:pPr>
          <w:r w:rsidRPr="004B73D7">
            <w:rPr>
              <w:rFonts w:ascii="Abadi" w:hAnsi="Abadi"/>
              <w:color w:val="000000" w:themeColor="text1"/>
            </w:rP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14:paraId="11DD90DC" w14:textId="77777777" w:rsidR="0040219B" w:rsidRPr="004B73D7" w:rsidRDefault="001A61B0">
          <w:pPr>
            <w:pStyle w:val="IntenseQuote"/>
            <w:rPr>
              <w:rFonts w:ascii="Abadi" w:hAnsi="Abadi"/>
            </w:rPr>
          </w:pPr>
          <w:r w:rsidRPr="004B73D7">
            <w:rPr>
              <w:rFonts w:ascii="Abadi" w:hAnsi="Abadi"/>
            </w:rPr>
            <w:t>The quote is bold and distinctive. The galleries include items that are designed to coordinate with the overall look of your document.</w:t>
          </w:r>
        </w:p>
        <w:p w14:paraId="7C0AFFF7" w14:textId="77777777" w:rsidR="0040219B" w:rsidRPr="004B73D7" w:rsidRDefault="001A61B0">
          <w:pPr>
            <w:rPr>
              <w:rFonts w:ascii="Abadi" w:eastAsia="Times New Roman" w:hAnsi="Abadi"/>
            </w:rPr>
          </w:pPr>
          <w:r w:rsidRPr="004B73D7">
            <w:rPr>
              <w:rFonts w:ascii="Abadi" w:eastAsia="Times New Roman" w:hAnsi="Abadi"/>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4D0AA1D6" w14:textId="77777777" w:rsidR="0040219B" w:rsidRPr="004B73D7" w:rsidRDefault="001A61B0">
          <w:pPr>
            <w:pStyle w:val="Heading3"/>
            <w:rPr>
              <w:rFonts w:ascii="Abadi" w:hAnsi="Abadi"/>
            </w:rPr>
          </w:pPr>
          <w:r w:rsidRPr="004B73D7">
            <w:rPr>
              <w:rFonts w:ascii="Abadi" w:hAnsi="Abadi"/>
            </w:rPr>
            <w:t>Heading 3|three</w:t>
          </w:r>
        </w:p>
        <w:p w14:paraId="2BEF795E" w14:textId="77777777" w:rsidR="0040219B" w:rsidRPr="004B73D7" w:rsidRDefault="001A61B0">
          <w:pPr>
            <w:rPr>
              <w:rFonts w:ascii="Abadi" w:eastAsia="Times New Roman" w:hAnsi="Abadi"/>
            </w:rPr>
          </w:pPr>
          <w:r w:rsidRPr="004B73D7">
            <w:rPr>
              <w:rFonts w:ascii="Abadi" w:eastAsia="Times New Roman" w:hAnsi="Abadi"/>
            </w:rP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14:paraId="1D0FD0D6" w14:textId="77777777" w:rsidR="0040219B" w:rsidRPr="004B73D7" w:rsidRDefault="001A61B0">
          <w:pPr>
            <w:spacing w:after="160"/>
            <w:rPr>
              <w:rFonts w:ascii="Abadi" w:hAnsi="Abadi"/>
            </w:rPr>
          </w:pPr>
          <w:r w:rsidRPr="004B73D7">
            <w:rPr>
              <w:rFonts w:ascii="Abadi" w:hAnsi="Abadi"/>
              <w:color w:val="000000" w:themeColor="text1"/>
            </w:rP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sdtContent>
    </w:sdt>
    <w:sectPr w:rsidR="0040219B" w:rsidRPr="004B73D7">
      <w:headerReference w:type="even" r:id="rId9"/>
      <w:headerReference w:type="default" r:id="rId10"/>
      <w:footerReference w:type="even" r:id="rId11"/>
      <w:footerReference w:type="default" r:id="rId12"/>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21A1D" w14:textId="77777777" w:rsidR="00625E28" w:rsidRDefault="00625E28">
      <w:pPr>
        <w:spacing w:after="0" w:line="240" w:lineRule="auto"/>
      </w:pPr>
      <w:r>
        <w:separator/>
      </w:r>
    </w:p>
  </w:endnote>
  <w:endnote w:type="continuationSeparator" w:id="0">
    <w:p w14:paraId="6F0D06CA" w14:textId="77777777" w:rsidR="00625E28" w:rsidRDefault="0062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05160" w14:textId="77777777" w:rsidR="0040219B" w:rsidRDefault="0040219B"/>
  <w:p w14:paraId="374EA824" w14:textId="77777777" w:rsidR="0040219B" w:rsidRDefault="001A61B0">
    <w:pPr>
      <w:pStyle w:val="FooterEven"/>
    </w:pPr>
    <w:r>
      <w:t xml:space="preserve">Page </w:t>
    </w:r>
    <w:r>
      <w:fldChar w:fldCharType="begin"/>
    </w:r>
    <w:r>
      <w:instrText xml:space="preserve"> PAGE   \* MERGEFORMAT </w:instrText>
    </w:r>
    <w:r>
      <w:fldChar w:fldCharType="separate"/>
    </w:r>
    <w:r>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638DA" w14:textId="77777777" w:rsidR="0040219B" w:rsidRDefault="0040219B"/>
  <w:p w14:paraId="0FDFEFEB" w14:textId="77777777" w:rsidR="0040219B" w:rsidRDefault="001A61B0">
    <w:pPr>
      <w:pStyle w:val="FooterOdd"/>
    </w:pPr>
    <w:r>
      <w:t xml:space="preserve">Page </w:t>
    </w:r>
    <w:r>
      <w:fldChar w:fldCharType="begin"/>
    </w:r>
    <w:r>
      <w:instrText xml:space="preserve"> PAGE   \* MERGEFORMAT </w:instrText>
    </w:r>
    <w:r>
      <w:fldChar w:fldCharType="separate"/>
    </w:r>
    <w:r w:rsidR="0049692E" w:rsidRPr="0049692E">
      <w:rPr>
        <w:noProof/>
        <w:sz w:val="24"/>
        <w:szCs w:val="24"/>
      </w:rPr>
      <w:t>1</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66C14" w14:textId="77777777" w:rsidR="00625E28" w:rsidRDefault="00625E28">
      <w:pPr>
        <w:spacing w:after="0" w:line="240" w:lineRule="auto"/>
      </w:pPr>
      <w:r>
        <w:separator/>
      </w:r>
    </w:p>
  </w:footnote>
  <w:footnote w:type="continuationSeparator" w:id="0">
    <w:p w14:paraId="1433DDF8" w14:textId="77777777" w:rsidR="00625E28" w:rsidRDefault="00625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F501E" w14:textId="77777777" w:rsidR="0040219B" w:rsidRDefault="00625E28">
    <w:pPr>
      <w:pStyle w:val="HeaderEven"/>
    </w:pPr>
    <w:sdt>
      <w:sdtPr>
        <w:alias w:val="Title"/>
        <w:id w:val="540890930"/>
        <w:showingPlcHdr/>
        <w:dataBinding w:prefixMappings="xmlns:ns0='http://schemas.openxmlformats.org/package/2006/metadata/core-properties' xmlns:ns1='http://purl.org/dc/elements/1.1/'" w:xpath="/ns0:coreProperties[1]/ns1:title[1]" w:storeItemID="{6C3C8BC8-F283-45AE-878A-BAB7291924A1}"/>
        <w:text/>
      </w:sdtPr>
      <w:sdtEndPr/>
      <w:sdtContent>
        <w:r w:rsidR="001A61B0">
          <w:t>[Type the document title]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1EC64" w14:textId="77777777" w:rsidR="0040219B" w:rsidRDefault="00625E28">
    <w:pPr>
      <w:pStyle w:val="HeaderOdd"/>
    </w:pPr>
    <w:sdt>
      <w:sdtPr>
        <w:alias w:val="Title"/>
        <w:id w:val="540932446"/>
        <w:showingPlcHdr/>
        <w:dataBinding w:prefixMappings="xmlns:ns0='http://schemas.openxmlformats.org/package/2006/metadata/core-properties' xmlns:ns1='http://purl.org/dc/elements/1.1/'" w:xpath="/ns0:coreProperties[1]/ns1:title[1]" w:storeItemID="{6C3C8BC8-F283-45AE-878A-BAB7291924A1}"/>
        <w:text/>
      </w:sdtPr>
      <w:sdtEndPr/>
      <w:sdtContent>
        <w:r w:rsidR="001A61B0">
          <w:t>[Type the document title]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3"/>
  </w:num>
  <w:num w:numId="14">
    <w:abstractNumId w:val="2"/>
  </w:num>
  <w:num w:numId="15">
    <w:abstractNumId w:val="1"/>
  </w:num>
  <w:num w:numId="16">
    <w:abstractNumId w:val="0"/>
  </w:num>
  <w:num w:numId="17">
    <w:abstractNumId w:val="5"/>
  </w:num>
  <w:num w:numId="18">
    <w:abstractNumId w:val="6"/>
  </w:num>
  <w:num w:numId="19">
    <w:abstractNumId w:val="3"/>
  </w:num>
  <w:num w:numId="20">
    <w:abstractNumId w:val="2"/>
  </w:num>
  <w:num w:numId="21">
    <w:abstractNumId w:val="1"/>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defaultTabStop w:val="720"/>
  <w:evenAndOddHeaders/>
  <w:drawingGridHorizontalSpacing w:val="115"/>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92E"/>
    <w:rsid w:val="001A61B0"/>
    <w:rsid w:val="0040219B"/>
    <w:rsid w:val="0049692E"/>
    <w:rsid w:val="004B73D7"/>
    <w:rsid w:val="00625E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6B33D"/>
  <w15:docId w15:val="{527FCCAC-64FF-4491-A9EF-3B540B40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fanbutt\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70FF3FAC444BEF8876C6629A1953CC"/>
        <w:category>
          <w:name w:val="General"/>
          <w:gallery w:val="placeholder"/>
        </w:category>
        <w:types>
          <w:type w:val="bbPlcHdr"/>
        </w:types>
        <w:behaviors>
          <w:behavior w:val="content"/>
        </w:behaviors>
        <w:guid w:val="{6CA4FBC8-C3BA-4D3D-AAAD-871508AD20BF}"/>
      </w:docPartPr>
      <w:docPartBody>
        <w:p w:rsidR="00F15DEF" w:rsidRDefault="00581AFD">
          <w:pPr>
            <w:pStyle w:val="4C70FF3FAC444BEF8876C6629A1953CC"/>
          </w:pPr>
          <w:r>
            <w:rPr>
              <w:rFonts w:asciiTheme="majorHAnsi" w:eastAsiaTheme="majorEastAsia" w:hAnsiTheme="majorHAnsi" w:cstheme="majorBidi"/>
              <w:caps/>
              <w:color w:val="44546A" w:themeColor="text2"/>
              <w:sz w:val="110"/>
              <w:szCs w:val="110"/>
            </w:rPr>
            <w:t>[Type the document title]</w:t>
          </w:r>
        </w:p>
      </w:docPartBody>
    </w:docPart>
    <w:docPart>
      <w:docPartPr>
        <w:name w:val="321A77689D344BB3B7B666E818B45A06"/>
        <w:category>
          <w:name w:val="General"/>
          <w:gallery w:val="placeholder"/>
        </w:category>
        <w:types>
          <w:type w:val="bbPlcHdr"/>
        </w:types>
        <w:behaviors>
          <w:behavior w:val="content"/>
        </w:behaviors>
        <w:guid w:val="{D3DC550F-8457-406A-9C59-ADE4FC3C3CAC}"/>
      </w:docPartPr>
      <w:docPartBody>
        <w:p w:rsidR="00F15DEF" w:rsidRDefault="00581AFD">
          <w:pPr>
            <w:pStyle w:val="321A77689D344BB3B7B666E818B45A06"/>
          </w:pPr>
          <w:r>
            <w:rPr>
              <w:color w:val="FFFFFF" w:themeColor="background1"/>
              <w:sz w:val="32"/>
              <w:szCs w:val="32"/>
            </w:rPr>
            <w:t>[Pick the date]</w:t>
          </w:r>
        </w:p>
      </w:docPartBody>
    </w:docPart>
    <w:docPart>
      <w:docPartPr>
        <w:name w:val="8DFCE3462ED24375A884C73EAB4BED43"/>
        <w:category>
          <w:name w:val="General"/>
          <w:gallery w:val="placeholder"/>
        </w:category>
        <w:types>
          <w:type w:val="bbPlcHdr"/>
        </w:types>
        <w:behaviors>
          <w:behavior w:val="content"/>
        </w:behaviors>
        <w:guid w:val="{244BD391-4C80-422E-B468-94C0E61CE7BC}"/>
      </w:docPartPr>
      <w:docPartBody>
        <w:p w:rsidR="00F15DEF" w:rsidRDefault="00581AFD">
          <w:pPr>
            <w:pStyle w:val="8DFCE3462ED24375A884C73EAB4BED43"/>
          </w:pPr>
          <w:r>
            <w:rPr>
              <w:color w:val="FFFFFF" w:themeColor="background1"/>
              <w:sz w:val="40"/>
              <w:szCs w:val="40"/>
            </w:rPr>
            <w:t>[Type the document subtitle]</w:t>
          </w:r>
        </w:p>
      </w:docPartBody>
    </w:docPart>
    <w:docPart>
      <w:docPartPr>
        <w:name w:val="DE631648A83345B6AFCF3E6DF557963B"/>
        <w:category>
          <w:name w:val="General"/>
          <w:gallery w:val="placeholder"/>
        </w:category>
        <w:types>
          <w:type w:val="bbPlcHdr"/>
        </w:types>
        <w:behaviors>
          <w:behavior w:val="content"/>
        </w:behaviors>
        <w:guid w:val="{349650C8-DC3C-496A-ACCD-34475018E697}"/>
      </w:docPartPr>
      <w:docPartBody>
        <w:p w:rsidR="00F15DEF" w:rsidRDefault="00581AFD">
          <w:pPr>
            <w:pStyle w:val="DE631648A83345B6AFCF3E6DF557963B"/>
          </w:pPr>
          <w:r>
            <w:rPr>
              <w:rFonts w:asciiTheme="majorHAnsi" w:eastAsiaTheme="majorEastAsia" w:hAnsiTheme="majorHAnsi" w:cstheme="majorBidi"/>
              <w:sz w:val="26"/>
              <w:szCs w:val="26"/>
            </w:rP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A86D7AFF40D042FBB458639C41DE8DF4"/>
        <w:category>
          <w:name w:val="General"/>
          <w:gallery w:val="placeholder"/>
        </w:category>
        <w:types>
          <w:type w:val="bbPlcHdr"/>
        </w:types>
        <w:behaviors>
          <w:behavior w:val="content"/>
        </w:behaviors>
        <w:guid w:val="{6035A9CE-317A-4DAC-B935-DBBEB053D48E}"/>
      </w:docPartPr>
      <w:docPartBody>
        <w:p w:rsidR="00F15DEF" w:rsidRDefault="00581AFD">
          <w:pPr>
            <w:pStyle w:val="A86D7AFF40D042FBB458639C41DE8DF4"/>
          </w:pPr>
          <w:r>
            <w:t>[Type the document title]</w:t>
          </w:r>
        </w:p>
      </w:docPartBody>
    </w:docPart>
    <w:docPart>
      <w:docPartPr>
        <w:name w:val="FA6AE370D96C46DEB69CE5719104EB7F"/>
        <w:category>
          <w:name w:val="General"/>
          <w:gallery w:val="placeholder"/>
        </w:category>
        <w:types>
          <w:type w:val="bbPlcHdr"/>
        </w:types>
        <w:behaviors>
          <w:behavior w:val="content"/>
        </w:behaviors>
        <w:guid w:val="{6FDD5DD9-6929-4B97-9068-0068FB37591F}"/>
      </w:docPartPr>
      <w:docPartBody>
        <w:p w:rsidR="00F15DEF" w:rsidRDefault="00581AFD">
          <w:pPr>
            <w:pStyle w:val="FA6AE370D96C46DEB69CE5719104EB7F"/>
          </w:pPr>
          <w:r>
            <w:t>[Type the subtitle]</w:t>
          </w:r>
        </w:p>
      </w:docPartBody>
    </w:docPart>
    <w:docPart>
      <w:docPartPr>
        <w:name w:val="0FF344762C3E44E5B8EB1FCFE684E963"/>
        <w:category>
          <w:name w:val="General"/>
          <w:gallery w:val="placeholder"/>
        </w:category>
        <w:types>
          <w:type w:val="bbPlcHdr"/>
        </w:types>
        <w:behaviors>
          <w:behavior w:val="content"/>
        </w:behaviors>
        <w:guid w:val="{2A9FDA90-73FE-4E1F-B884-74C153B8AEE9}"/>
      </w:docPartPr>
      <w:docPartBody>
        <w:p w:rsidR="008F6E80" w:rsidRDefault="00581AFD">
          <w:pPr>
            <w:rPr>
              <w:rFonts w:eastAsia="Times New Roman"/>
            </w:rPr>
          </w:pPr>
          <w:r>
            <w:rPr>
              <w:rStyle w:val="Heading1Char"/>
            </w:rPr>
            <w:t>HEADING 1|ONE</w:t>
          </w:r>
        </w:p>
        <w:p w:rsidR="008F6E80" w:rsidRDefault="00581AFD">
          <w:pPr>
            <w:rPr>
              <w:rFonts w:eastAsia="Times New Roman"/>
            </w:rPr>
          </w:pPr>
          <w:r>
            <w:rPr>
              <w:rFonts w:eastAsia="Times New Roman"/>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8F6E80" w:rsidRDefault="00581AFD">
          <w:pPr>
            <w:pStyle w:val="Heading2"/>
          </w:pPr>
          <w:r>
            <w:t>Heading 2|two</w:t>
          </w:r>
        </w:p>
        <w:p w:rsidR="008F6E80" w:rsidRDefault="00581AFD">
          <w:pPr>
            <w:rPr>
              <w:color w:val="000000" w:themeColor="text1"/>
            </w:rPr>
          </w:pPr>
          <w:r>
            <w:rPr>
              <w:color w:val="000000" w:themeColor="text1"/>
            </w:rP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8F6E80" w:rsidRDefault="00581AFD">
          <w:pPr>
            <w:pStyle w:val="IntenseQuote"/>
          </w:pPr>
          <w:r>
            <w:t>The quote is bold and distinctive. The galleries include items that are designed to coordinate with the overall look of your document.</w:t>
          </w:r>
        </w:p>
        <w:p w:rsidR="008F6E80" w:rsidRDefault="00581AFD">
          <w:pPr>
            <w:rPr>
              <w:rFonts w:eastAsia="Times New Roman"/>
            </w:rPr>
          </w:pPr>
          <w:r>
            <w:rPr>
              <w:rFonts w:eastAsia="Times New Roman"/>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8F6E80" w:rsidRDefault="00581AFD">
          <w:pPr>
            <w:pStyle w:val="Heading3"/>
          </w:pPr>
          <w:r>
            <w:t>Heading 3|three</w:t>
          </w:r>
        </w:p>
        <w:p w:rsidR="008F6E80" w:rsidRDefault="00581AFD">
          <w:pPr>
            <w:rPr>
              <w:rFonts w:eastAsia="Times New Roman"/>
            </w:rPr>
          </w:pPr>
          <w:r>
            <w:rPr>
              <w:rFonts w:eastAsia="Times New Roman"/>
            </w:rP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F15DEF" w:rsidRDefault="00581AFD">
          <w:pPr>
            <w:pStyle w:val="0FF344762C3E44E5B8EB1FCFE684E963"/>
          </w:pPr>
          <w:r>
            <w:rPr>
              <w:color w:val="000000" w:themeColor="text1"/>
            </w:rP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AFD"/>
    <w:rsid w:val="00581AFD"/>
    <w:rsid w:val="00C92E78"/>
    <w:rsid w:val="00F15D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4472C4" w:themeColor="accent1"/>
      <w:spacing w:val="20"/>
      <w:kern w:val="24"/>
      <w:sz w:val="28"/>
      <w:szCs w:val="28"/>
      <w:lang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70FF3FAC444BEF8876C6629A1953CC">
    <w:name w:val="4C70FF3FAC444BEF8876C6629A1953CC"/>
  </w:style>
  <w:style w:type="paragraph" w:customStyle="1" w:styleId="321A77689D344BB3B7B666E818B45A06">
    <w:name w:val="321A77689D344BB3B7B666E818B45A06"/>
  </w:style>
  <w:style w:type="paragraph" w:customStyle="1" w:styleId="8DFCE3462ED24375A884C73EAB4BED43">
    <w:name w:val="8DFCE3462ED24375A884C73EAB4BED43"/>
  </w:style>
  <w:style w:type="paragraph" w:customStyle="1" w:styleId="DE631648A83345B6AFCF3E6DF557963B">
    <w:name w:val="DE631648A83345B6AFCF3E6DF557963B"/>
  </w:style>
  <w:style w:type="paragraph" w:customStyle="1" w:styleId="A86D7AFF40D042FBB458639C41DE8DF4">
    <w:name w:val="A86D7AFF40D042FBB458639C41DE8DF4"/>
  </w:style>
  <w:style w:type="paragraph" w:customStyle="1" w:styleId="FA6AE370D96C46DEB69CE5719104EB7F">
    <w:name w:val="FA6AE370D96C46DEB69CE5719104EB7F"/>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lang w:eastAsia="ja-JP"/>
    </w:rPr>
  </w:style>
  <w:style w:type="character" w:customStyle="1" w:styleId="Heading2Char">
    <w:name w:val="Heading 2 Char"/>
    <w:basedOn w:val="DefaultParagraphFont"/>
    <w:link w:val="Heading2"/>
    <w:uiPriority w:val="9"/>
    <w:rPr>
      <w:rFonts w:eastAsiaTheme="minorHAnsi" w:cs="Times New Roman"/>
      <w:b/>
      <w:color w:val="4472C4" w:themeColor="accent1"/>
      <w:spacing w:val="20"/>
      <w:kern w:val="24"/>
      <w:sz w:val="28"/>
      <w:szCs w:val="28"/>
      <w:lang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eastAsia="ja-JP"/>
    </w:rPr>
  </w:style>
  <w:style w:type="paragraph" w:styleId="IntenseQuote">
    <w:name w:val="Intense Quote"/>
    <w:basedOn w:val="Normal"/>
    <w:link w:val="IntenseQuote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eastAsia="ja-JP"/>
    </w:rPr>
  </w:style>
  <w:style w:type="character" w:customStyle="1" w:styleId="IntenseQuoteChar">
    <w:name w:val="Intense Quote Char"/>
    <w:basedOn w:val="DefaultParagraphFont"/>
    <w:link w:val="IntenseQuote"/>
    <w:uiPriority w:val="30"/>
    <w:rPr>
      <w:rFonts w:eastAsiaTheme="minorHAnsi" w:cs="Times New Roman"/>
      <w:b/>
      <w:color w:val="ED7D31" w:themeColor="accent2"/>
      <w:kern w:val="24"/>
      <w:sz w:val="23"/>
      <w:szCs w:val="20"/>
      <w:shd w:val="clear" w:color="auto" w:fill="FFFFFF" w:themeFill="background1"/>
      <w:lang w:eastAsia="ja-JP"/>
    </w:rPr>
  </w:style>
  <w:style w:type="paragraph" w:customStyle="1" w:styleId="0FF344762C3E44E5B8EB1FCFE684E963">
    <w:name w:val="0FF344762C3E44E5B8EB1FCFE684E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7</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Jseph121</cp:lastModifiedBy>
  <cp:revision>3</cp:revision>
  <cp:lastPrinted>2015-11-29T05:03:00Z</cp:lastPrinted>
  <dcterms:created xsi:type="dcterms:W3CDTF">2015-11-29T05:00:00Z</dcterms:created>
  <dcterms:modified xsi:type="dcterms:W3CDTF">2021-03-18T06:46:00Z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