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C4" w:rsidRPr="00DF4FE1" w:rsidRDefault="00CE3C47">
      <w:pPr>
        <w:pStyle w:val="Title"/>
        <w:rPr>
          <w:rFonts w:ascii="Abadi MT Condensed" w:hAnsi="Abadi MT Condensed"/>
          <w:color w:val="538135" w:themeColor="accent6" w:themeShade="BF"/>
          <w:sz w:val="40"/>
          <w:szCs w:val="40"/>
        </w:rPr>
      </w:pPr>
      <w:sdt>
        <w:sdtPr>
          <w:rPr>
            <w:rFonts w:ascii="Abadi MT Condensed" w:hAnsi="Abadi MT Condensed"/>
            <w:color w:val="538135" w:themeColor="accent6" w:themeShade="BF"/>
            <w:sz w:val="40"/>
            <w:szCs w:val="40"/>
          </w:rPr>
          <w:alias w:val="Enter Title:"/>
          <w:tag w:val="Enter Title:"/>
          <w:id w:val="-2082202246"/>
          <w:placeholder>
            <w:docPart w:val="FB5FA25FA87F448F9E857BD7DA4E3D4D"/>
          </w:placeholder>
          <w:temporary/>
          <w:showingPlcHdr/>
          <w15:appearance w15:val="hidden"/>
        </w:sdtPr>
        <w:sdtEndPr>
          <w:rPr>
            <w:color w:val="538135" w:themeColor="accent6" w:themeShade="BF"/>
          </w:rPr>
        </w:sdtEndPr>
        <w:sdtContent>
          <w:r w:rsidR="005960F1" w:rsidRPr="00DF4FE1">
            <w:rPr>
              <w:rFonts w:ascii="Abadi MT Condensed" w:hAnsi="Abadi MT Condensed"/>
              <w:color w:val="538135" w:themeColor="accent6" w:themeShade="BF"/>
              <w:sz w:val="40"/>
              <w:szCs w:val="40"/>
            </w:rPr>
            <w:t>Business Trip Itinerary</w:t>
          </w:r>
        </w:sdtContent>
      </w:sdt>
      <w:r w:rsidR="00F6357D" w:rsidRPr="00DF4FE1">
        <w:rPr>
          <w:rFonts w:ascii="Abadi MT Condensed" w:hAnsi="Abadi MT Condensed"/>
          <w:color w:val="538135" w:themeColor="accent6" w:themeShade="BF"/>
          <w:sz w:val="40"/>
          <w:szCs w:val="40"/>
        </w:rPr>
        <w:t xml:space="preserve">| </w:t>
      </w:r>
      <w:sdt>
        <w:sdtPr>
          <w:rPr>
            <w:rFonts w:ascii="Abadi MT Condensed" w:hAnsi="Abadi MT Condensed"/>
            <w:color w:val="538135" w:themeColor="accent6" w:themeShade="BF"/>
            <w:sz w:val="40"/>
            <w:szCs w:val="40"/>
          </w:rPr>
          <w:alias w:val="Enter Name:"/>
          <w:tag w:val="Enter Name:"/>
          <w:id w:val="-698538024"/>
          <w:placeholder>
            <w:docPart w:val="D6B08991D0424562B097EF45046C4842"/>
          </w:placeholder>
          <w:temporary/>
          <w:showingPlcHdr/>
          <w15:appearance w15:val="hidden"/>
        </w:sdtPr>
        <w:sdtEndPr>
          <w:rPr>
            <w:color w:val="538135" w:themeColor="accent6" w:themeShade="BF"/>
          </w:rPr>
        </w:sdtEndPr>
        <w:sdtContent>
          <w:bookmarkStart w:id="0" w:name="_GoBack"/>
          <w:r w:rsidR="005960F1" w:rsidRPr="00DF4FE1">
            <w:rPr>
              <w:rFonts w:ascii="Abadi MT Condensed" w:hAnsi="Abadi MT Condensed"/>
              <w:color w:val="538135" w:themeColor="accent6" w:themeShade="BF"/>
              <w:sz w:val="40"/>
              <w:szCs w:val="40"/>
            </w:rPr>
            <w:t>Name</w:t>
          </w:r>
          <w:bookmarkEnd w:id="0"/>
        </w:sdtContent>
      </w:sdt>
    </w:p>
    <w:tbl>
      <w:tblPr>
        <w:tblStyle w:val="GridTable4-Accent6"/>
        <w:tblW w:w="5000" w:type="pct"/>
        <w:tblLayout w:type="fixed"/>
        <w:tblLook w:val="0420" w:firstRow="1" w:lastRow="0" w:firstColumn="0" w:lastColumn="0" w:noHBand="0" w:noVBand="1"/>
        <w:tblDescription w:val="Business trip itinerary table"/>
      </w:tblPr>
      <w:tblGrid>
        <w:gridCol w:w="1269"/>
        <w:gridCol w:w="1989"/>
        <w:gridCol w:w="1079"/>
        <w:gridCol w:w="1934"/>
        <w:gridCol w:w="1079"/>
        <w:gridCol w:w="2064"/>
        <w:gridCol w:w="1715"/>
        <w:gridCol w:w="1079"/>
        <w:gridCol w:w="2182"/>
      </w:tblGrid>
      <w:tr w:rsidR="009E5C4F" w:rsidRPr="00DF4FE1" w:rsidTr="00DF4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Date:"/>
            <w:tag w:val="Date:"/>
            <w:id w:val="217634204"/>
            <w:placeholder>
              <w:docPart w:val="92B46A3388E4481387EBE3BD709E5B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9820C4" w:rsidRPr="00DF4FE1" w:rsidRDefault="005960F1" w:rsidP="006E74B0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From:"/>
            <w:tag w:val="Depart From:"/>
            <w:id w:val="795333628"/>
            <w:placeholder>
              <w:docPart w:val="112681C019754CC0902AC4493B24D9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DF4FE1" w:rsidRDefault="005960F1" w:rsidP="006E74B0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from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Time:"/>
            <w:tag w:val="Depart Time:"/>
            <w:id w:val="-1969579069"/>
            <w:placeholder>
              <w:docPart w:val="09CD5B7647B44D1EAC7B8175874A3A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DF4FE1" w:rsidRDefault="005960F1" w:rsidP="009E5C4F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</w:t>
                </w:r>
                <w:r w:rsidR="009E5C4F" w:rsidRPr="00DF4FE1">
                  <w:rPr>
                    <w:rFonts w:ascii="Abadi MT Condensed" w:hAnsi="Abadi MT Condensed"/>
                  </w:rPr>
                  <w:t xml:space="preserve"> </w:t>
                </w:r>
                <w:r w:rsidRPr="00DF4FE1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:"/>
            <w:tag w:val="Destination:"/>
            <w:id w:val="-738403806"/>
            <w:placeholder>
              <w:docPart w:val="FCE3F4966DFA46038D9346B2D49BD0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DF4FE1" w:rsidRDefault="005960F1" w:rsidP="006E74B0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Arrival Time:"/>
            <w:tag w:val="Arrival Time:"/>
            <w:id w:val="-1924946296"/>
            <w:placeholder>
              <w:docPart w:val="72C107CC208D473095D9A04C4495EF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DF4FE1" w:rsidRDefault="005960F1" w:rsidP="009E5C4F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Arrival</w:t>
                </w:r>
                <w:r w:rsidR="009E5C4F" w:rsidRPr="00DF4FE1">
                  <w:rPr>
                    <w:rFonts w:ascii="Abadi MT Condensed" w:hAnsi="Abadi MT Condensed"/>
                  </w:rPr>
                  <w:t xml:space="preserve"> </w:t>
                </w:r>
                <w:r w:rsidRPr="00DF4FE1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 Address:"/>
            <w:tag w:val="Destination Address:"/>
            <w:id w:val="1374961978"/>
            <w:placeholder>
              <w:docPart w:val="02FC18EB8DD040C39517EA2397DE9A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DF4FE1" w:rsidRDefault="005960F1" w:rsidP="006E74B0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 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Phone number:"/>
            <w:tag w:val="Phone number:"/>
            <w:id w:val="2125111134"/>
            <w:placeholder>
              <w:docPart w:val="2FC969723EC14FC589A85BB86164E6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DF4FE1" w:rsidRDefault="005960F1" w:rsidP="006E74B0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Phone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Travel Time:"/>
            <w:tag w:val="Travel Time:"/>
            <w:id w:val="-1800755423"/>
            <w:placeholder>
              <w:docPart w:val="AC3F34D3556546AEB5538E60A46E0C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DF4FE1" w:rsidRDefault="005960F1" w:rsidP="009E5C4F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Travel</w:t>
                </w:r>
                <w:r w:rsidR="009E5C4F" w:rsidRPr="00DF4FE1">
                  <w:rPr>
                    <w:rFonts w:ascii="Abadi MT Condensed" w:hAnsi="Abadi MT Condensed"/>
                  </w:rPr>
                  <w:t xml:space="preserve"> </w:t>
                </w:r>
                <w:r w:rsidRPr="00DF4FE1">
                  <w:rPr>
                    <w:rFonts w:ascii="Abadi MT Condensed" w:hAnsi="Abadi MT Condensed"/>
                  </w:rPr>
                  <w:t>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Comments:"/>
            <w:tag w:val="Comments:"/>
            <w:id w:val="304518177"/>
            <w:placeholder>
              <w:docPart w:val="932E88B1CC354E269E735A76FDF8C1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DF4FE1" w:rsidRDefault="005960F1" w:rsidP="006E74B0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Comments</w:t>
                </w:r>
              </w:p>
            </w:tc>
          </w:sdtContent>
        </w:sdt>
      </w:tr>
      <w:tr w:rsidR="009E5C4F" w:rsidRPr="00DF4FE1" w:rsidTr="00DF4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Date:"/>
            <w:tag w:val="Date:"/>
            <w:id w:val="1715533923"/>
            <w:placeholder>
              <w:docPart w:val="A878022E5F2D4EB0BBDA90250C4695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A90BDC" w:rsidRPr="00DF4FE1" w:rsidRDefault="009E5C4F" w:rsidP="006E74B0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From:"/>
            <w:tag w:val="Depart From:"/>
            <w:id w:val="-444385083"/>
            <w:placeholder>
              <w:docPart w:val="7899927BC95D4E97AAB4B82350F7B0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9820C4" w:rsidRPr="00DF4FE1" w:rsidRDefault="009E5C4F" w:rsidP="006E74B0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from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Time:"/>
            <w:tag w:val="Depart Time:"/>
            <w:id w:val="-611967737"/>
            <w:placeholder>
              <w:docPart w:val="9D34B518F190494C84D2EA5282A2F9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DF4FE1" w:rsidRDefault="009E5C4F" w:rsidP="009E5C4F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:"/>
            <w:tag w:val="Destination:"/>
            <w:id w:val="-977765334"/>
            <w:placeholder>
              <w:docPart w:val="1AB450EABCDC4EB983663721EFF351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9820C4" w:rsidRPr="00DF4FE1" w:rsidRDefault="009E5C4F" w:rsidP="006E74B0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Arrival Time:"/>
            <w:tag w:val="Arrival Time:"/>
            <w:id w:val="-588839178"/>
            <w:placeholder>
              <w:docPart w:val="6D119C2635D24621A5106D948EDF4C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DF4FE1" w:rsidRDefault="009E5C4F" w:rsidP="009E5C4F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Arrival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 Address:"/>
            <w:tag w:val="Destination Address:"/>
            <w:id w:val="-657541960"/>
            <w:placeholder>
              <w:docPart w:val="B4B172E818D14857A3ABD2084690EA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9820C4" w:rsidRPr="00DF4FE1" w:rsidRDefault="009E5C4F" w:rsidP="006E74B0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 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Phone number:"/>
            <w:tag w:val="Phone number:"/>
            <w:id w:val="-1244560442"/>
            <w:placeholder>
              <w:docPart w:val="44C4BB0FFF994468B05DD4A60AA6D4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9820C4" w:rsidRPr="00DF4FE1" w:rsidRDefault="009E5C4F" w:rsidP="006E74B0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Phone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Travel Time:"/>
            <w:tag w:val="Travel Time:"/>
            <w:id w:val="-1466956964"/>
            <w:placeholder>
              <w:docPart w:val="0BAC78A8FE27442A941E986A8398F3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9820C4" w:rsidRPr="00DF4FE1" w:rsidRDefault="009E5C4F" w:rsidP="009E5C4F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Travel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Comments:"/>
            <w:tag w:val="Comments:"/>
            <w:id w:val="-1001039990"/>
            <w:placeholder>
              <w:docPart w:val="8DEC7E34544944DFB2097A487A019E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9820C4" w:rsidRPr="00DF4FE1" w:rsidRDefault="009E5C4F" w:rsidP="006E74B0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Comments</w:t>
                </w:r>
              </w:p>
            </w:tc>
          </w:sdtContent>
        </w:sdt>
      </w:tr>
      <w:tr w:rsidR="003845AE" w:rsidRPr="00DF4FE1" w:rsidTr="00DF4FE1">
        <w:sdt>
          <w:sdtPr>
            <w:rPr>
              <w:rFonts w:ascii="Abadi MT Condensed" w:hAnsi="Abadi MT Condensed"/>
            </w:rPr>
            <w:alias w:val="Date:"/>
            <w:tag w:val="Date:"/>
            <w:id w:val="-1149055499"/>
            <w:placeholder>
              <w:docPart w:val="D081A56982D645A8B447E132696CC3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From:"/>
            <w:tag w:val="Depart From:"/>
            <w:id w:val="-1691206590"/>
            <w:placeholder>
              <w:docPart w:val="84D013E786FE4D90A3E4F88F7FD2D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from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Time:"/>
            <w:tag w:val="Depart Time:"/>
            <w:id w:val="150261935"/>
            <w:placeholder>
              <w:docPart w:val="B66615F344B14C4297E60FED48F4A3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:"/>
            <w:tag w:val="Destination:"/>
            <w:id w:val="1128748972"/>
            <w:placeholder>
              <w:docPart w:val="EFECFFCAE9D54CFD973E68E6A3C149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Arrival Time:"/>
            <w:tag w:val="Arrival Time:"/>
            <w:id w:val="-1329583441"/>
            <w:placeholder>
              <w:docPart w:val="DCF2CFFFB732475288CCE12FBF354A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Arrival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 Address:"/>
            <w:tag w:val="Destination Address:"/>
            <w:id w:val="-1129323084"/>
            <w:placeholder>
              <w:docPart w:val="B3F9583C3B4B4C8C9546DFEB6DADB1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 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Phone number:"/>
            <w:tag w:val="Phone number:"/>
            <w:id w:val="-1562716080"/>
            <w:placeholder>
              <w:docPart w:val="AE42503396A2410BA6A83E06A7FB9A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Phone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Travel Time:"/>
            <w:tag w:val="Travel Time:"/>
            <w:id w:val="-482553439"/>
            <w:placeholder>
              <w:docPart w:val="136DAB0F39F24FBAAEEFC8D9454B61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Travel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Comments:"/>
            <w:tag w:val="Comments:"/>
            <w:id w:val="-2004193789"/>
            <w:placeholder>
              <w:docPart w:val="3C3C6E20334E4D8D97763B5B6E0865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Comments</w:t>
                </w:r>
              </w:p>
            </w:tc>
          </w:sdtContent>
        </w:sdt>
      </w:tr>
      <w:tr w:rsidR="003845AE" w:rsidRPr="00DF4FE1" w:rsidTr="00DF4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Date:"/>
            <w:tag w:val="Date:"/>
            <w:id w:val="1259257737"/>
            <w:placeholder>
              <w:docPart w:val="6C11CEE41B364A18837267DBAB9220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From:"/>
            <w:tag w:val="Depart From:"/>
            <w:id w:val="1393704544"/>
            <w:placeholder>
              <w:docPart w:val="A425FD1D47BB4776ABB7251BD6FA87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from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Time:"/>
            <w:tag w:val="Depart Time:"/>
            <w:id w:val="749628834"/>
            <w:placeholder>
              <w:docPart w:val="9748835DEBA14204B0E7BC0054A2D9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:"/>
            <w:tag w:val="Destination:"/>
            <w:id w:val="1089190325"/>
            <w:placeholder>
              <w:docPart w:val="A1AB535B1E6045FDA14B89CE8BEF08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Arrival Time:"/>
            <w:tag w:val="Arrival Time:"/>
            <w:id w:val="-1030485496"/>
            <w:placeholder>
              <w:docPart w:val="853E797B085C4343AE74D1F2D60720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Arrival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 Address:"/>
            <w:tag w:val="Destination Address:"/>
            <w:id w:val="452139096"/>
            <w:placeholder>
              <w:docPart w:val="BB1220F496BF46558B42DB1572735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 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Phone number:"/>
            <w:tag w:val="Phone number:"/>
            <w:id w:val="614252870"/>
            <w:placeholder>
              <w:docPart w:val="BF760D430CB1499786B15E8995D344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Phone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Travel Time:"/>
            <w:tag w:val="Travel Time:"/>
            <w:id w:val="102780830"/>
            <w:placeholder>
              <w:docPart w:val="E3B57950EC6B4918B6C4675A1E2B62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Travel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Comments:"/>
            <w:tag w:val="Comments:"/>
            <w:id w:val="-1039505171"/>
            <w:placeholder>
              <w:docPart w:val="E424CF2D7DEA4EF3AE3D1065ADDE5C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Comments</w:t>
                </w:r>
              </w:p>
            </w:tc>
          </w:sdtContent>
        </w:sdt>
      </w:tr>
      <w:tr w:rsidR="003845AE" w:rsidRPr="00DF4FE1" w:rsidTr="00DF4FE1">
        <w:sdt>
          <w:sdtPr>
            <w:rPr>
              <w:rFonts w:ascii="Abadi MT Condensed" w:hAnsi="Abadi MT Condensed"/>
            </w:rPr>
            <w:alias w:val="Date:"/>
            <w:tag w:val="Date:"/>
            <w:id w:val="1887373034"/>
            <w:placeholder>
              <w:docPart w:val="2E2EAFA4CE6F4199A3ACB58A5F0ED9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From:"/>
            <w:tag w:val="Depart From:"/>
            <w:id w:val="-1902051730"/>
            <w:placeholder>
              <w:docPart w:val="106B5F9E8E3049EA8AAF57C209F2DF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from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Time:"/>
            <w:tag w:val="Depart Time:"/>
            <w:id w:val="668520713"/>
            <w:placeholder>
              <w:docPart w:val="26DDB5D460194AFEAA2E4F13961CD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:"/>
            <w:tag w:val="Destination:"/>
            <w:id w:val="-1361202726"/>
            <w:placeholder>
              <w:docPart w:val="A6CC9304FCAA4A4580943BEE34F9B2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Arrival Time:"/>
            <w:tag w:val="Arrival Time:"/>
            <w:id w:val="1732190871"/>
            <w:placeholder>
              <w:docPart w:val="1B2BA407E2B545FB939B50775570A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Arrival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 Address:"/>
            <w:tag w:val="Destination Address:"/>
            <w:id w:val="1428239355"/>
            <w:placeholder>
              <w:docPart w:val="E20FD160884D4B7F95E93ADEF938E3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 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Phone number:"/>
            <w:tag w:val="Phone number:"/>
            <w:id w:val="2048485477"/>
            <w:placeholder>
              <w:docPart w:val="A750DA6F341842AFA84FF45B4494D0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Phone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Travel Time:"/>
            <w:tag w:val="Travel Time:"/>
            <w:id w:val="1178013036"/>
            <w:placeholder>
              <w:docPart w:val="F7379FC56AAD458EA367DD13E60E9D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Travel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Comments:"/>
            <w:tag w:val="Comments:"/>
            <w:id w:val="824714878"/>
            <w:placeholder>
              <w:docPart w:val="0D95E739776141C4BD5C7E8176740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Comments</w:t>
                </w:r>
              </w:p>
            </w:tc>
          </w:sdtContent>
        </w:sdt>
      </w:tr>
      <w:tr w:rsidR="003845AE" w:rsidRPr="00DF4FE1" w:rsidTr="00DF4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Date:"/>
            <w:tag w:val="Date:"/>
            <w:id w:val="184018578"/>
            <w:placeholder>
              <w:docPart w:val="48576BFA839445CBAEBE99EF9D4220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From:"/>
            <w:tag w:val="Depart From:"/>
            <w:id w:val="-449322559"/>
            <w:placeholder>
              <w:docPart w:val="DA19573A8D4443768D998C4A8F134B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from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Time:"/>
            <w:tag w:val="Depart Time:"/>
            <w:id w:val="251795710"/>
            <w:placeholder>
              <w:docPart w:val="B6BEEE9C15A24B13B9EA44A44AC815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:"/>
            <w:tag w:val="Destination:"/>
            <w:id w:val="675163234"/>
            <w:placeholder>
              <w:docPart w:val="BE9AF11275DE49C7A9902F87C9102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Arrival Time:"/>
            <w:tag w:val="Arrival Time:"/>
            <w:id w:val="-90620817"/>
            <w:placeholder>
              <w:docPart w:val="02D5C2F3A7D24D12AA8C68F48D2F2C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Arrival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 Address:"/>
            <w:tag w:val="Destination Address:"/>
            <w:id w:val="-877086932"/>
            <w:placeholder>
              <w:docPart w:val="5BAD4586D4DF4F28965FA79690568B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 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Phone number:"/>
            <w:tag w:val="Phone number:"/>
            <w:id w:val="2071839738"/>
            <w:placeholder>
              <w:docPart w:val="3DAD0253CA544FD0BF640555804103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Phone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Travel Time:"/>
            <w:tag w:val="Travel Time:"/>
            <w:id w:val="-1043980072"/>
            <w:placeholder>
              <w:docPart w:val="758255A6FC874FEFBA78BC5BE63DCA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Travel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Comments:"/>
            <w:tag w:val="Comments:"/>
            <w:id w:val="1071620339"/>
            <w:placeholder>
              <w:docPart w:val="0740D974768543599661D35EB13558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Comments</w:t>
                </w:r>
              </w:p>
            </w:tc>
          </w:sdtContent>
        </w:sdt>
      </w:tr>
      <w:tr w:rsidR="003845AE" w:rsidRPr="00DF4FE1" w:rsidTr="00DF4FE1">
        <w:sdt>
          <w:sdtPr>
            <w:rPr>
              <w:rFonts w:ascii="Abadi MT Condensed" w:hAnsi="Abadi MT Condensed"/>
            </w:rPr>
            <w:alias w:val="Date:"/>
            <w:tag w:val="Date:"/>
            <w:id w:val="528687413"/>
            <w:placeholder>
              <w:docPart w:val="89895FAC2EB143DF80DCA96CBEB8C0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From:"/>
            <w:tag w:val="Depart From:"/>
            <w:id w:val="1126051280"/>
            <w:placeholder>
              <w:docPart w:val="AFF36384D58448D2A60E67ABF25C15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from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Time:"/>
            <w:tag w:val="Depart Time:"/>
            <w:id w:val="-686211225"/>
            <w:placeholder>
              <w:docPart w:val="61AD37C85D8C48B0ADBFFCCE62E14B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:"/>
            <w:tag w:val="Destination:"/>
            <w:id w:val="-1791275493"/>
            <w:placeholder>
              <w:docPart w:val="ED9906B6AEB84DEC93A0013093F0BD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Arrival Time:"/>
            <w:tag w:val="Arrival Time:"/>
            <w:id w:val="-1478289919"/>
            <w:placeholder>
              <w:docPart w:val="D9ACC3DF107146D2B3DE2F4194890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Arrival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 Address:"/>
            <w:tag w:val="Destination Address:"/>
            <w:id w:val="1662966716"/>
            <w:placeholder>
              <w:docPart w:val="5913650C687343E7BD8BBC4690C3FB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 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Phone number:"/>
            <w:tag w:val="Phone number:"/>
            <w:id w:val="397567890"/>
            <w:placeholder>
              <w:docPart w:val="B8D2B48E8893468C8576830F61E33D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Phone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Travel Time:"/>
            <w:tag w:val="Travel Time:"/>
            <w:id w:val="-1347474457"/>
            <w:placeholder>
              <w:docPart w:val="8E421CF7B8144F8F84C6BE66AEEDC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Travel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Comments:"/>
            <w:tag w:val="Comments:"/>
            <w:id w:val="-1888029100"/>
            <w:placeholder>
              <w:docPart w:val="C9FB1C3CB2C045EC8BBCAB89D982B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Comments</w:t>
                </w:r>
              </w:p>
            </w:tc>
          </w:sdtContent>
        </w:sdt>
      </w:tr>
      <w:tr w:rsidR="003845AE" w:rsidRPr="00DF4FE1" w:rsidTr="00DF4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Date:"/>
            <w:tag w:val="Date:"/>
            <w:id w:val="-1648737033"/>
            <w:placeholder>
              <w:docPart w:val="77711AED33554761B8A501617BA6B6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From:"/>
            <w:tag w:val="Depart From:"/>
            <w:id w:val="188350933"/>
            <w:placeholder>
              <w:docPart w:val="F4563D9083B74898A2C15848C5F07A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from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Time:"/>
            <w:tag w:val="Depart Time:"/>
            <w:id w:val="-1615359001"/>
            <w:placeholder>
              <w:docPart w:val="B8C084DED3CB4A5CA1688F08FE575A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:"/>
            <w:tag w:val="Destination:"/>
            <w:id w:val="1552414770"/>
            <w:placeholder>
              <w:docPart w:val="1AA513BA71804E61B67AAE8447B427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Arrival Time:"/>
            <w:tag w:val="Arrival Time:"/>
            <w:id w:val="-114523181"/>
            <w:placeholder>
              <w:docPart w:val="9684F0FD93064C6AA4443A5AB4A53C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Arrival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 Address:"/>
            <w:tag w:val="Destination Address:"/>
            <w:id w:val="2143773001"/>
            <w:placeholder>
              <w:docPart w:val="F5FB7A90CFD4403B8447585EC399CB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 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Phone number:"/>
            <w:tag w:val="Phone number:"/>
            <w:id w:val="-1755424324"/>
            <w:placeholder>
              <w:docPart w:val="321A9D1568824A18AF76A3AE9A141C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Phone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Travel Time:"/>
            <w:tag w:val="Travel Time:"/>
            <w:id w:val="-449402145"/>
            <w:placeholder>
              <w:docPart w:val="853F51D454B44337B0E697C04C0769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Travel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Comments:"/>
            <w:tag w:val="Comments:"/>
            <w:id w:val="-2139089979"/>
            <w:placeholder>
              <w:docPart w:val="3D4848E681AE49E381F1DF72C00F58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Comments</w:t>
                </w:r>
              </w:p>
            </w:tc>
          </w:sdtContent>
        </w:sdt>
      </w:tr>
      <w:tr w:rsidR="003845AE" w:rsidRPr="00DF4FE1" w:rsidTr="00DF4FE1">
        <w:sdt>
          <w:sdtPr>
            <w:rPr>
              <w:rFonts w:ascii="Abadi MT Condensed" w:hAnsi="Abadi MT Condensed"/>
            </w:rPr>
            <w:alias w:val="Date:"/>
            <w:tag w:val="Date:"/>
            <w:id w:val="-1011764845"/>
            <w:placeholder>
              <w:docPart w:val="D17E205CE0564BDD9924D1844A02CF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From:"/>
            <w:tag w:val="Depart From:"/>
            <w:id w:val="-971741987"/>
            <w:placeholder>
              <w:docPart w:val="44EC15D8C4504638AB3C5B5D44E7F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from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Time:"/>
            <w:tag w:val="Depart Time:"/>
            <w:id w:val="-746339672"/>
            <w:placeholder>
              <w:docPart w:val="8E4793AA4B0A40D3A3599CA0B200F5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:"/>
            <w:tag w:val="Destination:"/>
            <w:id w:val="495927204"/>
            <w:placeholder>
              <w:docPart w:val="9053C1736DEB420C92120E252177FF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Arrival Time:"/>
            <w:tag w:val="Arrival Time:"/>
            <w:id w:val="-1044897754"/>
            <w:placeholder>
              <w:docPart w:val="9EB3D0C60A2B4E6BB9BA40185A938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Arrival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 Address:"/>
            <w:tag w:val="Destination Address:"/>
            <w:id w:val="-1438051644"/>
            <w:placeholder>
              <w:docPart w:val="B66F7327E32E4540A86D7302AB4794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 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Phone number:"/>
            <w:tag w:val="Phone number:"/>
            <w:id w:val="1068919033"/>
            <w:placeholder>
              <w:docPart w:val="AFC93995DFD248E0890C20B3152F9B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Phone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Travel Time:"/>
            <w:tag w:val="Travel Time:"/>
            <w:id w:val="1594584922"/>
            <w:placeholder>
              <w:docPart w:val="500160CA51A54DD4AEEAAF9E090547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Travel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Comments:"/>
            <w:tag w:val="Comments:"/>
            <w:id w:val="608394647"/>
            <w:placeholder>
              <w:docPart w:val="65A4FF276CD349D8B993149561F1F8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Comments</w:t>
                </w:r>
              </w:p>
            </w:tc>
          </w:sdtContent>
        </w:sdt>
      </w:tr>
      <w:tr w:rsidR="003845AE" w:rsidRPr="00DF4FE1" w:rsidTr="00DF4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Date:"/>
            <w:tag w:val="Date:"/>
            <w:id w:val="-350112600"/>
            <w:placeholder>
              <w:docPart w:val="B836C29A360547978998F8B228FF37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From:"/>
            <w:tag w:val="Depart From:"/>
            <w:id w:val="-34745305"/>
            <w:placeholder>
              <w:docPart w:val="C4F7554E5E0A4221B0AA5DA41AC63B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from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Time:"/>
            <w:tag w:val="Depart Time:"/>
            <w:id w:val="1263419834"/>
            <w:placeholder>
              <w:docPart w:val="814B885DDA6248EC988700A4CDAB43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:"/>
            <w:tag w:val="Destination:"/>
            <w:id w:val="-849873214"/>
            <w:placeholder>
              <w:docPart w:val="ACB912F6CB5C4E8DA535218797F562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Arrival Time:"/>
            <w:tag w:val="Arrival Time:"/>
            <w:id w:val="-493868277"/>
            <w:placeholder>
              <w:docPart w:val="9D3FF6DE3B6C428BBD3B940B76DEF4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Arrival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 Address:"/>
            <w:tag w:val="Destination Address:"/>
            <w:id w:val="-1802065743"/>
            <w:placeholder>
              <w:docPart w:val="75200805B2294F80AF59A8CCD1F762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 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Phone number:"/>
            <w:tag w:val="Phone number:"/>
            <w:id w:val="-509295989"/>
            <w:placeholder>
              <w:docPart w:val="B8CE2726A63947208BFF1E834307BB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Phone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Travel Time:"/>
            <w:tag w:val="Travel Time:"/>
            <w:id w:val="-1454236588"/>
            <w:placeholder>
              <w:docPart w:val="79426F431C794E0AB30351DC98EC30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Travel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Comments:"/>
            <w:tag w:val="Comments:"/>
            <w:id w:val="294185980"/>
            <w:placeholder>
              <w:docPart w:val="EF70E2B67D4B478C82582E87D9F9F3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Comments</w:t>
                </w:r>
              </w:p>
            </w:tc>
          </w:sdtContent>
        </w:sdt>
      </w:tr>
      <w:tr w:rsidR="003845AE" w:rsidRPr="00DF4FE1" w:rsidTr="00DF4FE1">
        <w:sdt>
          <w:sdtPr>
            <w:rPr>
              <w:rFonts w:ascii="Abadi MT Condensed" w:hAnsi="Abadi MT Condensed"/>
            </w:rPr>
            <w:alias w:val="Date:"/>
            <w:tag w:val="Date:"/>
            <w:id w:val="1495995897"/>
            <w:placeholder>
              <w:docPart w:val="13563C9295D144F3AB75686A47E15F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From:"/>
            <w:tag w:val="Depart From:"/>
            <w:id w:val="1018510961"/>
            <w:placeholder>
              <w:docPart w:val="4D8B03196F3A48B6A4F5CA80E98FF1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from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Time:"/>
            <w:tag w:val="Depart Time:"/>
            <w:id w:val="-1085063834"/>
            <w:placeholder>
              <w:docPart w:val="BD3AC7C31C274CDEB42FD9F772F09C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:"/>
            <w:tag w:val="Destination:"/>
            <w:id w:val="-1174640722"/>
            <w:placeholder>
              <w:docPart w:val="95AFF00A6C674269A732DF3C9314EC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Arrival Time:"/>
            <w:tag w:val="Arrival Time:"/>
            <w:id w:val="-969199418"/>
            <w:placeholder>
              <w:docPart w:val="7091E6D5C7DA4BAE869280E6319EDA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Arrival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 Address:"/>
            <w:tag w:val="Destination Address:"/>
            <w:id w:val="1659418110"/>
            <w:placeholder>
              <w:docPart w:val="AC25D8A49F5145BA99D811762D5EF3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 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Phone number:"/>
            <w:tag w:val="Phone number:"/>
            <w:id w:val="1194495552"/>
            <w:placeholder>
              <w:docPart w:val="245CA4D7E15B460E9F0A9EF297303F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Phone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Travel Time:"/>
            <w:tag w:val="Travel Time:"/>
            <w:id w:val="-1990940520"/>
            <w:placeholder>
              <w:docPart w:val="D36C0A7F7293422DB8F1FD6C04A185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Travel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Comments:"/>
            <w:tag w:val="Comments:"/>
            <w:id w:val="935800717"/>
            <w:placeholder>
              <w:docPart w:val="9055782F5E4C4FF1ADAA58FA7C1505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Comments</w:t>
                </w:r>
              </w:p>
            </w:tc>
          </w:sdtContent>
        </w:sdt>
      </w:tr>
      <w:tr w:rsidR="003845AE" w:rsidRPr="00DF4FE1" w:rsidTr="00DF4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badi MT Condensed" w:hAnsi="Abadi MT Condensed"/>
            </w:rPr>
            <w:alias w:val="Date:"/>
            <w:tag w:val="Date:"/>
            <w:id w:val="-287053801"/>
            <w:placeholder>
              <w:docPart w:val="17E720500129481ABFB15B9372E7E8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From:"/>
            <w:tag w:val="Depart From:"/>
            <w:id w:val="767812010"/>
            <w:placeholder>
              <w:docPart w:val="B454793BEBDC4E7790BE275C034804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from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Time:"/>
            <w:tag w:val="Depart Time:"/>
            <w:id w:val="-1311242819"/>
            <w:placeholder>
              <w:docPart w:val="29FB7FACD37C4E18A880DC592420F8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:"/>
            <w:tag w:val="Destination:"/>
            <w:id w:val="1680536263"/>
            <w:placeholder>
              <w:docPart w:val="B3A3E04504EA49E384806C9EDF988C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Arrival Time:"/>
            <w:tag w:val="Arrival Time:"/>
            <w:id w:val="947275725"/>
            <w:placeholder>
              <w:docPart w:val="E30DD30ADD8C4CCB8D6635A8250559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Arrival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 Address:"/>
            <w:tag w:val="Destination Address:"/>
            <w:id w:val="-820575078"/>
            <w:placeholder>
              <w:docPart w:val="54B68478CA3E43BD853474442675AC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 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Phone number:"/>
            <w:tag w:val="Phone number:"/>
            <w:id w:val="-564415627"/>
            <w:placeholder>
              <w:docPart w:val="C423FAD688584BF4A48F4BD8A83B2F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Phone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Travel Time:"/>
            <w:tag w:val="Travel Time:"/>
            <w:id w:val="-390503080"/>
            <w:placeholder>
              <w:docPart w:val="2CCE5BB32FD44D8686E7139D7BBEF6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Travel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Comments:"/>
            <w:tag w:val="Comments:"/>
            <w:id w:val="1002706517"/>
            <w:placeholder>
              <w:docPart w:val="C1F3201FDBE540B3AA2A4EE184EB6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Comments</w:t>
                </w:r>
              </w:p>
            </w:tc>
          </w:sdtContent>
        </w:sdt>
      </w:tr>
      <w:tr w:rsidR="003845AE" w:rsidRPr="00DF4FE1" w:rsidTr="00DF4FE1">
        <w:sdt>
          <w:sdtPr>
            <w:rPr>
              <w:rFonts w:ascii="Abadi MT Condensed" w:hAnsi="Abadi MT Condensed"/>
            </w:rPr>
            <w:alias w:val="Date:"/>
            <w:tag w:val="Date:"/>
            <w:id w:val="-1045745519"/>
            <w:placeholder>
              <w:docPart w:val="448F17FCE05D400088AE6424B17487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Date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From:"/>
            <w:tag w:val="Depart From:"/>
            <w:id w:val="-2142870385"/>
            <w:placeholder>
              <w:docPart w:val="5C938656B4B84BDD8F45D3CD1F3203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from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part Time:"/>
            <w:tag w:val="Depart Time:"/>
            <w:id w:val="555051149"/>
            <w:placeholder>
              <w:docPart w:val="056839B58BB8430F975EC517FFE3B6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Depart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:"/>
            <w:tag w:val="Destination:"/>
            <w:id w:val="1110626267"/>
            <w:placeholder>
              <w:docPart w:val="910AFA0081FA4ABA861495E17B5D71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3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Arrival Time:"/>
            <w:tag w:val="Arrival Time:"/>
            <w:id w:val="1952203279"/>
            <w:placeholder>
              <w:docPart w:val="F958232588EF4306A9F648DA990A5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Arrival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Destination Address:"/>
            <w:tag w:val="Destination Address:"/>
            <w:id w:val="2145078444"/>
            <w:placeholder>
              <w:docPart w:val="3FF5D00999F3477C883C0D979E00F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4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Destination 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Phone number:"/>
            <w:tag w:val="Phone number:"/>
            <w:id w:val="-1000731201"/>
            <w:placeholder>
              <w:docPart w:val="C98A5CF02D654757B3A68972ED3ED5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5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Phone number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Travel Time:"/>
            <w:tag w:val="Travel Time:"/>
            <w:id w:val="-1472054358"/>
            <w:placeholder>
              <w:docPart w:val="EE64E8302B6B45269315BBFC9F2088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9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Travel time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Comments:"/>
            <w:tag w:val="Comments:"/>
            <w:id w:val="796724352"/>
            <w:placeholder>
              <w:docPart w:val="362366193DAE4F1AB1E9B96EAD04C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82" w:type="dxa"/>
              </w:tcPr>
              <w:p w:rsidR="003845AE" w:rsidRPr="00DF4FE1" w:rsidRDefault="003845AE" w:rsidP="003845AE">
                <w:pPr>
                  <w:rPr>
                    <w:rFonts w:ascii="Abadi MT Condensed" w:hAnsi="Abadi MT Condensed"/>
                  </w:rPr>
                </w:pPr>
                <w:r w:rsidRPr="00DF4FE1">
                  <w:rPr>
                    <w:rFonts w:ascii="Abadi MT Condensed" w:hAnsi="Abadi MT Condensed"/>
                  </w:rPr>
                  <w:t>Comments</w:t>
                </w:r>
              </w:p>
            </w:tc>
          </w:sdtContent>
        </w:sdt>
      </w:tr>
    </w:tbl>
    <w:sdt>
      <w:sdtPr>
        <w:rPr>
          <w:rFonts w:ascii="Abadi MT Condensed" w:hAnsi="Abadi MT Condensed"/>
        </w:rPr>
        <w:alias w:val="Notes:"/>
        <w:tag w:val="Notes:"/>
        <w:id w:val="-2035037272"/>
        <w:placeholder>
          <w:docPart w:val="ACCE86E2B06B408B88C31E31D4E234FA"/>
        </w:placeholder>
        <w:temporary/>
        <w:showingPlcHdr/>
        <w15:appearance w15:val="hidden"/>
      </w:sdtPr>
      <w:sdtEndPr/>
      <w:sdtContent>
        <w:p w:rsidR="00F237BB" w:rsidRPr="00DF4FE1" w:rsidRDefault="00F237BB" w:rsidP="0069119A">
          <w:pPr>
            <w:pStyle w:val="Heading1"/>
            <w:rPr>
              <w:rFonts w:ascii="Abadi MT Condensed" w:hAnsi="Abadi MT Condensed"/>
            </w:rPr>
          </w:pPr>
          <w:r w:rsidRPr="00DF4FE1">
            <w:rPr>
              <w:rFonts w:ascii="Abadi MT Condensed" w:hAnsi="Abadi MT Condensed"/>
            </w:rPr>
            <w:t>Notes:</w:t>
          </w:r>
        </w:p>
      </w:sdtContent>
    </w:sdt>
    <w:p w:rsidR="00A90BDC" w:rsidRPr="00DF4FE1" w:rsidRDefault="00CE3C47" w:rsidP="00435404">
      <w:pPr>
        <w:pStyle w:val="Notes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Insert notes here:"/>
          <w:tag w:val="Insert notes here:"/>
          <w:id w:val="520055045"/>
          <w:placeholder>
            <w:docPart w:val="43A6C25FE88049AF81F86C369313E582"/>
          </w:placeholder>
          <w:temporary/>
          <w:showingPlcHdr/>
          <w15:appearance w15:val="hidden"/>
        </w:sdtPr>
        <w:sdtEndPr/>
        <w:sdtContent>
          <w:r w:rsidR="00F237BB" w:rsidRPr="00DF4FE1">
            <w:rPr>
              <w:rFonts w:ascii="Abadi MT Condensed" w:hAnsi="Abadi MT Condensed"/>
            </w:rPr>
            <w:t>Insert notes here</w:t>
          </w:r>
        </w:sdtContent>
      </w:sdt>
    </w:p>
    <w:sectPr w:rsidR="00A90BDC" w:rsidRPr="00DF4FE1"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C47" w:rsidRDefault="00CE3C47">
      <w:pPr>
        <w:spacing w:before="0" w:after="0" w:line="240" w:lineRule="auto"/>
      </w:pPr>
      <w:r>
        <w:separator/>
      </w:r>
    </w:p>
  </w:endnote>
  <w:endnote w:type="continuationSeparator" w:id="0">
    <w:p w:rsidR="00CE3C47" w:rsidRDefault="00CE3C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C4" w:rsidRDefault="00F6357D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845A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C47" w:rsidRDefault="00CE3C47">
      <w:pPr>
        <w:spacing w:before="0" w:after="0" w:line="240" w:lineRule="auto"/>
      </w:pPr>
      <w:r>
        <w:separator/>
      </w:r>
    </w:p>
  </w:footnote>
  <w:footnote w:type="continuationSeparator" w:id="0">
    <w:p w:rsidR="00CE3C47" w:rsidRDefault="00CE3C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E1"/>
    <w:rsid w:val="000361C9"/>
    <w:rsid w:val="0006458F"/>
    <w:rsid w:val="0010397A"/>
    <w:rsid w:val="001B59E6"/>
    <w:rsid w:val="00354217"/>
    <w:rsid w:val="003845AE"/>
    <w:rsid w:val="00411E92"/>
    <w:rsid w:val="00435404"/>
    <w:rsid w:val="0048305A"/>
    <w:rsid w:val="004E18A7"/>
    <w:rsid w:val="005960F1"/>
    <w:rsid w:val="005962A4"/>
    <w:rsid w:val="005D6DE4"/>
    <w:rsid w:val="006240A7"/>
    <w:rsid w:val="0069119A"/>
    <w:rsid w:val="006E74B0"/>
    <w:rsid w:val="00706A0B"/>
    <w:rsid w:val="0071404F"/>
    <w:rsid w:val="008A39D5"/>
    <w:rsid w:val="008A69B1"/>
    <w:rsid w:val="00906744"/>
    <w:rsid w:val="009469C9"/>
    <w:rsid w:val="009820C4"/>
    <w:rsid w:val="009E5C4F"/>
    <w:rsid w:val="00A90BDC"/>
    <w:rsid w:val="00B375B0"/>
    <w:rsid w:val="00B4766A"/>
    <w:rsid w:val="00B6188C"/>
    <w:rsid w:val="00B76EA0"/>
    <w:rsid w:val="00BB2A0D"/>
    <w:rsid w:val="00C25AF8"/>
    <w:rsid w:val="00C669BB"/>
    <w:rsid w:val="00C72317"/>
    <w:rsid w:val="00CC3438"/>
    <w:rsid w:val="00CE3C47"/>
    <w:rsid w:val="00D03F55"/>
    <w:rsid w:val="00D476D9"/>
    <w:rsid w:val="00D85D09"/>
    <w:rsid w:val="00DF4FE1"/>
    <w:rsid w:val="00E42593"/>
    <w:rsid w:val="00E962D2"/>
    <w:rsid w:val="00EB5927"/>
    <w:rsid w:val="00F15B49"/>
    <w:rsid w:val="00F237BB"/>
    <w:rsid w:val="00F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202991-9828-403B-8091-1ECF9421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AE"/>
    <w:rPr>
      <w:szCs w:val="20"/>
    </w:rPr>
  </w:style>
  <w:style w:type="paragraph" w:styleId="Heading1">
    <w:name w:val="heading 1"/>
    <w:basedOn w:val="Normal"/>
    <w:next w:val="Normal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GridTable4-Accent1">
    <w:name w:val="Grid Table 4 Accent 1"/>
    <w:basedOn w:val="TableNormal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A69B1"/>
    <w:rPr>
      <w:color w:val="595959" w:themeColor="text1" w:themeTint="A6"/>
      <w:sz w:val="22"/>
    </w:rPr>
  </w:style>
  <w:style w:type="paragraph" w:customStyle="1" w:styleId="Notes">
    <w:name w:val="Notes"/>
    <w:basedOn w:val="Normal"/>
    <w:uiPriority w:val="3"/>
    <w:qFormat/>
  </w:style>
  <w:style w:type="paragraph" w:styleId="Footer">
    <w:name w:val="footer"/>
    <w:basedOn w:val="Normal"/>
    <w:link w:val="FooterChar"/>
    <w:uiPriority w:val="99"/>
    <w:unhideWhenUsed/>
    <w:rsid w:val="003845AE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5AE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B59E6"/>
  </w:style>
  <w:style w:type="paragraph" w:styleId="BlockText">
    <w:name w:val="Block Text"/>
    <w:basedOn w:val="Normal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B59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59E6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59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59E6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59E6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59E6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59E6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59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59E6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59E6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59E6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59E6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59E6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59E6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59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6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6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B59E6"/>
  </w:style>
  <w:style w:type="character" w:customStyle="1" w:styleId="DateChar">
    <w:name w:val="Date Char"/>
    <w:basedOn w:val="DefaultParagraphFont"/>
    <w:link w:val="Date"/>
    <w:uiPriority w:val="99"/>
    <w:semiHidden/>
    <w:rsid w:val="001B59E6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59E6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1B59E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1B59E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59E6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B59E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9E6"/>
    <w:rPr>
      <w:sz w:val="22"/>
      <w:szCs w:val="20"/>
    </w:rPr>
  </w:style>
  <w:style w:type="table" w:styleId="GridTable1Light">
    <w:name w:val="Grid Table 1 Light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845A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5AE"/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B59E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59E6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B59E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B59E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9E6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B59E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59E6"/>
    <w:rPr>
      <w:sz w:val="22"/>
    </w:rPr>
  </w:style>
  <w:style w:type="paragraph" w:styleId="List">
    <w:name w:val="List"/>
    <w:basedOn w:val="Normal"/>
    <w:uiPriority w:val="99"/>
    <w:semiHidden/>
    <w:unhideWhenUsed/>
    <w:rsid w:val="001B59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B59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B59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B59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B59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59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59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B59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59E6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59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59E6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B59E6"/>
    <w:rPr>
      <w:sz w:val="22"/>
    </w:rPr>
  </w:style>
  <w:style w:type="table" w:styleId="PlainTable1">
    <w:name w:val="Plain Table 1"/>
    <w:basedOn w:val="TableNormal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59E6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B59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59E6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59E6"/>
    <w:rPr>
      <w:sz w:val="22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1B59E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59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59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B59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B59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B59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B59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B59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B59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B59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59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B59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1-2021\24.%20Itinerary%20Templates%20(Travel,%20Vacation,%20Trip,%20Flight)\1st\Itinerary%20Templates%20Word%20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5FA25FA87F448F9E857BD7DA4E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D4A70-C753-4113-88A9-EF6E60D1C3EA}"/>
      </w:docPartPr>
      <w:docPartBody>
        <w:p w:rsidR="00000000" w:rsidRDefault="00EB3B1A">
          <w:pPr>
            <w:pStyle w:val="FB5FA25FA87F448F9E857BD7DA4E3D4D"/>
          </w:pPr>
          <w:r w:rsidRPr="006E74B0">
            <w:t>Business Trip Itinerary</w:t>
          </w:r>
        </w:p>
      </w:docPartBody>
    </w:docPart>
    <w:docPart>
      <w:docPartPr>
        <w:name w:val="D6B08991D0424562B097EF45046C4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95D10-0826-481B-B2C1-58C79E11CB92}"/>
      </w:docPartPr>
      <w:docPartBody>
        <w:p w:rsidR="00000000" w:rsidRDefault="00EB3B1A">
          <w:pPr>
            <w:pStyle w:val="D6B08991D0424562B097EF45046C4842"/>
          </w:pPr>
          <w:r w:rsidRPr="006E74B0">
            <w:t>Name</w:t>
          </w:r>
        </w:p>
      </w:docPartBody>
    </w:docPart>
    <w:docPart>
      <w:docPartPr>
        <w:name w:val="92B46A3388E4481387EBE3BD709E5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C48A-297A-4BFB-B37D-382FE6CB475D}"/>
      </w:docPartPr>
      <w:docPartBody>
        <w:p w:rsidR="00000000" w:rsidRDefault="00EB3B1A">
          <w:pPr>
            <w:pStyle w:val="92B46A3388E4481387EBE3BD709E5BE0"/>
          </w:pPr>
          <w:r w:rsidRPr="006E74B0">
            <w:t>Date</w:t>
          </w:r>
        </w:p>
      </w:docPartBody>
    </w:docPart>
    <w:docPart>
      <w:docPartPr>
        <w:name w:val="112681C019754CC0902AC4493B24D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CF75-3073-4549-A26A-33C9403B2DFF}"/>
      </w:docPartPr>
      <w:docPartBody>
        <w:p w:rsidR="00000000" w:rsidRDefault="00EB3B1A">
          <w:pPr>
            <w:pStyle w:val="112681C019754CC0902AC4493B24D9BF"/>
          </w:pPr>
          <w:r w:rsidRPr="006E74B0">
            <w:t>Depart from</w:t>
          </w:r>
        </w:p>
      </w:docPartBody>
    </w:docPart>
    <w:docPart>
      <w:docPartPr>
        <w:name w:val="09CD5B7647B44D1EAC7B8175874A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C7D5-44C8-48E2-BD79-AC9F4CBF4C20}"/>
      </w:docPartPr>
      <w:docPartBody>
        <w:p w:rsidR="00000000" w:rsidRDefault="00EB3B1A">
          <w:pPr>
            <w:pStyle w:val="09CD5B7647B44D1EAC7B8175874A3A9C"/>
          </w:pPr>
          <w:r w:rsidRPr="006E74B0">
            <w:t>Depart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FCE3F4966DFA46038D9346B2D49B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82C98-0DE9-4CA6-971C-805F7FF9123A}"/>
      </w:docPartPr>
      <w:docPartBody>
        <w:p w:rsidR="00000000" w:rsidRDefault="00EB3B1A">
          <w:pPr>
            <w:pStyle w:val="FCE3F4966DFA46038D9346B2D49BD023"/>
          </w:pPr>
          <w:r w:rsidRPr="006E74B0">
            <w:t>Destination</w:t>
          </w:r>
        </w:p>
      </w:docPartBody>
    </w:docPart>
    <w:docPart>
      <w:docPartPr>
        <w:name w:val="72C107CC208D473095D9A04C4495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6CD9-ABCF-47E9-91BB-A6AF76116674}"/>
      </w:docPartPr>
      <w:docPartBody>
        <w:p w:rsidR="00000000" w:rsidRDefault="00EB3B1A">
          <w:pPr>
            <w:pStyle w:val="72C107CC208D473095D9A04C4495EF72"/>
          </w:pPr>
          <w:r w:rsidRPr="006E74B0">
            <w:t>Arrival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02FC18EB8DD040C39517EA2397DE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5A72-D788-43D8-8D37-EE42B96FEA75}"/>
      </w:docPartPr>
      <w:docPartBody>
        <w:p w:rsidR="00000000" w:rsidRDefault="00EB3B1A">
          <w:pPr>
            <w:pStyle w:val="02FC18EB8DD040C39517EA2397DE9ABA"/>
          </w:pPr>
          <w:r w:rsidRPr="006E74B0">
            <w:t>Destination address</w:t>
          </w:r>
        </w:p>
      </w:docPartBody>
    </w:docPart>
    <w:docPart>
      <w:docPartPr>
        <w:name w:val="2FC969723EC14FC589A85BB86164E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99F97-B1BA-4790-908E-C3CAEB8B2D34}"/>
      </w:docPartPr>
      <w:docPartBody>
        <w:p w:rsidR="00000000" w:rsidRDefault="00EB3B1A">
          <w:pPr>
            <w:pStyle w:val="2FC969723EC14FC589A85BB86164E676"/>
          </w:pPr>
          <w:r w:rsidRPr="006E74B0">
            <w:t>Phone number</w:t>
          </w:r>
        </w:p>
      </w:docPartBody>
    </w:docPart>
    <w:docPart>
      <w:docPartPr>
        <w:name w:val="AC3F34D3556546AEB5538E60A46E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AF77-26AE-4752-B885-8D3834B7F625}"/>
      </w:docPartPr>
      <w:docPartBody>
        <w:p w:rsidR="00000000" w:rsidRDefault="00EB3B1A">
          <w:pPr>
            <w:pStyle w:val="AC3F34D3556546AEB5538E60A46E0CBD"/>
          </w:pPr>
          <w:r w:rsidRPr="006E74B0">
            <w:t>Travel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932E88B1CC354E269E735A76FDF8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F37D-8317-413A-A9BE-BC05CC814062}"/>
      </w:docPartPr>
      <w:docPartBody>
        <w:p w:rsidR="00000000" w:rsidRDefault="00EB3B1A">
          <w:pPr>
            <w:pStyle w:val="932E88B1CC354E269E735A76FDF8C1AC"/>
          </w:pPr>
          <w:r w:rsidRPr="006E74B0">
            <w:t>Comments</w:t>
          </w:r>
        </w:p>
      </w:docPartBody>
    </w:docPart>
    <w:docPart>
      <w:docPartPr>
        <w:name w:val="A878022E5F2D4EB0BBDA90250C46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69A80-5CE7-45F9-A508-8B37553FBD8C}"/>
      </w:docPartPr>
      <w:docPartBody>
        <w:p w:rsidR="00000000" w:rsidRDefault="00EB3B1A">
          <w:pPr>
            <w:pStyle w:val="A878022E5F2D4EB0BBDA90250C46959D"/>
          </w:pPr>
          <w:r w:rsidRPr="006E74B0">
            <w:t>Date</w:t>
          </w:r>
        </w:p>
      </w:docPartBody>
    </w:docPart>
    <w:docPart>
      <w:docPartPr>
        <w:name w:val="7899927BC95D4E97AAB4B82350F7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5433-890D-40D7-94EB-B97C6C90301E}"/>
      </w:docPartPr>
      <w:docPartBody>
        <w:p w:rsidR="00000000" w:rsidRDefault="00EB3B1A">
          <w:pPr>
            <w:pStyle w:val="7899927BC95D4E97AAB4B82350F7B09D"/>
          </w:pPr>
          <w:r w:rsidRPr="006E74B0">
            <w:t>Depart from</w:t>
          </w:r>
        </w:p>
      </w:docPartBody>
    </w:docPart>
    <w:docPart>
      <w:docPartPr>
        <w:name w:val="9D34B518F190494C84D2EA5282A2F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2AEB-BAE4-431C-B818-20C2CE8BC4E8}"/>
      </w:docPartPr>
      <w:docPartBody>
        <w:p w:rsidR="00000000" w:rsidRDefault="00EB3B1A">
          <w:pPr>
            <w:pStyle w:val="9D34B518F190494C84D2EA5282A2F9BA"/>
          </w:pPr>
          <w:r w:rsidRPr="006E74B0">
            <w:t>Depart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1AB450EABCDC4EB983663721EFF3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2650-FA27-4B3D-997C-AC38D88E2B7B}"/>
      </w:docPartPr>
      <w:docPartBody>
        <w:p w:rsidR="00000000" w:rsidRDefault="00EB3B1A">
          <w:pPr>
            <w:pStyle w:val="1AB450EABCDC4EB983663721EFF351F7"/>
          </w:pPr>
          <w:r w:rsidRPr="006E74B0">
            <w:t>Destination</w:t>
          </w:r>
        </w:p>
      </w:docPartBody>
    </w:docPart>
    <w:docPart>
      <w:docPartPr>
        <w:name w:val="6D119C2635D24621A5106D948EDF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38FDC-FB89-41F8-9098-50B4D36B13B4}"/>
      </w:docPartPr>
      <w:docPartBody>
        <w:p w:rsidR="00000000" w:rsidRDefault="00EB3B1A">
          <w:pPr>
            <w:pStyle w:val="6D119C2635D24621A5106D948EDF4CA7"/>
          </w:pPr>
          <w:r w:rsidRPr="006E74B0">
            <w:t>Arrival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B4B172E818D14857A3ABD2084690E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418F-1AC4-49AE-8DAE-7D5628A91964}"/>
      </w:docPartPr>
      <w:docPartBody>
        <w:p w:rsidR="00000000" w:rsidRDefault="00EB3B1A">
          <w:pPr>
            <w:pStyle w:val="B4B172E818D14857A3ABD2084690EA81"/>
          </w:pPr>
          <w:r w:rsidRPr="006E74B0">
            <w:t>Destination address</w:t>
          </w:r>
        </w:p>
      </w:docPartBody>
    </w:docPart>
    <w:docPart>
      <w:docPartPr>
        <w:name w:val="44C4BB0FFF994468B05DD4A60AA6D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FFAD-B4C3-4080-9228-8D5AC50B2F56}"/>
      </w:docPartPr>
      <w:docPartBody>
        <w:p w:rsidR="00000000" w:rsidRDefault="00EB3B1A">
          <w:pPr>
            <w:pStyle w:val="44C4BB0FFF994468B05DD4A60AA6D45A"/>
          </w:pPr>
          <w:r w:rsidRPr="006E74B0">
            <w:t>Phone number</w:t>
          </w:r>
        </w:p>
      </w:docPartBody>
    </w:docPart>
    <w:docPart>
      <w:docPartPr>
        <w:name w:val="0BAC78A8FE27442A941E986A8398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98306-0B6A-4CCA-B232-AF5E5C896289}"/>
      </w:docPartPr>
      <w:docPartBody>
        <w:p w:rsidR="00000000" w:rsidRDefault="00EB3B1A">
          <w:pPr>
            <w:pStyle w:val="0BAC78A8FE27442A941E986A8398F310"/>
          </w:pPr>
          <w:r w:rsidRPr="006E74B0">
            <w:t>Travel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8DEC7E34544944DFB2097A487A01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4A13-D0D1-490E-8C72-2598D8F84B12}"/>
      </w:docPartPr>
      <w:docPartBody>
        <w:p w:rsidR="00000000" w:rsidRDefault="00EB3B1A">
          <w:pPr>
            <w:pStyle w:val="8DEC7E34544944DFB2097A487A019E75"/>
          </w:pPr>
          <w:r w:rsidRPr="006E74B0">
            <w:t>Comments</w:t>
          </w:r>
        </w:p>
      </w:docPartBody>
    </w:docPart>
    <w:docPart>
      <w:docPartPr>
        <w:name w:val="D081A56982D645A8B447E132696C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ADD02-5E2B-48F3-A79B-905C92F3599D}"/>
      </w:docPartPr>
      <w:docPartBody>
        <w:p w:rsidR="00000000" w:rsidRDefault="00EB3B1A">
          <w:pPr>
            <w:pStyle w:val="D081A56982D645A8B447E132696CC38F"/>
          </w:pPr>
          <w:r w:rsidRPr="006E74B0">
            <w:t>Date</w:t>
          </w:r>
        </w:p>
      </w:docPartBody>
    </w:docPart>
    <w:docPart>
      <w:docPartPr>
        <w:name w:val="84D013E786FE4D90A3E4F88F7FD2D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90A0-E64B-46DC-B4BF-6649F06F7B34}"/>
      </w:docPartPr>
      <w:docPartBody>
        <w:p w:rsidR="00000000" w:rsidRDefault="00EB3B1A">
          <w:pPr>
            <w:pStyle w:val="84D013E786FE4D90A3E4F88F7FD2DB00"/>
          </w:pPr>
          <w:r w:rsidRPr="006E74B0">
            <w:t>Depart from</w:t>
          </w:r>
        </w:p>
      </w:docPartBody>
    </w:docPart>
    <w:docPart>
      <w:docPartPr>
        <w:name w:val="B66615F344B14C4297E60FED48F4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9A1B-4B37-4942-8F3E-671502FC2B02}"/>
      </w:docPartPr>
      <w:docPartBody>
        <w:p w:rsidR="00000000" w:rsidRDefault="00EB3B1A">
          <w:pPr>
            <w:pStyle w:val="B66615F344B14C4297E60FED48F4A353"/>
          </w:pPr>
          <w:r w:rsidRPr="006E74B0">
            <w:t>Depart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EFECFFCAE9D54CFD973E68E6A3C1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6BF5-27F1-47AF-B0A2-3C389D5FCD4C}"/>
      </w:docPartPr>
      <w:docPartBody>
        <w:p w:rsidR="00000000" w:rsidRDefault="00EB3B1A">
          <w:pPr>
            <w:pStyle w:val="EFECFFCAE9D54CFD973E68E6A3C1497B"/>
          </w:pPr>
          <w:r w:rsidRPr="006E74B0">
            <w:t>Destination</w:t>
          </w:r>
        </w:p>
      </w:docPartBody>
    </w:docPart>
    <w:docPart>
      <w:docPartPr>
        <w:name w:val="DCF2CFFFB732475288CCE12FBF35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A279-E203-45AC-8C93-91C9D4317EE0}"/>
      </w:docPartPr>
      <w:docPartBody>
        <w:p w:rsidR="00000000" w:rsidRDefault="00EB3B1A">
          <w:pPr>
            <w:pStyle w:val="DCF2CFFFB732475288CCE12FBF354A8E"/>
          </w:pPr>
          <w:r w:rsidRPr="006E74B0">
            <w:t>Arrival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B3F9583C3B4B4C8C9546DFEB6DAD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75C8-D9BB-48EE-9719-11D7D1AAE11A}"/>
      </w:docPartPr>
      <w:docPartBody>
        <w:p w:rsidR="00000000" w:rsidRDefault="00EB3B1A">
          <w:pPr>
            <w:pStyle w:val="B3F9583C3B4B4C8C9546DFEB6DADB1E6"/>
          </w:pPr>
          <w:r w:rsidRPr="006E74B0">
            <w:t>Destination address</w:t>
          </w:r>
        </w:p>
      </w:docPartBody>
    </w:docPart>
    <w:docPart>
      <w:docPartPr>
        <w:name w:val="AE42503396A2410BA6A83E06A7FB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8810D-0ACC-4A28-94D0-166044FF14C9}"/>
      </w:docPartPr>
      <w:docPartBody>
        <w:p w:rsidR="00000000" w:rsidRDefault="00EB3B1A">
          <w:pPr>
            <w:pStyle w:val="AE42503396A2410BA6A83E06A7FB9A74"/>
          </w:pPr>
          <w:r w:rsidRPr="006E74B0">
            <w:t>Phone number</w:t>
          </w:r>
        </w:p>
      </w:docPartBody>
    </w:docPart>
    <w:docPart>
      <w:docPartPr>
        <w:name w:val="136DAB0F39F24FBAAEEFC8D9454B6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240E-892C-45F8-A427-96E52D78AA9D}"/>
      </w:docPartPr>
      <w:docPartBody>
        <w:p w:rsidR="00000000" w:rsidRDefault="00EB3B1A">
          <w:pPr>
            <w:pStyle w:val="136DAB0F39F24FBAAEEFC8D9454B6102"/>
          </w:pPr>
          <w:r w:rsidRPr="006E74B0">
            <w:t>Travel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3C3C6E20334E4D8D97763B5B6E08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2DC65-B8D8-45C1-A169-1D317597A387}"/>
      </w:docPartPr>
      <w:docPartBody>
        <w:p w:rsidR="00000000" w:rsidRDefault="00EB3B1A">
          <w:pPr>
            <w:pStyle w:val="3C3C6E20334E4D8D97763B5B6E08655D"/>
          </w:pPr>
          <w:r w:rsidRPr="006E74B0">
            <w:t>Comments</w:t>
          </w:r>
        </w:p>
      </w:docPartBody>
    </w:docPart>
    <w:docPart>
      <w:docPartPr>
        <w:name w:val="6C11CEE41B364A18837267DBAB92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39C77-4780-4ABC-AE9F-8640C646F9E6}"/>
      </w:docPartPr>
      <w:docPartBody>
        <w:p w:rsidR="00000000" w:rsidRDefault="00EB3B1A">
          <w:pPr>
            <w:pStyle w:val="6C11CEE41B364A18837267DBAB9220CE"/>
          </w:pPr>
          <w:r w:rsidRPr="006E74B0">
            <w:t>Date</w:t>
          </w:r>
        </w:p>
      </w:docPartBody>
    </w:docPart>
    <w:docPart>
      <w:docPartPr>
        <w:name w:val="A425FD1D47BB4776ABB7251BD6FA8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15391-4061-4302-902D-F68B81AD942F}"/>
      </w:docPartPr>
      <w:docPartBody>
        <w:p w:rsidR="00000000" w:rsidRDefault="00EB3B1A">
          <w:pPr>
            <w:pStyle w:val="A425FD1D47BB4776ABB7251BD6FA879C"/>
          </w:pPr>
          <w:r w:rsidRPr="006E74B0">
            <w:t>Depart from</w:t>
          </w:r>
        </w:p>
      </w:docPartBody>
    </w:docPart>
    <w:docPart>
      <w:docPartPr>
        <w:name w:val="9748835DEBA14204B0E7BC0054A2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2AB2-6708-4386-9AD0-7E7FEBCBFE4E}"/>
      </w:docPartPr>
      <w:docPartBody>
        <w:p w:rsidR="00000000" w:rsidRDefault="00EB3B1A">
          <w:pPr>
            <w:pStyle w:val="9748835DEBA14204B0E7BC0054A2D90F"/>
          </w:pPr>
          <w:r w:rsidRPr="006E74B0">
            <w:t>Depart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A1AB535B1E6045FDA14B89CE8BEF0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5D85-8AED-4D24-9C18-B6AF734A6189}"/>
      </w:docPartPr>
      <w:docPartBody>
        <w:p w:rsidR="00000000" w:rsidRDefault="00EB3B1A">
          <w:pPr>
            <w:pStyle w:val="A1AB535B1E6045FDA14B89CE8BEF089B"/>
          </w:pPr>
          <w:r w:rsidRPr="006E74B0">
            <w:t>Destination</w:t>
          </w:r>
        </w:p>
      </w:docPartBody>
    </w:docPart>
    <w:docPart>
      <w:docPartPr>
        <w:name w:val="853E797B085C4343AE74D1F2D607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ED71-988B-4DBE-A42D-BE6B0E820567}"/>
      </w:docPartPr>
      <w:docPartBody>
        <w:p w:rsidR="00000000" w:rsidRDefault="00EB3B1A">
          <w:pPr>
            <w:pStyle w:val="853E797B085C4343AE74D1F2D60720F9"/>
          </w:pPr>
          <w:r w:rsidRPr="006E74B0">
            <w:t>Arrival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BB1220F496BF46558B42DB157273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EDFD-E185-4576-9A7D-EEA3B62DF588}"/>
      </w:docPartPr>
      <w:docPartBody>
        <w:p w:rsidR="00000000" w:rsidRDefault="00EB3B1A">
          <w:pPr>
            <w:pStyle w:val="BB1220F496BF46558B42DB15727357AB"/>
          </w:pPr>
          <w:r w:rsidRPr="006E74B0">
            <w:t>Destination address</w:t>
          </w:r>
        </w:p>
      </w:docPartBody>
    </w:docPart>
    <w:docPart>
      <w:docPartPr>
        <w:name w:val="BF760D430CB1499786B15E8995D34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8BEB-ACB8-47E1-A995-874A8FD1D238}"/>
      </w:docPartPr>
      <w:docPartBody>
        <w:p w:rsidR="00000000" w:rsidRDefault="00EB3B1A">
          <w:pPr>
            <w:pStyle w:val="BF760D430CB1499786B15E8995D34433"/>
          </w:pPr>
          <w:r w:rsidRPr="006E74B0">
            <w:t>Phone number</w:t>
          </w:r>
        </w:p>
      </w:docPartBody>
    </w:docPart>
    <w:docPart>
      <w:docPartPr>
        <w:name w:val="E3B57950EC6B4918B6C4675A1E2B6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BBCBB-A657-4219-9D8E-AAF7249B9C53}"/>
      </w:docPartPr>
      <w:docPartBody>
        <w:p w:rsidR="00000000" w:rsidRDefault="00EB3B1A">
          <w:pPr>
            <w:pStyle w:val="E3B57950EC6B4918B6C4675A1E2B6247"/>
          </w:pPr>
          <w:r w:rsidRPr="006E74B0">
            <w:t>Travel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E424CF2D7DEA4EF3AE3D1065ADDE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96F0-35E6-4BE4-8456-A73EC350248D}"/>
      </w:docPartPr>
      <w:docPartBody>
        <w:p w:rsidR="00000000" w:rsidRDefault="00EB3B1A">
          <w:pPr>
            <w:pStyle w:val="E424CF2D7DEA4EF3AE3D1065ADDE5C02"/>
          </w:pPr>
          <w:r w:rsidRPr="006E74B0">
            <w:t>Comments</w:t>
          </w:r>
        </w:p>
      </w:docPartBody>
    </w:docPart>
    <w:docPart>
      <w:docPartPr>
        <w:name w:val="2E2EAFA4CE6F4199A3ACB58A5F0E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670D-52C9-4B5D-88CB-06F876289361}"/>
      </w:docPartPr>
      <w:docPartBody>
        <w:p w:rsidR="00000000" w:rsidRDefault="00EB3B1A">
          <w:pPr>
            <w:pStyle w:val="2E2EAFA4CE6F4199A3ACB58A5F0ED9BD"/>
          </w:pPr>
          <w:r w:rsidRPr="006E74B0">
            <w:t>Date</w:t>
          </w:r>
        </w:p>
      </w:docPartBody>
    </w:docPart>
    <w:docPart>
      <w:docPartPr>
        <w:name w:val="106B5F9E8E3049EA8AAF57C209F2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33BD-C7CE-485E-AE4B-38E539D02064}"/>
      </w:docPartPr>
      <w:docPartBody>
        <w:p w:rsidR="00000000" w:rsidRDefault="00EB3B1A">
          <w:pPr>
            <w:pStyle w:val="106B5F9E8E3049EA8AAF57C209F2DF8A"/>
          </w:pPr>
          <w:r w:rsidRPr="006E74B0">
            <w:t>Depart from</w:t>
          </w:r>
        </w:p>
      </w:docPartBody>
    </w:docPart>
    <w:docPart>
      <w:docPartPr>
        <w:name w:val="26DDB5D460194AFEAA2E4F13961CD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179A-D4F0-434D-939E-B0C562C967CE}"/>
      </w:docPartPr>
      <w:docPartBody>
        <w:p w:rsidR="00000000" w:rsidRDefault="00EB3B1A">
          <w:pPr>
            <w:pStyle w:val="26DDB5D460194AFEAA2E4F13961CD32F"/>
          </w:pPr>
          <w:r w:rsidRPr="006E74B0">
            <w:t>Depart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A6CC9304FCAA4A4580943BEE34F9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716C-351B-4657-80AA-E6D9B906981E}"/>
      </w:docPartPr>
      <w:docPartBody>
        <w:p w:rsidR="00000000" w:rsidRDefault="00EB3B1A">
          <w:pPr>
            <w:pStyle w:val="A6CC9304FCAA4A4580943BEE34F9B2DB"/>
          </w:pPr>
          <w:r w:rsidRPr="006E74B0">
            <w:t>Destination</w:t>
          </w:r>
        </w:p>
      </w:docPartBody>
    </w:docPart>
    <w:docPart>
      <w:docPartPr>
        <w:name w:val="1B2BA407E2B545FB939B50775570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7ADA-5ADF-4CC9-A487-F847067BF08B}"/>
      </w:docPartPr>
      <w:docPartBody>
        <w:p w:rsidR="00000000" w:rsidRDefault="00EB3B1A">
          <w:pPr>
            <w:pStyle w:val="1B2BA407E2B545FB939B50775570A6F4"/>
          </w:pPr>
          <w:r w:rsidRPr="006E74B0">
            <w:t>Arrival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E20FD160884D4B7F95E93ADEF938E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8B384-263F-4214-A8D9-2F9DD7709E72}"/>
      </w:docPartPr>
      <w:docPartBody>
        <w:p w:rsidR="00000000" w:rsidRDefault="00EB3B1A">
          <w:pPr>
            <w:pStyle w:val="E20FD160884D4B7F95E93ADEF938E3CD"/>
          </w:pPr>
          <w:r w:rsidRPr="006E74B0">
            <w:t>Destination address</w:t>
          </w:r>
        </w:p>
      </w:docPartBody>
    </w:docPart>
    <w:docPart>
      <w:docPartPr>
        <w:name w:val="A750DA6F341842AFA84FF45B4494D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5B03E-3982-4D23-83E6-59F37D252A81}"/>
      </w:docPartPr>
      <w:docPartBody>
        <w:p w:rsidR="00000000" w:rsidRDefault="00EB3B1A">
          <w:pPr>
            <w:pStyle w:val="A750DA6F341842AFA84FF45B4494D024"/>
          </w:pPr>
          <w:r w:rsidRPr="006E74B0">
            <w:t>Phone number</w:t>
          </w:r>
        </w:p>
      </w:docPartBody>
    </w:docPart>
    <w:docPart>
      <w:docPartPr>
        <w:name w:val="F7379FC56AAD458EA367DD13E60E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F37B-2E42-4446-ADB6-3F67D9E2DB0B}"/>
      </w:docPartPr>
      <w:docPartBody>
        <w:p w:rsidR="00000000" w:rsidRDefault="00EB3B1A">
          <w:pPr>
            <w:pStyle w:val="F7379FC56AAD458EA367DD13E60E9D7E"/>
          </w:pPr>
          <w:r w:rsidRPr="006E74B0">
            <w:t>Travel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0D95E739776141C4BD5C7E8176740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F168-D16A-4DBD-9494-D6B79B2DAECC}"/>
      </w:docPartPr>
      <w:docPartBody>
        <w:p w:rsidR="00000000" w:rsidRDefault="00EB3B1A">
          <w:pPr>
            <w:pStyle w:val="0D95E739776141C4BD5C7E817674013C"/>
          </w:pPr>
          <w:r w:rsidRPr="006E74B0">
            <w:t>Comments</w:t>
          </w:r>
        </w:p>
      </w:docPartBody>
    </w:docPart>
    <w:docPart>
      <w:docPartPr>
        <w:name w:val="48576BFA839445CBAEBE99EF9D42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1FBA-4D55-4DDD-8B72-E5CB01D5A99A}"/>
      </w:docPartPr>
      <w:docPartBody>
        <w:p w:rsidR="00000000" w:rsidRDefault="00EB3B1A">
          <w:pPr>
            <w:pStyle w:val="48576BFA839445CBAEBE99EF9D42205E"/>
          </w:pPr>
          <w:r w:rsidRPr="006E74B0">
            <w:t>Date</w:t>
          </w:r>
        </w:p>
      </w:docPartBody>
    </w:docPart>
    <w:docPart>
      <w:docPartPr>
        <w:name w:val="DA19573A8D4443768D998C4A8F13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714A4-4EF3-4FB0-99B3-39FEA1B3F3B9}"/>
      </w:docPartPr>
      <w:docPartBody>
        <w:p w:rsidR="00000000" w:rsidRDefault="00EB3B1A">
          <w:pPr>
            <w:pStyle w:val="DA19573A8D4443768D998C4A8F134B09"/>
          </w:pPr>
          <w:r w:rsidRPr="006E74B0">
            <w:t>Depart from</w:t>
          </w:r>
        </w:p>
      </w:docPartBody>
    </w:docPart>
    <w:docPart>
      <w:docPartPr>
        <w:name w:val="B6BEEE9C15A24B13B9EA44A44AC81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B3B0C-DEE8-4A2B-A8A5-5F871BEC8B89}"/>
      </w:docPartPr>
      <w:docPartBody>
        <w:p w:rsidR="00000000" w:rsidRDefault="00EB3B1A">
          <w:pPr>
            <w:pStyle w:val="B6BEEE9C15A24B13B9EA44A44AC81531"/>
          </w:pPr>
          <w:r w:rsidRPr="006E74B0">
            <w:t>Depart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BE9AF11275DE49C7A9902F87C910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957ED-44C2-41E0-AEED-A506B1682979}"/>
      </w:docPartPr>
      <w:docPartBody>
        <w:p w:rsidR="00000000" w:rsidRDefault="00EB3B1A">
          <w:pPr>
            <w:pStyle w:val="BE9AF11275DE49C7A9902F87C9102615"/>
          </w:pPr>
          <w:r w:rsidRPr="006E74B0">
            <w:t>Destination</w:t>
          </w:r>
        </w:p>
      </w:docPartBody>
    </w:docPart>
    <w:docPart>
      <w:docPartPr>
        <w:name w:val="02D5C2F3A7D24D12AA8C68F48D2F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75ED-A3BC-48A5-9237-7B3BE96399C5}"/>
      </w:docPartPr>
      <w:docPartBody>
        <w:p w:rsidR="00000000" w:rsidRDefault="00EB3B1A">
          <w:pPr>
            <w:pStyle w:val="02D5C2F3A7D24D12AA8C68F48D2F2C85"/>
          </w:pPr>
          <w:r w:rsidRPr="006E74B0">
            <w:t>Arrival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5BAD4586D4DF4F28965FA79690568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0A83-DD04-40CB-AF94-A727C0779F63}"/>
      </w:docPartPr>
      <w:docPartBody>
        <w:p w:rsidR="00000000" w:rsidRDefault="00EB3B1A">
          <w:pPr>
            <w:pStyle w:val="5BAD4586D4DF4F28965FA79690568B16"/>
          </w:pPr>
          <w:r w:rsidRPr="006E74B0">
            <w:t>Destination address</w:t>
          </w:r>
        </w:p>
      </w:docPartBody>
    </w:docPart>
    <w:docPart>
      <w:docPartPr>
        <w:name w:val="3DAD0253CA544FD0BF6405558041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C8C8-DE04-480B-86A9-D8E09FC0273B}"/>
      </w:docPartPr>
      <w:docPartBody>
        <w:p w:rsidR="00000000" w:rsidRDefault="00EB3B1A">
          <w:pPr>
            <w:pStyle w:val="3DAD0253CA544FD0BF640555804103D7"/>
          </w:pPr>
          <w:r w:rsidRPr="006E74B0">
            <w:t>Phone number</w:t>
          </w:r>
        </w:p>
      </w:docPartBody>
    </w:docPart>
    <w:docPart>
      <w:docPartPr>
        <w:name w:val="758255A6FC874FEFBA78BC5BE63D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01CA-7EDF-4ADE-9A33-E4BACA5FE95C}"/>
      </w:docPartPr>
      <w:docPartBody>
        <w:p w:rsidR="00000000" w:rsidRDefault="00EB3B1A">
          <w:pPr>
            <w:pStyle w:val="758255A6FC874FEFBA78BC5BE63DCAB9"/>
          </w:pPr>
          <w:r w:rsidRPr="006E74B0">
            <w:t>Travel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0740D974768543599661D35EB1355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E5C4A-5DB9-4D2D-B182-42FA7D6BB7C4}"/>
      </w:docPartPr>
      <w:docPartBody>
        <w:p w:rsidR="00000000" w:rsidRDefault="00EB3B1A">
          <w:pPr>
            <w:pStyle w:val="0740D974768543599661D35EB13558A6"/>
          </w:pPr>
          <w:r w:rsidRPr="006E74B0">
            <w:t>Comments</w:t>
          </w:r>
        </w:p>
      </w:docPartBody>
    </w:docPart>
    <w:docPart>
      <w:docPartPr>
        <w:name w:val="89895FAC2EB143DF80DCA96CBEB8C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7D1D-370B-486B-9756-E15403E3FB4A}"/>
      </w:docPartPr>
      <w:docPartBody>
        <w:p w:rsidR="00000000" w:rsidRDefault="00EB3B1A">
          <w:pPr>
            <w:pStyle w:val="89895FAC2EB143DF80DCA96CBEB8C01F"/>
          </w:pPr>
          <w:r w:rsidRPr="006E74B0">
            <w:t>Date</w:t>
          </w:r>
        </w:p>
      </w:docPartBody>
    </w:docPart>
    <w:docPart>
      <w:docPartPr>
        <w:name w:val="AFF36384D58448D2A60E67ABF25C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B9E0-15A2-4482-834A-547174B4AF7E}"/>
      </w:docPartPr>
      <w:docPartBody>
        <w:p w:rsidR="00000000" w:rsidRDefault="00EB3B1A">
          <w:pPr>
            <w:pStyle w:val="AFF36384D58448D2A60E67ABF25C1580"/>
          </w:pPr>
          <w:r w:rsidRPr="006E74B0">
            <w:t>Depart from</w:t>
          </w:r>
        </w:p>
      </w:docPartBody>
    </w:docPart>
    <w:docPart>
      <w:docPartPr>
        <w:name w:val="61AD37C85D8C48B0ADBFFCCE62E1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8C2CA-C774-4AFE-BEDB-C6F3AA81E2E1}"/>
      </w:docPartPr>
      <w:docPartBody>
        <w:p w:rsidR="00000000" w:rsidRDefault="00EB3B1A">
          <w:pPr>
            <w:pStyle w:val="61AD37C85D8C48B0ADBFFCCE62E14B34"/>
          </w:pPr>
          <w:r w:rsidRPr="006E74B0">
            <w:t>Depart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ED9906B6AEB84DEC93A0013093F0B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B32B-20DA-4B5F-8D6D-4AA0A3545D97}"/>
      </w:docPartPr>
      <w:docPartBody>
        <w:p w:rsidR="00000000" w:rsidRDefault="00EB3B1A">
          <w:pPr>
            <w:pStyle w:val="ED9906B6AEB84DEC93A0013093F0BD78"/>
          </w:pPr>
          <w:r w:rsidRPr="006E74B0">
            <w:t>Destination</w:t>
          </w:r>
        </w:p>
      </w:docPartBody>
    </w:docPart>
    <w:docPart>
      <w:docPartPr>
        <w:name w:val="D9ACC3DF107146D2B3DE2F419489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E3E85-BC33-47F0-922D-016B3F7C5FB9}"/>
      </w:docPartPr>
      <w:docPartBody>
        <w:p w:rsidR="00000000" w:rsidRDefault="00EB3B1A">
          <w:pPr>
            <w:pStyle w:val="D9ACC3DF107146D2B3DE2F4194890C5B"/>
          </w:pPr>
          <w:r w:rsidRPr="006E74B0">
            <w:t>Arrival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5913650C687343E7BD8BBC4690C3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C1AB-6DF4-48DC-AD70-6AAB7AE31A46}"/>
      </w:docPartPr>
      <w:docPartBody>
        <w:p w:rsidR="00000000" w:rsidRDefault="00EB3B1A">
          <w:pPr>
            <w:pStyle w:val="5913650C687343E7BD8BBC4690C3FBF8"/>
          </w:pPr>
          <w:r w:rsidRPr="006E74B0">
            <w:t>Destination address</w:t>
          </w:r>
        </w:p>
      </w:docPartBody>
    </w:docPart>
    <w:docPart>
      <w:docPartPr>
        <w:name w:val="B8D2B48E8893468C8576830F61E3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5484-8D50-44BB-89ED-E8BCF2911768}"/>
      </w:docPartPr>
      <w:docPartBody>
        <w:p w:rsidR="00000000" w:rsidRDefault="00EB3B1A">
          <w:pPr>
            <w:pStyle w:val="B8D2B48E8893468C8576830F61E33D56"/>
          </w:pPr>
          <w:r w:rsidRPr="006E74B0">
            <w:t>Phone number</w:t>
          </w:r>
        </w:p>
      </w:docPartBody>
    </w:docPart>
    <w:docPart>
      <w:docPartPr>
        <w:name w:val="8E421CF7B8144F8F84C6BE66AEED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B834A-1B88-4B19-A6DE-25CD2A7A3B8F}"/>
      </w:docPartPr>
      <w:docPartBody>
        <w:p w:rsidR="00000000" w:rsidRDefault="00EB3B1A">
          <w:pPr>
            <w:pStyle w:val="8E421CF7B8144F8F84C6BE66AEEDCE9B"/>
          </w:pPr>
          <w:r w:rsidRPr="006E74B0">
            <w:t>Travel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C9FB1C3CB2C045EC8BBCAB89D982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6894-39DB-4523-A68A-A48A4905D1DF}"/>
      </w:docPartPr>
      <w:docPartBody>
        <w:p w:rsidR="00000000" w:rsidRDefault="00EB3B1A">
          <w:pPr>
            <w:pStyle w:val="C9FB1C3CB2C045EC8BBCAB89D982B42F"/>
          </w:pPr>
          <w:r w:rsidRPr="006E74B0">
            <w:t>Comments</w:t>
          </w:r>
        </w:p>
      </w:docPartBody>
    </w:docPart>
    <w:docPart>
      <w:docPartPr>
        <w:name w:val="77711AED33554761B8A501617BA6B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07BEB-E05B-4A16-B532-78B2C30FFBDC}"/>
      </w:docPartPr>
      <w:docPartBody>
        <w:p w:rsidR="00000000" w:rsidRDefault="00EB3B1A">
          <w:pPr>
            <w:pStyle w:val="77711AED33554761B8A501617BA6B648"/>
          </w:pPr>
          <w:r w:rsidRPr="006E74B0">
            <w:t>Date</w:t>
          </w:r>
        </w:p>
      </w:docPartBody>
    </w:docPart>
    <w:docPart>
      <w:docPartPr>
        <w:name w:val="F4563D9083B74898A2C15848C5F07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898B-31E2-406B-A178-00B6FE1C664B}"/>
      </w:docPartPr>
      <w:docPartBody>
        <w:p w:rsidR="00000000" w:rsidRDefault="00EB3B1A">
          <w:pPr>
            <w:pStyle w:val="F4563D9083B74898A2C15848C5F07ADE"/>
          </w:pPr>
          <w:r w:rsidRPr="006E74B0">
            <w:t>Depart from</w:t>
          </w:r>
        </w:p>
      </w:docPartBody>
    </w:docPart>
    <w:docPart>
      <w:docPartPr>
        <w:name w:val="B8C084DED3CB4A5CA1688F08FE57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E3E5-5D25-480B-8718-5D34E49971BC}"/>
      </w:docPartPr>
      <w:docPartBody>
        <w:p w:rsidR="00000000" w:rsidRDefault="00EB3B1A">
          <w:pPr>
            <w:pStyle w:val="B8C084DED3CB4A5CA1688F08FE575ACA"/>
          </w:pPr>
          <w:r w:rsidRPr="006E74B0">
            <w:t>Depart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1AA513BA71804E61B67AAE8447B42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2681-1D1A-49C7-8263-4C859E288D6C}"/>
      </w:docPartPr>
      <w:docPartBody>
        <w:p w:rsidR="00000000" w:rsidRDefault="00EB3B1A">
          <w:pPr>
            <w:pStyle w:val="1AA513BA71804E61B67AAE8447B427DD"/>
          </w:pPr>
          <w:r w:rsidRPr="006E74B0">
            <w:t>Destination</w:t>
          </w:r>
        </w:p>
      </w:docPartBody>
    </w:docPart>
    <w:docPart>
      <w:docPartPr>
        <w:name w:val="9684F0FD93064C6AA4443A5AB4A5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A706-0939-4583-8BD0-A1AE6EF7F887}"/>
      </w:docPartPr>
      <w:docPartBody>
        <w:p w:rsidR="00000000" w:rsidRDefault="00EB3B1A">
          <w:pPr>
            <w:pStyle w:val="9684F0FD93064C6AA4443A5AB4A53CD1"/>
          </w:pPr>
          <w:r w:rsidRPr="006E74B0">
            <w:t>Arrival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F5FB7A90CFD4403B8447585EC399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B9385-701A-4E98-AEE0-42F9FDAA6623}"/>
      </w:docPartPr>
      <w:docPartBody>
        <w:p w:rsidR="00000000" w:rsidRDefault="00EB3B1A">
          <w:pPr>
            <w:pStyle w:val="F5FB7A90CFD4403B8447585EC399CB21"/>
          </w:pPr>
          <w:r w:rsidRPr="006E74B0">
            <w:t>Destination address</w:t>
          </w:r>
        </w:p>
      </w:docPartBody>
    </w:docPart>
    <w:docPart>
      <w:docPartPr>
        <w:name w:val="321A9D1568824A18AF76A3AE9A14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87D83-949E-4A38-B974-FB45468ED0CD}"/>
      </w:docPartPr>
      <w:docPartBody>
        <w:p w:rsidR="00000000" w:rsidRDefault="00EB3B1A">
          <w:pPr>
            <w:pStyle w:val="321A9D1568824A18AF76A3AE9A141C00"/>
          </w:pPr>
          <w:r w:rsidRPr="006E74B0">
            <w:t>Phone number</w:t>
          </w:r>
        </w:p>
      </w:docPartBody>
    </w:docPart>
    <w:docPart>
      <w:docPartPr>
        <w:name w:val="853F51D454B44337B0E697C04C07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7FF8-4B90-464D-AA78-C1137BE78752}"/>
      </w:docPartPr>
      <w:docPartBody>
        <w:p w:rsidR="00000000" w:rsidRDefault="00EB3B1A">
          <w:pPr>
            <w:pStyle w:val="853F51D454B44337B0E697C04C076959"/>
          </w:pPr>
          <w:r w:rsidRPr="006E74B0">
            <w:t>Travel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3D4848E681AE49E381F1DF72C00F5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81A3-6C62-43B8-B72D-311B3B8CD567}"/>
      </w:docPartPr>
      <w:docPartBody>
        <w:p w:rsidR="00000000" w:rsidRDefault="00EB3B1A">
          <w:pPr>
            <w:pStyle w:val="3D4848E681AE49E381F1DF72C00F5800"/>
          </w:pPr>
          <w:r w:rsidRPr="006E74B0">
            <w:t>Comments</w:t>
          </w:r>
        </w:p>
      </w:docPartBody>
    </w:docPart>
    <w:docPart>
      <w:docPartPr>
        <w:name w:val="D17E205CE0564BDD9924D1844A02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3CBCD-B423-4350-A150-DA445C7B0905}"/>
      </w:docPartPr>
      <w:docPartBody>
        <w:p w:rsidR="00000000" w:rsidRDefault="00EB3B1A">
          <w:pPr>
            <w:pStyle w:val="D17E205CE0564BDD9924D1844A02CF7E"/>
          </w:pPr>
          <w:r w:rsidRPr="006E74B0">
            <w:t>Date</w:t>
          </w:r>
        </w:p>
      </w:docPartBody>
    </w:docPart>
    <w:docPart>
      <w:docPartPr>
        <w:name w:val="44EC15D8C4504638AB3C5B5D44E7F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42150-E52B-424F-A403-FB791A940AA1}"/>
      </w:docPartPr>
      <w:docPartBody>
        <w:p w:rsidR="00000000" w:rsidRDefault="00EB3B1A">
          <w:pPr>
            <w:pStyle w:val="44EC15D8C4504638AB3C5B5D44E7F285"/>
          </w:pPr>
          <w:r w:rsidRPr="006E74B0">
            <w:t>Depart from</w:t>
          </w:r>
        </w:p>
      </w:docPartBody>
    </w:docPart>
    <w:docPart>
      <w:docPartPr>
        <w:name w:val="8E4793AA4B0A40D3A3599CA0B200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96DF9-46B7-4E6A-9A69-162EA937DC0B}"/>
      </w:docPartPr>
      <w:docPartBody>
        <w:p w:rsidR="00000000" w:rsidRDefault="00EB3B1A">
          <w:pPr>
            <w:pStyle w:val="8E4793AA4B0A40D3A3599CA0B200F501"/>
          </w:pPr>
          <w:r w:rsidRPr="006E74B0">
            <w:t>Depart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9053C1736DEB420C92120E252177F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C53D-1A37-4621-8332-AC3D2C498BB1}"/>
      </w:docPartPr>
      <w:docPartBody>
        <w:p w:rsidR="00000000" w:rsidRDefault="00EB3B1A">
          <w:pPr>
            <w:pStyle w:val="9053C1736DEB420C92120E252177FFDF"/>
          </w:pPr>
          <w:r w:rsidRPr="006E74B0">
            <w:t>Destination</w:t>
          </w:r>
        </w:p>
      </w:docPartBody>
    </w:docPart>
    <w:docPart>
      <w:docPartPr>
        <w:name w:val="9EB3D0C60A2B4E6BB9BA40185A938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5746-6A8A-43C3-898C-3DA79A4D8737}"/>
      </w:docPartPr>
      <w:docPartBody>
        <w:p w:rsidR="00000000" w:rsidRDefault="00EB3B1A">
          <w:pPr>
            <w:pStyle w:val="9EB3D0C60A2B4E6BB9BA40185A938B6E"/>
          </w:pPr>
          <w:r w:rsidRPr="006E74B0">
            <w:t>Arrival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B66F7327E32E4540A86D7302AB479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DA21-58A0-4E05-B656-6DDCD9CE8303}"/>
      </w:docPartPr>
      <w:docPartBody>
        <w:p w:rsidR="00000000" w:rsidRDefault="00EB3B1A">
          <w:pPr>
            <w:pStyle w:val="B66F7327E32E4540A86D7302AB479440"/>
          </w:pPr>
          <w:r w:rsidRPr="006E74B0">
            <w:t>Destination address</w:t>
          </w:r>
        </w:p>
      </w:docPartBody>
    </w:docPart>
    <w:docPart>
      <w:docPartPr>
        <w:name w:val="AFC93995DFD248E0890C20B3152F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6D5A-4748-4046-9ED4-F9C9AF63854A}"/>
      </w:docPartPr>
      <w:docPartBody>
        <w:p w:rsidR="00000000" w:rsidRDefault="00EB3B1A">
          <w:pPr>
            <w:pStyle w:val="AFC93995DFD248E0890C20B3152F9B6F"/>
          </w:pPr>
          <w:r w:rsidRPr="006E74B0">
            <w:t>Phone number</w:t>
          </w:r>
        </w:p>
      </w:docPartBody>
    </w:docPart>
    <w:docPart>
      <w:docPartPr>
        <w:name w:val="500160CA51A54DD4AEEAAF9E09054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3FED-3360-47C4-9746-C35B4BF8FDB0}"/>
      </w:docPartPr>
      <w:docPartBody>
        <w:p w:rsidR="00000000" w:rsidRDefault="00EB3B1A">
          <w:pPr>
            <w:pStyle w:val="500160CA51A54DD4AEEAAF9E0905474F"/>
          </w:pPr>
          <w:r w:rsidRPr="006E74B0">
            <w:t>Travel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65A4FF276CD349D8B993149561F1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BB7F2-E251-43CB-B107-590561CA491A}"/>
      </w:docPartPr>
      <w:docPartBody>
        <w:p w:rsidR="00000000" w:rsidRDefault="00EB3B1A">
          <w:pPr>
            <w:pStyle w:val="65A4FF276CD349D8B993149561F1F8BB"/>
          </w:pPr>
          <w:r w:rsidRPr="006E74B0">
            <w:t>Comments</w:t>
          </w:r>
        </w:p>
      </w:docPartBody>
    </w:docPart>
    <w:docPart>
      <w:docPartPr>
        <w:name w:val="B836C29A360547978998F8B228FF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B31E-1967-458D-B17C-8BEB916815B4}"/>
      </w:docPartPr>
      <w:docPartBody>
        <w:p w:rsidR="00000000" w:rsidRDefault="00EB3B1A">
          <w:pPr>
            <w:pStyle w:val="B836C29A360547978998F8B228FF37C6"/>
          </w:pPr>
          <w:r w:rsidRPr="006E74B0">
            <w:t>Date</w:t>
          </w:r>
        </w:p>
      </w:docPartBody>
    </w:docPart>
    <w:docPart>
      <w:docPartPr>
        <w:name w:val="C4F7554E5E0A4221B0AA5DA41AC6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D0E7-D9BC-4B67-A57E-16694C73EEF0}"/>
      </w:docPartPr>
      <w:docPartBody>
        <w:p w:rsidR="00000000" w:rsidRDefault="00EB3B1A">
          <w:pPr>
            <w:pStyle w:val="C4F7554E5E0A4221B0AA5DA41AC63B61"/>
          </w:pPr>
          <w:r w:rsidRPr="006E74B0">
            <w:t>Depart from</w:t>
          </w:r>
        </w:p>
      </w:docPartBody>
    </w:docPart>
    <w:docPart>
      <w:docPartPr>
        <w:name w:val="814B885DDA6248EC988700A4CDAB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15F1-CFF7-4514-A7C8-31F72685DDED}"/>
      </w:docPartPr>
      <w:docPartBody>
        <w:p w:rsidR="00000000" w:rsidRDefault="00EB3B1A">
          <w:pPr>
            <w:pStyle w:val="814B885DDA6248EC988700A4CDAB4358"/>
          </w:pPr>
          <w:r w:rsidRPr="006E74B0">
            <w:t>Depart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ACB912F6CB5C4E8DA535218797F5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88EE1-C7D0-4096-A383-72FC8BEA006C}"/>
      </w:docPartPr>
      <w:docPartBody>
        <w:p w:rsidR="00000000" w:rsidRDefault="00EB3B1A">
          <w:pPr>
            <w:pStyle w:val="ACB912F6CB5C4E8DA535218797F56291"/>
          </w:pPr>
          <w:r w:rsidRPr="006E74B0">
            <w:t>Destination</w:t>
          </w:r>
        </w:p>
      </w:docPartBody>
    </w:docPart>
    <w:docPart>
      <w:docPartPr>
        <w:name w:val="9D3FF6DE3B6C428BBD3B940B76DE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B5A2-AEE7-43E7-B468-19773B804BAE}"/>
      </w:docPartPr>
      <w:docPartBody>
        <w:p w:rsidR="00000000" w:rsidRDefault="00EB3B1A">
          <w:pPr>
            <w:pStyle w:val="9D3FF6DE3B6C428BBD3B940B76DEF4E7"/>
          </w:pPr>
          <w:r w:rsidRPr="006E74B0">
            <w:t>Arrival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75200805B2294F80AF59A8CCD1F76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DFAF-5B8C-43CC-A259-E2827BB70163}"/>
      </w:docPartPr>
      <w:docPartBody>
        <w:p w:rsidR="00000000" w:rsidRDefault="00EB3B1A">
          <w:pPr>
            <w:pStyle w:val="75200805B2294F80AF59A8CCD1F76268"/>
          </w:pPr>
          <w:r w:rsidRPr="006E74B0">
            <w:t>Destination address</w:t>
          </w:r>
        </w:p>
      </w:docPartBody>
    </w:docPart>
    <w:docPart>
      <w:docPartPr>
        <w:name w:val="B8CE2726A63947208BFF1E834307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960D-3EEC-4BC2-ABAB-7AE6876536F1}"/>
      </w:docPartPr>
      <w:docPartBody>
        <w:p w:rsidR="00000000" w:rsidRDefault="00EB3B1A">
          <w:pPr>
            <w:pStyle w:val="B8CE2726A63947208BFF1E834307BB8C"/>
          </w:pPr>
          <w:r w:rsidRPr="006E74B0">
            <w:t>Phone number</w:t>
          </w:r>
        </w:p>
      </w:docPartBody>
    </w:docPart>
    <w:docPart>
      <w:docPartPr>
        <w:name w:val="79426F431C794E0AB30351DC98EC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0B7F-DA48-4529-AA0B-9A4A64752B17}"/>
      </w:docPartPr>
      <w:docPartBody>
        <w:p w:rsidR="00000000" w:rsidRDefault="00EB3B1A">
          <w:pPr>
            <w:pStyle w:val="79426F431C794E0AB30351DC98EC304A"/>
          </w:pPr>
          <w:r w:rsidRPr="006E74B0">
            <w:t>Travel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EF70E2B67D4B478C82582E87D9F9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E126F-B260-4C89-A19B-09820ED633C0}"/>
      </w:docPartPr>
      <w:docPartBody>
        <w:p w:rsidR="00000000" w:rsidRDefault="00EB3B1A">
          <w:pPr>
            <w:pStyle w:val="EF70E2B67D4B478C82582E87D9F9F306"/>
          </w:pPr>
          <w:r w:rsidRPr="006E74B0">
            <w:t>Comments</w:t>
          </w:r>
        </w:p>
      </w:docPartBody>
    </w:docPart>
    <w:docPart>
      <w:docPartPr>
        <w:name w:val="13563C9295D144F3AB75686A47E1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6AB35-5050-4E08-B63C-FDCEABC4F82D}"/>
      </w:docPartPr>
      <w:docPartBody>
        <w:p w:rsidR="00000000" w:rsidRDefault="00EB3B1A">
          <w:pPr>
            <w:pStyle w:val="13563C9295D144F3AB75686A47E15F06"/>
          </w:pPr>
          <w:r w:rsidRPr="006E74B0">
            <w:t>Date</w:t>
          </w:r>
        </w:p>
      </w:docPartBody>
    </w:docPart>
    <w:docPart>
      <w:docPartPr>
        <w:name w:val="4D8B03196F3A48B6A4F5CA80E98F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7638-D2F9-4AB5-B362-B2360C3C95A6}"/>
      </w:docPartPr>
      <w:docPartBody>
        <w:p w:rsidR="00000000" w:rsidRDefault="00EB3B1A">
          <w:pPr>
            <w:pStyle w:val="4D8B03196F3A48B6A4F5CA80E98FF1E3"/>
          </w:pPr>
          <w:r w:rsidRPr="006E74B0">
            <w:t>Depart from</w:t>
          </w:r>
        </w:p>
      </w:docPartBody>
    </w:docPart>
    <w:docPart>
      <w:docPartPr>
        <w:name w:val="BD3AC7C31C274CDEB42FD9F772F09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8006-13E7-4D7A-902D-7BC16E5D334C}"/>
      </w:docPartPr>
      <w:docPartBody>
        <w:p w:rsidR="00000000" w:rsidRDefault="00EB3B1A">
          <w:pPr>
            <w:pStyle w:val="BD3AC7C31C274CDEB42FD9F772F09C26"/>
          </w:pPr>
          <w:r w:rsidRPr="006E74B0">
            <w:t>Depart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95AFF00A6C674269A732DF3C9314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AFBB-3892-48BF-84AC-95272C3379F7}"/>
      </w:docPartPr>
      <w:docPartBody>
        <w:p w:rsidR="00000000" w:rsidRDefault="00EB3B1A">
          <w:pPr>
            <w:pStyle w:val="95AFF00A6C674269A732DF3C9314ECE6"/>
          </w:pPr>
          <w:r w:rsidRPr="006E74B0">
            <w:t>Destination</w:t>
          </w:r>
        </w:p>
      </w:docPartBody>
    </w:docPart>
    <w:docPart>
      <w:docPartPr>
        <w:name w:val="7091E6D5C7DA4BAE869280E6319E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46B94-E8FF-4D38-85E8-4A2A9D132048}"/>
      </w:docPartPr>
      <w:docPartBody>
        <w:p w:rsidR="00000000" w:rsidRDefault="00EB3B1A">
          <w:pPr>
            <w:pStyle w:val="7091E6D5C7DA4BAE869280E6319EDAD2"/>
          </w:pPr>
          <w:r w:rsidRPr="006E74B0">
            <w:t>Arrival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AC25D8A49F5145BA99D811762D5E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8209-ED12-4D22-864E-E787BE86DBF1}"/>
      </w:docPartPr>
      <w:docPartBody>
        <w:p w:rsidR="00000000" w:rsidRDefault="00EB3B1A">
          <w:pPr>
            <w:pStyle w:val="AC25D8A49F5145BA99D811762D5EF3A9"/>
          </w:pPr>
          <w:r w:rsidRPr="006E74B0">
            <w:t>Destination address</w:t>
          </w:r>
        </w:p>
      </w:docPartBody>
    </w:docPart>
    <w:docPart>
      <w:docPartPr>
        <w:name w:val="245CA4D7E15B460E9F0A9EF29730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7976A-4758-4774-9E31-68F9F4349279}"/>
      </w:docPartPr>
      <w:docPartBody>
        <w:p w:rsidR="00000000" w:rsidRDefault="00EB3B1A">
          <w:pPr>
            <w:pStyle w:val="245CA4D7E15B460E9F0A9EF297303F42"/>
          </w:pPr>
          <w:r w:rsidRPr="006E74B0">
            <w:t>Phone number</w:t>
          </w:r>
        </w:p>
      </w:docPartBody>
    </w:docPart>
    <w:docPart>
      <w:docPartPr>
        <w:name w:val="D36C0A7F7293422DB8F1FD6C04A18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33788-E64A-4FE4-978C-397290DBB3CA}"/>
      </w:docPartPr>
      <w:docPartBody>
        <w:p w:rsidR="00000000" w:rsidRDefault="00EB3B1A">
          <w:pPr>
            <w:pStyle w:val="D36C0A7F7293422DB8F1FD6C04A185D8"/>
          </w:pPr>
          <w:r w:rsidRPr="006E74B0">
            <w:t>Travel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9055782F5E4C4FF1ADAA58FA7C15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07A8-FF67-4A10-AF0A-B4414D8F2CC9}"/>
      </w:docPartPr>
      <w:docPartBody>
        <w:p w:rsidR="00000000" w:rsidRDefault="00EB3B1A">
          <w:pPr>
            <w:pStyle w:val="9055782F5E4C4FF1ADAA58FA7C15051C"/>
          </w:pPr>
          <w:r w:rsidRPr="006E74B0">
            <w:t>Comments</w:t>
          </w:r>
        </w:p>
      </w:docPartBody>
    </w:docPart>
    <w:docPart>
      <w:docPartPr>
        <w:name w:val="17E720500129481ABFB15B9372E7E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EEDD-3E0D-47B6-B91C-D200FCF10A89}"/>
      </w:docPartPr>
      <w:docPartBody>
        <w:p w:rsidR="00000000" w:rsidRDefault="00EB3B1A">
          <w:pPr>
            <w:pStyle w:val="17E720500129481ABFB15B9372E7E828"/>
          </w:pPr>
          <w:r w:rsidRPr="006E74B0">
            <w:t>Date</w:t>
          </w:r>
        </w:p>
      </w:docPartBody>
    </w:docPart>
    <w:docPart>
      <w:docPartPr>
        <w:name w:val="B454793BEBDC4E7790BE275C0348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3769-40EA-468E-B8E5-88CF843FC36F}"/>
      </w:docPartPr>
      <w:docPartBody>
        <w:p w:rsidR="00000000" w:rsidRDefault="00EB3B1A">
          <w:pPr>
            <w:pStyle w:val="B454793BEBDC4E7790BE275C034804A2"/>
          </w:pPr>
          <w:r w:rsidRPr="006E74B0">
            <w:t>Depart from</w:t>
          </w:r>
        </w:p>
      </w:docPartBody>
    </w:docPart>
    <w:docPart>
      <w:docPartPr>
        <w:name w:val="29FB7FACD37C4E18A880DC592420F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47934-0E90-49BF-B780-D189F8DB85B0}"/>
      </w:docPartPr>
      <w:docPartBody>
        <w:p w:rsidR="00000000" w:rsidRDefault="00EB3B1A">
          <w:pPr>
            <w:pStyle w:val="29FB7FACD37C4E18A880DC592420F863"/>
          </w:pPr>
          <w:r w:rsidRPr="006E74B0">
            <w:t>Depart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B3A3E04504EA49E384806C9EDF988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C60B-0AA9-491C-8DCF-970666A3DA0D}"/>
      </w:docPartPr>
      <w:docPartBody>
        <w:p w:rsidR="00000000" w:rsidRDefault="00EB3B1A">
          <w:pPr>
            <w:pStyle w:val="B3A3E04504EA49E384806C9EDF988CDF"/>
          </w:pPr>
          <w:r w:rsidRPr="006E74B0">
            <w:t>Destination</w:t>
          </w:r>
        </w:p>
      </w:docPartBody>
    </w:docPart>
    <w:docPart>
      <w:docPartPr>
        <w:name w:val="E30DD30ADD8C4CCB8D6635A82505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4AF9-EBAC-447B-B3F7-BBFD85FED8A2}"/>
      </w:docPartPr>
      <w:docPartBody>
        <w:p w:rsidR="00000000" w:rsidRDefault="00EB3B1A">
          <w:pPr>
            <w:pStyle w:val="E30DD30ADD8C4CCB8D6635A8250559A8"/>
          </w:pPr>
          <w:r w:rsidRPr="006E74B0">
            <w:t>Arrival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54B68478CA3E43BD853474442675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BE02-70FB-4E09-B496-1AC79445991B}"/>
      </w:docPartPr>
      <w:docPartBody>
        <w:p w:rsidR="00000000" w:rsidRDefault="00EB3B1A">
          <w:pPr>
            <w:pStyle w:val="54B68478CA3E43BD853474442675AC85"/>
          </w:pPr>
          <w:r w:rsidRPr="006E74B0">
            <w:t>Destination address</w:t>
          </w:r>
        </w:p>
      </w:docPartBody>
    </w:docPart>
    <w:docPart>
      <w:docPartPr>
        <w:name w:val="C423FAD688584BF4A48F4BD8A83B2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FF72D-5270-4C8E-93FC-4FB36D224A4C}"/>
      </w:docPartPr>
      <w:docPartBody>
        <w:p w:rsidR="00000000" w:rsidRDefault="00EB3B1A">
          <w:pPr>
            <w:pStyle w:val="C423FAD688584BF4A48F4BD8A83B2F3A"/>
          </w:pPr>
          <w:r w:rsidRPr="006E74B0">
            <w:t>Phone number</w:t>
          </w:r>
        </w:p>
      </w:docPartBody>
    </w:docPart>
    <w:docPart>
      <w:docPartPr>
        <w:name w:val="2CCE5BB32FD44D8686E7139D7BBE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6EA8-D5E6-4AE8-A135-C3A0102BD839}"/>
      </w:docPartPr>
      <w:docPartBody>
        <w:p w:rsidR="00000000" w:rsidRDefault="00EB3B1A">
          <w:pPr>
            <w:pStyle w:val="2CCE5BB32FD44D8686E7139D7BBEF68F"/>
          </w:pPr>
          <w:r w:rsidRPr="006E74B0">
            <w:t>Travel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C1F3201FDBE540B3AA2A4EE184EB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D0A2B-C588-4DE1-AE72-0F9A4F5C518C}"/>
      </w:docPartPr>
      <w:docPartBody>
        <w:p w:rsidR="00000000" w:rsidRDefault="00EB3B1A">
          <w:pPr>
            <w:pStyle w:val="C1F3201FDBE540B3AA2A4EE184EB6F2C"/>
          </w:pPr>
          <w:r w:rsidRPr="006E74B0">
            <w:t>Comments</w:t>
          </w:r>
        </w:p>
      </w:docPartBody>
    </w:docPart>
    <w:docPart>
      <w:docPartPr>
        <w:name w:val="448F17FCE05D400088AE6424B174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CBA3-5FD6-46B3-87B5-651A9868C81B}"/>
      </w:docPartPr>
      <w:docPartBody>
        <w:p w:rsidR="00000000" w:rsidRDefault="00EB3B1A">
          <w:pPr>
            <w:pStyle w:val="448F17FCE05D400088AE6424B1748756"/>
          </w:pPr>
          <w:r w:rsidRPr="006E74B0">
            <w:t>Date</w:t>
          </w:r>
        </w:p>
      </w:docPartBody>
    </w:docPart>
    <w:docPart>
      <w:docPartPr>
        <w:name w:val="5C938656B4B84BDD8F45D3CD1F32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6F47-0626-47BC-8988-BA8E2ECB6BB9}"/>
      </w:docPartPr>
      <w:docPartBody>
        <w:p w:rsidR="00000000" w:rsidRDefault="00EB3B1A">
          <w:pPr>
            <w:pStyle w:val="5C938656B4B84BDD8F45D3CD1F3203C5"/>
          </w:pPr>
          <w:r w:rsidRPr="006E74B0">
            <w:t>Depart from</w:t>
          </w:r>
        </w:p>
      </w:docPartBody>
    </w:docPart>
    <w:docPart>
      <w:docPartPr>
        <w:name w:val="056839B58BB8430F975EC517FFE3B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8AD6-2214-43D2-B675-81F39DA5B27C}"/>
      </w:docPartPr>
      <w:docPartBody>
        <w:p w:rsidR="00000000" w:rsidRDefault="00EB3B1A">
          <w:pPr>
            <w:pStyle w:val="056839B58BB8430F975EC517FFE3B653"/>
          </w:pPr>
          <w:r w:rsidRPr="006E74B0">
            <w:t>Depart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910AFA0081FA4ABA861495E17B5D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3791-FAD1-4878-8382-0FCBC146B57E}"/>
      </w:docPartPr>
      <w:docPartBody>
        <w:p w:rsidR="00000000" w:rsidRDefault="00EB3B1A">
          <w:pPr>
            <w:pStyle w:val="910AFA0081FA4ABA861495E17B5D71AE"/>
          </w:pPr>
          <w:r w:rsidRPr="006E74B0">
            <w:t>Destination</w:t>
          </w:r>
        </w:p>
      </w:docPartBody>
    </w:docPart>
    <w:docPart>
      <w:docPartPr>
        <w:name w:val="F958232588EF4306A9F648DA990A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8E48F-7F5E-4D2A-BC31-4776F0344406}"/>
      </w:docPartPr>
      <w:docPartBody>
        <w:p w:rsidR="00000000" w:rsidRDefault="00EB3B1A">
          <w:pPr>
            <w:pStyle w:val="F958232588EF4306A9F648DA990A5FF2"/>
          </w:pPr>
          <w:r w:rsidRPr="006E74B0">
            <w:t>Arrival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3FF5D00999F3477C883C0D979E00F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825A-EDA2-4B4E-9F73-B0604BAC0453}"/>
      </w:docPartPr>
      <w:docPartBody>
        <w:p w:rsidR="00000000" w:rsidRDefault="00EB3B1A">
          <w:pPr>
            <w:pStyle w:val="3FF5D00999F3477C883C0D979E00F3D4"/>
          </w:pPr>
          <w:r w:rsidRPr="006E74B0">
            <w:t>Destination address</w:t>
          </w:r>
        </w:p>
      </w:docPartBody>
    </w:docPart>
    <w:docPart>
      <w:docPartPr>
        <w:name w:val="C98A5CF02D654757B3A68972ED3ED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6B3DB-6BAC-487F-BD5A-FC7FB1E5FAB9}"/>
      </w:docPartPr>
      <w:docPartBody>
        <w:p w:rsidR="00000000" w:rsidRDefault="00EB3B1A">
          <w:pPr>
            <w:pStyle w:val="C98A5CF02D654757B3A68972ED3ED529"/>
          </w:pPr>
          <w:r w:rsidRPr="006E74B0">
            <w:t>Phone number</w:t>
          </w:r>
        </w:p>
      </w:docPartBody>
    </w:docPart>
    <w:docPart>
      <w:docPartPr>
        <w:name w:val="EE64E8302B6B45269315BBFC9F20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2FF9-81BE-4533-BC24-ADBE58857021}"/>
      </w:docPartPr>
      <w:docPartBody>
        <w:p w:rsidR="00000000" w:rsidRDefault="00EB3B1A">
          <w:pPr>
            <w:pStyle w:val="EE64E8302B6B45269315BBFC9F20880A"/>
          </w:pPr>
          <w:r w:rsidRPr="006E74B0">
            <w:t>Travel</w:t>
          </w:r>
          <w:r>
            <w:t xml:space="preserve"> </w:t>
          </w:r>
          <w:r w:rsidRPr="006E74B0">
            <w:t>time</w:t>
          </w:r>
        </w:p>
      </w:docPartBody>
    </w:docPart>
    <w:docPart>
      <w:docPartPr>
        <w:name w:val="362366193DAE4F1AB1E9B96EAD04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7008-99D7-4575-909D-ECEF60F046E9}"/>
      </w:docPartPr>
      <w:docPartBody>
        <w:p w:rsidR="00000000" w:rsidRDefault="00EB3B1A">
          <w:pPr>
            <w:pStyle w:val="362366193DAE4F1AB1E9B96EAD04C2C2"/>
          </w:pPr>
          <w:r w:rsidRPr="006E74B0">
            <w:t>Comments</w:t>
          </w:r>
        </w:p>
      </w:docPartBody>
    </w:docPart>
    <w:docPart>
      <w:docPartPr>
        <w:name w:val="ACCE86E2B06B408B88C31E31D4E2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9C92-DA92-4BE4-B7AF-081FAFB877FC}"/>
      </w:docPartPr>
      <w:docPartBody>
        <w:p w:rsidR="00000000" w:rsidRDefault="00EB3B1A">
          <w:pPr>
            <w:pStyle w:val="ACCE86E2B06B408B88C31E31D4E234FA"/>
          </w:pPr>
          <w:r w:rsidRPr="006E74B0">
            <w:t>Notes:</w:t>
          </w:r>
        </w:p>
      </w:docPartBody>
    </w:docPart>
    <w:docPart>
      <w:docPartPr>
        <w:name w:val="43A6C25FE88049AF81F86C369313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E3609-4F2B-4D57-85B3-76AFBA969F33}"/>
      </w:docPartPr>
      <w:docPartBody>
        <w:p w:rsidR="00000000" w:rsidRDefault="00EB3B1A">
          <w:pPr>
            <w:pStyle w:val="43A6C25FE88049AF81F86C369313E582"/>
          </w:pPr>
          <w:r w:rsidRPr="006E74B0">
            <w:t>Insert notes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1A"/>
    <w:rsid w:val="00E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5FA25FA87F448F9E857BD7DA4E3D4D">
    <w:name w:val="FB5FA25FA87F448F9E857BD7DA4E3D4D"/>
  </w:style>
  <w:style w:type="paragraph" w:customStyle="1" w:styleId="D6B08991D0424562B097EF45046C4842">
    <w:name w:val="D6B08991D0424562B097EF45046C4842"/>
  </w:style>
  <w:style w:type="paragraph" w:customStyle="1" w:styleId="92B46A3388E4481387EBE3BD709E5BE0">
    <w:name w:val="92B46A3388E4481387EBE3BD709E5BE0"/>
  </w:style>
  <w:style w:type="paragraph" w:customStyle="1" w:styleId="112681C019754CC0902AC4493B24D9BF">
    <w:name w:val="112681C019754CC0902AC4493B24D9BF"/>
  </w:style>
  <w:style w:type="paragraph" w:customStyle="1" w:styleId="09CD5B7647B44D1EAC7B8175874A3A9C">
    <w:name w:val="09CD5B7647B44D1EAC7B8175874A3A9C"/>
  </w:style>
  <w:style w:type="paragraph" w:customStyle="1" w:styleId="FCE3F4966DFA46038D9346B2D49BD023">
    <w:name w:val="FCE3F4966DFA46038D9346B2D49BD023"/>
  </w:style>
  <w:style w:type="paragraph" w:customStyle="1" w:styleId="72C107CC208D473095D9A04C4495EF72">
    <w:name w:val="72C107CC208D473095D9A04C4495EF72"/>
  </w:style>
  <w:style w:type="paragraph" w:customStyle="1" w:styleId="02FC18EB8DD040C39517EA2397DE9ABA">
    <w:name w:val="02FC18EB8DD040C39517EA2397DE9ABA"/>
  </w:style>
  <w:style w:type="paragraph" w:customStyle="1" w:styleId="2FC969723EC14FC589A85BB86164E676">
    <w:name w:val="2FC969723EC14FC589A85BB86164E676"/>
  </w:style>
  <w:style w:type="paragraph" w:customStyle="1" w:styleId="AC3F34D3556546AEB5538E60A46E0CBD">
    <w:name w:val="AC3F34D3556546AEB5538E60A46E0CBD"/>
  </w:style>
  <w:style w:type="paragraph" w:customStyle="1" w:styleId="932E88B1CC354E269E735A76FDF8C1AC">
    <w:name w:val="932E88B1CC354E269E735A76FDF8C1AC"/>
  </w:style>
  <w:style w:type="paragraph" w:customStyle="1" w:styleId="A878022E5F2D4EB0BBDA90250C46959D">
    <w:name w:val="A878022E5F2D4EB0BBDA90250C46959D"/>
  </w:style>
  <w:style w:type="paragraph" w:customStyle="1" w:styleId="7899927BC95D4E97AAB4B82350F7B09D">
    <w:name w:val="7899927BC95D4E97AAB4B82350F7B09D"/>
  </w:style>
  <w:style w:type="paragraph" w:customStyle="1" w:styleId="9D34B518F190494C84D2EA5282A2F9BA">
    <w:name w:val="9D34B518F190494C84D2EA5282A2F9BA"/>
  </w:style>
  <w:style w:type="paragraph" w:customStyle="1" w:styleId="1AB450EABCDC4EB983663721EFF351F7">
    <w:name w:val="1AB450EABCDC4EB983663721EFF351F7"/>
  </w:style>
  <w:style w:type="paragraph" w:customStyle="1" w:styleId="6D119C2635D24621A5106D948EDF4CA7">
    <w:name w:val="6D119C2635D24621A5106D948EDF4CA7"/>
  </w:style>
  <w:style w:type="paragraph" w:customStyle="1" w:styleId="B4B172E818D14857A3ABD2084690EA81">
    <w:name w:val="B4B172E818D14857A3ABD2084690EA81"/>
  </w:style>
  <w:style w:type="paragraph" w:customStyle="1" w:styleId="44C4BB0FFF994468B05DD4A60AA6D45A">
    <w:name w:val="44C4BB0FFF994468B05DD4A60AA6D45A"/>
  </w:style>
  <w:style w:type="paragraph" w:customStyle="1" w:styleId="0BAC78A8FE27442A941E986A8398F310">
    <w:name w:val="0BAC78A8FE27442A941E986A8398F310"/>
  </w:style>
  <w:style w:type="paragraph" w:customStyle="1" w:styleId="8DEC7E34544944DFB2097A487A019E75">
    <w:name w:val="8DEC7E34544944DFB2097A487A019E75"/>
  </w:style>
  <w:style w:type="paragraph" w:customStyle="1" w:styleId="D081A56982D645A8B447E132696CC38F">
    <w:name w:val="D081A56982D645A8B447E132696CC38F"/>
  </w:style>
  <w:style w:type="paragraph" w:customStyle="1" w:styleId="84D013E786FE4D90A3E4F88F7FD2DB00">
    <w:name w:val="84D013E786FE4D90A3E4F88F7FD2DB00"/>
  </w:style>
  <w:style w:type="paragraph" w:customStyle="1" w:styleId="B66615F344B14C4297E60FED48F4A353">
    <w:name w:val="B66615F344B14C4297E60FED48F4A353"/>
  </w:style>
  <w:style w:type="paragraph" w:customStyle="1" w:styleId="EFECFFCAE9D54CFD973E68E6A3C1497B">
    <w:name w:val="EFECFFCAE9D54CFD973E68E6A3C1497B"/>
  </w:style>
  <w:style w:type="paragraph" w:customStyle="1" w:styleId="DCF2CFFFB732475288CCE12FBF354A8E">
    <w:name w:val="DCF2CFFFB732475288CCE12FBF354A8E"/>
  </w:style>
  <w:style w:type="paragraph" w:customStyle="1" w:styleId="B3F9583C3B4B4C8C9546DFEB6DADB1E6">
    <w:name w:val="B3F9583C3B4B4C8C9546DFEB6DADB1E6"/>
  </w:style>
  <w:style w:type="paragraph" w:customStyle="1" w:styleId="AE42503396A2410BA6A83E06A7FB9A74">
    <w:name w:val="AE42503396A2410BA6A83E06A7FB9A74"/>
  </w:style>
  <w:style w:type="paragraph" w:customStyle="1" w:styleId="136DAB0F39F24FBAAEEFC8D9454B6102">
    <w:name w:val="136DAB0F39F24FBAAEEFC8D9454B6102"/>
  </w:style>
  <w:style w:type="paragraph" w:customStyle="1" w:styleId="3C3C6E20334E4D8D97763B5B6E08655D">
    <w:name w:val="3C3C6E20334E4D8D97763B5B6E08655D"/>
  </w:style>
  <w:style w:type="paragraph" w:customStyle="1" w:styleId="6C11CEE41B364A18837267DBAB9220CE">
    <w:name w:val="6C11CEE41B364A18837267DBAB9220CE"/>
  </w:style>
  <w:style w:type="paragraph" w:customStyle="1" w:styleId="A425FD1D47BB4776ABB7251BD6FA879C">
    <w:name w:val="A425FD1D47BB4776ABB7251BD6FA879C"/>
  </w:style>
  <w:style w:type="paragraph" w:customStyle="1" w:styleId="9748835DEBA14204B0E7BC0054A2D90F">
    <w:name w:val="9748835DEBA14204B0E7BC0054A2D90F"/>
  </w:style>
  <w:style w:type="paragraph" w:customStyle="1" w:styleId="A1AB535B1E6045FDA14B89CE8BEF089B">
    <w:name w:val="A1AB535B1E6045FDA14B89CE8BEF089B"/>
  </w:style>
  <w:style w:type="paragraph" w:customStyle="1" w:styleId="853E797B085C4343AE74D1F2D60720F9">
    <w:name w:val="853E797B085C4343AE74D1F2D60720F9"/>
  </w:style>
  <w:style w:type="paragraph" w:customStyle="1" w:styleId="BB1220F496BF46558B42DB15727357AB">
    <w:name w:val="BB1220F496BF46558B42DB15727357AB"/>
  </w:style>
  <w:style w:type="paragraph" w:customStyle="1" w:styleId="BF760D430CB1499786B15E8995D34433">
    <w:name w:val="BF760D430CB1499786B15E8995D34433"/>
  </w:style>
  <w:style w:type="paragraph" w:customStyle="1" w:styleId="E3B57950EC6B4918B6C4675A1E2B6247">
    <w:name w:val="E3B57950EC6B4918B6C4675A1E2B6247"/>
  </w:style>
  <w:style w:type="paragraph" w:customStyle="1" w:styleId="E424CF2D7DEA4EF3AE3D1065ADDE5C02">
    <w:name w:val="E424CF2D7DEA4EF3AE3D1065ADDE5C02"/>
  </w:style>
  <w:style w:type="paragraph" w:customStyle="1" w:styleId="2E2EAFA4CE6F4199A3ACB58A5F0ED9BD">
    <w:name w:val="2E2EAFA4CE6F4199A3ACB58A5F0ED9BD"/>
  </w:style>
  <w:style w:type="paragraph" w:customStyle="1" w:styleId="106B5F9E8E3049EA8AAF57C209F2DF8A">
    <w:name w:val="106B5F9E8E3049EA8AAF57C209F2DF8A"/>
  </w:style>
  <w:style w:type="paragraph" w:customStyle="1" w:styleId="26DDB5D460194AFEAA2E4F13961CD32F">
    <w:name w:val="26DDB5D460194AFEAA2E4F13961CD32F"/>
  </w:style>
  <w:style w:type="paragraph" w:customStyle="1" w:styleId="A6CC9304FCAA4A4580943BEE34F9B2DB">
    <w:name w:val="A6CC9304FCAA4A4580943BEE34F9B2DB"/>
  </w:style>
  <w:style w:type="paragraph" w:customStyle="1" w:styleId="1B2BA407E2B545FB939B50775570A6F4">
    <w:name w:val="1B2BA407E2B545FB939B50775570A6F4"/>
  </w:style>
  <w:style w:type="paragraph" w:customStyle="1" w:styleId="E20FD160884D4B7F95E93ADEF938E3CD">
    <w:name w:val="E20FD160884D4B7F95E93ADEF938E3CD"/>
  </w:style>
  <w:style w:type="paragraph" w:customStyle="1" w:styleId="A750DA6F341842AFA84FF45B4494D024">
    <w:name w:val="A750DA6F341842AFA84FF45B4494D024"/>
  </w:style>
  <w:style w:type="paragraph" w:customStyle="1" w:styleId="F7379FC56AAD458EA367DD13E60E9D7E">
    <w:name w:val="F7379FC56AAD458EA367DD13E60E9D7E"/>
  </w:style>
  <w:style w:type="paragraph" w:customStyle="1" w:styleId="0D95E739776141C4BD5C7E817674013C">
    <w:name w:val="0D95E739776141C4BD5C7E817674013C"/>
  </w:style>
  <w:style w:type="paragraph" w:customStyle="1" w:styleId="48576BFA839445CBAEBE99EF9D42205E">
    <w:name w:val="48576BFA839445CBAEBE99EF9D42205E"/>
  </w:style>
  <w:style w:type="paragraph" w:customStyle="1" w:styleId="DA19573A8D4443768D998C4A8F134B09">
    <w:name w:val="DA19573A8D4443768D998C4A8F134B09"/>
  </w:style>
  <w:style w:type="paragraph" w:customStyle="1" w:styleId="B6BEEE9C15A24B13B9EA44A44AC81531">
    <w:name w:val="B6BEEE9C15A24B13B9EA44A44AC81531"/>
  </w:style>
  <w:style w:type="paragraph" w:customStyle="1" w:styleId="BE9AF11275DE49C7A9902F87C9102615">
    <w:name w:val="BE9AF11275DE49C7A9902F87C9102615"/>
  </w:style>
  <w:style w:type="paragraph" w:customStyle="1" w:styleId="02D5C2F3A7D24D12AA8C68F48D2F2C85">
    <w:name w:val="02D5C2F3A7D24D12AA8C68F48D2F2C85"/>
  </w:style>
  <w:style w:type="paragraph" w:customStyle="1" w:styleId="5BAD4586D4DF4F28965FA79690568B16">
    <w:name w:val="5BAD4586D4DF4F28965FA79690568B16"/>
  </w:style>
  <w:style w:type="paragraph" w:customStyle="1" w:styleId="3DAD0253CA544FD0BF640555804103D7">
    <w:name w:val="3DAD0253CA544FD0BF640555804103D7"/>
  </w:style>
  <w:style w:type="paragraph" w:customStyle="1" w:styleId="758255A6FC874FEFBA78BC5BE63DCAB9">
    <w:name w:val="758255A6FC874FEFBA78BC5BE63DCAB9"/>
  </w:style>
  <w:style w:type="paragraph" w:customStyle="1" w:styleId="0740D974768543599661D35EB13558A6">
    <w:name w:val="0740D974768543599661D35EB13558A6"/>
  </w:style>
  <w:style w:type="paragraph" w:customStyle="1" w:styleId="89895FAC2EB143DF80DCA96CBEB8C01F">
    <w:name w:val="89895FAC2EB143DF80DCA96CBEB8C01F"/>
  </w:style>
  <w:style w:type="paragraph" w:customStyle="1" w:styleId="AFF36384D58448D2A60E67ABF25C1580">
    <w:name w:val="AFF36384D58448D2A60E67ABF25C1580"/>
  </w:style>
  <w:style w:type="paragraph" w:customStyle="1" w:styleId="61AD37C85D8C48B0ADBFFCCE62E14B34">
    <w:name w:val="61AD37C85D8C48B0ADBFFCCE62E14B34"/>
  </w:style>
  <w:style w:type="paragraph" w:customStyle="1" w:styleId="ED9906B6AEB84DEC93A0013093F0BD78">
    <w:name w:val="ED9906B6AEB84DEC93A0013093F0BD78"/>
  </w:style>
  <w:style w:type="paragraph" w:customStyle="1" w:styleId="D9ACC3DF107146D2B3DE2F4194890C5B">
    <w:name w:val="D9ACC3DF107146D2B3DE2F4194890C5B"/>
  </w:style>
  <w:style w:type="paragraph" w:customStyle="1" w:styleId="5913650C687343E7BD8BBC4690C3FBF8">
    <w:name w:val="5913650C687343E7BD8BBC4690C3FBF8"/>
  </w:style>
  <w:style w:type="paragraph" w:customStyle="1" w:styleId="B8D2B48E8893468C8576830F61E33D56">
    <w:name w:val="B8D2B48E8893468C8576830F61E33D56"/>
  </w:style>
  <w:style w:type="paragraph" w:customStyle="1" w:styleId="8E421CF7B8144F8F84C6BE66AEEDCE9B">
    <w:name w:val="8E421CF7B8144F8F84C6BE66AEEDCE9B"/>
  </w:style>
  <w:style w:type="paragraph" w:customStyle="1" w:styleId="C9FB1C3CB2C045EC8BBCAB89D982B42F">
    <w:name w:val="C9FB1C3CB2C045EC8BBCAB89D982B42F"/>
  </w:style>
  <w:style w:type="paragraph" w:customStyle="1" w:styleId="77711AED33554761B8A501617BA6B648">
    <w:name w:val="77711AED33554761B8A501617BA6B648"/>
  </w:style>
  <w:style w:type="paragraph" w:customStyle="1" w:styleId="F4563D9083B74898A2C15848C5F07ADE">
    <w:name w:val="F4563D9083B74898A2C15848C5F07ADE"/>
  </w:style>
  <w:style w:type="paragraph" w:customStyle="1" w:styleId="B8C084DED3CB4A5CA1688F08FE575ACA">
    <w:name w:val="B8C084DED3CB4A5CA1688F08FE575ACA"/>
  </w:style>
  <w:style w:type="paragraph" w:customStyle="1" w:styleId="1AA513BA71804E61B67AAE8447B427DD">
    <w:name w:val="1AA513BA71804E61B67AAE8447B427DD"/>
  </w:style>
  <w:style w:type="paragraph" w:customStyle="1" w:styleId="9684F0FD93064C6AA4443A5AB4A53CD1">
    <w:name w:val="9684F0FD93064C6AA4443A5AB4A53CD1"/>
  </w:style>
  <w:style w:type="paragraph" w:customStyle="1" w:styleId="F5FB7A90CFD4403B8447585EC399CB21">
    <w:name w:val="F5FB7A90CFD4403B8447585EC399CB21"/>
  </w:style>
  <w:style w:type="paragraph" w:customStyle="1" w:styleId="321A9D1568824A18AF76A3AE9A141C00">
    <w:name w:val="321A9D1568824A18AF76A3AE9A141C00"/>
  </w:style>
  <w:style w:type="paragraph" w:customStyle="1" w:styleId="853F51D454B44337B0E697C04C076959">
    <w:name w:val="853F51D454B44337B0E697C04C076959"/>
  </w:style>
  <w:style w:type="paragraph" w:customStyle="1" w:styleId="3D4848E681AE49E381F1DF72C00F5800">
    <w:name w:val="3D4848E681AE49E381F1DF72C00F5800"/>
  </w:style>
  <w:style w:type="paragraph" w:customStyle="1" w:styleId="D17E205CE0564BDD9924D1844A02CF7E">
    <w:name w:val="D17E205CE0564BDD9924D1844A02CF7E"/>
  </w:style>
  <w:style w:type="paragraph" w:customStyle="1" w:styleId="44EC15D8C4504638AB3C5B5D44E7F285">
    <w:name w:val="44EC15D8C4504638AB3C5B5D44E7F285"/>
  </w:style>
  <w:style w:type="paragraph" w:customStyle="1" w:styleId="8E4793AA4B0A40D3A3599CA0B200F501">
    <w:name w:val="8E4793AA4B0A40D3A3599CA0B200F501"/>
  </w:style>
  <w:style w:type="paragraph" w:customStyle="1" w:styleId="9053C1736DEB420C92120E252177FFDF">
    <w:name w:val="9053C1736DEB420C92120E252177FFDF"/>
  </w:style>
  <w:style w:type="paragraph" w:customStyle="1" w:styleId="9EB3D0C60A2B4E6BB9BA40185A938B6E">
    <w:name w:val="9EB3D0C60A2B4E6BB9BA40185A938B6E"/>
  </w:style>
  <w:style w:type="paragraph" w:customStyle="1" w:styleId="B66F7327E32E4540A86D7302AB479440">
    <w:name w:val="B66F7327E32E4540A86D7302AB479440"/>
  </w:style>
  <w:style w:type="paragraph" w:customStyle="1" w:styleId="AFC93995DFD248E0890C20B3152F9B6F">
    <w:name w:val="AFC93995DFD248E0890C20B3152F9B6F"/>
  </w:style>
  <w:style w:type="paragraph" w:customStyle="1" w:styleId="500160CA51A54DD4AEEAAF9E0905474F">
    <w:name w:val="500160CA51A54DD4AEEAAF9E0905474F"/>
  </w:style>
  <w:style w:type="paragraph" w:customStyle="1" w:styleId="65A4FF276CD349D8B993149561F1F8BB">
    <w:name w:val="65A4FF276CD349D8B993149561F1F8BB"/>
  </w:style>
  <w:style w:type="paragraph" w:customStyle="1" w:styleId="B836C29A360547978998F8B228FF37C6">
    <w:name w:val="B836C29A360547978998F8B228FF37C6"/>
  </w:style>
  <w:style w:type="paragraph" w:customStyle="1" w:styleId="C4F7554E5E0A4221B0AA5DA41AC63B61">
    <w:name w:val="C4F7554E5E0A4221B0AA5DA41AC63B61"/>
  </w:style>
  <w:style w:type="paragraph" w:customStyle="1" w:styleId="814B885DDA6248EC988700A4CDAB4358">
    <w:name w:val="814B885DDA6248EC988700A4CDAB4358"/>
  </w:style>
  <w:style w:type="paragraph" w:customStyle="1" w:styleId="ACB912F6CB5C4E8DA535218797F56291">
    <w:name w:val="ACB912F6CB5C4E8DA535218797F56291"/>
  </w:style>
  <w:style w:type="paragraph" w:customStyle="1" w:styleId="9D3FF6DE3B6C428BBD3B940B76DEF4E7">
    <w:name w:val="9D3FF6DE3B6C428BBD3B940B76DEF4E7"/>
  </w:style>
  <w:style w:type="paragraph" w:customStyle="1" w:styleId="75200805B2294F80AF59A8CCD1F76268">
    <w:name w:val="75200805B2294F80AF59A8CCD1F76268"/>
  </w:style>
  <w:style w:type="paragraph" w:customStyle="1" w:styleId="B8CE2726A63947208BFF1E834307BB8C">
    <w:name w:val="B8CE2726A63947208BFF1E834307BB8C"/>
  </w:style>
  <w:style w:type="paragraph" w:customStyle="1" w:styleId="79426F431C794E0AB30351DC98EC304A">
    <w:name w:val="79426F431C794E0AB30351DC98EC304A"/>
  </w:style>
  <w:style w:type="paragraph" w:customStyle="1" w:styleId="EF70E2B67D4B478C82582E87D9F9F306">
    <w:name w:val="EF70E2B67D4B478C82582E87D9F9F306"/>
  </w:style>
  <w:style w:type="paragraph" w:customStyle="1" w:styleId="13563C9295D144F3AB75686A47E15F06">
    <w:name w:val="13563C9295D144F3AB75686A47E15F06"/>
  </w:style>
  <w:style w:type="paragraph" w:customStyle="1" w:styleId="4D8B03196F3A48B6A4F5CA80E98FF1E3">
    <w:name w:val="4D8B03196F3A48B6A4F5CA80E98FF1E3"/>
  </w:style>
  <w:style w:type="paragraph" w:customStyle="1" w:styleId="BD3AC7C31C274CDEB42FD9F772F09C26">
    <w:name w:val="BD3AC7C31C274CDEB42FD9F772F09C26"/>
  </w:style>
  <w:style w:type="paragraph" w:customStyle="1" w:styleId="95AFF00A6C674269A732DF3C9314ECE6">
    <w:name w:val="95AFF00A6C674269A732DF3C9314ECE6"/>
  </w:style>
  <w:style w:type="paragraph" w:customStyle="1" w:styleId="7091E6D5C7DA4BAE869280E6319EDAD2">
    <w:name w:val="7091E6D5C7DA4BAE869280E6319EDAD2"/>
  </w:style>
  <w:style w:type="paragraph" w:customStyle="1" w:styleId="AC25D8A49F5145BA99D811762D5EF3A9">
    <w:name w:val="AC25D8A49F5145BA99D811762D5EF3A9"/>
  </w:style>
  <w:style w:type="paragraph" w:customStyle="1" w:styleId="245CA4D7E15B460E9F0A9EF297303F42">
    <w:name w:val="245CA4D7E15B460E9F0A9EF297303F42"/>
  </w:style>
  <w:style w:type="paragraph" w:customStyle="1" w:styleId="D36C0A7F7293422DB8F1FD6C04A185D8">
    <w:name w:val="D36C0A7F7293422DB8F1FD6C04A185D8"/>
  </w:style>
  <w:style w:type="paragraph" w:customStyle="1" w:styleId="9055782F5E4C4FF1ADAA58FA7C15051C">
    <w:name w:val="9055782F5E4C4FF1ADAA58FA7C15051C"/>
  </w:style>
  <w:style w:type="paragraph" w:customStyle="1" w:styleId="17E720500129481ABFB15B9372E7E828">
    <w:name w:val="17E720500129481ABFB15B9372E7E828"/>
  </w:style>
  <w:style w:type="paragraph" w:customStyle="1" w:styleId="B454793BEBDC4E7790BE275C034804A2">
    <w:name w:val="B454793BEBDC4E7790BE275C034804A2"/>
  </w:style>
  <w:style w:type="paragraph" w:customStyle="1" w:styleId="29FB7FACD37C4E18A880DC592420F863">
    <w:name w:val="29FB7FACD37C4E18A880DC592420F863"/>
  </w:style>
  <w:style w:type="paragraph" w:customStyle="1" w:styleId="B3A3E04504EA49E384806C9EDF988CDF">
    <w:name w:val="B3A3E04504EA49E384806C9EDF988CDF"/>
  </w:style>
  <w:style w:type="paragraph" w:customStyle="1" w:styleId="E30DD30ADD8C4CCB8D6635A8250559A8">
    <w:name w:val="E30DD30ADD8C4CCB8D6635A8250559A8"/>
  </w:style>
  <w:style w:type="paragraph" w:customStyle="1" w:styleId="54B68478CA3E43BD853474442675AC85">
    <w:name w:val="54B68478CA3E43BD853474442675AC85"/>
  </w:style>
  <w:style w:type="paragraph" w:customStyle="1" w:styleId="C423FAD688584BF4A48F4BD8A83B2F3A">
    <w:name w:val="C423FAD688584BF4A48F4BD8A83B2F3A"/>
  </w:style>
  <w:style w:type="paragraph" w:customStyle="1" w:styleId="2CCE5BB32FD44D8686E7139D7BBEF68F">
    <w:name w:val="2CCE5BB32FD44D8686E7139D7BBEF68F"/>
  </w:style>
  <w:style w:type="paragraph" w:customStyle="1" w:styleId="C1F3201FDBE540B3AA2A4EE184EB6F2C">
    <w:name w:val="C1F3201FDBE540B3AA2A4EE184EB6F2C"/>
  </w:style>
  <w:style w:type="paragraph" w:customStyle="1" w:styleId="448F17FCE05D400088AE6424B1748756">
    <w:name w:val="448F17FCE05D400088AE6424B1748756"/>
  </w:style>
  <w:style w:type="paragraph" w:customStyle="1" w:styleId="5C938656B4B84BDD8F45D3CD1F3203C5">
    <w:name w:val="5C938656B4B84BDD8F45D3CD1F3203C5"/>
  </w:style>
  <w:style w:type="paragraph" w:customStyle="1" w:styleId="056839B58BB8430F975EC517FFE3B653">
    <w:name w:val="056839B58BB8430F975EC517FFE3B653"/>
  </w:style>
  <w:style w:type="paragraph" w:customStyle="1" w:styleId="910AFA0081FA4ABA861495E17B5D71AE">
    <w:name w:val="910AFA0081FA4ABA861495E17B5D71AE"/>
  </w:style>
  <w:style w:type="paragraph" w:customStyle="1" w:styleId="F958232588EF4306A9F648DA990A5FF2">
    <w:name w:val="F958232588EF4306A9F648DA990A5FF2"/>
  </w:style>
  <w:style w:type="paragraph" w:customStyle="1" w:styleId="3FF5D00999F3477C883C0D979E00F3D4">
    <w:name w:val="3FF5D00999F3477C883C0D979E00F3D4"/>
  </w:style>
  <w:style w:type="paragraph" w:customStyle="1" w:styleId="C98A5CF02D654757B3A68972ED3ED529">
    <w:name w:val="C98A5CF02D654757B3A68972ED3ED529"/>
  </w:style>
  <w:style w:type="paragraph" w:customStyle="1" w:styleId="EE64E8302B6B45269315BBFC9F20880A">
    <w:name w:val="EE64E8302B6B45269315BBFC9F20880A"/>
  </w:style>
  <w:style w:type="paragraph" w:customStyle="1" w:styleId="362366193DAE4F1AB1E9B96EAD04C2C2">
    <w:name w:val="362366193DAE4F1AB1E9B96EAD04C2C2"/>
  </w:style>
  <w:style w:type="paragraph" w:customStyle="1" w:styleId="ACCE86E2B06B408B88C31E31D4E234FA">
    <w:name w:val="ACCE86E2B06B408B88C31E31D4E234FA"/>
  </w:style>
  <w:style w:type="paragraph" w:customStyle="1" w:styleId="43A6C25FE88049AF81F86C369313E582">
    <w:name w:val="43A6C25FE88049AF81F86C369313E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BC67A-712B-4DE3-859F-53F8BEBABF8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Itinerary Templates Word 04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JAVED</dc:creator>
  <cp:lastModifiedBy>ALI JAVED</cp:lastModifiedBy>
  <cp:revision>1</cp:revision>
  <cp:lastPrinted>2021-01-14T05:28:00Z</cp:lastPrinted>
  <dcterms:created xsi:type="dcterms:W3CDTF">2021-01-14T05:27:00Z</dcterms:created>
  <dcterms:modified xsi:type="dcterms:W3CDTF">2021-01-14T05:28:00Z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