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250"/>
        <w:gridCol w:w="810"/>
        <w:gridCol w:w="1350"/>
        <w:gridCol w:w="2405"/>
      </w:tblGrid>
      <w:tr w:rsidR="005B7EAB" w:rsidRPr="00073786" w:rsidTr="00073786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073786" w:rsidRDefault="005B7EAB" w:rsidP="00EA5960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:rsidR="005B7EAB" w:rsidRPr="00073786" w:rsidRDefault="00EA5960" w:rsidP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</w:t>
            </w:r>
            <w:r w:rsidR="0003525A" w:rsidRPr="00073786">
              <w:rPr>
                <w:rFonts w:ascii="Century Gothic" w:hAnsi="Century Gothic"/>
              </w:rPr>
              <w:t>No.:</w:t>
            </w:r>
            <w:r w:rsidR="009B346E" w:rsidRPr="00073786">
              <w:rPr>
                <w:rFonts w:ascii="Century Gothic" w:hAnsi="Century Gothic"/>
              </w:rPr>
              <w:t xml:space="preserve">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\r 1001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F07C18">
              <w:rPr>
                <w:rFonts w:ascii="Century Gothic" w:hAnsi="Century Gothic"/>
                <w:noProof/>
              </w:rPr>
              <w:t>1001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B7EAB" w:rsidRPr="00073786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B7EAB" w:rsidRPr="00073786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B7EAB" w:rsidRPr="00073786" w:rsidRDefault="005B7EAB" w:rsidP="00A5015E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073786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shd w:val="clear" w:color="auto" w:fill="215868" w:themeFill="accent5" w:themeFillShade="80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  <w:color w:val="FFFFFF" w:themeColor="background1"/>
              </w:rPr>
            </w:pPr>
            <w:r w:rsidRPr="00073786">
              <w:rPr>
                <w:rFonts w:ascii="Century Gothic" w:hAnsi="Century Gothic"/>
                <w:color w:val="FFFFFF" w:themeColor="background1"/>
              </w:rP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shd w:val="clear" w:color="auto" w:fill="215868" w:themeFill="accent5" w:themeFillShade="80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073786">
        <w:trPr>
          <w:trHeight w:val="342"/>
          <w:jc w:val="center"/>
        </w:trPr>
        <w:tc>
          <w:tcPr>
            <w:tcW w:w="2545" w:type="dxa"/>
            <w:shd w:val="clear" w:color="auto" w:fill="92CDDC" w:themeFill="accent5" w:themeFillTint="99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15" w:type="dxa"/>
            <w:gridSpan w:val="4"/>
            <w:shd w:val="clear" w:color="auto" w:fill="92CDDC" w:themeFill="accent5" w:themeFillTint="99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B7EAB" w:rsidRPr="00073786" w:rsidRDefault="005B7EAB">
      <w:pPr>
        <w:pStyle w:val="Spacer"/>
        <w:rPr>
          <w:rFonts w:ascii="Century Gothic" w:hAnsi="Century Gothic"/>
        </w:rPr>
      </w:pPr>
      <w:bookmarkStart w:id="0" w:name="_GoBack"/>
      <w:bookmarkEnd w:id="0"/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B7EAB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5B7EAB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EA5960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</w:t>
            </w:r>
            <w:r w:rsidR="0003525A" w:rsidRPr="00073786">
              <w:rPr>
                <w:rFonts w:ascii="Century Gothic" w:hAnsi="Century Gothic"/>
              </w:rPr>
              <w:t>No.:</w:t>
            </w:r>
            <w:r w:rsidR="00B96FEF" w:rsidRPr="00073786">
              <w:rPr>
                <w:rFonts w:ascii="Century Gothic" w:hAnsi="Century Gothic"/>
              </w:rPr>
              <w:t xml:space="preserve">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F07C18">
              <w:rPr>
                <w:rFonts w:ascii="Century Gothic" w:hAnsi="Century Gothic"/>
                <w:noProof/>
              </w:rPr>
              <w:t>1002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B7EAB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B7EAB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B7EAB" w:rsidRPr="00073786" w:rsidRDefault="005B7EAB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B7EAB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5B7EAB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EA5960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</w:t>
            </w:r>
            <w:r w:rsidR="0003525A" w:rsidRPr="00073786">
              <w:rPr>
                <w:rFonts w:ascii="Century Gothic" w:hAnsi="Century Gothic"/>
              </w:rPr>
              <w:t>No.:</w:t>
            </w:r>
            <w:r w:rsidR="009B346E" w:rsidRPr="00073786">
              <w:rPr>
                <w:rFonts w:ascii="Century Gothic" w:hAnsi="Century Gothic"/>
              </w:rPr>
              <w:t xml:space="preserve"> </w:t>
            </w:r>
            <w:r w:rsidR="00B96FEF" w:rsidRPr="00073786">
              <w:rPr>
                <w:rFonts w:ascii="Century Gothic" w:hAnsi="Century Gothic"/>
              </w:rPr>
              <w:t xml:space="preserve">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F07C18">
              <w:rPr>
                <w:rFonts w:ascii="Century Gothic" w:hAnsi="Century Gothic"/>
                <w:noProof/>
              </w:rPr>
              <w:t>1003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B7EAB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B7EAB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C2851" w:rsidRPr="00073786" w:rsidRDefault="005C2851">
      <w:pPr>
        <w:spacing w:after="200" w:line="276" w:lineRule="auto"/>
        <w:rPr>
          <w:rFonts w:ascii="Century Gothic" w:hAnsi="Century Gothic"/>
        </w:rPr>
      </w:pPr>
      <w:r w:rsidRPr="00073786">
        <w:rPr>
          <w:rFonts w:ascii="Century Gothic" w:hAnsi="Century Gothic"/>
        </w:rP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250"/>
        <w:gridCol w:w="810"/>
        <w:gridCol w:w="1350"/>
        <w:gridCol w:w="2405"/>
      </w:tblGrid>
      <w:tr w:rsidR="005C2851" w:rsidRPr="00073786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073786" w:rsidRDefault="005C2851" w:rsidP="00EA5960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 w:rsidP="009462D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No.: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F07C18">
              <w:rPr>
                <w:rFonts w:ascii="Century Gothic" w:hAnsi="Century Gothic"/>
                <w:noProof/>
              </w:rPr>
              <w:t>1004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C2851" w:rsidRPr="00073786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C2851" w:rsidRPr="00073786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C2851" w:rsidRPr="00073786" w:rsidRDefault="005C2851" w:rsidP="00A5015E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C2851" w:rsidRPr="00073786" w:rsidRDefault="005C2851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C2851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No.: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F07C18">
              <w:rPr>
                <w:rFonts w:ascii="Century Gothic" w:hAnsi="Century Gothic"/>
                <w:noProof/>
              </w:rPr>
              <w:t>1005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C2851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C2851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C2851" w:rsidRPr="00073786" w:rsidRDefault="005C2851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C2851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No.: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F07C18">
              <w:rPr>
                <w:rFonts w:ascii="Century Gothic" w:hAnsi="Century Gothic"/>
                <w:noProof/>
              </w:rPr>
              <w:t>1006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C2851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C2851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8139DD" w:rsidRPr="00073786" w:rsidRDefault="008139DD" w:rsidP="009462DA">
      <w:pPr>
        <w:spacing w:after="200" w:line="276" w:lineRule="auto"/>
        <w:rPr>
          <w:rFonts w:ascii="Century Gothic" w:hAnsi="Century Gothic"/>
        </w:rPr>
      </w:pPr>
    </w:p>
    <w:sectPr w:rsidR="008139DD" w:rsidRPr="00073786" w:rsidSect="005B7EA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D7" w:rsidRDefault="00E55BD7" w:rsidP="003D0B79">
      <w:pPr>
        <w:spacing w:line="240" w:lineRule="auto"/>
      </w:pPr>
      <w:r>
        <w:separator/>
      </w:r>
    </w:p>
  </w:endnote>
  <w:endnote w:type="continuationSeparator" w:id="0">
    <w:p w:rsidR="00E55BD7" w:rsidRDefault="00E55BD7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79" w:rsidRDefault="003D0B79" w:rsidP="004848AC">
    <w:r>
      <w:t xml:space="preserve">To insert a new page of numbered receipts, place your cursor below the last receipt on the page. Click </w:t>
    </w:r>
    <w:r w:rsidRPr="00BA5A09">
      <w:rPr>
        <w:b/>
      </w:rPr>
      <w:t>Insert</w:t>
    </w:r>
    <w:r>
      <w:t xml:space="preserve">, click </w:t>
    </w:r>
    <w:r w:rsidRPr="00BA5A09">
      <w:rPr>
        <w:b/>
      </w:rPr>
      <w:t>Quick Parts</w:t>
    </w:r>
    <w:r>
      <w:t xml:space="preserve">, and then click </w:t>
    </w:r>
    <w:r w:rsidRPr="00BA5A09">
      <w:rPr>
        <w:b/>
      </w:rPr>
      <w:t>Receipt slips (3 per page)</w:t>
    </w:r>
    <w:r>
      <w:t xml:space="preserve"> in the Quick Parts drop down menu.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D7" w:rsidRDefault="00E55BD7" w:rsidP="003D0B79">
      <w:pPr>
        <w:spacing w:line="240" w:lineRule="auto"/>
      </w:pPr>
      <w:r>
        <w:separator/>
      </w:r>
    </w:p>
  </w:footnote>
  <w:footnote w:type="continuationSeparator" w:id="0">
    <w:p w:rsidR="00E55BD7" w:rsidRDefault="00E55BD7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86"/>
    <w:rsid w:val="0003525A"/>
    <w:rsid w:val="00073786"/>
    <w:rsid w:val="000F313A"/>
    <w:rsid w:val="0012614F"/>
    <w:rsid w:val="001E5EAB"/>
    <w:rsid w:val="002E150B"/>
    <w:rsid w:val="00300E51"/>
    <w:rsid w:val="003D0B79"/>
    <w:rsid w:val="00443E35"/>
    <w:rsid w:val="004810C5"/>
    <w:rsid w:val="004848AC"/>
    <w:rsid w:val="00584512"/>
    <w:rsid w:val="005B7EAB"/>
    <w:rsid w:val="005C2851"/>
    <w:rsid w:val="006B7C5A"/>
    <w:rsid w:val="007D6B30"/>
    <w:rsid w:val="008139DD"/>
    <w:rsid w:val="00882F69"/>
    <w:rsid w:val="008A0D3E"/>
    <w:rsid w:val="008E1252"/>
    <w:rsid w:val="009462DA"/>
    <w:rsid w:val="009B346E"/>
    <w:rsid w:val="00A5015E"/>
    <w:rsid w:val="00AB7DB3"/>
    <w:rsid w:val="00AC3714"/>
    <w:rsid w:val="00AE2BD8"/>
    <w:rsid w:val="00B82CAF"/>
    <w:rsid w:val="00B904B1"/>
    <w:rsid w:val="00B96FEF"/>
    <w:rsid w:val="00BA5A09"/>
    <w:rsid w:val="00C308BB"/>
    <w:rsid w:val="00C54F17"/>
    <w:rsid w:val="00C82F65"/>
    <w:rsid w:val="00E55BD7"/>
    <w:rsid w:val="00E67683"/>
    <w:rsid w:val="00EA4968"/>
    <w:rsid w:val="00EA5960"/>
    <w:rsid w:val="00EC135D"/>
    <w:rsid w:val="00EE5B51"/>
    <w:rsid w:val="00F07C18"/>
    <w:rsid w:val="00F26C3D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ADECB-E381-440B-BBB7-4ECA08D5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Receipt Template 5.dotx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(starting number 1001, 3 per page)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Hamid Ali Anjum</dc:creator>
  <cp:keywords/>
  <cp:lastModifiedBy>Hamid Ali Anjum</cp:lastModifiedBy>
  <cp:revision>3</cp:revision>
  <cp:lastPrinted>2016-05-31T12:44:00Z</cp:lastPrinted>
  <dcterms:created xsi:type="dcterms:W3CDTF">2016-05-31T12:42:00Z</dcterms:created>
  <dcterms:modified xsi:type="dcterms:W3CDTF">2016-05-31T12:44:00Z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