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60" w:rsidRDefault="00D12B9A" w:rsidP="00D0467D">
      <w:pPr>
        <w:pStyle w:val="Title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Conference Event Agenda</w:t>
      </w:r>
    </w:p>
    <w:p w:rsidR="00D12B9A" w:rsidRPr="00983200" w:rsidRDefault="00D12B9A" w:rsidP="00D12B9A">
      <w:pPr>
        <w:pStyle w:val="Title"/>
        <w:jc w:val="left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dt>
      <w:sdtPr>
        <w:rPr>
          <w:rFonts w:ascii="Abadi MT Std" w:hAnsi="Abadi MT Std"/>
          <w:sz w:val="28"/>
          <w:szCs w:val="28"/>
        </w:rPr>
        <w:alias w:val="Enter date:"/>
        <w:tag w:val="Enter date:"/>
        <w:id w:val="-696153007"/>
        <w:placeholder>
          <w:docPart w:val="0CAF119109434EB78FCF46AB9F4D40EB"/>
        </w:placeholder>
        <w:temporary/>
        <w:showingPlcHdr/>
        <w15:appearance w15:val="hidden"/>
      </w:sdtPr>
      <w:sdtEndPr/>
      <w:sdtContent>
        <w:p w:rsidR="00E87680" w:rsidRPr="00983200" w:rsidRDefault="00E801C4" w:rsidP="00973C2C">
          <w:pPr>
            <w:pStyle w:val="Heading1"/>
            <w:rPr>
              <w:rFonts w:ascii="Abadi MT Std" w:hAnsi="Abadi MT Std"/>
              <w:sz w:val="28"/>
              <w:szCs w:val="28"/>
            </w:rPr>
          </w:pPr>
          <w:r w:rsidRPr="00983200">
            <w:rPr>
              <w:rFonts w:ascii="Abadi MT Std" w:hAnsi="Abadi MT Std"/>
              <w:sz w:val="28"/>
              <w:szCs w:val="28"/>
            </w:rPr>
            <w:t>Date</w:t>
          </w:r>
        </w:p>
      </w:sdtContent>
    </w:sdt>
    <w:tbl>
      <w:tblPr>
        <w:tblStyle w:val="GridTable2-Accent4"/>
        <w:tblW w:w="5000" w:type="pct"/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RPr="00983200" w:rsidTr="00983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-444311626"/>
            <w:placeholder>
              <w:docPart w:val="13DCAB67DC6E4200B497DCE8D766D76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B060E9" w:rsidRPr="00983200" w:rsidRDefault="00B060E9" w:rsidP="00E05DC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7:00 pm to 9:00 pm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registration and reception:"/>
            <w:tag w:val="Enter registration and reception:"/>
            <w:id w:val="727269308"/>
            <w:placeholder>
              <w:docPart w:val="4E08EF9800B74898B6C16C29635CBB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</w:tcPr>
              <w:p w:rsidR="00B060E9" w:rsidRPr="00983200" w:rsidRDefault="00B060E9" w:rsidP="00E05DC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Registration and Reception</w:t>
                </w:r>
              </w:p>
            </w:tc>
          </w:sdtContent>
        </w:sdt>
      </w:tr>
    </w:tbl>
    <w:sdt>
      <w:sdtPr>
        <w:rPr>
          <w:rFonts w:ascii="Abadi MT Std" w:hAnsi="Abadi MT Std"/>
          <w:sz w:val="28"/>
          <w:szCs w:val="28"/>
        </w:rPr>
        <w:alias w:val="Enter date:"/>
        <w:tag w:val="Enter date:"/>
        <w:id w:val="-1133553226"/>
        <w:placeholder>
          <w:docPart w:val="792BA3F2665844D7B8B3D7B5D0EA30EF"/>
        </w:placeholder>
        <w:temporary/>
        <w:showingPlcHdr/>
        <w15:appearance w15:val="hidden"/>
      </w:sdtPr>
      <w:sdtEndPr/>
      <w:sdtContent>
        <w:p w:rsidR="00E801C4" w:rsidRPr="00983200" w:rsidRDefault="00E801C4" w:rsidP="00973C2C">
          <w:pPr>
            <w:pStyle w:val="Heading1"/>
            <w:rPr>
              <w:rFonts w:ascii="Abadi MT Std" w:hAnsi="Abadi MT Std"/>
              <w:sz w:val="28"/>
              <w:szCs w:val="28"/>
            </w:rPr>
          </w:pPr>
          <w:r w:rsidRPr="00983200">
            <w:rPr>
              <w:rFonts w:ascii="Abadi MT Std" w:hAnsi="Abadi MT Std"/>
              <w:sz w:val="28"/>
              <w:szCs w:val="28"/>
            </w:rPr>
            <w:t>Date</w:t>
          </w:r>
        </w:p>
      </w:sdtContent>
    </w:sdt>
    <w:tbl>
      <w:tblPr>
        <w:tblStyle w:val="GridTable1Light-Accent4"/>
        <w:tblW w:w="5000" w:type="pct"/>
        <w:tblLook w:val="04A0" w:firstRow="1" w:lastRow="0" w:firstColumn="1" w:lastColumn="0" w:noHBand="0" w:noVBand="1"/>
        <w:tblDescription w:val="Conference agenda information layout table #2"/>
      </w:tblPr>
      <w:tblGrid>
        <w:gridCol w:w="2370"/>
        <w:gridCol w:w="6980"/>
      </w:tblGrid>
      <w:tr w:rsidR="00093B54" w:rsidRPr="00983200" w:rsidTr="00983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057"/>
            <w:placeholder>
              <w:docPart w:val="B154767020B04CB9987BA8C1DB95712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093B54" w:rsidP="00093B54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7:30 am to 8:00 am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breakfast description:"/>
            <w:tag w:val="Enter breakfast description:"/>
            <w:id w:val="1664273085"/>
            <w:placeholder>
              <w:docPart w:val="681A5712D8DE4240AC1DFCE580F255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</w:tcPr>
              <w:p w:rsidR="00093B54" w:rsidRPr="00983200" w:rsidRDefault="00093B54" w:rsidP="00093B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Continental Breakfast</w:t>
                </w:r>
              </w:p>
            </w:tc>
          </w:sdtContent>
        </w:sdt>
      </w:tr>
      <w:tr w:rsidR="00093B54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116"/>
            <w:placeholder>
              <w:docPart w:val="FCD474FC13344244ADC024D5CCC076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093B54" w:rsidP="00093B54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8:00 am to 10:00 am</w:t>
                </w:r>
              </w:p>
            </w:tc>
          </w:sdtContent>
        </w:sdt>
        <w:tc>
          <w:tcPr>
            <w:tcW w:w="698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opening ceremonies:"/>
              <w:tag w:val="Enter opening ceremonies:"/>
              <w:id w:val="1664274195"/>
              <w:placeholder>
                <w:docPart w:val="8CA083AFD33B40BA8BA67141BDD30912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983200" w:rsidRDefault="00293816" w:rsidP="004908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Opening Ceremonies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Keynote addresses:"/>
              <w:tag w:val="Keynote addresses:"/>
              <w:id w:val="1601061911"/>
              <w:placeholder>
                <w:docPart w:val="58D626E3D1FB41FCA1D952D648DA8B04"/>
              </w:placeholder>
              <w:temporary/>
              <w:showingPlcHdr/>
              <w15:appearance w15:val="hidden"/>
            </w:sdtPr>
            <w:sdtEndPr/>
            <w:sdtContent>
              <w:p w:rsidR="004908C5" w:rsidRPr="00983200" w:rsidRDefault="004908C5" w:rsidP="004908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Keynote Addresses:</w:t>
                </w:r>
              </w:p>
            </w:sdtContent>
          </w:sdt>
          <w:p w:rsidR="004908C5" w:rsidRPr="00983200" w:rsidRDefault="00EB5763" w:rsidP="00C71056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name and company name 1:"/>
                <w:tag w:val="Enter name and company name 1:"/>
                <w:id w:val="1570613953"/>
                <w:placeholder>
                  <w:docPart w:val="880EF1FCA9814FA8B26925E06D6C16F1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983200">
                  <w:rPr>
                    <w:rStyle w:val="Strong"/>
                    <w:rFonts w:ascii="Abadi MT Std" w:hAnsi="Abadi MT Std"/>
                    <w:b/>
                    <w:sz w:val="28"/>
                    <w:szCs w:val="28"/>
                  </w:rPr>
                  <w:t>Name, Company</w:t>
                </w:r>
                <w:r w:rsidR="00E52884" w:rsidRPr="00983200">
                  <w:rPr>
                    <w:rStyle w:val="Strong"/>
                    <w:rFonts w:ascii="Abadi MT Std" w:hAnsi="Abadi MT Std"/>
                    <w:b/>
                    <w:sz w:val="28"/>
                    <w:szCs w:val="28"/>
                  </w:rPr>
                  <w:t xml:space="preserve"> 1</w:t>
                </w:r>
              </w:sdtContent>
            </w:sdt>
          </w:p>
          <w:p w:rsidR="004908C5" w:rsidRPr="00983200" w:rsidRDefault="00EB5763" w:rsidP="00E969E7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name and company name 2:"/>
                <w:tag w:val="Enter name and company name 2:"/>
                <w:id w:val="435259050"/>
                <w:placeholder>
                  <w:docPart w:val="3DD28956D9194075A73031A8ACBA4190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983200">
                  <w:rPr>
                    <w:rFonts w:ascii="Abadi MT Std" w:hAnsi="Abadi MT Std"/>
                    <w:sz w:val="28"/>
                    <w:szCs w:val="28"/>
                  </w:rPr>
                  <w:t>Name, Company</w:t>
                </w:r>
                <w:r w:rsidR="00E52884" w:rsidRPr="00983200">
                  <w:rPr>
                    <w:rFonts w:ascii="Abadi MT Std" w:hAnsi="Abadi MT Std"/>
                    <w:sz w:val="28"/>
                    <w:szCs w:val="28"/>
                  </w:rPr>
                  <w:t xml:space="preserve"> 2</w:t>
                </w:r>
              </w:sdtContent>
            </w:sdt>
          </w:p>
        </w:tc>
      </w:tr>
      <w:tr w:rsidR="00093B54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259"/>
            <w:placeholder>
              <w:docPart w:val="2720FF0FB03C47A7BDC3C1062BCD57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10:00 am to 10:30 am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Break:"/>
            <w:tag w:val="Break:"/>
            <w:id w:val="1664273287"/>
            <w:placeholder>
              <w:docPart w:val="CA5E9E41681A4C5B881419D8DD959D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</w:tcPr>
              <w:p w:rsidR="00093B54" w:rsidRPr="00983200" w:rsidRDefault="00293816" w:rsidP="002938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Break</w:t>
                </w:r>
              </w:p>
            </w:tc>
          </w:sdtContent>
        </w:sdt>
      </w:tr>
      <w:tr w:rsidR="00093B54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317"/>
            <w:placeholder>
              <w:docPart w:val="563348268DD441278CA452E29B3F2E6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10:30 am to 12:00 pm</w:t>
                </w:r>
              </w:p>
            </w:tc>
          </w:sdtContent>
        </w:sdt>
        <w:tc>
          <w:tcPr>
            <w:tcW w:w="6988" w:type="dxa"/>
          </w:tcPr>
          <w:p w:rsidR="00093B54" w:rsidRPr="00983200" w:rsidRDefault="00EB5763" w:rsidP="0036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sdt>
              <w:sdtPr>
                <w:rPr>
                  <w:rFonts w:ascii="Abadi MT Std" w:hAnsi="Abadi MT Std" w:cs="Arial"/>
                  <w:sz w:val="28"/>
                  <w:szCs w:val="28"/>
                </w:rPr>
                <w:alias w:val="Presentation:"/>
                <w:tag w:val="Presentation:"/>
                <w:id w:val="1664273346"/>
                <w:placeholder>
                  <w:docPart w:val="C5D3E078222E4545A0CE525B0D7B4F7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83200">
                  <w:rPr>
                    <w:rFonts w:ascii="Abadi MT Std" w:hAnsi="Abadi MT Std"/>
                    <w:sz w:val="28"/>
                    <w:szCs w:val="28"/>
                  </w:rPr>
                  <w:t>Presentation:</w:t>
                </w:r>
              </w:sdtContent>
            </w:sdt>
            <w:r w:rsidR="0036556E" w:rsidRPr="00983200">
              <w:rPr>
                <w:rFonts w:ascii="Abadi MT Std" w:hAnsi="Abadi MT Std" w:cs="Arial"/>
                <w:sz w:val="28"/>
                <w:szCs w:val="28"/>
              </w:rPr>
              <w:t xml:space="preserve"> </w:t>
            </w:r>
            <w:sdt>
              <w:sdtPr>
                <w:rPr>
                  <w:rStyle w:val="Strong"/>
                  <w:rFonts w:ascii="Abadi MT Std" w:hAnsi="Abadi MT Std"/>
                  <w:sz w:val="28"/>
                  <w:szCs w:val="28"/>
                </w:rPr>
                <w:alias w:val="Enter presentation:"/>
                <w:tag w:val="Enter presentation:"/>
                <w:id w:val="877749982"/>
                <w:placeholder>
                  <w:docPart w:val="C424562690BA49ADA7BDC62597AF75D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983200">
                  <w:rPr>
                    <w:rStyle w:val="Strong"/>
                    <w:rFonts w:ascii="Abadi MT Std" w:hAnsi="Abadi MT Std"/>
                    <w:sz w:val="28"/>
                    <w:szCs w:val="28"/>
                  </w:rPr>
                  <w:t>Sales and Marketing</w:t>
                </w:r>
              </w:sdtContent>
            </w:sdt>
          </w:p>
        </w:tc>
      </w:tr>
      <w:tr w:rsidR="00093B54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375"/>
            <w:placeholder>
              <w:docPart w:val="7C0F2514670A45878FFB2FC4DE2484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12:00 pm to 1:30 pm</w:t>
                </w:r>
              </w:p>
            </w:tc>
          </w:sdtContent>
        </w:sdt>
        <w:tc>
          <w:tcPr>
            <w:tcW w:w="698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lunch description:"/>
              <w:tag w:val="Enter lunch description:"/>
              <w:id w:val="1664273404"/>
              <w:placeholder>
                <w:docPart w:val="C80C810C6F8A4A12A4E6F1B28B00DF28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983200" w:rsidRDefault="00293816" w:rsidP="003655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Lunch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Keynote address:"/>
              <w:tag w:val="Keynote address:"/>
              <w:id w:val="95984932"/>
              <w:placeholder>
                <w:docPart w:val="D574490253A2442EB0CBE986D0AEA817"/>
              </w:placeholder>
              <w:temporary/>
              <w:showingPlcHdr/>
              <w15:appearance w15:val="hidden"/>
            </w:sdtPr>
            <w:sdtEndPr/>
            <w:sdtContent>
              <w:p w:rsidR="0036556E" w:rsidRPr="00983200" w:rsidRDefault="0036556E" w:rsidP="003655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Keynote Address: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name and company name:"/>
              <w:tag w:val="Enter name and company name:"/>
              <w:id w:val="1732567704"/>
              <w:placeholder>
                <w:docPart w:val="DF5E04B4568F4256A3F5D2642A4461CD"/>
              </w:placeholder>
              <w:temporary/>
              <w:showingPlcHdr/>
              <w15:appearance w15:val="hidden"/>
            </w:sdtPr>
            <w:sdtEndPr/>
            <w:sdtContent>
              <w:p w:rsidR="0036556E" w:rsidRPr="00983200" w:rsidRDefault="0036556E" w:rsidP="00E969E7">
                <w:pPr>
                  <w:pStyle w:val="Companynam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Name, Company</w:t>
                </w:r>
              </w:p>
            </w:sdtContent>
          </w:sdt>
        </w:tc>
      </w:tr>
      <w:tr w:rsidR="00093B54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487"/>
            <w:placeholder>
              <w:docPart w:val="A1E439F9F5874B98BBF949174F38246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1:30 pm to 3:00 pm</w:t>
                </w:r>
              </w:p>
            </w:tc>
          </w:sdtContent>
        </w:sdt>
        <w:tc>
          <w:tcPr>
            <w:tcW w:w="6988" w:type="dxa"/>
          </w:tcPr>
          <w:p w:rsidR="00093B54" w:rsidRPr="00983200" w:rsidRDefault="00EB5763" w:rsidP="0036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sdt>
              <w:sdtPr>
                <w:rPr>
                  <w:rFonts w:ascii="Abadi MT Std" w:hAnsi="Abadi MT Std" w:cs="Arial"/>
                  <w:sz w:val="28"/>
                  <w:szCs w:val="28"/>
                </w:rPr>
                <w:alias w:val="Presentation:"/>
                <w:tag w:val="Presentation:"/>
                <w:id w:val="1664273518"/>
                <w:placeholder>
                  <w:docPart w:val="1FCCB630E494409DAD9BD27010447600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83200">
                  <w:rPr>
                    <w:rFonts w:ascii="Abadi MT Std" w:hAnsi="Abadi MT Std"/>
                    <w:sz w:val="28"/>
                    <w:szCs w:val="28"/>
                  </w:rPr>
                  <w:t>Presentation:</w:t>
                </w:r>
              </w:sdtContent>
            </w:sdt>
            <w:r w:rsidR="0036556E" w:rsidRPr="00983200">
              <w:rPr>
                <w:rFonts w:ascii="Abadi MT Std" w:hAnsi="Abadi MT Std" w:cs="Arial"/>
                <w:sz w:val="28"/>
                <w:szCs w:val="28"/>
              </w:rPr>
              <w:t xml:space="preserve"> </w:t>
            </w:r>
            <w:sdt>
              <w:sdtPr>
                <w:rPr>
                  <w:rStyle w:val="Strong"/>
                  <w:rFonts w:ascii="Abadi MT Std" w:hAnsi="Abadi MT Std"/>
                  <w:sz w:val="28"/>
                  <w:szCs w:val="28"/>
                </w:rPr>
                <w:alias w:val="Enter presentation:"/>
                <w:tag w:val="Enter presentation:"/>
                <w:id w:val="1487282431"/>
                <w:placeholder>
                  <w:docPart w:val="DEBB105389794BD89674DD3502AF9C9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983200">
                  <w:rPr>
                    <w:rStyle w:val="Strong"/>
                    <w:rFonts w:ascii="Abadi MT Std" w:hAnsi="Abadi MT Std"/>
                    <w:sz w:val="28"/>
                    <w:szCs w:val="28"/>
                  </w:rPr>
                  <w:t>Competition in the Industry</w:t>
                </w:r>
              </w:sdtContent>
            </w:sdt>
          </w:p>
        </w:tc>
      </w:tr>
      <w:tr w:rsidR="00093B54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547"/>
            <w:placeholder>
              <w:docPart w:val="EEA5D05BE4794693BB7446C04D403E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3:00 pm to 3:15 pm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Break:"/>
            <w:tag w:val="Break:"/>
            <w:id w:val="1664273576"/>
            <w:placeholder>
              <w:docPart w:val="08E02B61C7024DCB84584F76F668D0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</w:tcPr>
              <w:p w:rsidR="00093B54" w:rsidRPr="00983200" w:rsidRDefault="00293816" w:rsidP="002938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Break</w:t>
                </w:r>
              </w:p>
            </w:tc>
          </w:sdtContent>
        </w:sdt>
      </w:tr>
      <w:tr w:rsidR="00093B54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605"/>
            <w:placeholder>
              <w:docPart w:val="75ECE8DA3E484BC499E99CCD9DA5AB1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3:15 pm to 4:45 pm</w:t>
                </w:r>
              </w:p>
            </w:tc>
          </w:sdtContent>
        </w:sdt>
        <w:tc>
          <w:tcPr>
            <w:tcW w:w="6988" w:type="dxa"/>
          </w:tcPr>
          <w:p w:rsidR="00093B54" w:rsidRPr="00983200" w:rsidRDefault="00EB5763" w:rsidP="0036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sdt>
              <w:sdtPr>
                <w:rPr>
                  <w:rFonts w:ascii="Abadi MT Std" w:hAnsi="Abadi MT Std" w:cs="Arial"/>
                  <w:sz w:val="28"/>
                  <w:szCs w:val="28"/>
                </w:rPr>
                <w:alias w:val="Presentation:"/>
                <w:tag w:val="Presentation:"/>
                <w:id w:val="1664273633"/>
                <w:placeholder>
                  <w:docPart w:val="C59DB5D06B634666966C8C02AD787F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83200">
                  <w:rPr>
                    <w:rFonts w:ascii="Abadi MT Std" w:hAnsi="Abadi MT Std"/>
                    <w:sz w:val="28"/>
                    <w:szCs w:val="28"/>
                  </w:rPr>
                  <w:t>Presentation:</w:t>
                </w:r>
              </w:sdtContent>
            </w:sdt>
            <w:r w:rsidR="0036556E" w:rsidRPr="00983200">
              <w:rPr>
                <w:rFonts w:ascii="Abadi MT Std" w:hAnsi="Abadi MT Std" w:cs="Arial"/>
                <w:sz w:val="28"/>
                <w:szCs w:val="28"/>
              </w:rPr>
              <w:t xml:space="preserve"> </w:t>
            </w:r>
            <w:sdt>
              <w:sdtPr>
                <w:rPr>
                  <w:rStyle w:val="Strong"/>
                  <w:rFonts w:ascii="Abadi MT Std" w:hAnsi="Abadi MT Std"/>
                  <w:sz w:val="28"/>
                  <w:szCs w:val="28"/>
                </w:rPr>
                <w:alias w:val="Enter presentation:"/>
                <w:tag w:val="Enter presentation:"/>
                <w:id w:val="-811787511"/>
                <w:placeholder>
                  <w:docPart w:val="CB7B1825AD3A4DCEBEB7E7A1C55E6FBF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983200">
                  <w:rPr>
                    <w:rStyle w:val="Strong"/>
                    <w:rFonts w:ascii="Abadi MT Std" w:hAnsi="Abadi MT Std"/>
                    <w:sz w:val="28"/>
                    <w:szCs w:val="28"/>
                  </w:rPr>
                  <w:t>Quality Assurance</w:t>
                </w:r>
              </w:sdtContent>
            </w:sdt>
          </w:p>
        </w:tc>
      </w:tr>
      <w:tr w:rsidR="00093B54" w:rsidRPr="00983200" w:rsidTr="00983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093B54" w:rsidRPr="00983200" w:rsidRDefault="00EB5763" w:rsidP="00293816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ime:"/>
                <w:tag w:val="Time:"/>
                <w:id w:val="1664273662"/>
                <w:placeholder>
                  <w:docPart w:val="9F17D94EB579432C9CA909BE7BF8EBAA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983200">
                  <w:rPr>
                    <w:rFonts w:ascii="Abadi MT Std" w:hAnsi="Abadi MT Std"/>
                    <w:sz w:val="28"/>
                    <w:szCs w:val="28"/>
                  </w:rPr>
                  <w:t>6:00 pm to 8:00 pm</w:t>
                </w:r>
              </w:sdtContent>
            </w:sdt>
          </w:p>
        </w:tc>
        <w:sdt>
          <w:sdtPr>
            <w:rPr>
              <w:rFonts w:ascii="Abadi MT Std" w:hAnsi="Abadi MT Std"/>
              <w:sz w:val="28"/>
              <w:szCs w:val="28"/>
            </w:rPr>
            <w:alias w:val="Enter evening reception:"/>
            <w:tag w:val="Enter evening reception:"/>
            <w:id w:val="1664273695"/>
            <w:placeholder>
              <w:docPart w:val="A4D726F1891E4BD9AD744126CB8130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</w:tcPr>
              <w:p w:rsidR="00093B54" w:rsidRPr="00983200" w:rsidRDefault="00293816" w:rsidP="002938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Evening Reception</w:t>
                </w:r>
              </w:p>
            </w:tc>
          </w:sdtContent>
        </w:sdt>
      </w:tr>
    </w:tbl>
    <w:sdt>
      <w:sdtPr>
        <w:rPr>
          <w:rFonts w:ascii="Abadi MT Std" w:hAnsi="Abadi MT Std"/>
          <w:sz w:val="28"/>
          <w:szCs w:val="28"/>
        </w:rPr>
        <w:alias w:val="Enter date:"/>
        <w:tag w:val="Enter date:"/>
        <w:id w:val="951513047"/>
        <w:placeholder>
          <w:docPart w:val="83522CD73E0A4A2C82A4CEA8D5FD3BF2"/>
        </w:placeholder>
        <w:temporary/>
        <w:showingPlcHdr/>
        <w15:appearance w15:val="hidden"/>
      </w:sdtPr>
      <w:sdtEndPr/>
      <w:sdtContent>
        <w:p w:rsidR="00E801C4" w:rsidRPr="00983200" w:rsidRDefault="00E801C4" w:rsidP="00973C2C">
          <w:pPr>
            <w:pStyle w:val="Heading1"/>
            <w:rPr>
              <w:rFonts w:ascii="Abadi MT Std" w:hAnsi="Abadi MT Std"/>
              <w:sz w:val="28"/>
              <w:szCs w:val="28"/>
            </w:rPr>
          </w:pPr>
          <w:r w:rsidRPr="00983200">
            <w:rPr>
              <w:rFonts w:ascii="Abadi MT Std" w:hAnsi="Abadi MT Std"/>
              <w:sz w:val="28"/>
              <w:szCs w:val="28"/>
            </w:rPr>
            <w:t>Date</w:t>
          </w:r>
        </w:p>
      </w:sdtContent>
    </w:sdt>
    <w:tbl>
      <w:tblPr>
        <w:tblStyle w:val="GridTable1Light-Accent4"/>
        <w:tblW w:w="5000" w:type="pct"/>
        <w:tblLook w:val="04A0" w:firstRow="1" w:lastRow="0" w:firstColumn="1" w:lastColumn="0" w:noHBand="0" w:noVBand="1"/>
        <w:tblDescription w:val="Conference agenda information layout table #3"/>
      </w:tblPr>
      <w:tblGrid>
        <w:gridCol w:w="2370"/>
        <w:gridCol w:w="6980"/>
      </w:tblGrid>
      <w:tr w:rsidR="00093B54" w:rsidRPr="00983200" w:rsidTr="00983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724"/>
            <w:placeholder>
              <w:docPart w:val="C91CBF9373404F79A2840E4702164D4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7:30 am to 8:00 am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breakfast details:"/>
            <w:tag w:val="Enter breakfast details:"/>
            <w:id w:val="1664273753"/>
            <w:placeholder>
              <w:docPart w:val="585054F0DC6748A283E7205409508E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</w:tcPr>
              <w:p w:rsidR="00093B54" w:rsidRPr="00983200" w:rsidRDefault="00293816" w:rsidP="0029381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Continental Breakfast</w:t>
                </w:r>
              </w:p>
            </w:tc>
          </w:sdtContent>
        </w:sdt>
      </w:tr>
      <w:tr w:rsidR="00093B54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782"/>
            <w:placeholder>
              <w:docPart w:val="5910249B7AEE4FACA30C4505B48FB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093B54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8:00 am to 10:00 am</w:t>
                </w:r>
              </w:p>
            </w:tc>
          </w:sdtContent>
        </w:sdt>
        <w:tc>
          <w:tcPr>
            <w:tcW w:w="6988" w:type="dxa"/>
          </w:tcPr>
          <w:sdt>
            <w:sdtPr>
              <w:rPr>
                <w:rFonts w:ascii="Abadi MT Std" w:hAnsi="Abadi MT Std" w:cs="Arial"/>
                <w:b/>
                <w:sz w:val="28"/>
                <w:szCs w:val="28"/>
              </w:rPr>
              <w:alias w:val="Keynote addresses:"/>
              <w:tag w:val="Keynote addresses:"/>
              <w:id w:val="1664273811"/>
              <w:placeholder>
                <w:docPart w:val="6EDB22343BCE420CA7DB367144106060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983200" w:rsidRDefault="00293816" w:rsidP="003655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 w:cs="Arial"/>
                    <w:b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Keynote Addresses: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name and company name 1:"/>
              <w:tag w:val="Enter name and company name 1:"/>
              <w:id w:val="-757980321"/>
              <w:placeholder>
                <w:docPart w:val="7CAB3205FD84474A8E414FD52FAEF963"/>
              </w:placeholder>
              <w:temporary/>
              <w:showingPlcHdr/>
              <w15:appearance w15:val="hidden"/>
            </w:sdtPr>
            <w:sdtEndPr/>
            <w:sdtContent>
              <w:p w:rsidR="0036556E" w:rsidRPr="00983200" w:rsidRDefault="0036556E" w:rsidP="00E969E7">
                <w:pPr>
                  <w:pStyle w:val="Companynam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Name, Company</w:t>
                </w:r>
                <w:r w:rsidR="00E52884" w:rsidRPr="00983200">
                  <w:rPr>
                    <w:rFonts w:ascii="Abadi MT Std" w:hAnsi="Abadi MT Std"/>
                    <w:sz w:val="28"/>
                    <w:szCs w:val="28"/>
                  </w:rPr>
                  <w:t xml:space="preserve"> 1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name and company name 2:"/>
              <w:tag w:val="Enter name and company name 2:"/>
              <w:id w:val="707303231"/>
              <w:placeholder>
                <w:docPart w:val="8258242B82CA4106B7EDD7DC07B09A10"/>
              </w:placeholder>
              <w:temporary/>
              <w:showingPlcHdr/>
              <w15:appearance w15:val="hidden"/>
            </w:sdtPr>
            <w:sdtEndPr/>
            <w:sdtContent>
              <w:p w:rsidR="0036556E" w:rsidRPr="00983200" w:rsidRDefault="0036556E" w:rsidP="00E969E7">
                <w:pPr>
                  <w:pStyle w:val="Companynam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Name, Company</w:t>
                </w:r>
                <w:r w:rsidR="00E52884" w:rsidRPr="00983200">
                  <w:rPr>
                    <w:rFonts w:ascii="Abadi MT Std" w:hAnsi="Abadi MT Std"/>
                    <w:sz w:val="28"/>
                    <w:szCs w:val="28"/>
                  </w:rPr>
                  <w:t xml:space="preserve"> 2</w:t>
                </w:r>
              </w:p>
            </w:sdtContent>
          </w:sdt>
        </w:tc>
      </w:tr>
      <w:tr w:rsidR="00293816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845"/>
            <w:placeholder>
              <w:docPart w:val="54F00CED4A8940C7834D23BDE909AF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293816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10:00 am to 10:30 am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Break:"/>
            <w:tag w:val="Break:"/>
            <w:id w:val="1664273874"/>
            <w:placeholder>
              <w:docPart w:val="B60ED924095D4D198FD3FE7BDF3850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</w:tcPr>
              <w:p w:rsidR="00293816" w:rsidRPr="00983200" w:rsidRDefault="00293816" w:rsidP="002938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Break</w:t>
                </w:r>
              </w:p>
            </w:tc>
          </w:sdtContent>
        </w:sdt>
      </w:tr>
      <w:tr w:rsidR="00293816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903"/>
            <w:placeholder>
              <w:docPart w:val="E7A19B74B3904182AF1927FEA4DD8E2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293816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10:30 am to 12:00 pm</w:t>
                </w:r>
              </w:p>
            </w:tc>
          </w:sdtContent>
        </w:sdt>
        <w:tc>
          <w:tcPr>
            <w:tcW w:w="6988" w:type="dxa"/>
          </w:tcPr>
          <w:p w:rsidR="00293816" w:rsidRPr="00983200" w:rsidRDefault="00EB5763" w:rsidP="0036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sdt>
              <w:sdtPr>
                <w:rPr>
                  <w:rFonts w:ascii="Abadi MT Std" w:hAnsi="Abadi MT Std" w:cs="Arial"/>
                  <w:sz w:val="28"/>
                  <w:szCs w:val="28"/>
                </w:rPr>
                <w:alias w:val="Presentation:"/>
                <w:tag w:val="Presentation:"/>
                <w:id w:val="1664273932"/>
                <w:placeholder>
                  <w:docPart w:val="864E1557E20A40F7AFB062454E74A8FE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983200">
                  <w:rPr>
                    <w:rFonts w:ascii="Abadi MT Std" w:hAnsi="Abadi MT Std"/>
                    <w:sz w:val="28"/>
                    <w:szCs w:val="28"/>
                  </w:rPr>
                  <w:t>Presentation:</w:t>
                </w:r>
              </w:sdtContent>
            </w:sdt>
            <w:r w:rsidR="0036556E" w:rsidRPr="00983200">
              <w:rPr>
                <w:rFonts w:ascii="Abadi MT Std" w:hAnsi="Abadi MT Std" w:cs="Arial"/>
                <w:sz w:val="28"/>
                <w:szCs w:val="28"/>
              </w:rPr>
              <w:t xml:space="preserve"> </w:t>
            </w:r>
            <w:sdt>
              <w:sdtPr>
                <w:rPr>
                  <w:rStyle w:val="Strong"/>
                  <w:rFonts w:ascii="Abadi MT Std" w:hAnsi="Abadi MT Std"/>
                  <w:sz w:val="28"/>
                  <w:szCs w:val="28"/>
                </w:rPr>
                <w:alias w:val="Enter presentation:"/>
                <w:tag w:val="Enter presentation:"/>
                <w:id w:val="-654142431"/>
                <w:placeholder>
                  <w:docPart w:val="753100DA23E3404192272A1B9F6924A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983200">
                  <w:rPr>
                    <w:rStyle w:val="Strong"/>
                    <w:rFonts w:ascii="Abadi MT Std" w:hAnsi="Abadi MT Std"/>
                    <w:sz w:val="28"/>
                    <w:szCs w:val="28"/>
                  </w:rPr>
                  <w:t>Employee Motivation</w:t>
                </w:r>
              </w:sdtContent>
            </w:sdt>
          </w:p>
        </w:tc>
      </w:tr>
      <w:tr w:rsidR="00293816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3961"/>
            <w:placeholder>
              <w:docPart w:val="25B74D34C96C43A28EAA334FFCBE1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293816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12:00 pm to 1:30 pm</w:t>
                </w:r>
              </w:p>
            </w:tc>
          </w:sdtContent>
        </w:sdt>
        <w:tc>
          <w:tcPr>
            <w:tcW w:w="698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lunch description:"/>
              <w:tag w:val="Enter lunch description:"/>
              <w:id w:val="936247080"/>
              <w:placeholder>
                <w:docPart w:val="D94F523F04C540EEAB8FC5AA4877EC8B"/>
              </w:placeholder>
              <w:temporary/>
              <w:showingPlcHdr/>
              <w15:appearance w15:val="hidden"/>
              <w:text/>
            </w:sdtPr>
            <w:sdtEndPr/>
            <w:sdtContent>
              <w:p w:rsidR="00275648" w:rsidRPr="00983200" w:rsidRDefault="00275648" w:rsidP="002756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Lunch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Keynote address:"/>
              <w:tag w:val="Keynote address:"/>
              <w:id w:val="261729554"/>
              <w:placeholder>
                <w:docPart w:val="85B617751D8B44118004A72E7C512DAD"/>
              </w:placeholder>
              <w:temporary/>
              <w:showingPlcHdr/>
              <w15:appearance w15:val="hidden"/>
            </w:sdtPr>
            <w:sdtEndPr/>
            <w:sdtContent>
              <w:p w:rsidR="00275648" w:rsidRPr="00983200" w:rsidRDefault="00275648" w:rsidP="002756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Keynote Address: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name and company name:"/>
              <w:tag w:val="Enter name and company name:"/>
              <w:id w:val="-315959480"/>
              <w:placeholder>
                <w:docPart w:val="9F1774541FC647EAA69089D9F4628EA5"/>
              </w:placeholder>
              <w:temporary/>
              <w:showingPlcHdr/>
              <w15:appearance w15:val="hidden"/>
            </w:sdtPr>
            <w:sdtEndPr/>
            <w:sdtContent>
              <w:p w:rsidR="00293816" w:rsidRPr="00983200" w:rsidRDefault="00275648" w:rsidP="00275648">
                <w:pPr>
                  <w:pStyle w:val="Companynam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Name, Company</w:t>
                </w:r>
              </w:p>
            </w:sdtContent>
          </w:sdt>
        </w:tc>
      </w:tr>
      <w:tr w:rsidR="00293816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4019"/>
            <w:placeholder>
              <w:docPart w:val="1AC1A713DAB14D8AA417922F4641B1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293816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1:30 pm to 3:00 pm</w:t>
                </w:r>
              </w:p>
            </w:tc>
          </w:sdtContent>
        </w:sdt>
        <w:tc>
          <w:tcPr>
            <w:tcW w:w="6988" w:type="dxa"/>
          </w:tcPr>
          <w:p w:rsidR="00293816" w:rsidRPr="00983200" w:rsidRDefault="00EB5763" w:rsidP="00D3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sdt>
              <w:sdtPr>
                <w:rPr>
                  <w:rFonts w:ascii="Abadi MT Std" w:hAnsi="Abadi MT Std" w:cs="Arial"/>
                  <w:sz w:val="28"/>
                  <w:szCs w:val="28"/>
                </w:rPr>
                <w:alias w:val="Presentation:"/>
                <w:tag w:val="Presentation:"/>
                <w:id w:val="1664274049"/>
                <w:placeholder>
                  <w:docPart w:val="E88E3B694E094512ADF8A1F831D15DB4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983200">
                  <w:rPr>
                    <w:rFonts w:ascii="Abadi MT Std" w:hAnsi="Abadi MT Std"/>
                    <w:sz w:val="28"/>
                    <w:szCs w:val="28"/>
                  </w:rPr>
                  <w:t>Presentation:</w:t>
                </w:r>
              </w:sdtContent>
            </w:sdt>
            <w:r w:rsidR="00D31569" w:rsidRPr="00983200">
              <w:rPr>
                <w:rFonts w:ascii="Abadi MT Std" w:hAnsi="Abadi MT Std" w:cs="Arial"/>
                <w:sz w:val="28"/>
                <w:szCs w:val="28"/>
              </w:rPr>
              <w:t xml:space="preserve"> </w:t>
            </w:r>
            <w:sdt>
              <w:sdtPr>
                <w:rPr>
                  <w:rStyle w:val="Strong"/>
                  <w:rFonts w:ascii="Abadi MT Std" w:hAnsi="Abadi MT Std"/>
                  <w:sz w:val="28"/>
                  <w:szCs w:val="28"/>
                </w:rPr>
                <w:alias w:val="Enter presentation:"/>
                <w:tag w:val="Enter presentation:"/>
                <w:id w:val="243847895"/>
                <w:placeholder>
                  <w:docPart w:val="918DDA12F0224CA48A9CE09A286C921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983200">
                  <w:rPr>
                    <w:rStyle w:val="Strong"/>
                    <w:rFonts w:ascii="Abadi MT Std" w:hAnsi="Abadi MT Std"/>
                    <w:sz w:val="28"/>
                    <w:szCs w:val="28"/>
                  </w:rPr>
                  <w:t>Running a Tight Ship and Still Having Fun</w:t>
                </w:r>
              </w:sdtContent>
            </w:sdt>
          </w:p>
        </w:tc>
      </w:tr>
      <w:tr w:rsidR="00293816" w:rsidRPr="00983200" w:rsidTr="00983200">
        <w:sdt>
          <w:sdtPr>
            <w:rPr>
              <w:rFonts w:ascii="Abadi MT Std" w:hAnsi="Abadi MT Std"/>
              <w:sz w:val="28"/>
              <w:szCs w:val="28"/>
            </w:rPr>
            <w:alias w:val="Time:"/>
            <w:tag w:val="Time:"/>
            <w:id w:val="1664274078"/>
            <w:placeholder>
              <w:docPart w:val="5782D35127494442939493F20849D8C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2" w:type="dxa"/>
              </w:tcPr>
              <w:p w:rsidR="00293816" w:rsidRPr="00983200" w:rsidRDefault="00293816" w:rsidP="00293816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3:00 pm to 4:00 pm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Break:"/>
            <w:tag w:val="Break:"/>
            <w:id w:val="1664274107"/>
            <w:placeholder>
              <w:docPart w:val="765E6FF6055349EEB2448D3A87915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</w:tcPr>
              <w:p w:rsidR="00293816" w:rsidRPr="00983200" w:rsidRDefault="00293816" w:rsidP="002938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Break</w:t>
                </w:r>
              </w:p>
            </w:tc>
          </w:sdtContent>
        </w:sdt>
      </w:tr>
      <w:tr w:rsidR="00293816" w:rsidRPr="00983200" w:rsidTr="00983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93816" w:rsidRPr="00983200" w:rsidRDefault="00EB5763" w:rsidP="00293816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ime:"/>
                <w:tag w:val="Time:"/>
                <w:id w:val="1664274136"/>
                <w:placeholder>
                  <w:docPart w:val="F8BCCE619E1A438A839880F4FC4799CD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983200">
                  <w:rPr>
                    <w:rFonts w:ascii="Abadi MT Std" w:hAnsi="Abadi MT Std"/>
                    <w:sz w:val="28"/>
                    <w:szCs w:val="28"/>
                  </w:rPr>
                  <w:t>4:00 pm to 5:30 pm</w:t>
                </w:r>
              </w:sdtContent>
            </w:sdt>
          </w:p>
        </w:tc>
        <w:sdt>
          <w:sdtPr>
            <w:rPr>
              <w:rFonts w:ascii="Abadi MT Std" w:hAnsi="Abadi MT Std"/>
              <w:sz w:val="28"/>
              <w:szCs w:val="28"/>
            </w:rPr>
            <w:alias w:val="Enter closing ceremonies:"/>
            <w:tag w:val="Enter closing ceremonies:"/>
            <w:id w:val="1664274165"/>
            <w:placeholder>
              <w:docPart w:val="8BC9BB6D9AB448F88492BEBE74603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</w:tcPr>
              <w:p w:rsidR="00293816" w:rsidRPr="00983200" w:rsidRDefault="00293816" w:rsidP="002938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983200">
                  <w:rPr>
                    <w:rFonts w:ascii="Abadi MT Std" w:hAnsi="Abadi MT Std"/>
                    <w:sz w:val="28"/>
                    <w:szCs w:val="28"/>
                  </w:rPr>
                  <w:t>Closing Ceremonies</w:t>
                </w:r>
              </w:p>
            </w:tc>
          </w:sdtContent>
        </w:sdt>
      </w:tr>
    </w:tbl>
    <w:p w:rsidR="00CD0CE6" w:rsidRPr="00983200" w:rsidRDefault="00CD0CE6" w:rsidP="00CD0CE6">
      <w:pPr>
        <w:rPr>
          <w:rFonts w:ascii="Abadi MT Std" w:hAnsi="Abadi MT Std"/>
          <w:sz w:val="28"/>
          <w:szCs w:val="28"/>
        </w:rPr>
      </w:pPr>
    </w:p>
    <w:sectPr w:rsidR="00CD0CE6" w:rsidRPr="00983200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63" w:rsidRDefault="00EB5763" w:rsidP="00794996">
      <w:pPr>
        <w:spacing w:before="0" w:after="0" w:line="240" w:lineRule="auto"/>
      </w:pPr>
      <w:r>
        <w:separator/>
      </w:r>
    </w:p>
  </w:endnote>
  <w:endnote w:type="continuationSeparator" w:id="0">
    <w:p w:rsidR="00EB5763" w:rsidRDefault="00EB576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63" w:rsidRDefault="00EB5763" w:rsidP="00794996">
      <w:pPr>
        <w:spacing w:before="0" w:after="0" w:line="240" w:lineRule="auto"/>
      </w:pPr>
      <w:r>
        <w:separator/>
      </w:r>
    </w:p>
  </w:footnote>
  <w:footnote w:type="continuationSeparator" w:id="0">
    <w:p w:rsidR="00EB5763" w:rsidRDefault="00EB576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00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83200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12B9A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B5763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84F99F-80B4-4720-8053-4961E3C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14-Meeting%20Agenda%20Templates\1-templates.office.com(upload%20best%208%20templates)\Conference%20Event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AF119109434EB78FCF46AB9F4D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A15D-214C-4B8A-BA49-3C17B30C5668}"/>
      </w:docPartPr>
      <w:docPartBody>
        <w:p w:rsidR="00000000" w:rsidRDefault="00533699">
          <w:pPr>
            <w:pStyle w:val="0CAF119109434EB78FCF46AB9F4D40EB"/>
          </w:pPr>
          <w:r w:rsidRPr="00973C2C">
            <w:t>Date</w:t>
          </w:r>
        </w:p>
      </w:docPartBody>
    </w:docPart>
    <w:docPart>
      <w:docPartPr>
        <w:name w:val="13DCAB67DC6E4200B497DCE8D766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C46C-42B5-40A2-B8A2-7BCBF598DA84}"/>
      </w:docPartPr>
      <w:docPartBody>
        <w:p w:rsidR="00000000" w:rsidRDefault="00533699">
          <w:pPr>
            <w:pStyle w:val="13DCAB67DC6E4200B497DCE8D766D760"/>
          </w:pPr>
          <w:r w:rsidRPr="00093B54">
            <w:t>7:00 pm to 9:00 pm</w:t>
          </w:r>
        </w:p>
      </w:docPartBody>
    </w:docPart>
    <w:docPart>
      <w:docPartPr>
        <w:name w:val="4E08EF9800B74898B6C16C29635C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B31C-C4FF-404F-8576-CA3228022CF6}"/>
      </w:docPartPr>
      <w:docPartBody>
        <w:p w:rsidR="00000000" w:rsidRDefault="00533699">
          <w:pPr>
            <w:pStyle w:val="4E08EF9800B74898B6C16C29635CBBD5"/>
          </w:pPr>
          <w:r w:rsidRPr="00093B54">
            <w:t>Registration and Reception</w:t>
          </w:r>
        </w:p>
      </w:docPartBody>
    </w:docPart>
    <w:docPart>
      <w:docPartPr>
        <w:name w:val="792BA3F2665844D7B8B3D7B5D0EA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339E-8215-431B-8C9E-445392E7C801}"/>
      </w:docPartPr>
      <w:docPartBody>
        <w:p w:rsidR="00000000" w:rsidRDefault="00533699">
          <w:pPr>
            <w:pStyle w:val="792BA3F2665844D7B8B3D7B5D0EA30EF"/>
          </w:pPr>
          <w:r w:rsidRPr="00E801C4">
            <w:t>Date</w:t>
          </w:r>
        </w:p>
      </w:docPartBody>
    </w:docPart>
    <w:docPart>
      <w:docPartPr>
        <w:name w:val="B154767020B04CB9987BA8C1DB9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711F-CE0E-408E-B803-CDF402F08F7A}"/>
      </w:docPartPr>
      <w:docPartBody>
        <w:p w:rsidR="00000000" w:rsidRDefault="00533699">
          <w:pPr>
            <w:pStyle w:val="B154767020B04CB9987BA8C1DB957123"/>
          </w:pPr>
          <w:r w:rsidRPr="00093B54">
            <w:t>7:30 am to 8:00 am</w:t>
          </w:r>
        </w:p>
      </w:docPartBody>
    </w:docPart>
    <w:docPart>
      <w:docPartPr>
        <w:name w:val="681A5712D8DE4240AC1DFCE580F2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89B-4D20-46E7-A09C-CA791CF871A0}"/>
      </w:docPartPr>
      <w:docPartBody>
        <w:p w:rsidR="00000000" w:rsidRDefault="00533699">
          <w:pPr>
            <w:pStyle w:val="681A5712D8DE4240AC1DFCE580F25546"/>
          </w:pPr>
          <w:r w:rsidRPr="00093B54">
            <w:t>Continental Breakfast</w:t>
          </w:r>
        </w:p>
      </w:docPartBody>
    </w:docPart>
    <w:docPart>
      <w:docPartPr>
        <w:name w:val="FCD474FC13344244ADC024D5CCC0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8CEE-A16F-44A9-B085-EF42C5663729}"/>
      </w:docPartPr>
      <w:docPartBody>
        <w:p w:rsidR="00000000" w:rsidRDefault="00533699">
          <w:pPr>
            <w:pStyle w:val="FCD474FC13344244ADC024D5CCC07688"/>
          </w:pPr>
          <w:r w:rsidRPr="00093B54">
            <w:t>8:00 am to 10:00 am</w:t>
          </w:r>
        </w:p>
      </w:docPartBody>
    </w:docPart>
    <w:docPart>
      <w:docPartPr>
        <w:name w:val="8CA083AFD33B40BA8BA67141BDD3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FE7E-5A02-424B-9790-72E3CE4C5650}"/>
      </w:docPartPr>
      <w:docPartBody>
        <w:p w:rsidR="00000000" w:rsidRDefault="00533699">
          <w:pPr>
            <w:pStyle w:val="8CA083AFD33B40BA8BA67141BDD30912"/>
          </w:pPr>
          <w:r>
            <w:t>Opening Ceremonies</w:t>
          </w:r>
        </w:p>
      </w:docPartBody>
    </w:docPart>
    <w:docPart>
      <w:docPartPr>
        <w:name w:val="58D626E3D1FB41FCA1D952D648DA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8144-355F-4A37-895A-C84B550753CC}"/>
      </w:docPartPr>
      <w:docPartBody>
        <w:p w:rsidR="00000000" w:rsidRDefault="00533699">
          <w:pPr>
            <w:pStyle w:val="58D626E3D1FB41FCA1D952D648DA8B04"/>
          </w:pPr>
          <w:r>
            <w:t>Keynote Addresses:</w:t>
          </w:r>
        </w:p>
      </w:docPartBody>
    </w:docPart>
    <w:docPart>
      <w:docPartPr>
        <w:name w:val="880EF1FCA9814FA8B26925E06D6C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89CA-DABE-4721-8AAF-A2EADBAE084B}"/>
      </w:docPartPr>
      <w:docPartBody>
        <w:p w:rsidR="00000000" w:rsidRDefault="00533699">
          <w:pPr>
            <w:pStyle w:val="880EF1FCA9814FA8B26925E06D6C16F1"/>
          </w:pPr>
          <w:r w:rsidRPr="00C71056">
            <w:rPr>
              <w:rStyle w:val="Strong"/>
            </w:rPr>
            <w:t>Name, Company</w:t>
          </w:r>
          <w:r>
            <w:rPr>
              <w:rStyle w:val="Strong"/>
            </w:rPr>
            <w:t xml:space="preserve"> 1</w:t>
          </w:r>
        </w:p>
      </w:docPartBody>
    </w:docPart>
    <w:docPart>
      <w:docPartPr>
        <w:name w:val="3DD28956D9194075A73031A8ACBA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4494-47B7-418E-8268-615ADC2252E7}"/>
      </w:docPartPr>
      <w:docPartBody>
        <w:p w:rsidR="00000000" w:rsidRDefault="00533699">
          <w:pPr>
            <w:pStyle w:val="3DD28956D9194075A73031A8ACBA4190"/>
          </w:pPr>
          <w:r w:rsidRPr="00013B61">
            <w:t>Name, Company</w:t>
          </w:r>
          <w:r>
            <w:t xml:space="preserve"> 2</w:t>
          </w:r>
        </w:p>
      </w:docPartBody>
    </w:docPart>
    <w:docPart>
      <w:docPartPr>
        <w:name w:val="2720FF0FB03C47A7BDC3C1062BCD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8A60-FD02-4FCC-B58B-7841F1A51473}"/>
      </w:docPartPr>
      <w:docPartBody>
        <w:p w:rsidR="00000000" w:rsidRDefault="00533699">
          <w:pPr>
            <w:pStyle w:val="2720FF0FB03C47A7BDC3C1062BCD5779"/>
          </w:pPr>
          <w:r w:rsidRPr="00093B54">
            <w:t>10:00 am to 10:30 am</w:t>
          </w:r>
        </w:p>
      </w:docPartBody>
    </w:docPart>
    <w:docPart>
      <w:docPartPr>
        <w:name w:val="CA5E9E41681A4C5B881419D8DD95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2BFE-DA58-40BE-9338-3051A9AC212A}"/>
      </w:docPartPr>
      <w:docPartBody>
        <w:p w:rsidR="00000000" w:rsidRDefault="00533699">
          <w:pPr>
            <w:pStyle w:val="CA5E9E41681A4C5B881419D8DD959D48"/>
          </w:pPr>
          <w:r w:rsidRPr="00093B54">
            <w:t>Break</w:t>
          </w:r>
        </w:p>
      </w:docPartBody>
    </w:docPart>
    <w:docPart>
      <w:docPartPr>
        <w:name w:val="563348268DD441278CA452E29B3F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01ED-0B2D-4AE3-B9B3-458C0FF18B86}"/>
      </w:docPartPr>
      <w:docPartBody>
        <w:p w:rsidR="00000000" w:rsidRDefault="00533699">
          <w:pPr>
            <w:pStyle w:val="563348268DD441278CA452E29B3F2E66"/>
          </w:pPr>
          <w:r w:rsidRPr="00093B54">
            <w:t>10:30 am to 12:00 pm</w:t>
          </w:r>
        </w:p>
      </w:docPartBody>
    </w:docPart>
    <w:docPart>
      <w:docPartPr>
        <w:name w:val="C5D3E078222E4545A0CE525B0D7B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0251-E062-4508-9E10-2B29633B9D16}"/>
      </w:docPartPr>
      <w:docPartBody>
        <w:p w:rsidR="00000000" w:rsidRDefault="00533699">
          <w:pPr>
            <w:pStyle w:val="C5D3E078222E4545A0CE525B0D7B4F78"/>
          </w:pPr>
          <w:r>
            <w:t>Presentation:</w:t>
          </w:r>
        </w:p>
      </w:docPartBody>
    </w:docPart>
    <w:docPart>
      <w:docPartPr>
        <w:name w:val="C424562690BA49ADA7BDC62597AF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D62B-F0C4-49C4-9DAE-4732302689AD}"/>
      </w:docPartPr>
      <w:docPartBody>
        <w:p w:rsidR="00000000" w:rsidRDefault="00533699">
          <w:pPr>
            <w:pStyle w:val="C424562690BA49ADA7BDC62597AF75DA"/>
          </w:pPr>
          <w:r w:rsidRPr="00E969E7">
            <w:rPr>
              <w:rStyle w:val="Strong"/>
            </w:rPr>
            <w:t>Sales and Marketing</w:t>
          </w:r>
        </w:p>
      </w:docPartBody>
    </w:docPart>
    <w:docPart>
      <w:docPartPr>
        <w:name w:val="7C0F2514670A45878FFB2FC4DE24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CF2-8DB0-4CBC-B49E-4FE62BECAE84}"/>
      </w:docPartPr>
      <w:docPartBody>
        <w:p w:rsidR="00000000" w:rsidRDefault="00533699">
          <w:pPr>
            <w:pStyle w:val="7C0F2514670A45878FFB2FC4DE24846D"/>
          </w:pPr>
          <w:r w:rsidRPr="00093B54">
            <w:t>12:00 pm to 1:30 pm</w:t>
          </w:r>
        </w:p>
      </w:docPartBody>
    </w:docPart>
    <w:docPart>
      <w:docPartPr>
        <w:name w:val="C80C810C6F8A4A12A4E6F1B28B00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E461-6DBA-490E-BC37-4EDADE89B592}"/>
      </w:docPartPr>
      <w:docPartBody>
        <w:p w:rsidR="00000000" w:rsidRDefault="00533699">
          <w:pPr>
            <w:pStyle w:val="C80C810C6F8A4A12A4E6F1B28B00DF28"/>
          </w:pPr>
          <w:r w:rsidRPr="00093B54">
            <w:t>Lunch</w:t>
          </w:r>
        </w:p>
      </w:docPartBody>
    </w:docPart>
    <w:docPart>
      <w:docPartPr>
        <w:name w:val="D574490253A2442EB0CBE986D0AE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DC66-1C73-41D2-920D-DD184D044193}"/>
      </w:docPartPr>
      <w:docPartBody>
        <w:p w:rsidR="00000000" w:rsidRDefault="00533699">
          <w:pPr>
            <w:pStyle w:val="D574490253A2442EB0CBE986D0AEA817"/>
          </w:pPr>
          <w:r w:rsidRPr="00093B54">
            <w:t>Keynote Address:</w:t>
          </w:r>
        </w:p>
      </w:docPartBody>
    </w:docPart>
    <w:docPart>
      <w:docPartPr>
        <w:name w:val="DF5E04B4568F4256A3F5D2642A44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3424-8E61-4884-ABE7-50D230A04673}"/>
      </w:docPartPr>
      <w:docPartBody>
        <w:p w:rsidR="00000000" w:rsidRDefault="00533699">
          <w:pPr>
            <w:pStyle w:val="DF5E04B4568F4256A3F5D2642A4461CD"/>
          </w:pPr>
          <w:r w:rsidRPr="00013B61">
            <w:t>Name, Company</w:t>
          </w:r>
        </w:p>
      </w:docPartBody>
    </w:docPart>
    <w:docPart>
      <w:docPartPr>
        <w:name w:val="A1E439F9F5874B98BBF949174F38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7877-CA81-4ADA-B870-0AB150469C74}"/>
      </w:docPartPr>
      <w:docPartBody>
        <w:p w:rsidR="00000000" w:rsidRDefault="00533699">
          <w:pPr>
            <w:pStyle w:val="A1E439F9F5874B98BBF949174F38246E"/>
          </w:pPr>
          <w:r w:rsidRPr="00093B54">
            <w:t>1:30 pm to 3:00 pm</w:t>
          </w:r>
        </w:p>
      </w:docPartBody>
    </w:docPart>
    <w:docPart>
      <w:docPartPr>
        <w:name w:val="1FCCB630E494409DAD9BD2701044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E4A6-2245-479F-BE32-374D8CC08237}"/>
      </w:docPartPr>
      <w:docPartBody>
        <w:p w:rsidR="00000000" w:rsidRDefault="00533699">
          <w:pPr>
            <w:pStyle w:val="1FCCB630E494409DAD9BD27010447600"/>
          </w:pPr>
          <w:r>
            <w:t>Presentation:</w:t>
          </w:r>
        </w:p>
      </w:docPartBody>
    </w:docPart>
    <w:docPart>
      <w:docPartPr>
        <w:name w:val="DEBB105389794BD89674DD3502AF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CB78-0DF2-4301-BCD1-4303B449F6F2}"/>
      </w:docPartPr>
      <w:docPartBody>
        <w:p w:rsidR="00000000" w:rsidRDefault="00533699">
          <w:pPr>
            <w:pStyle w:val="DEBB105389794BD89674DD3502AF9C9C"/>
          </w:pPr>
          <w:r w:rsidRPr="00E969E7">
            <w:rPr>
              <w:rStyle w:val="Strong"/>
            </w:rPr>
            <w:t>Competition in the Industry</w:t>
          </w:r>
        </w:p>
      </w:docPartBody>
    </w:docPart>
    <w:docPart>
      <w:docPartPr>
        <w:name w:val="EEA5D05BE4794693BB7446C04D40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19A4-90EB-4D21-B03C-1648BF0EFC4B}"/>
      </w:docPartPr>
      <w:docPartBody>
        <w:p w:rsidR="00000000" w:rsidRDefault="00533699">
          <w:pPr>
            <w:pStyle w:val="EEA5D05BE4794693BB7446C04D403E5F"/>
          </w:pPr>
          <w:r w:rsidRPr="00093B54">
            <w:t>3:00 pm to 3:15 pm</w:t>
          </w:r>
        </w:p>
      </w:docPartBody>
    </w:docPart>
    <w:docPart>
      <w:docPartPr>
        <w:name w:val="08E02B61C7024DCB84584F76F668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EA66-2AA0-4CF7-B7F9-9B819FDB47DB}"/>
      </w:docPartPr>
      <w:docPartBody>
        <w:p w:rsidR="00000000" w:rsidRDefault="00533699">
          <w:pPr>
            <w:pStyle w:val="08E02B61C7024DCB84584F76F668D01C"/>
          </w:pPr>
          <w:r w:rsidRPr="00093B54">
            <w:t>Break</w:t>
          </w:r>
        </w:p>
      </w:docPartBody>
    </w:docPart>
    <w:docPart>
      <w:docPartPr>
        <w:name w:val="75ECE8DA3E484BC499E99CCD9DA5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73B2-A820-4C29-9122-03049317F914}"/>
      </w:docPartPr>
      <w:docPartBody>
        <w:p w:rsidR="00000000" w:rsidRDefault="00533699">
          <w:pPr>
            <w:pStyle w:val="75ECE8DA3E484BC499E99CCD9DA5AB1F"/>
          </w:pPr>
          <w:r w:rsidRPr="00093B54">
            <w:t>3:15 pm to 4:45 pm</w:t>
          </w:r>
        </w:p>
      </w:docPartBody>
    </w:docPart>
    <w:docPart>
      <w:docPartPr>
        <w:name w:val="C59DB5D06B634666966C8C02AD78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C692-B839-4FAC-A65A-2F52DF7130F1}"/>
      </w:docPartPr>
      <w:docPartBody>
        <w:p w:rsidR="00000000" w:rsidRDefault="00533699">
          <w:pPr>
            <w:pStyle w:val="C59DB5D06B634666966C8C02AD787F38"/>
          </w:pPr>
          <w:r>
            <w:t>Presentation:</w:t>
          </w:r>
        </w:p>
      </w:docPartBody>
    </w:docPart>
    <w:docPart>
      <w:docPartPr>
        <w:name w:val="CB7B1825AD3A4DCEBEB7E7A1C55E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3E7C-1619-45D3-A4E8-FA347E4A810C}"/>
      </w:docPartPr>
      <w:docPartBody>
        <w:p w:rsidR="00000000" w:rsidRDefault="00533699">
          <w:pPr>
            <w:pStyle w:val="CB7B1825AD3A4DCEBEB7E7A1C55E6FBF"/>
          </w:pPr>
          <w:r w:rsidRPr="00E969E7">
            <w:rPr>
              <w:rStyle w:val="Strong"/>
            </w:rPr>
            <w:t>Quality Assurance</w:t>
          </w:r>
        </w:p>
      </w:docPartBody>
    </w:docPart>
    <w:docPart>
      <w:docPartPr>
        <w:name w:val="9F17D94EB579432C9CA909BE7BF8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7269-96DF-429F-998D-108314DAAB93}"/>
      </w:docPartPr>
      <w:docPartBody>
        <w:p w:rsidR="00000000" w:rsidRDefault="00533699">
          <w:pPr>
            <w:pStyle w:val="9F17D94EB579432C9CA909BE7BF8EBAA"/>
          </w:pPr>
          <w:r w:rsidRPr="00093B54">
            <w:t>6:00 pm to 8:00</w:t>
          </w:r>
          <w:r w:rsidRPr="00093B54">
            <w:t xml:space="preserve"> pm</w:t>
          </w:r>
        </w:p>
      </w:docPartBody>
    </w:docPart>
    <w:docPart>
      <w:docPartPr>
        <w:name w:val="A4D726F1891E4BD9AD744126CB81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33A3-B1B4-4CF3-BC7C-059E8A38648D}"/>
      </w:docPartPr>
      <w:docPartBody>
        <w:p w:rsidR="00000000" w:rsidRDefault="00533699">
          <w:pPr>
            <w:pStyle w:val="A4D726F1891E4BD9AD744126CB8130BC"/>
          </w:pPr>
          <w:r w:rsidRPr="00093B54">
            <w:t>Evening Reception</w:t>
          </w:r>
        </w:p>
      </w:docPartBody>
    </w:docPart>
    <w:docPart>
      <w:docPartPr>
        <w:name w:val="83522CD73E0A4A2C82A4CEA8D5FD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7472-E681-492F-9100-3A5FD2350C52}"/>
      </w:docPartPr>
      <w:docPartBody>
        <w:p w:rsidR="00000000" w:rsidRDefault="00533699">
          <w:pPr>
            <w:pStyle w:val="83522CD73E0A4A2C82A4CEA8D5FD3BF2"/>
          </w:pPr>
          <w:r w:rsidRPr="00D3753C">
            <w:t>Date</w:t>
          </w:r>
        </w:p>
      </w:docPartBody>
    </w:docPart>
    <w:docPart>
      <w:docPartPr>
        <w:name w:val="C91CBF9373404F79A2840E470216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29C9-77E2-4776-895D-1412CD18681B}"/>
      </w:docPartPr>
      <w:docPartBody>
        <w:p w:rsidR="00000000" w:rsidRDefault="00533699">
          <w:pPr>
            <w:pStyle w:val="C91CBF9373404F79A2840E4702164D4D"/>
          </w:pPr>
          <w:r w:rsidRPr="00093B54">
            <w:t>7:30 am to 8:00 am</w:t>
          </w:r>
        </w:p>
      </w:docPartBody>
    </w:docPart>
    <w:docPart>
      <w:docPartPr>
        <w:name w:val="585054F0DC6748A283E720540950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F5B0-914A-499F-99E3-548DB218AC1D}"/>
      </w:docPartPr>
      <w:docPartBody>
        <w:p w:rsidR="00000000" w:rsidRDefault="00533699">
          <w:pPr>
            <w:pStyle w:val="585054F0DC6748A283E7205409508EAE"/>
          </w:pPr>
          <w:r w:rsidRPr="00093B54">
            <w:t>Continental Breakfast</w:t>
          </w:r>
        </w:p>
      </w:docPartBody>
    </w:docPart>
    <w:docPart>
      <w:docPartPr>
        <w:name w:val="5910249B7AEE4FACA30C4505B48F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0959-9E48-4F4D-B642-11F3D7BE01C6}"/>
      </w:docPartPr>
      <w:docPartBody>
        <w:p w:rsidR="00000000" w:rsidRDefault="00533699">
          <w:pPr>
            <w:pStyle w:val="5910249B7AEE4FACA30C4505B48FB0BD"/>
          </w:pPr>
          <w:r w:rsidRPr="00093B54">
            <w:t>8:00 am to 10:00 am</w:t>
          </w:r>
        </w:p>
      </w:docPartBody>
    </w:docPart>
    <w:docPart>
      <w:docPartPr>
        <w:name w:val="6EDB22343BCE420CA7DB36714410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B983-B8C0-4FD1-9E6B-4A1C2E590A73}"/>
      </w:docPartPr>
      <w:docPartBody>
        <w:p w:rsidR="00000000" w:rsidRDefault="00533699">
          <w:pPr>
            <w:pStyle w:val="6EDB22343BCE420CA7DB367144106060"/>
          </w:pPr>
          <w:r w:rsidRPr="00093B54">
            <w:t>Keynote Addresses:</w:t>
          </w:r>
        </w:p>
      </w:docPartBody>
    </w:docPart>
    <w:docPart>
      <w:docPartPr>
        <w:name w:val="7CAB3205FD84474A8E414FD52FAE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1A40-0FE1-4825-A373-6769FC8F88C4}"/>
      </w:docPartPr>
      <w:docPartBody>
        <w:p w:rsidR="00000000" w:rsidRDefault="00533699">
          <w:pPr>
            <w:pStyle w:val="7CAB3205FD84474A8E414FD52FAEF963"/>
          </w:pPr>
          <w:r w:rsidRPr="00E969E7">
            <w:t>Name, Company</w:t>
          </w:r>
          <w:r>
            <w:t xml:space="preserve"> 1</w:t>
          </w:r>
        </w:p>
      </w:docPartBody>
    </w:docPart>
    <w:docPart>
      <w:docPartPr>
        <w:name w:val="8258242B82CA4106B7EDD7DC07B0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4144-90BA-4B04-BD0D-219272A9968E}"/>
      </w:docPartPr>
      <w:docPartBody>
        <w:p w:rsidR="00000000" w:rsidRDefault="00533699">
          <w:pPr>
            <w:pStyle w:val="8258242B82CA4106B7EDD7DC07B09A10"/>
          </w:pPr>
          <w:r w:rsidRPr="00E969E7">
            <w:t>Name, Company</w:t>
          </w:r>
          <w:r>
            <w:t xml:space="preserve"> 2</w:t>
          </w:r>
        </w:p>
      </w:docPartBody>
    </w:docPart>
    <w:docPart>
      <w:docPartPr>
        <w:name w:val="54F00CED4A8940C7834D23BDE909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44B7-FBE2-46B7-A710-88D08F9D45C4}"/>
      </w:docPartPr>
      <w:docPartBody>
        <w:p w:rsidR="00000000" w:rsidRDefault="00533699">
          <w:pPr>
            <w:pStyle w:val="54F00CED4A8940C7834D23BDE909AFD7"/>
          </w:pPr>
          <w:r w:rsidRPr="00093B54">
            <w:t>10:00 am to 10:30 am</w:t>
          </w:r>
        </w:p>
      </w:docPartBody>
    </w:docPart>
    <w:docPart>
      <w:docPartPr>
        <w:name w:val="B60ED924095D4D198FD3FE7BDF38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9851-83C6-40D8-88CA-38411C7DE034}"/>
      </w:docPartPr>
      <w:docPartBody>
        <w:p w:rsidR="00000000" w:rsidRDefault="00533699">
          <w:pPr>
            <w:pStyle w:val="B60ED924095D4D198FD3FE7BDF3850E2"/>
          </w:pPr>
          <w:r w:rsidRPr="00093B54">
            <w:t>Break</w:t>
          </w:r>
        </w:p>
      </w:docPartBody>
    </w:docPart>
    <w:docPart>
      <w:docPartPr>
        <w:name w:val="E7A19B74B3904182AF1927FEA4D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57E5-20C3-4E1E-A5FF-8768D117EED8}"/>
      </w:docPartPr>
      <w:docPartBody>
        <w:p w:rsidR="00000000" w:rsidRDefault="00533699">
          <w:pPr>
            <w:pStyle w:val="E7A19B74B3904182AF1927FEA4DD8E27"/>
          </w:pPr>
          <w:r w:rsidRPr="00093B54">
            <w:t>10:30 am to 12:00 pm</w:t>
          </w:r>
        </w:p>
      </w:docPartBody>
    </w:docPart>
    <w:docPart>
      <w:docPartPr>
        <w:name w:val="864E1557E20A40F7AFB062454E74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DCC4-65F1-4CCD-9219-C8AA5D2D6147}"/>
      </w:docPartPr>
      <w:docPartBody>
        <w:p w:rsidR="00000000" w:rsidRDefault="00533699">
          <w:pPr>
            <w:pStyle w:val="864E1557E20A40F7AFB062454E74A8FE"/>
          </w:pPr>
          <w:r>
            <w:t>Presentation:</w:t>
          </w:r>
        </w:p>
      </w:docPartBody>
    </w:docPart>
    <w:docPart>
      <w:docPartPr>
        <w:name w:val="753100DA23E3404192272A1B9F69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4E5A-D998-4D7D-82F4-DA55421EFC6D}"/>
      </w:docPartPr>
      <w:docPartBody>
        <w:p w:rsidR="00000000" w:rsidRDefault="00533699">
          <w:pPr>
            <w:pStyle w:val="753100DA23E3404192272A1B9F6924A9"/>
          </w:pPr>
          <w:r w:rsidRPr="00E969E7">
            <w:rPr>
              <w:rStyle w:val="Strong"/>
            </w:rPr>
            <w:t>Employee Motivation</w:t>
          </w:r>
        </w:p>
      </w:docPartBody>
    </w:docPart>
    <w:docPart>
      <w:docPartPr>
        <w:name w:val="25B74D34C96C43A28EAA334FFCBE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C76F-3911-4D38-BCCE-0843E0701401}"/>
      </w:docPartPr>
      <w:docPartBody>
        <w:p w:rsidR="00000000" w:rsidRDefault="00533699">
          <w:pPr>
            <w:pStyle w:val="25B74D34C96C43A28EAA334FFCBE1A0C"/>
          </w:pPr>
          <w:r w:rsidRPr="00093B54">
            <w:t>12:00 pm to 1:30 pm</w:t>
          </w:r>
        </w:p>
      </w:docPartBody>
    </w:docPart>
    <w:docPart>
      <w:docPartPr>
        <w:name w:val="D94F523F04C540EEAB8FC5AA4877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0FB6-0403-410B-A48B-ED361DEEDE47}"/>
      </w:docPartPr>
      <w:docPartBody>
        <w:p w:rsidR="00000000" w:rsidRDefault="00533699">
          <w:pPr>
            <w:pStyle w:val="D94F523F04C540EEAB8FC5AA4877EC8B"/>
          </w:pPr>
          <w:r w:rsidRPr="00093B54">
            <w:t>Lunch</w:t>
          </w:r>
        </w:p>
      </w:docPartBody>
    </w:docPart>
    <w:docPart>
      <w:docPartPr>
        <w:name w:val="85B617751D8B44118004A72E7C51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056C-63CB-4731-984F-5E04897ABD50}"/>
      </w:docPartPr>
      <w:docPartBody>
        <w:p w:rsidR="00000000" w:rsidRDefault="00533699">
          <w:pPr>
            <w:pStyle w:val="85B617751D8B44118004A72E7C512DAD"/>
          </w:pPr>
          <w:r w:rsidRPr="00093B54">
            <w:t>Keynote Address:</w:t>
          </w:r>
        </w:p>
      </w:docPartBody>
    </w:docPart>
    <w:docPart>
      <w:docPartPr>
        <w:name w:val="9F1774541FC647EAA69089D9F462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3645-255B-4241-81FF-DBDAAE00C126}"/>
      </w:docPartPr>
      <w:docPartBody>
        <w:p w:rsidR="00000000" w:rsidRDefault="00533699">
          <w:pPr>
            <w:pStyle w:val="9F1774541FC647EAA69089D9F4628EA5"/>
          </w:pPr>
          <w:r w:rsidRPr="00013B61">
            <w:t>Name, Company</w:t>
          </w:r>
        </w:p>
      </w:docPartBody>
    </w:docPart>
    <w:docPart>
      <w:docPartPr>
        <w:name w:val="1AC1A713DAB14D8AA417922F4641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33A2-C101-4CE3-ABD5-E28C39440881}"/>
      </w:docPartPr>
      <w:docPartBody>
        <w:p w:rsidR="00000000" w:rsidRDefault="00533699">
          <w:pPr>
            <w:pStyle w:val="1AC1A713DAB14D8AA417922F4641B1EB"/>
          </w:pPr>
          <w:r w:rsidRPr="00093B54">
            <w:t>1:30 pm to 3:00 pm</w:t>
          </w:r>
        </w:p>
      </w:docPartBody>
    </w:docPart>
    <w:docPart>
      <w:docPartPr>
        <w:name w:val="E88E3B694E094512ADF8A1F831D1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3E20-DCC0-4F97-AB6F-E1C323424A2E}"/>
      </w:docPartPr>
      <w:docPartBody>
        <w:p w:rsidR="00000000" w:rsidRDefault="00533699">
          <w:pPr>
            <w:pStyle w:val="E88E3B694E094512ADF8A1F831D15DB4"/>
          </w:pPr>
          <w:r>
            <w:t>Presentation:</w:t>
          </w:r>
        </w:p>
      </w:docPartBody>
    </w:docPart>
    <w:docPart>
      <w:docPartPr>
        <w:name w:val="918DDA12F0224CA48A9CE09A286C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F898-E186-4A4F-8C77-13346BC61EA5}"/>
      </w:docPartPr>
      <w:docPartBody>
        <w:p w:rsidR="00000000" w:rsidRDefault="00533699">
          <w:pPr>
            <w:pStyle w:val="918DDA12F0224CA48A9CE09A286C921C"/>
          </w:pPr>
          <w:r w:rsidRPr="00E969E7">
            <w:rPr>
              <w:rStyle w:val="Strong"/>
            </w:rPr>
            <w:t>Running a Tight Ship and Still Having Fun</w:t>
          </w:r>
        </w:p>
      </w:docPartBody>
    </w:docPart>
    <w:docPart>
      <w:docPartPr>
        <w:name w:val="5782D35127494442939493F20849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0199-D96F-44E5-B54A-A30972043193}"/>
      </w:docPartPr>
      <w:docPartBody>
        <w:p w:rsidR="00000000" w:rsidRDefault="00533699">
          <w:pPr>
            <w:pStyle w:val="5782D35127494442939493F20849D8C6"/>
          </w:pPr>
          <w:r w:rsidRPr="00093B54">
            <w:t>3:00 pm to 4:00 pm</w:t>
          </w:r>
        </w:p>
      </w:docPartBody>
    </w:docPart>
    <w:docPart>
      <w:docPartPr>
        <w:name w:val="765E6FF6055349EEB2448D3A8791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414F-5366-4368-8C60-5496E4190054}"/>
      </w:docPartPr>
      <w:docPartBody>
        <w:p w:rsidR="00000000" w:rsidRDefault="00533699">
          <w:pPr>
            <w:pStyle w:val="765E6FF6055349EEB2448D3A87915AA7"/>
          </w:pPr>
          <w:r w:rsidRPr="00093B54">
            <w:t>Break</w:t>
          </w:r>
        </w:p>
      </w:docPartBody>
    </w:docPart>
    <w:docPart>
      <w:docPartPr>
        <w:name w:val="F8BCCE619E1A438A839880F4FC47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CA42-F916-46D9-9D8A-D005B9523A8C}"/>
      </w:docPartPr>
      <w:docPartBody>
        <w:p w:rsidR="00000000" w:rsidRDefault="00533699">
          <w:pPr>
            <w:pStyle w:val="F8BCCE619E1A438A839880F4FC4799CD"/>
          </w:pPr>
          <w:r w:rsidRPr="00093B54">
            <w:t xml:space="preserve">4:00 pm to </w:t>
          </w:r>
          <w:r w:rsidRPr="00093B54">
            <w:t>5:30 pm</w:t>
          </w:r>
        </w:p>
      </w:docPartBody>
    </w:docPart>
    <w:docPart>
      <w:docPartPr>
        <w:name w:val="8BC9BB6D9AB448F88492BEBE7460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15D0-3165-4EDE-A16A-A2A569DA354D}"/>
      </w:docPartPr>
      <w:docPartBody>
        <w:p w:rsidR="00000000" w:rsidRDefault="00533699">
          <w:pPr>
            <w:pStyle w:val="8BC9BB6D9AB448F88492BEBE7460395A"/>
          </w:pPr>
          <w:r w:rsidRPr="00293816">
            <w:t>Closing Ceremonies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99"/>
    <w:rsid w:val="005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BF6D0D36D41C384DDE657224AFF77">
    <w:name w:val="D66BF6D0D36D41C384DDE657224AFF77"/>
  </w:style>
  <w:style w:type="paragraph" w:customStyle="1" w:styleId="0CAF119109434EB78FCF46AB9F4D40EB">
    <w:name w:val="0CAF119109434EB78FCF46AB9F4D40EB"/>
  </w:style>
  <w:style w:type="paragraph" w:customStyle="1" w:styleId="13DCAB67DC6E4200B497DCE8D766D760">
    <w:name w:val="13DCAB67DC6E4200B497DCE8D766D760"/>
  </w:style>
  <w:style w:type="paragraph" w:customStyle="1" w:styleId="4E08EF9800B74898B6C16C29635CBBD5">
    <w:name w:val="4E08EF9800B74898B6C16C29635CBBD5"/>
  </w:style>
  <w:style w:type="paragraph" w:customStyle="1" w:styleId="792BA3F2665844D7B8B3D7B5D0EA30EF">
    <w:name w:val="792BA3F2665844D7B8B3D7B5D0EA30EF"/>
  </w:style>
  <w:style w:type="paragraph" w:customStyle="1" w:styleId="B154767020B04CB9987BA8C1DB957123">
    <w:name w:val="B154767020B04CB9987BA8C1DB957123"/>
  </w:style>
  <w:style w:type="paragraph" w:customStyle="1" w:styleId="681A5712D8DE4240AC1DFCE580F25546">
    <w:name w:val="681A5712D8DE4240AC1DFCE580F25546"/>
  </w:style>
  <w:style w:type="paragraph" w:customStyle="1" w:styleId="FCD474FC13344244ADC024D5CCC07688">
    <w:name w:val="FCD474FC13344244ADC024D5CCC07688"/>
  </w:style>
  <w:style w:type="paragraph" w:customStyle="1" w:styleId="8CA083AFD33B40BA8BA67141BDD30912">
    <w:name w:val="8CA083AFD33B40BA8BA67141BDD30912"/>
  </w:style>
  <w:style w:type="paragraph" w:customStyle="1" w:styleId="58D626E3D1FB41FCA1D952D648DA8B04">
    <w:name w:val="58D626E3D1FB41FCA1D952D648DA8B04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880EF1FCA9814FA8B26925E06D6C16F1">
    <w:name w:val="880EF1FCA9814FA8B26925E06D6C16F1"/>
  </w:style>
  <w:style w:type="paragraph" w:customStyle="1" w:styleId="3DD28956D9194075A73031A8ACBA4190">
    <w:name w:val="3DD28956D9194075A73031A8ACBA4190"/>
  </w:style>
  <w:style w:type="paragraph" w:customStyle="1" w:styleId="2720FF0FB03C47A7BDC3C1062BCD5779">
    <w:name w:val="2720FF0FB03C47A7BDC3C1062BCD5779"/>
  </w:style>
  <w:style w:type="paragraph" w:customStyle="1" w:styleId="CA5E9E41681A4C5B881419D8DD959D48">
    <w:name w:val="CA5E9E41681A4C5B881419D8DD959D48"/>
  </w:style>
  <w:style w:type="paragraph" w:customStyle="1" w:styleId="563348268DD441278CA452E29B3F2E66">
    <w:name w:val="563348268DD441278CA452E29B3F2E66"/>
  </w:style>
  <w:style w:type="paragraph" w:customStyle="1" w:styleId="C5D3E078222E4545A0CE525B0D7B4F78">
    <w:name w:val="C5D3E078222E4545A0CE525B0D7B4F78"/>
  </w:style>
  <w:style w:type="paragraph" w:customStyle="1" w:styleId="C424562690BA49ADA7BDC62597AF75DA">
    <w:name w:val="C424562690BA49ADA7BDC62597AF75DA"/>
  </w:style>
  <w:style w:type="paragraph" w:customStyle="1" w:styleId="7C0F2514670A45878FFB2FC4DE24846D">
    <w:name w:val="7C0F2514670A45878FFB2FC4DE24846D"/>
  </w:style>
  <w:style w:type="paragraph" w:customStyle="1" w:styleId="C80C810C6F8A4A12A4E6F1B28B00DF28">
    <w:name w:val="C80C810C6F8A4A12A4E6F1B28B00DF28"/>
  </w:style>
  <w:style w:type="paragraph" w:customStyle="1" w:styleId="D574490253A2442EB0CBE986D0AEA817">
    <w:name w:val="D574490253A2442EB0CBE986D0AEA817"/>
  </w:style>
  <w:style w:type="paragraph" w:customStyle="1" w:styleId="DF5E04B4568F4256A3F5D2642A4461CD">
    <w:name w:val="DF5E04B4568F4256A3F5D2642A4461CD"/>
  </w:style>
  <w:style w:type="paragraph" w:customStyle="1" w:styleId="A1E439F9F5874B98BBF949174F38246E">
    <w:name w:val="A1E439F9F5874B98BBF949174F38246E"/>
  </w:style>
  <w:style w:type="paragraph" w:customStyle="1" w:styleId="1FCCB630E494409DAD9BD27010447600">
    <w:name w:val="1FCCB630E494409DAD9BD27010447600"/>
  </w:style>
  <w:style w:type="paragraph" w:customStyle="1" w:styleId="DEBB105389794BD89674DD3502AF9C9C">
    <w:name w:val="DEBB105389794BD89674DD3502AF9C9C"/>
  </w:style>
  <w:style w:type="paragraph" w:customStyle="1" w:styleId="EEA5D05BE4794693BB7446C04D403E5F">
    <w:name w:val="EEA5D05BE4794693BB7446C04D403E5F"/>
  </w:style>
  <w:style w:type="paragraph" w:customStyle="1" w:styleId="08E02B61C7024DCB84584F76F668D01C">
    <w:name w:val="08E02B61C7024DCB84584F76F668D01C"/>
  </w:style>
  <w:style w:type="paragraph" w:customStyle="1" w:styleId="75ECE8DA3E484BC499E99CCD9DA5AB1F">
    <w:name w:val="75ECE8DA3E484BC499E99CCD9DA5AB1F"/>
  </w:style>
  <w:style w:type="paragraph" w:customStyle="1" w:styleId="C59DB5D06B634666966C8C02AD787F38">
    <w:name w:val="C59DB5D06B634666966C8C02AD787F38"/>
  </w:style>
  <w:style w:type="paragraph" w:customStyle="1" w:styleId="CB7B1825AD3A4DCEBEB7E7A1C55E6FBF">
    <w:name w:val="CB7B1825AD3A4DCEBEB7E7A1C55E6FBF"/>
  </w:style>
  <w:style w:type="paragraph" w:customStyle="1" w:styleId="9F17D94EB579432C9CA909BE7BF8EBAA">
    <w:name w:val="9F17D94EB579432C9CA909BE7BF8EBAA"/>
  </w:style>
  <w:style w:type="paragraph" w:customStyle="1" w:styleId="A4D726F1891E4BD9AD744126CB8130BC">
    <w:name w:val="A4D726F1891E4BD9AD744126CB8130BC"/>
  </w:style>
  <w:style w:type="paragraph" w:customStyle="1" w:styleId="83522CD73E0A4A2C82A4CEA8D5FD3BF2">
    <w:name w:val="83522CD73E0A4A2C82A4CEA8D5FD3BF2"/>
  </w:style>
  <w:style w:type="paragraph" w:customStyle="1" w:styleId="C91CBF9373404F79A2840E4702164D4D">
    <w:name w:val="C91CBF9373404F79A2840E4702164D4D"/>
  </w:style>
  <w:style w:type="paragraph" w:customStyle="1" w:styleId="585054F0DC6748A283E7205409508EAE">
    <w:name w:val="585054F0DC6748A283E7205409508EAE"/>
  </w:style>
  <w:style w:type="paragraph" w:customStyle="1" w:styleId="5910249B7AEE4FACA30C4505B48FB0BD">
    <w:name w:val="5910249B7AEE4FACA30C4505B48FB0BD"/>
  </w:style>
  <w:style w:type="paragraph" w:customStyle="1" w:styleId="6EDB22343BCE420CA7DB367144106060">
    <w:name w:val="6EDB22343BCE420CA7DB367144106060"/>
  </w:style>
  <w:style w:type="paragraph" w:customStyle="1" w:styleId="7CAB3205FD84474A8E414FD52FAEF963">
    <w:name w:val="7CAB3205FD84474A8E414FD52FAEF963"/>
  </w:style>
  <w:style w:type="paragraph" w:customStyle="1" w:styleId="8258242B82CA4106B7EDD7DC07B09A10">
    <w:name w:val="8258242B82CA4106B7EDD7DC07B09A10"/>
  </w:style>
  <w:style w:type="paragraph" w:customStyle="1" w:styleId="54F00CED4A8940C7834D23BDE909AFD7">
    <w:name w:val="54F00CED4A8940C7834D23BDE909AFD7"/>
  </w:style>
  <w:style w:type="paragraph" w:customStyle="1" w:styleId="B60ED924095D4D198FD3FE7BDF3850E2">
    <w:name w:val="B60ED924095D4D198FD3FE7BDF3850E2"/>
  </w:style>
  <w:style w:type="paragraph" w:customStyle="1" w:styleId="E7A19B74B3904182AF1927FEA4DD8E27">
    <w:name w:val="E7A19B74B3904182AF1927FEA4DD8E27"/>
  </w:style>
  <w:style w:type="paragraph" w:customStyle="1" w:styleId="864E1557E20A40F7AFB062454E74A8FE">
    <w:name w:val="864E1557E20A40F7AFB062454E74A8FE"/>
  </w:style>
  <w:style w:type="paragraph" w:customStyle="1" w:styleId="753100DA23E3404192272A1B9F6924A9">
    <w:name w:val="753100DA23E3404192272A1B9F6924A9"/>
  </w:style>
  <w:style w:type="paragraph" w:customStyle="1" w:styleId="25B74D34C96C43A28EAA334FFCBE1A0C">
    <w:name w:val="25B74D34C96C43A28EAA334FFCBE1A0C"/>
  </w:style>
  <w:style w:type="paragraph" w:customStyle="1" w:styleId="D94F523F04C540EEAB8FC5AA4877EC8B">
    <w:name w:val="D94F523F04C540EEAB8FC5AA4877EC8B"/>
  </w:style>
  <w:style w:type="paragraph" w:customStyle="1" w:styleId="85B617751D8B44118004A72E7C512DAD">
    <w:name w:val="85B617751D8B44118004A72E7C512DAD"/>
  </w:style>
  <w:style w:type="paragraph" w:customStyle="1" w:styleId="9F1774541FC647EAA69089D9F4628EA5">
    <w:name w:val="9F1774541FC647EAA69089D9F4628EA5"/>
  </w:style>
  <w:style w:type="paragraph" w:customStyle="1" w:styleId="1AC1A713DAB14D8AA417922F4641B1EB">
    <w:name w:val="1AC1A713DAB14D8AA417922F4641B1EB"/>
  </w:style>
  <w:style w:type="paragraph" w:customStyle="1" w:styleId="E88E3B694E094512ADF8A1F831D15DB4">
    <w:name w:val="E88E3B694E094512ADF8A1F831D15DB4"/>
  </w:style>
  <w:style w:type="paragraph" w:customStyle="1" w:styleId="918DDA12F0224CA48A9CE09A286C921C">
    <w:name w:val="918DDA12F0224CA48A9CE09A286C921C"/>
  </w:style>
  <w:style w:type="paragraph" w:customStyle="1" w:styleId="5782D35127494442939493F20849D8C6">
    <w:name w:val="5782D35127494442939493F20849D8C6"/>
  </w:style>
  <w:style w:type="paragraph" w:customStyle="1" w:styleId="765E6FF6055349EEB2448D3A87915AA7">
    <w:name w:val="765E6FF6055349EEB2448D3A87915AA7"/>
  </w:style>
  <w:style w:type="paragraph" w:customStyle="1" w:styleId="F8BCCE619E1A438A839880F4FC4799CD">
    <w:name w:val="F8BCCE619E1A438A839880F4FC4799CD"/>
  </w:style>
  <w:style w:type="paragraph" w:customStyle="1" w:styleId="8BC9BB6D9AB448F88492BEBE7460395A">
    <w:name w:val="8BC9BB6D9AB448F88492BEBE74603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cp:lastPrinted>2003-04-23T20:06:00Z</cp:lastPrinted>
  <dcterms:created xsi:type="dcterms:W3CDTF">2020-02-15T17:46:00Z</dcterms:created>
  <dcterms:modified xsi:type="dcterms:W3CDTF">2020-02-15T17:48:00Z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