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495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</w:tblPr>
      <w:tblGrid>
        <w:gridCol w:w="4726"/>
        <w:gridCol w:w="4184"/>
      </w:tblGrid>
      <w:tr w:rsidR="00EC73AD" w:rsidRPr="00EC73AD" w:rsidTr="00EC73AD">
        <w:trPr>
          <w:trHeight w:val="658"/>
        </w:trPr>
        <w:tc>
          <w:tcPr>
            <w:tcW w:w="2652" w:type="pct"/>
            <w:vAlign w:val="bottom"/>
          </w:tcPr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alias w:val="Company"/>
              <w:tag w:val=""/>
              <w:id w:val="217645191"/>
              <w:placeholder>
                <w:docPart w:val="E6EA827EEF4242DCBC462AC163FB03FB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34D77" w:rsidRPr="00EC73AD" w:rsidRDefault="002C1749">
                <w:pPr>
                  <w:pStyle w:val="Name"/>
                  <w:spacing w:after="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C73AD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[Company]</w:t>
                </w:r>
              </w:p>
            </w:sdtContent>
          </w:sdt>
          <w:p w:rsidR="00834D77" w:rsidRPr="00EC73AD" w:rsidRDefault="00C71C7A">
            <w:pPr>
              <w:pStyle w:val="NoSpacing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Abadi MT Std" w:hAnsi="Abadi MT Std" w:cs="Arial"/>
                  <w:color w:val="FF0000"/>
                  <w:sz w:val="24"/>
                  <w:szCs w:val="24"/>
                </w:rPr>
                <w:alias w:val="Street Address"/>
                <w:tag w:val="Street Address"/>
                <w:id w:val="1415969137"/>
                <w:placeholder>
                  <w:docPart w:val="F239B6011E2B46B7B15EFA02503ADD97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2C1749" w:rsidRPr="00EC73AD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[Street Address, City, ST ZIP Code]</w:t>
                </w:r>
              </w:sdtContent>
            </w:sdt>
          </w:p>
        </w:tc>
        <w:tc>
          <w:tcPr>
            <w:tcW w:w="2348" w:type="pct"/>
            <w:vAlign w:val="bottom"/>
          </w:tcPr>
          <w:p w:rsidR="00834D77" w:rsidRPr="00EC73AD" w:rsidRDefault="002C1749" w:rsidP="00EC73AD">
            <w:pPr>
              <w:pStyle w:val="NoSpacing"/>
              <w:ind w:left="2655" w:right="-2255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685800" cy="329184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77" w:rsidRPr="00EC73AD" w:rsidRDefault="00834D77">
      <w:pPr>
        <w:pStyle w:val="TableSpace"/>
        <w:rPr>
          <w:rFonts w:ascii="Abadi MT Std" w:hAnsi="Abadi MT Std" w:cs="Arial"/>
          <w:color w:val="000000" w:themeColor="text1"/>
          <w:sz w:val="24"/>
          <w:szCs w:val="24"/>
        </w:rPr>
      </w:pPr>
    </w:p>
    <w:tbl>
      <w:tblPr>
        <w:tblStyle w:val="LayoutTable"/>
        <w:tblW w:w="3373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</w:tblPr>
      <w:tblGrid>
        <w:gridCol w:w="2021"/>
        <w:gridCol w:w="2026"/>
        <w:gridCol w:w="2024"/>
      </w:tblGrid>
      <w:tr w:rsidR="00834D77" w:rsidRPr="00EC73AD" w:rsidTr="0043360B">
        <w:trPr>
          <w:trHeight w:val="479"/>
        </w:trPr>
        <w:tc>
          <w:tcPr>
            <w:tcW w:w="2021" w:type="dxa"/>
            <w:vAlign w:val="bottom"/>
          </w:tcPr>
          <w:p w:rsidR="00834D77" w:rsidRPr="00EC73AD" w:rsidRDefault="002C1749" w:rsidP="00EC73AD">
            <w:pPr>
              <w:pStyle w:val="InvoiceHeading"/>
              <w:rPr>
                <w:rFonts w:ascii="Abadi MT Std" w:hAnsi="Abadi MT Std"/>
                <w:sz w:val="24"/>
                <w:szCs w:val="24"/>
              </w:rPr>
            </w:pPr>
            <w:r w:rsidRPr="00EC73AD">
              <w:rPr>
                <w:rFonts w:ascii="Abadi MT Std" w:hAnsi="Abadi MT Std"/>
                <w:sz w:val="24"/>
                <w:szCs w:val="24"/>
              </w:rPr>
              <w:t>Date</w:t>
            </w:r>
          </w:p>
        </w:tc>
        <w:tc>
          <w:tcPr>
            <w:tcW w:w="2026" w:type="dxa"/>
            <w:vAlign w:val="bottom"/>
          </w:tcPr>
          <w:p w:rsidR="00834D77" w:rsidRPr="00EC73AD" w:rsidRDefault="002C1749" w:rsidP="00EC73AD">
            <w:pPr>
              <w:pStyle w:val="InvoiceHeading"/>
              <w:rPr>
                <w:rFonts w:ascii="Abadi MT Std" w:hAnsi="Abadi MT Std"/>
                <w:sz w:val="24"/>
                <w:szCs w:val="24"/>
              </w:rPr>
            </w:pPr>
            <w:r w:rsidRPr="00EC73AD">
              <w:rPr>
                <w:rFonts w:ascii="Abadi MT Std" w:hAnsi="Abadi MT Std"/>
                <w:sz w:val="24"/>
                <w:szCs w:val="24"/>
              </w:rPr>
              <w:t>To</w:t>
            </w:r>
          </w:p>
        </w:tc>
        <w:tc>
          <w:tcPr>
            <w:tcW w:w="2024" w:type="dxa"/>
            <w:vAlign w:val="bottom"/>
          </w:tcPr>
          <w:p w:rsidR="00834D77" w:rsidRPr="00EC73AD" w:rsidRDefault="002C1749" w:rsidP="00EC73AD">
            <w:pPr>
              <w:pStyle w:val="InvoiceHeading"/>
              <w:rPr>
                <w:rFonts w:ascii="Abadi MT Std" w:hAnsi="Abadi MT Std"/>
                <w:sz w:val="24"/>
                <w:szCs w:val="24"/>
              </w:rPr>
            </w:pPr>
            <w:r w:rsidRPr="00EC73AD">
              <w:rPr>
                <w:rFonts w:ascii="Abadi MT Std" w:hAnsi="Abadi MT Std"/>
                <w:sz w:val="24"/>
                <w:szCs w:val="24"/>
              </w:rPr>
              <w:t>Ship To</w:t>
            </w:r>
          </w:p>
        </w:tc>
      </w:tr>
      <w:tr w:rsidR="00834D77" w:rsidRPr="00EC73AD" w:rsidTr="0043360B">
        <w:trPr>
          <w:trHeight w:val="765"/>
        </w:trPr>
        <w:sdt>
          <w:sdtPr>
            <w:rPr>
              <w:rFonts w:ascii="Abadi MT Std" w:hAnsi="Abadi MT Std"/>
              <w:sz w:val="24"/>
              <w:szCs w:val="24"/>
            </w:rPr>
            <w:id w:val="-1843920489"/>
            <w:placeholder>
              <w:docPart w:val="BCCA174DDD1C4CAB8270CC73A5DE74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  <w:tcMar>
                  <w:bottom w:w="360" w:type="dxa"/>
                </w:tcMar>
              </w:tcPr>
              <w:p w:rsidR="00834D77" w:rsidRPr="00EC73AD" w:rsidRDefault="002C1749" w:rsidP="00EC73AD">
                <w:pPr>
                  <w:pStyle w:val="InvoiceHeading"/>
                  <w:rPr>
                    <w:rFonts w:ascii="Abadi MT Std" w:hAnsi="Abadi MT Std"/>
                    <w:sz w:val="24"/>
                    <w:szCs w:val="24"/>
                  </w:rPr>
                </w:pPr>
                <w:r w:rsidRPr="00EC73AD">
                  <w:rPr>
                    <w:rFonts w:ascii="Abadi MT Std" w:hAnsi="Abadi MT Std"/>
                    <w:sz w:val="24"/>
                    <w:szCs w:val="24"/>
                  </w:rPr>
                  <w:t>[Click to select date]</w:t>
                </w:r>
              </w:p>
            </w:tc>
          </w:sdtContent>
        </w:sdt>
        <w:tc>
          <w:tcPr>
            <w:tcW w:w="2026" w:type="dxa"/>
            <w:tcMar>
              <w:bottom w:w="360" w:type="dxa"/>
            </w:tcMar>
          </w:tcPr>
          <w:p w:rsidR="00834D77" w:rsidRPr="00EC73AD" w:rsidRDefault="00C71C7A" w:rsidP="00EC73AD">
            <w:pPr>
              <w:pStyle w:val="InvoiceHeading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id w:val="-190845037"/>
                <w:placeholder>
                  <w:docPart w:val="38604EF8951044AC9C0EBD1F21B9EE6A"/>
                </w:placeholder>
                <w:temporary/>
                <w:showingPlcHdr/>
                <w:text w:multiLine="1"/>
              </w:sdtPr>
              <w:sdtEndPr/>
              <w:sdtContent>
                <w:r w:rsidR="002C1749" w:rsidRPr="00EC73AD">
                  <w:rPr>
                    <w:rFonts w:ascii="Abadi MT Std" w:hAnsi="Abadi MT Std"/>
                    <w:sz w:val="24"/>
                    <w:szCs w:val="24"/>
                  </w:rPr>
                  <w:t>[Name]</w:t>
                </w:r>
                <w:r w:rsidR="002C1749" w:rsidRPr="00EC73AD">
                  <w:rPr>
                    <w:rFonts w:ascii="Abadi MT Std" w:hAnsi="Abadi MT Std"/>
                    <w:sz w:val="24"/>
                    <w:szCs w:val="24"/>
                  </w:rPr>
                  <w:br/>
                  <w:t>[Address]</w:t>
                </w:r>
                <w:r w:rsidR="002C1749" w:rsidRPr="00EC73AD">
                  <w:rPr>
                    <w:rFonts w:ascii="Abadi MT Std" w:hAnsi="Abadi MT Std"/>
                    <w:sz w:val="24"/>
                    <w:szCs w:val="24"/>
                  </w:rPr>
                  <w:br/>
                  <w:t>[City, ST  ZIP Code]</w:t>
                </w:r>
              </w:sdtContent>
            </w:sdt>
          </w:p>
        </w:tc>
        <w:tc>
          <w:tcPr>
            <w:tcW w:w="2024" w:type="dxa"/>
            <w:tcMar>
              <w:bottom w:w="360" w:type="dxa"/>
            </w:tcMar>
          </w:tcPr>
          <w:p w:rsidR="00834D77" w:rsidRPr="00EC73AD" w:rsidRDefault="00C71C7A" w:rsidP="00EC73AD">
            <w:pPr>
              <w:pStyle w:val="InvoiceHeading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id w:val="-786579127"/>
                <w:placeholder>
                  <w:docPart w:val="ABC1F6795CDD4083BB70C25938293646"/>
                </w:placeholder>
                <w:temporary/>
                <w:showingPlcHdr/>
                <w:text/>
              </w:sdtPr>
              <w:sdtEndPr/>
              <w:sdtContent>
                <w:r w:rsidR="002C1749" w:rsidRPr="00EC73AD">
                  <w:rPr>
                    <w:rFonts w:ascii="Abadi MT Std" w:hAnsi="Abadi MT Std"/>
                    <w:sz w:val="24"/>
                    <w:szCs w:val="24"/>
                  </w:rPr>
                  <w:t>Same as recipient</w:t>
                </w:r>
              </w:sdtContent>
            </w:sdt>
          </w:p>
        </w:tc>
      </w:tr>
    </w:tbl>
    <w:p w:rsidR="00834D77" w:rsidRPr="00EC73AD" w:rsidRDefault="002C1749">
      <w:pPr>
        <w:pStyle w:val="InvoiceHeading"/>
        <w:rPr>
          <w:rFonts w:ascii="Abadi MT Std" w:hAnsi="Abadi MT Std" w:cs="Arial"/>
          <w:color w:val="000000" w:themeColor="text1"/>
          <w:sz w:val="24"/>
          <w:szCs w:val="24"/>
        </w:rPr>
      </w:pPr>
      <w:r w:rsidRPr="00EC73AD">
        <w:rPr>
          <w:rFonts w:ascii="Abadi MT Std" w:hAnsi="Abadi MT Std" w:cs="Arial"/>
          <w:color w:val="000000" w:themeColor="text1"/>
          <w:sz w:val="24"/>
          <w:szCs w:val="24"/>
        </w:rPr>
        <w:t>Instructions</w:t>
      </w:r>
    </w:p>
    <w:sdt>
      <w:sdtPr>
        <w:rPr>
          <w:rFonts w:ascii="Abadi MT Std" w:hAnsi="Abadi MT Std" w:cs="Arial"/>
          <w:color w:val="000000" w:themeColor="text1"/>
          <w:sz w:val="24"/>
          <w:szCs w:val="24"/>
        </w:rPr>
        <w:id w:val="1664363053"/>
        <w:placeholder>
          <w:docPart w:val="599C58D6D97E492E9B10CF5B94EBE449"/>
        </w:placeholder>
        <w:temporary/>
        <w:showingPlcHdr/>
        <w:text/>
      </w:sdtPr>
      <w:sdtEndPr/>
      <w:sdtContent>
        <w:p w:rsidR="00834D77" w:rsidRPr="00EC73AD" w:rsidRDefault="002C1749">
          <w:pPr>
            <w:pStyle w:val="InvoiceText"/>
            <w:rPr>
              <w:rFonts w:ascii="Abadi MT Std" w:hAnsi="Abadi MT Std" w:cs="Arial"/>
              <w:color w:val="000000" w:themeColor="text1"/>
              <w:sz w:val="24"/>
              <w:szCs w:val="24"/>
            </w:rPr>
          </w:pPr>
          <w:r w:rsidRPr="00EC73AD">
            <w:rPr>
              <w:rFonts w:ascii="Abadi MT Std" w:hAnsi="Abadi MT Std" w:cs="Arial"/>
              <w:color w:val="000000" w:themeColor="text1"/>
              <w:sz w:val="24"/>
              <w:szCs w:val="24"/>
            </w:rPr>
            <w:t>[Add additional instructions]</w:t>
          </w:r>
        </w:p>
      </w:sdtContent>
    </w:sdt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204"/>
        <w:gridCol w:w="2057"/>
        <w:gridCol w:w="1479"/>
        <w:gridCol w:w="4260"/>
      </w:tblGrid>
      <w:tr w:rsidR="00834D77" w:rsidRPr="00EC73AD" w:rsidTr="00EC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656" w:type="pct"/>
          </w:tcPr>
          <w:p w:rsidR="00834D77" w:rsidRPr="00EC73AD" w:rsidRDefault="002C1749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147" w:type="pct"/>
          </w:tcPr>
          <w:p w:rsidR="00834D77" w:rsidRPr="00EC73AD" w:rsidRDefault="002C1749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826" w:type="pct"/>
          </w:tcPr>
          <w:p w:rsidR="00834D77" w:rsidRPr="00EC73AD" w:rsidRDefault="002C1749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2371" w:type="pct"/>
          </w:tcPr>
          <w:p w:rsidR="00834D77" w:rsidRPr="00EC73AD" w:rsidRDefault="002C1749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pct"/>
          </w:tcPr>
          <w:p w:rsidR="00834D77" w:rsidRPr="00EC73AD" w:rsidRDefault="00834D77" w:rsidP="00EC73AD">
            <w:pPr>
              <w:ind w:right="-1219"/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2C1749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2C1749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pct"/>
          </w:tcPr>
          <w:p w:rsidR="00834D77" w:rsidRPr="00EC73AD" w:rsidRDefault="002C1749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Shipping &amp; Handling</w:t>
            </w:r>
          </w:p>
        </w:tc>
        <w:tc>
          <w:tcPr>
            <w:tcW w:w="2371" w:type="pct"/>
          </w:tcPr>
          <w:p w:rsidR="00834D77" w:rsidRPr="00EC73AD" w:rsidRDefault="00834D77">
            <w:pPr>
              <w:jc w:val="righ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834D77" w:rsidRPr="00EC73AD" w:rsidTr="00EC73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656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pct"/>
          </w:tcPr>
          <w:p w:rsidR="00834D77" w:rsidRPr="00EC73AD" w:rsidRDefault="002C1749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C73AD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Total Due By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826634738"/>
                <w:placeholder>
                  <w:docPart w:val="BD85952AB0084A8C8788D8968A59E299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C73AD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2371" w:type="pct"/>
          </w:tcPr>
          <w:p w:rsidR="00834D77" w:rsidRPr="00EC73AD" w:rsidRDefault="00834D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</w:tbl>
    <w:p w:rsidR="00834D77" w:rsidRPr="00EC73AD" w:rsidRDefault="002C1749" w:rsidP="0043360B">
      <w:pPr>
        <w:pStyle w:val="Closing"/>
        <w:jc w:val="center"/>
        <w:rPr>
          <w:rFonts w:ascii="Abadi MT Std" w:hAnsi="Abadi MT Std" w:cs="Arial"/>
          <w:color w:val="000000" w:themeColor="text1"/>
          <w:sz w:val="24"/>
          <w:szCs w:val="24"/>
        </w:rPr>
      </w:pPr>
      <w:r w:rsidRPr="00EC73AD">
        <w:rPr>
          <w:rFonts w:ascii="Abadi MT Std" w:hAnsi="Abadi MT Std" w:cs="Arial"/>
          <w:color w:val="000000" w:themeColor="text1"/>
          <w:sz w:val="24"/>
          <w:szCs w:val="24"/>
        </w:rPr>
        <w:t>Thank you for your business!</w:t>
      </w:r>
    </w:p>
    <w:sectPr w:rsidR="00834D77" w:rsidRPr="00EC73AD" w:rsidSect="00F86807">
      <w:footerReference w:type="default" r:id="rId9"/>
      <w:footerReference w:type="first" r:id="rId10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7A" w:rsidRDefault="00C71C7A">
      <w:pPr>
        <w:spacing w:before="0" w:after="0"/>
      </w:pPr>
      <w:r>
        <w:separator/>
      </w:r>
    </w:p>
  </w:endnote>
  <w:endnote w:type="continuationSeparator" w:id="0">
    <w:p w:rsidR="00C71C7A" w:rsidRDefault="00C71C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77" w:rsidRDefault="002C1749">
    <w:pPr>
      <w:pStyle w:val="Footer-Centered"/>
    </w:pPr>
    <w:r>
      <w:rPr>
        <w:rStyle w:val="ContactHeading"/>
      </w:rPr>
      <w:t>Page:</w:t>
    </w:r>
    <w:r w:rsidR="00F86807">
      <w:fldChar w:fldCharType="begin"/>
    </w:r>
    <w:r>
      <w:instrText xml:space="preserve"> PAGE   \* MERGEFORMAT </w:instrText>
    </w:r>
    <w:r w:rsidR="00F86807">
      <w:fldChar w:fldCharType="separate"/>
    </w:r>
    <w:r>
      <w:t>2</w:t>
    </w:r>
    <w:r w:rsidR="00F86807">
      <w:fldChar w:fldCharType="end"/>
    </w:r>
    <w:r>
      <w:t xml:space="preserve"> of </w:t>
    </w:r>
    <w:r w:rsidR="00F86807">
      <w:fldChar w:fldCharType="begin"/>
    </w:r>
    <w:r>
      <w:instrText xml:space="preserve"> NUMPAGES </w:instrText>
    </w:r>
    <w:r w:rsidR="00F86807">
      <w:fldChar w:fldCharType="separate"/>
    </w:r>
    <w:r w:rsidR="00584C53">
      <w:t>1</w:t>
    </w:r>
    <w:r w:rsidR="00F8680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Table"/>
      <w:tblW w:w="5000" w:type="pct"/>
      <w:jc w:val="center"/>
      <w:tblLook w:val="04A0" w:firstRow="1" w:lastRow="0" w:firstColumn="1" w:lastColumn="0" w:noHBand="0" w:noVBand="1"/>
    </w:tblPr>
    <w:tblGrid>
      <w:gridCol w:w="2997"/>
      <w:gridCol w:w="6003"/>
    </w:tblGrid>
    <w:tr w:rsidR="00834D77">
      <w:trPr>
        <w:jc w:val="center"/>
      </w:trPr>
      <w:tc>
        <w:tcPr>
          <w:tcW w:w="1665" w:type="pct"/>
          <w:vAlign w:val="center"/>
        </w:tcPr>
        <w:p w:rsidR="00834D77" w:rsidRPr="00EC73AD" w:rsidRDefault="002C1749">
          <w:pPr>
            <w:pStyle w:val="Footer"/>
            <w:rPr>
              <w:rFonts w:ascii="Abadi MT Std" w:hAnsi="Abadi MT Std"/>
            </w:rPr>
          </w:pPr>
          <w:r w:rsidRPr="00EC73AD">
            <w:rPr>
              <w:rStyle w:val="ContactHeading"/>
              <w:rFonts w:ascii="Abadi MT Std" w:hAnsi="Abadi MT Std"/>
            </w:rPr>
            <w:t>Tel:</w:t>
          </w:r>
          <w:sdt>
            <w:sdtPr>
              <w:rPr>
                <w:rFonts w:ascii="Abadi MT Std" w:hAnsi="Abadi MT Std"/>
              </w:rPr>
              <w:alias w:val="Telephone"/>
              <w:tag w:val="Teleph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EC73AD">
                <w:rPr>
                  <w:rFonts w:ascii="Abadi MT Std" w:hAnsi="Abadi MT Std"/>
                </w:rP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:rsidR="00834D77" w:rsidRPr="00EC73AD" w:rsidRDefault="002C1749">
          <w:pPr>
            <w:pStyle w:val="Footer"/>
            <w:rPr>
              <w:rFonts w:ascii="Abadi MT Std" w:hAnsi="Abadi MT Std"/>
            </w:rPr>
          </w:pPr>
          <w:r w:rsidRPr="00EC73AD">
            <w:rPr>
              <w:rStyle w:val="ContactHeading"/>
              <w:rFonts w:ascii="Abadi MT Std" w:hAnsi="Abadi MT Std"/>
            </w:rPr>
            <w:t xml:space="preserve">Email: </w:t>
          </w:r>
          <w:sdt>
            <w:sdtPr>
              <w:rPr>
                <w:rFonts w:ascii="Abadi MT Std" w:hAnsi="Abadi MT Std"/>
              </w:rPr>
              <w:alias w:val="Email"/>
              <w:tag w:val="Email"/>
              <w:id w:val="-161245697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EC73AD">
                <w:rPr>
                  <w:rFonts w:ascii="Abadi MT Std" w:hAnsi="Abadi MT Std"/>
                </w:rPr>
                <w:t>[Email]</w:t>
              </w:r>
            </w:sdtContent>
          </w:sdt>
        </w:p>
      </w:tc>
    </w:tr>
    <w:tr w:rsidR="00834D77">
      <w:trPr>
        <w:jc w:val="center"/>
      </w:trPr>
      <w:tc>
        <w:tcPr>
          <w:tcW w:w="1665" w:type="pct"/>
          <w:vAlign w:val="center"/>
        </w:tcPr>
        <w:p w:rsidR="00834D77" w:rsidRPr="00EC73AD" w:rsidRDefault="002C1749">
          <w:pPr>
            <w:pStyle w:val="Footer"/>
            <w:rPr>
              <w:rFonts w:ascii="Abadi MT Std" w:hAnsi="Abadi MT Std"/>
            </w:rPr>
          </w:pPr>
          <w:r w:rsidRPr="00EC73AD">
            <w:rPr>
              <w:rStyle w:val="ContactHeading"/>
              <w:rFonts w:ascii="Abadi MT Std" w:hAnsi="Abadi MT Std"/>
            </w:rPr>
            <w:t xml:space="preserve">Fax: </w:t>
          </w:r>
          <w:sdt>
            <w:sdtPr>
              <w:rPr>
                <w:rFonts w:ascii="Abadi MT Std" w:hAnsi="Abadi MT Std"/>
              </w:r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EC73AD">
                <w:rPr>
                  <w:rFonts w:ascii="Abadi MT Std" w:hAnsi="Abadi MT Std"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834D77" w:rsidRPr="00EC73AD" w:rsidRDefault="002C1749">
          <w:pPr>
            <w:pStyle w:val="Footer"/>
            <w:rPr>
              <w:rFonts w:ascii="Abadi MT Std" w:hAnsi="Abadi MT Std"/>
            </w:rPr>
          </w:pPr>
          <w:r w:rsidRPr="00EC73AD">
            <w:rPr>
              <w:rStyle w:val="ContactHeading"/>
              <w:rFonts w:ascii="Abadi MT Std" w:hAnsi="Abadi MT Std"/>
            </w:rPr>
            <w:t>Web:</w:t>
          </w:r>
          <w:sdt>
            <w:sdtPr>
              <w:rPr>
                <w:rFonts w:ascii="Abadi MT Std" w:hAnsi="Abadi MT Std"/>
              </w:rPr>
              <w:alias w:val="Web"/>
              <w:tag w:val="Web"/>
              <w:id w:val="-1288270300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Pr="00EC73AD">
                <w:rPr>
                  <w:rFonts w:ascii="Abadi MT Std" w:hAnsi="Abadi MT Std"/>
                </w:rPr>
                <w:t>[Web address]</w:t>
              </w:r>
            </w:sdtContent>
          </w:sdt>
        </w:p>
      </w:tc>
    </w:tr>
  </w:tbl>
  <w:p w:rsidR="00834D77" w:rsidRDefault="00834D77">
    <w:pPr>
      <w:pStyle w:val="Table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7A" w:rsidRDefault="00C71C7A">
      <w:pPr>
        <w:spacing w:before="0" w:after="0"/>
      </w:pPr>
      <w:r>
        <w:separator/>
      </w:r>
    </w:p>
  </w:footnote>
  <w:footnote w:type="continuationSeparator" w:id="0">
    <w:p w:rsidR="00C71C7A" w:rsidRDefault="00C71C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C53"/>
    <w:rsid w:val="002C1749"/>
    <w:rsid w:val="0043360B"/>
    <w:rsid w:val="00584C53"/>
    <w:rsid w:val="00701C6D"/>
    <w:rsid w:val="00834D77"/>
    <w:rsid w:val="00C71C7A"/>
    <w:rsid w:val="00EC73AD"/>
    <w:rsid w:val="00F8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619A37-E6FD-461A-9B05-B901EF3F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8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rsid w:val="00F86807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86807"/>
    <w:pPr>
      <w:spacing w:before="0" w:after="0"/>
    </w:pPr>
  </w:style>
  <w:style w:type="table" w:customStyle="1" w:styleId="InvoiceTable">
    <w:name w:val="Invoice Table"/>
    <w:basedOn w:val="TableNormal"/>
    <w:uiPriority w:val="99"/>
    <w:rsid w:val="00F86807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86807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rsid w:val="00F86807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F86807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sid w:val="00F86807"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rsid w:val="00F86807"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rsid w:val="00F86807"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rsid w:val="00F86807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sid w:val="00F86807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rsid w:val="00F86807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rsid w:val="00F86807"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868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6807"/>
  </w:style>
  <w:style w:type="paragraph" w:styleId="Footer">
    <w:name w:val="footer"/>
    <w:basedOn w:val="Normal"/>
    <w:link w:val="FooterChar"/>
    <w:uiPriority w:val="99"/>
    <w:unhideWhenUsed/>
    <w:qFormat/>
    <w:rsid w:val="00F86807"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  <w:rsid w:val="00F86807"/>
  </w:style>
  <w:style w:type="character" w:customStyle="1" w:styleId="ContactHeading">
    <w:name w:val="Contact Heading"/>
    <w:basedOn w:val="DefaultParagraphFont"/>
    <w:uiPriority w:val="1"/>
    <w:qFormat/>
    <w:rsid w:val="00F86807"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rsid w:val="00F86807"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9014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A827EEF4242DCBC462AC163F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BC2-5CC6-4DE6-8F07-3308289D7157}"/>
      </w:docPartPr>
      <w:docPartBody>
        <w:p w:rsidR="00E77F94" w:rsidRDefault="0068627A">
          <w:pPr>
            <w:pStyle w:val="E6EA827EEF4242DCBC462AC163FB03FB"/>
          </w:pPr>
          <w:r>
            <w:t>[Company]</w:t>
          </w:r>
        </w:p>
      </w:docPartBody>
    </w:docPart>
    <w:docPart>
      <w:docPartPr>
        <w:name w:val="F239B6011E2B46B7B15EFA02503A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AEA-2BC9-4565-802E-CD180E66C2A7}"/>
      </w:docPartPr>
      <w:docPartBody>
        <w:p w:rsidR="00E77F94" w:rsidRDefault="0068627A">
          <w:pPr>
            <w:pStyle w:val="F239B6011E2B46B7B15EFA02503ADD97"/>
          </w:pPr>
          <w:r>
            <w:t>[Street Address, City, ST ZIP Code]</w:t>
          </w:r>
        </w:p>
      </w:docPartBody>
    </w:docPart>
    <w:docPart>
      <w:docPartPr>
        <w:name w:val="BCCA174DDD1C4CAB8270CC73A5D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4FE-5918-4D07-9FC6-85B69BDA8ECE}"/>
      </w:docPartPr>
      <w:docPartBody>
        <w:p w:rsidR="00E77F94" w:rsidRDefault="0068627A">
          <w:pPr>
            <w:pStyle w:val="BCCA174DDD1C4CAB8270CC73A5DE7477"/>
          </w:pPr>
          <w:r>
            <w:t>[Click to select date]</w:t>
          </w:r>
        </w:p>
      </w:docPartBody>
    </w:docPart>
    <w:docPart>
      <w:docPartPr>
        <w:name w:val="38604EF8951044AC9C0EBD1F21B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AEA-3094-42A7-ACC6-82AE29BB2781}"/>
      </w:docPartPr>
      <w:docPartBody>
        <w:p w:rsidR="00E77F94" w:rsidRDefault="0068627A">
          <w:pPr>
            <w:pStyle w:val="38604EF8951044AC9C0EBD1F21B9EE6A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ABC1F6795CDD4083BB70C259382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8788-D3C8-4091-AD64-57DF4801B338}"/>
      </w:docPartPr>
      <w:docPartBody>
        <w:p w:rsidR="00E77F94" w:rsidRDefault="0068627A">
          <w:pPr>
            <w:pStyle w:val="ABC1F6795CDD4083BB70C25938293646"/>
          </w:pPr>
          <w:r>
            <w:t>Same as recipient</w:t>
          </w:r>
        </w:p>
      </w:docPartBody>
    </w:docPart>
    <w:docPart>
      <w:docPartPr>
        <w:name w:val="599C58D6D97E492E9B10CF5B94EB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A0DF-D108-49AC-8770-A24449EC8BA1}"/>
      </w:docPartPr>
      <w:docPartBody>
        <w:p w:rsidR="00E77F94" w:rsidRDefault="0068627A">
          <w:pPr>
            <w:pStyle w:val="599C58D6D97E492E9B10CF5B94EBE449"/>
          </w:pPr>
          <w:r>
            <w:t>[Add additional instructions]</w:t>
          </w:r>
        </w:p>
      </w:docPartBody>
    </w:docPart>
    <w:docPart>
      <w:docPartPr>
        <w:name w:val="BD85952AB0084A8C8788D8968A5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B061-0D8D-4927-B711-C28024E02852}"/>
      </w:docPartPr>
      <w:docPartBody>
        <w:p w:rsidR="00E77F94" w:rsidRDefault="0068627A">
          <w:pPr>
            <w:pStyle w:val="BD85952AB0084A8C8788D8968A59E29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627A"/>
    <w:rsid w:val="00671DC6"/>
    <w:rsid w:val="0068627A"/>
    <w:rsid w:val="00E7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  <w:rsid w:val="00E77F94"/>
  </w:style>
  <w:style w:type="paragraph" w:customStyle="1" w:styleId="F239B6011E2B46B7B15EFA02503ADD97">
    <w:name w:val="F239B6011E2B46B7B15EFA02503ADD97"/>
    <w:rsid w:val="00E77F94"/>
  </w:style>
  <w:style w:type="paragraph" w:customStyle="1" w:styleId="BCCA174DDD1C4CAB8270CC73A5DE7477">
    <w:name w:val="BCCA174DDD1C4CAB8270CC73A5DE7477"/>
    <w:rsid w:val="00E77F94"/>
  </w:style>
  <w:style w:type="paragraph" w:customStyle="1" w:styleId="38604EF8951044AC9C0EBD1F21B9EE6A">
    <w:name w:val="38604EF8951044AC9C0EBD1F21B9EE6A"/>
    <w:rsid w:val="00E77F94"/>
  </w:style>
  <w:style w:type="paragraph" w:customStyle="1" w:styleId="ABC1F6795CDD4083BB70C25938293646">
    <w:name w:val="ABC1F6795CDD4083BB70C25938293646"/>
    <w:rsid w:val="00E77F94"/>
  </w:style>
  <w:style w:type="paragraph" w:customStyle="1" w:styleId="599C58D6D97E492E9B10CF5B94EBE449">
    <w:name w:val="599C58D6D97E492E9B10CF5B94EBE449"/>
    <w:rsid w:val="00E77F94"/>
  </w:style>
  <w:style w:type="paragraph" w:customStyle="1" w:styleId="BD85952AB0084A8C8788D8968A59E299">
    <w:name w:val="BD85952AB0084A8C8788D8968A59E299"/>
    <w:rsid w:val="00E77F94"/>
  </w:style>
  <w:style w:type="character" w:styleId="Strong">
    <w:name w:val="Strong"/>
    <w:basedOn w:val="DefaultParagraphFont"/>
    <w:uiPriority w:val="22"/>
    <w:qFormat/>
    <w:rsid w:val="00E77F94"/>
    <w:rPr>
      <w:b w:val="0"/>
      <w:bCs w:val="0"/>
      <w:color w:val="5B9BD5" w:themeColor="accent1"/>
    </w:rPr>
  </w:style>
  <w:style w:type="paragraph" w:customStyle="1" w:styleId="5D85A83EFE7046FAB87A7C1E0840E991">
    <w:name w:val="5D85A83EFE7046FAB87A7C1E0840E991"/>
    <w:rsid w:val="00E7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23BC4-3F28-4084-8CFD-537FBCD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Javairia Maqsood</cp:lastModifiedBy>
  <cp:revision>3</cp:revision>
  <dcterms:created xsi:type="dcterms:W3CDTF">2015-08-20T16:20:00Z</dcterms:created>
  <dcterms:modified xsi:type="dcterms:W3CDTF">2019-12-26T16:05:00Z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