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19" w:rsidRPr="00A85CDE" w:rsidRDefault="003C7519" w:rsidP="002D4552">
      <w:pPr>
        <w:rPr>
          <w:rFonts w:ascii="Abadi MT Condensed" w:hAnsi="Abadi MT Condensed" w:cs="Arial"/>
        </w:rPr>
      </w:pPr>
    </w:p>
    <w:p w:rsidR="00FD3860" w:rsidRPr="00A85CDE" w:rsidRDefault="00FD3860" w:rsidP="002D4552">
      <w:pPr>
        <w:rPr>
          <w:rFonts w:ascii="Abadi MT Condensed" w:hAnsi="Abadi MT Condensed" w:cs="Arial"/>
        </w:rPr>
      </w:pPr>
    </w:p>
    <w:p w:rsidR="00FD3860" w:rsidRPr="00A85CDE" w:rsidRDefault="00FD3860" w:rsidP="002D4552">
      <w:pPr>
        <w:rPr>
          <w:rFonts w:ascii="Abadi MT Condensed" w:hAnsi="Abadi MT Condensed" w:cs="Arial"/>
        </w:rPr>
      </w:pPr>
    </w:p>
    <w:p w:rsidR="005620D4" w:rsidRPr="00A85CDE" w:rsidRDefault="005620D4" w:rsidP="002D4552">
      <w:pPr>
        <w:rPr>
          <w:rFonts w:ascii="Abadi MT Condensed" w:hAnsi="Abadi MT Condensed" w:cs="Arial"/>
        </w:rPr>
      </w:pPr>
    </w:p>
    <w:p w:rsidR="005620D4" w:rsidRPr="00A85CDE" w:rsidRDefault="005620D4" w:rsidP="002D4552">
      <w:pPr>
        <w:rPr>
          <w:rFonts w:ascii="Abadi MT Condensed" w:hAnsi="Abadi MT Condensed" w:cs="Arial"/>
        </w:rPr>
      </w:pPr>
    </w:p>
    <w:p w:rsidR="005620D4" w:rsidRPr="00A85CDE" w:rsidRDefault="005620D4" w:rsidP="002D4552">
      <w:pPr>
        <w:rPr>
          <w:rFonts w:ascii="Abadi MT Condensed" w:hAnsi="Abadi MT Condensed" w:cs="Arial"/>
        </w:rPr>
      </w:pPr>
    </w:p>
    <w:p w:rsidR="005620D4" w:rsidRPr="00A85CDE" w:rsidRDefault="005620D4" w:rsidP="002D4552">
      <w:pPr>
        <w:rPr>
          <w:rFonts w:ascii="Abadi MT Condensed" w:hAnsi="Abadi MT Condensed" w:cs="Arial"/>
        </w:rPr>
      </w:pPr>
    </w:p>
    <w:p w:rsidR="005620D4" w:rsidRPr="00A85CDE" w:rsidRDefault="005620D4" w:rsidP="002D4552">
      <w:pPr>
        <w:rPr>
          <w:rFonts w:ascii="Abadi MT Condensed" w:hAnsi="Abadi MT Condensed" w:cs="Arial"/>
        </w:rPr>
      </w:pPr>
    </w:p>
    <w:p w:rsidR="005620D4" w:rsidRPr="00A85CDE" w:rsidRDefault="005620D4" w:rsidP="002D4552">
      <w:pPr>
        <w:rPr>
          <w:rFonts w:ascii="Abadi MT Condensed" w:hAnsi="Abadi MT Condensed" w:cs="Arial"/>
        </w:rPr>
      </w:pPr>
      <w:r w:rsidRPr="00A85CDE">
        <w:rPr>
          <w:rFonts w:ascii="Abadi MT Condensed" w:hAnsi="Abadi MT Condensed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1533E" wp14:editId="0153539C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6FAD16" id="Rounded Rectangle 1" o:spid="_x0000_s1026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" fillcolor="#aab088 [3030]" strokecolor="#a5ab81 [3206]" strokeweight=".5pt">
                <v:fill color2="#a3a97e [3174]" rotate="t" colors="0 #afb490;.5 #a6ad7f;1 #959c6d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5620D4" w:rsidRPr="00A85CDE" w:rsidRDefault="005620D4" w:rsidP="002D4552">
      <w:pPr>
        <w:rPr>
          <w:rFonts w:ascii="Abadi MT Condensed" w:hAnsi="Abadi MT Condensed" w:cs="Arial"/>
        </w:rPr>
      </w:pPr>
    </w:p>
    <w:p w:rsidR="005620D4" w:rsidRPr="00A85CDE" w:rsidRDefault="005620D4" w:rsidP="002D4552">
      <w:pPr>
        <w:rPr>
          <w:rFonts w:ascii="Abadi MT Condensed" w:hAnsi="Abadi MT Condensed" w:cs="Arial"/>
        </w:rPr>
      </w:pPr>
    </w:p>
    <w:p w:rsidR="005620D4" w:rsidRPr="00A85CDE" w:rsidRDefault="005620D4" w:rsidP="002D4552">
      <w:pPr>
        <w:rPr>
          <w:rFonts w:ascii="Abadi MT Condensed" w:hAnsi="Abadi MT Condensed" w:cs="Arial"/>
        </w:rPr>
      </w:pPr>
    </w:p>
    <w:p w:rsidR="005620D4" w:rsidRPr="00A85CDE" w:rsidRDefault="00717895" w:rsidP="005620D4">
      <w:pPr>
        <w:jc w:val="center"/>
        <w:rPr>
          <w:rFonts w:ascii="Abadi MT Condensed" w:hAnsi="Abadi MT Condensed" w:cs="Arial"/>
          <w:b/>
          <w:color w:val="FFFFFF" w:themeColor="background1"/>
          <w:sz w:val="44"/>
        </w:rPr>
      </w:pPr>
      <w:r w:rsidRPr="00A85CDE">
        <w:rPr>
          <w:rFonts w:ascii="Abadi MT Condensed" w:hAnsi="Abadi MT Condensed" w:cs="Arial"/>
          <w:b/>
          <w:color w:val="FFFFFF" w:themeColor="background1"/>
          <w:sz w:val="44"/>
        </w:rPr>
        <w:t>YOUR LOGO</w:t>
      </w:r>
    </w:p>
    <w:p w:rsidR="005620D4" w:rsidRPr="00A85CDE" w:rsidRDefault="005620D4" w:rsidP="005620D4">
      <w:pPr>
        <w:jc w:val="center"/>
        <w:rPr>
          <w:rFonts w:ascii="Abadi MT Condensed" w:hAnsi="Abadi MT Condensed" w:cs="Arial"/>
          <w:b/>
          <w:sz w:val="32"/>
        </w:rPr>
      </w:pPr>
    </w:p>
    <w:p w:rsidR="005620D4" w:rsidRPr="00A85CDE" w:rsidRDefault="005620D4" w:rsidP="005620D4">
      <w:pPr>
        <w:jc w:val="center"/>
        <w:rPr>
          <w:rFonts w:ascii="Abadi MT Condensed" w:hAnsi="Abadi MT Condensed" w:cs="Arial"/>
          <w:b/>
          <w:sz w:val="32"/>
        </w:rPr>
      </w:pPr>
    </w:p>
    <w:p w:rsidR="005620D4" w:rsidRPr="00A85CDE" w:rsidRDefault="005620D4" w:rsidP="005620D4">
      <w:pPr>
        <w:jc w:val="center"/>
        <w:rPr>
          <w:rFonts w:ascii="Abadi MT Condensed" w:hAnsi="Abadi MT Condensed" w:cs="Arial"/>
          <w:b/>
          <w:sz w:val="32"/>
        </w:rPr>
      </w:pPr>
    </w:p>
    <w:p w:rsidR="005620D4" w:rsidRPr="00A85CDE" w:rsidRDefault="005620D4" w:rsidP="005620D4">
      <w:pPr>
        <w:jc w:val="center"/>
        <w:rPr>
          <w:rFonts w:ascii="Abadi MT Condensed" w:hAnsi="Abadi MT Condensed" w:cs="Arial"/>
          <w:b/>
          <w:color w:val="80865A" w:themeColor="accent3" w:themeShade="BF"/>
          <w:sz w:val="32"/>
        </w:rPr>
      </w:pPr>
    </w:p>
    <w:p w:rsidR="005620D4" w:rsidRPr="00A85CDE" w:rsidRDefault="005620D4" w:rsidP="00D404D2">
      <w:pPr>
        <w:jc w:val="center"/>
        <w:outlineLvl w:val="0"/>
        <w:rPr>
          <w:rFonts w:ascii="Abadi MT Condensed" w:hAnsi="Abadi MT Condensed" w:cs="Arial"/>
          <w:b/>
          <w:color w:val="80865A" w:themeColor="accent3" w:themeShade="BF"/>
          <w:sz w:val="32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</w:rPr>
        <w:t>PROJECT NAME</w:t>
      </w:r>
    </w:p>
    <w:p w:rsidR="005620D4" w:rsidRPr="00A85CDE" w:rsidRDefault="005620D4" w:rsidP="005620D4">
      <w:pPr>
        <w:jc w:val="center"/>
        <w:rPr>
          <w:rFonts w:ascii="Abadi MT Condensed" w:hAnsi="Abadi MT Condensed" w:cs="Arial"/>
          <w:b/>
          <w:color w:val="80865A" w:themeColor="accent3" w:themeShade="BF"/>
          <w:sz w:val="32"/>
        </w:rPr>
      </w:pPr>
    </w:p>
    <w:p w:rsidR="005620D4" w:rsidRPr="00A85CDE" w:rsidRDefault="005620D4" w:rsidP="005620D4">
      <w:pPr>
        <w:jc w:val="center"/>
        <w:rPr>
          <w:rFonts w:ascii="Abadi MT Condensed" w:hAnsi="Abadi MT Condensed" w:cs="Arial"/>
          <w:b/>
          <w:color w:val="80865A" w:themeColor="accent3" w:themeShade="BF"/>
          <w:sz w:val="32"/>
        </w:rPr>
      </w:pPr>
    </w:p>
    <w:p w:rsidR="005620D4" w:rsidRPr="00A85CDE" w:rsidRDefault="005620D4" w:rsidP="00D404D2">
      <w:pPr>
        <w:jc w:val="center"/>
        <w:outlineLvl w:val="0"/>
        <w:rPr>
          <w:rFonts w:ascii="Abadi MT Condensed" w:hAnsi="Abadi MT Condensed" w:cs="Arial"/>
          <w:b/>
          <w:color w:val="80865A" w:themeColor="accent3" w:themeShade="BF"/>
          <w:sz w:val="32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</w:rPr>
        <w:t>AUTHOR</w:t>
      </w:r>
    </w:p>
    <w:p w:rsidR="005620D4" w:rsidRPr="00A85CDE" w:rsidRDefault="005620D4" w:rsidP="005620D4">
      <w:pPr>
        <w:jc w:val="center"/>
        <w:rPr>
          <w:rFonts w:ascii="Abadi MT Condensed" w:hAnsi="Abadi MT Condensed" w:cs="Arial"/>
          <w:b/>
          <w:color w:val="80865A" w:themeColor="accent3" w:themeShade="BF"/>
          <w:sz w:val="32"/>
        </w:rPr>
      </w:pPr>
    </w:p>
    <w:p w:rsidR="005620D4" w:rsidRPr="00A85CDE" w:rsidRDefault="005620D4" w:rsidP="00D404D2">
      <w:pPr>
        <w:jc w:val="center"/>
        <w:outlineLvl w:val="0"/>
        <w:rPr>
          <w:rFonts w:ascii="Abadi MT Condensed" w:hAnsi="Abadi MT Condensed" w:cs="Arial"/>
          <w:b/>
          <w:color w:val="80865A" w:themeColor="accent3" w:themeShade="BF"/>
          <w:sz w:val="32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</w:rPr>
        <w:t>DATE</w:t>
      </w:r>
    </w:p>
    <w:p w:rsidR="005620D4" w:rsidRPr="00A85CDE" w:rsidRDefault="005620D4" w:rsidP="005620D4">
      <w:pPr>
        <w:jc w:val="center"/>
        <w:rPr>
          <w:rFonts w:ascii="Abadi MT Condensed" w:hAnsi="Abadi MT Condensed" w:cs="Arial"/>
          <w:b/>
          <w:color w:val="568278" w:themeColor="accent5" w:themeShade="BF"/>
          <w:sz w:val="32"/>
        </w:rPr>
      </w:pPr>
    </w:p>
    <w:p w:rsidR="00937B38" w:rsidRPr="00A85CDE" w:rsidRDefault="005620D4" w:rsidP="00937B38">
      <w:pPr>
        <w:jc w:val="center"/>
        <w:outlineLvl w:val="0"/>
        <w:rPr>
          <w:rFonts w:ascii="Abadi MT Condensed" w:hAnsi="Abadi MT Condensed" w:cs="Arial"/>
          <w:b/>
          <w:color w:val="80865A" w:themeColor="accent3" w:themeShade="BF"/>
          <w:sz w:val="32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</w:rPr>
        <w:t>Version 0.0.0</w:t>
      </w:r>
    </w:p>
    <w:p w:rsidR="00937B38" w:rsidRPr="00A85CDE" w:rsidRDefault="00937B38" w:rsidP="00937B38">
      <w:pPr>
        <w:jc w:val="center"/>
        <w:outlineLvl w:val="0"/>
        <w:rPr>
          <w:rFonts w:ascii="Abadi MT Condensed" w:hAnsi="Abadi MT Condensed" w:cs="Arial"/>
          <w:b/>
          <w:color w:val="568278" w:themeColor="accent5" w:themeShade="BF"/>
          <w:sz w:val="32"/>
        </w:rPr>
      </w:pPr>
    </w:p>
    <w:p w:rsidR="00937B38" w:rsidRPr="00A85CDE" w:rsidRDefault="00937B38" w:rsidP="00937B38">
      <w:pPr>
        <w:jc w:val="center"/>
        <w:outlineLvl w:val="0"/>
        <w:rPr>
          <w:rFonts w:ascii="Abadi MT Condensed" w:hAnsi="Abadi MT Condensed" w:cs="Arial"/>
          <w:b/>
          <w:color w:val="568278" w:themeColor="accent5" w:themeShade="BF"/>
          <w:sz w:val="32"/>
        </w:rPr>
      </w:pPr>
    </w:p>
    <w:tbl>
      <w:tblPr>
        <w:tblStyle w:val="GridTable2-Accent3"/>
        <w:tblW w:w="5000" w:type="pct"/>
        <w:tblLook w:val="0000" w:firstRow="0" w:lastRow="0" w:firstColumn="0" w:lastColumn="0" w:noHBand="0" w:noVBand="0"/>
      </w:tblPr>
      <w:tblGrid>
        <w:gridCol w:w="1959"/>
        <w:gridCol w:w="1225"/>
        <w:gridCol w:w="4979"/>
        <w:gridCol w:w="2637"/>
      </w:tblGrid>
      <w:tr w:rsidR="00937B38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937B38" w:rsidRPr="00A85CDE" w:rsidRDefault="00937B38" w:rsidP="00FB42FA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REVISION HISTORY</w:t>
            </w:r>
          </w:p>
        </w:tc>
      </w:tr>
      <w:tr w:rsidR="00937B38" w:rsidRPr="00A85CDE" w:rsidTr="00A85C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</w:tcPr>
          <w:p w:rsidR="00937B38" w:rsidRPr="00A85CDE" w:rsidRDefault="00937B38" w:rsidP="00FB42FA">
            <w:pPr>
              <w:pStyle w:val="TableHeading"/>
              <w:jc w:val="center"/>
              <w:rPr>
                <w:rFonts w:ascii="Abadi MT Condensed" w:hAnsi="Abadi MT Condensed"/>
                <w:color w:val="80865A" w:themeColor="accent3" w:themeShade="BF"/>
                <w:sz w:val="20"/>
              </w:rPr>
            </w:pPr>
            <w:bookmarkStart w:id="0" w:name="ColumnTitle_01"/>
            <w:bookmarkEnd w:id="0"/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DATE</w:t>
            </w:r>
          </w:p>
        </w:tc>
        <w:tc>
          <w:tcPr>
            <w:tcW w:w="567" w:type="pct"/>
          </w:tcPr>
          <w:p w:rsidR="00937B38" w:rsidRPr="00A85CDE" w:rsidRDefault="00937B38" w:rsidP="00FB42FA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65A" w:themeColor="accent3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pct"/>
          </w:tcPr>
          <w:p w:rsidR="00937B38" w:rsidRPr="00A85CDE" w:rsidRDefault="00937B38" w:rsidP="00FB42FA">
            <w:pPr>
              <w:pStyle w:val="TableHeading"/>
              <w:jc w:val="center"/>
              <w:rPr>
                <w:rFonts w:ascii="Abadi MT Condensed" w:hAnsi="Abadi MT Condensed"/>
                <w:color w:val="80865A" w:themeColor="accent3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DESCRIPTION</w:t>
            </w:r>
          </w:p>
        </w:tc>
        <w:tc>
          <w:tcPr>
            <w:tcW w:w="1221" w:type="pct"/>
          </w:tcPr>
          <w:p w:rsidR="00937B38" w:rsidRPr="00A85CDE" w:rsidRDefault="00937B38" w:rsidP="00FB42FA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65A" w:themeColor="accent3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AUTHOR</w:t>
            </w:r>
          </w:p>
        </w:tc>
      </w:tr>
      <w:tr w:rsidR="00937B38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</w:tcPr>
          <w:p w:rsidR="00937B38" w:rsidRPr="00A85CDE" w:rsidRDefault="00937B38" w:rsidP="00937B38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</w:tcPr>
          <w:p w:rsidR="00937B38" w:rsidRPr="00A85CDE" w:rsidRDefault="00937B38" w:rsidP="00937B3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pct"/>
          </w:tcPr>
          <w:p w:rsidR="00937B38" w:rsidRPr="00A85CDE" w:rsidRDefault="00937B38" w:rsidP="00937B38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</w:tcPr>
          <w:p w:rsidR="00937B38" w:rsidRPr="00A85CDE" w:rsidRDefault="00937B38" w:rsidP="00937B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937B38" w:rsidRPr="00A85CDE" w:rsidTr="00A85C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</w:tcPr>
          <w:p w:rsidR="00937B38" w:rsidRPr="00A85CDE" w:rsidRDefault="00937B38" w:rsidP="00937B38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</w:tcPr>
          <w:p w:rsidR="00937B38" w:rsidRPr="00A85CDE" w:rsidRDefault="00937B38" w:rsidP="00937B3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pct"/>
          </w:tcPr>
          <w:p w:rsidR="00937B38" w:rsidRPr="00A85CDE" w:rsidRDefault="00937B38" w:rsidP="00937B38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</w:tcPr>
          <w:p w:rsidR="00937B38" w:rsidRPr="00A85CDE" w:rsidRDefault="00937B38" w:rsidP="00937B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937B38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</w:tcPr>
          <w:p w:rsidR="00937B38" w:rsidRPr="00A85CDE" w:rsidRDefault="00937B38" w:rsidP="00937B38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</w:tcPr>
          <w:p w:rsidR="00937B38" w:rsidRPr="00A85CDE" w:rsidRDefault="00937B38" w:rsidP="00937B3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pct"/>
          </w:tcPr>
          <w:p w:rsidR="00937B38" w:rsidRPr="00A85CDE" w:rsidRDefault="00937B38" w:rsidP="00937B38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</w:tcPr>
          <w:p w:rsidR="00937B38" w:rsidRPr="00A85CDE" w:rsidRDefault="00937B38" w:rsidP="00937B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937B38" w:rsidRPr="00A85CDE" w:rsidTr="00A85C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</w:tcPr>
          <w:p w:rsidR="00937B38" w:rsidRPr="00A85CDE" w:rsidRDefault="00937B38" w:rsidP="00937B38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</w:tcPr>
          <w:p w:rsidR="00937B38" w:rsidRPr="00A85CDE" w:rsidRDefault="00937B38" w:rsidP="00937B3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pct"/>
          </w:tcPr>
          <w:p w:rsidR="00937B38" w:rsidRPr="00A85CDE" w:rsidRDefault="00937B38" w:rsidP="00937B38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</w:tcPr>
          <w:p w:rsidR="00937B38" w:rsidRPr="00A85CDE" w:rsidRDefault="00937B38" w:rsidP="00937B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937B38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</w:tcPr>
          <w:p w:rsidR="00937B38" w:rsidRPr="00A85CDE" w:rsidRDefault="00937B38" w:rsidP="00937B38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</w:tcPr>
          <w:p w:rsidR="00937B38" w:rsidRPr="00A85CDE" w:rsidRDefault="00937B38" w:rsidP="00937B3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pct"/>
          </w:tcPr>
          <w:p w:rsidR="00937B38" w:rsidRPr="00A85CDE" w:rsidRDefault="00937B38" w:rsidP="00937B38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</w:tcPr>
          <w:p w:rsidR="00937B38" w:rsidRPr="00A85CDE" w:rsidRDefault="00937B38" w:rsidP="00937B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937B38" w:rsidRPr="00A85CDE" w:rsidTr="00A85C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</w:tcPr>
          <w:p w:rsidR="00937B38" w:rsidRPr="00A85CDE" w:rsidRDefault="00937B38" w:rsidP="00937B38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</w:tcPr>
          <w:p w:rsidR="00937B38" w:rsidRPr="00A85CDE" w:rsidRDefault="00937B38" w:rsidP="00937B3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pct"/>
          </w:tcPr>
          <w:p w:rsidR="00937B38" w:rsidRPr="00A85CDE" w:rsidRDefault="00937B38" w:rsidP="00937B38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</w:tcPr>
          <w:p w:rsidR="00937B38" w:rsidRPr="00A85CDE" w:rsidRDefault="00937B38" w:rsidP="00937B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937B38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</w:tcPr>
          <w:p w:rsidR="00937B38" w:rsidRPr="00A85CDE" w:rsidRDefault="00937B38" w:rsidP="00937B38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</w:tcPr>
          <w:p w:rsidR="00937B38" w:rsidRPr="00A85CDE" w:rsidRDefault="00937B38" w:rsidP="00937B3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pct"/>
          </w:tcPr>
          <w:p w:rsidR="00937B38" w:rsidRPr="00A85CDE" w:rsidRDefault="00937B38" w:rsidP="00937B38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</w:tcPr>
          <w:p w:rsidR="00937B38" w:rsidRPr="00A85CDE" w:rsidRDefault="00937B38" w:rsidP="00937B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</w:tbl>
    <w:p w:rsidR="00492C36" w:rsidRPr="00A85CDE" w:rsidRDefault="00492C36">
      <w:pPr>
        <w:rPr>
          <w:rFonts w:ascii="Abadi MT Condensed" w:hAnsi="Abadi MT Condensed" w:cs="Arial"/>
          <w:b/>
          <w:color w:val="568278" w:themeColor="accent5" w:themeShade="BF"/>
          <w:sz w:val="32"/>
        </w:rPr>
      </w:pPr>
    </w:p>
    <w:p w:rsidR="00937B38" w:rsidRPr="00A85CDE" w:rsidRDefault="00937B38">
      <w:pPr>
        <w:rPr>
          <w:rFonts w:ascii="Abadi MT Condensed" w:hAnsi="Abadi MT Condensed" w:cs="Arial"/>
          <w:b/>
          <w:color w:val="568278" w:themeColor="accent5" w:themeShade="BF"/>
          <w:sz w:val="32"/>
        </w:rPr>
      </w:pPr>
      <w:r w:rsidRPr="00A85CDE">
        <w:rPr>
          <w:rFonts w:ascii="Abadi MT Condensed" w:hAnsi="Abadi MT Condensed" w:cs="Arial"/>
          <w:b/>
          <w:color w:val="568278" w:themeColor="accent5" w:themeShade="BF"/>
          <w:sz w:val="32"/>
        </w:rPr>
        <w:br w:type="page"/>
      </w:r>
    </w:p>
    <w:p w:rsidR="00492C36" w:rsidRPr="00A85CDE" w:rsidRDefault="00492C36" w:rsidP="005620D4">
      <w:pPr>
        <w:jc w:val="center"/>
        <w:rPr>
          <w:rFonts w:ascii="Abadi MT Condensed" w:hAnsi="Abadi MT Condensed" w:cs="Arial"/>
          <w:b/>
          <w:color w:val="568278" w:themeColor="accent5" w:themeShade="BF"/>
          <w:sz w:val="32"/>
        </w:rPr>
      </w:pPr>
    </w:p>
    <w:p w:rsidR="00C74202" w:rsidRPr="00A85CDE" w:rsidRDefault="00C74202" w:rsidP="00781CE1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1.</w:t>
      </w:r>
      <w:r w:rsidR="001D0184" w:rsidRPr="00A85CDE">
        <w:rPr>
          <w:rFonts w:ascii="Abadi MT Condensed" w:hAnsi="Abadi MT Condensed" w:cs="Arial"/>
          <w:b/>
          <w:color w:val="232323"/>
          <w:szCs w:val="22"/>
        </w:rPr>
        <w:t>  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Introduction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ab/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1.1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Purpose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1.2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Background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1.3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="00E2381C" w:rsidRPr="00A85CDE">
        <w:rPr>
          <w:rFonts w:ascii="Abadi MT Condensed" w:hAnsi="Abadi MT Condensed" w:cs="Arial"/>
          <w:color w:val="232323"/>
          <w:szCs w:val="22"/>
        </w:rPr>
        <w:t xml:space="preserve">Analysis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Scope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1.4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="00937B38" w:rsidRPr="00A85CDE">
        <w:rPr>
          <w:rFonts w:ascii="Abadi MT Condensed" w:hAnsi="Abadi MT Condensed" w:cs="Arial"/>
          <w:b/>
          <w:color w:val="232323"/>
          <w:sz w:val="21"/>
          <w:szCs w:val="20"/>
        </w:rPr>
        <w:t>Process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1.5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="00750BF6" w:rsidRPr="00A85CDE">
        <w:rPr>
          <w:rFonts w:ascii="Abadi MT Condensed" w:hAnsi="Abadi MT Condensed" w:cs="Arial"/>
          <w:b/>
          <w:color w:val="232323"/>
          <w:sz w:val="21"/>
          <w:szCs w:val="20"/>
        </w:rPr>
        <w:t>Criteria for Evaluation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2.</w:t>
      </w:r>
      <w:r w:rsidR="001D0184" w:rsidRPr="00A85CDE">
        <w:rPr>
          <w:rFonts w:ascii="Abadi MT Condensed" w:hAnsi="Abadi MT Condensed" w:cs="Arial"/>
          <w:b/>
          <w:color w:val="232323"/>
          <w:szCs w:val="22"/>
        </w:rPr>
        <w:t>  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Assumptions, Constraints, and Conditions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2.1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Assumptions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2.2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Constraints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2.3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Conditions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2.4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="0056421F" w:rsidRPr="00A85CDE">
        <w:rPr>
          <w:rFonts w:ascii="Abadi MT Condensed" w:hAnsi="Abadi MT Condensed" w:cs="Arial"/>
          <w:b/>
          <w:color w:val="232323"/>
          <w:sz w:val="21"/>
          <w:szCs w:val="20"/>
        </w:rPr>
        <w:t>Recommended Solution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3.</w:t>
      </w:r>
      <w:r w:rsidR="001D0184" w:rsidRPr="00A85CDE">
        <w:rPr>
          <w:rFonts w:ascii="Abadi MT Condensed" w:hAnsi="Abadi MT Condensed" w:cs="Arial"/>
          <w:b/>
          <w:color w:val="232323"/>
          <w:szCs w:val="22"/>
        </w:rPr>
        <w:t>  </w:t>
      </w:r>
      <w:r w:rsidR="005109C3" w:rsidRPr="00A85CDE">
        <w:rPr>
          <w:rFonts w:ascii="Abadi MT Condensed" w:hAnsi="Abadi MT Condensed" w:cs="Arial"/>
          <w:b/>
          <w:color w:val="232323"/>
          <w:sz w:val="21"/>
          <w:szCs w:val="20"/>
        </w:rPr>
        <w:t>Alternatives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3.1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Current System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3.2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Proposed System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3.3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 xml:space="preserve">Alternative System </w:t>
      </w:r>
      <w:r w:rsidR="001F2768" w:rsidRPr="00A85CDE">
        <w:rPr>
          <w:rFonts w:ascii="Abadi MT Condensed" w:hAnsi="Abadi MT Condensed" w:cs="Arial"/>
          <w:b/>
          <w:color w:val="232323"/>
          <w:sz w:val="21"/>
          <w:szCs w:val="20"/>
        </w:rPr>
        <w:t>A</w:t>
      </w:r>
    </w:p>
    <w:p w:rsidR="001F2768" w:rsidRPr="00A85CDE" w:rsidRDefault="001F2768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3.4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    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Alternative System B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4.</w:t>
      </w:r>
      <w:r w:rsidR="001D0184" w:rsidRPr="00A85CDE">
        <w:rPr>
          <w:rFonts w:ascii="Abadi MT Condensed" w:hAnsi="Abadi MT Condensed" w:cs="Arial"/>
          <w:b/>
          <w:color w:val="232323"/>
          <w:szCs w:val="22"/>
        </w:rPr>
        <w:t>  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Cost Analysis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4.1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Development Costs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4.2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Operational Costs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4.3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Non-Recurring Costs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216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4.3.1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     </w:t>
      </w:r>
      <w:r w:rsidR="00FF61E6" w:rsidRPr="00A85CDE">
        <w:rPr>
          <w:rFonts w:ascii="Abadi MT Condensed" w:hAnsi="Abadi MT Condensed" w:cs="Arial"/>
          <w:b/>
          <w:color w:val="232323"/>
          <w:sz w:val="21"/>
          <w:szCs w:val="20"/>
        </w:rPr>
        <w:t>Capital Investment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 xml:space="preserve"> Costs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216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4.3.2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     </w:t>
      </w:r>
      <w:r w:rsidR="009D1EDB" w:rsidRPr="00A85CDE">
        <w:rPr>
          <w:rFonts w:ascii="Abadi MT Condensed" w:hAnsi="Abadi MT Condensed" w:cs="Arial"/>
          <w:b/>
          <w:color w:val="232323"/>
          <w:sz w:val="21"/>
          <w:szCs w:val="20"/>
        </w:rPr>
        <w:t>Additional NR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 xml:space="preserve"> Costs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4.4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Recurring Costs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4.5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Project Cost Analysis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5.</w:t>
      </w:r>
      <w:r w:rsidR="001D0184" w:rsidRPr="00A85CDE">
        <w:rPr>
          <w:rFonts w:ascii="Abadi MT Condensed" w:hAnsi="Abadi MT Condensed" w:cs="Arial"/>
          <w:b/>
          <w:color w:val="232323"/>
          <w:szCs w:val="22"/>
        </w:rPr>
        <w:t> 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Benefit Analysis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5.1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Key Benefits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5.2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Tangible Benefits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5.3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Summary of Tangible Benefits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5.4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Intangible Benefits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5.5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Summary of Intangible Benefits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6.</w:t>
      </w:r>
      <w:r w:rsidR="001D0184" w:rsidRPr="00A85CDE">
        <w:rPr>
          <w:rFonts w:ascii="Abadi MT Condensed" w:hAnsi="Abadi MT Condensed" w:cs="Arial"/>
          <w:b/>
          <w:color w:val="232323"/>
          <w:szCs w:val="22"/>
        </w:rPr>
        <w:t> 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Cost and Benefit Comparison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6.1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Results of Tangible Benefits Comparison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6.2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Results of Inta</w:t>
      </w:r>
      <w:r w:rsidR="00556DD9" w:rsidRPr="00A85CDE">
        <w:rPr>
          <w:rFonts w:ascii="Abadi MT Condensed" w:hAnsi="Abadi MT Condensed" w:cs="Arial"/>
          <w:b/>
          <w:color w:val="232323"/>
          <w:sz w:val="21"/>
          <w:szCs w:val="20"/>
        </w:rPr>
        <w:t>n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gible Benefits Comparison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6.3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Return on Investment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6.4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Conclusion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7.</w:t>
      </w:r>
      <w:r w:rsidR="001D0184" w:rsidRPr="00A85CDE">
        <w:rPr>
          <w:rFonts w:ascii="Abadi MT Condensed" w:hAnsi="Abadi MT Condensed" w:cs="Arial"/>
          <w:b/>
          <w:color w:val="232323"/>
          <w:szCs w:val="22"/>
        </w:rPr>
        <w:t> 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Sensitivity Analysis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7.1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Sources of Uncertainty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7.2</w:t>
      </w:r>
      <w:r w:rsidRPr="00A85CDE">
        <w:rPr>
          <w:rFonts w:ascii="Abadi MT Condensed" w:hAnsi="Abadi MT Condensed" w:cs="Arial"/>
          <w:b/>
          <w:color w:val="232323"/>
          <w:szCs w:val="22"/>
        </w:rPr>
        <w:t xml:space="preserve">    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Results</w:t>
      </w:r>
    </w:p>
    <w:p w:rsidR="00C74202" w:rsidRPr="00A85CDE" w:rsidRDefault="00C74202" w:rsidP="00781CE1">
      <w:pPr>
        <w:spacing w:line="276" w:lineRule="auto"/>
        <w:ind w:left="72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8.</w:t>
      </w:r>
      <w:r w:rsidR="001D0184" w:rsidRPr="00A85CDE">
        <w:rPr>
          <w:rFonts w:ascii="Abadi MT Condensed" w:hAnsi="Abadi MT Condensed" w:cs="Arial"/>
          <w:b/>
          <w:color w:val="232323"/>
          <w:szCs w:val="22"/>
        </w:rPr>
        <w:t>  </w:t>
      </w:r>
      <w:r w:rsidR="00716677" w:rsidRPr="00A85CDE">
        <w:rPr>
          <w:rFonts w:ascii="Abadi MT Condensed" w:hAnsi="Abadi MT Condensed" w:cs="Arial"/>
          <w:b/>
          <w:color w:val="232323"/>
          <w:sz w:val="21"/>
          <w:szCs w:val="20"/>
        </w:rPr>
        <w:t>Analysis Results</w:t>
      </w:r>
    </w:p>
    <w:p w:rsidR="00C74202" w:rsidRPr="00A85CD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badi MT Condensed" w:hAnsi="Abadi MT Condensed" w:cs="Arial"/>
          <w:b/>
          <w:color w:val="232323"/>
          <w:sz w:val="21"/>
          <w:szCs w:val="20"/>
        </w:rPr>
      </w:pP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9.</w:t>
      </w:r>
      <w:r w:rsidR="001D0184" w:rsidRPr="00A85CDE">
        <w:rPr>
          <w:rFonts w:ascii="Abadi MT Condensed" w:hAnsi="Abadi MT Condensed" w:cs="Arial"/>
          <w:b/>
          <w:color w:val="232323"/>
          <w:szCs w:val="22"/>
        </w:rPr>
        <w:t>  </w:t>
      </w:r>
      <w:r w:rsidRPr="00A85CDE">
        <w:rPr>
          <w:rFonts w:ascii="Abadi MT Condensed" w:hAnsi="Abadi MT Condensed" w:cs="Arial"/>
          <w:b/>
          <w:color w:val="232323"/>
          <w:sz w:val="21"/>
          <w:szCs w:val="20"/>
        </w:rPr>
        <w:t>References</w:t>
      </w:r>
    </w:p>
    <w:p w:rsidR="00D404D2" w:rsidRPr="00A85CDE" w:rsidRDefault="00D404D2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badi MT Condensed" w:hAnsi="Abadi MT Condensed" w:cs="Arial"/>
          <w:color w:val="000000"/>
          <w:szCs w:val="22"/>
        </w:rPr>
      </w:pPr>
    </w:p>
    <w:p w:rsidR="0014046B" w:rsidRPr="00A85CDE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badi MT Condensed" w:hAnsi="Abadi MT Condensed" w:cs="Arial"/>
          <w:color w:val="000000"/>
          <w:szCs w:val="22"/>
        </w:rPr>
      </w:pPr>
    </w:p>
    <w:p w:rsidR="004B21E8" w:rsidRPr="00A85CDE" w:rsidRDefault="004B21E8" w:rsidP="00572F5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Introduction</w:t>
      </w:r>
    </w:p>
    <w:p w:rsidR="001433AA" w:rsidRPr="00A85CDE" w:rsidRDefault="001433AA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The document serves to inform readers of </w:t>
      </w:r>
      <w:r w:rsidR="00572F55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solutions provided to the organization</w:t>
      </w:r>
      <w:r w:rsidR="00FF61E6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,</w:t>
      </w:r>
      <w:r w:rsidR="00572F55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by analyzing the project from a cost-benefit perspective. It may also put forth alternatives</w:t>
      </w:r>
      <w:r w:rsidR="00FF61E6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,</w:t>
      </w:r>
      <w:r w:rsidR="00572F55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in addition to detailing the total cost across the project lifespan</w:t>
      </w:r>
      <w:r w:rsidR="00FF61E6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,</w:t>
      </w:r>
      <w:r w:rsidR="00572F55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with a comprehensive comparison of the alternatives.</w:t>
      </w:r>
    </w:p>
    <w:p w:rsidR="00572F55" w:rsidRPr="00A85CDE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750BF6" w:rsidRPr="00A85CDE" w:rsidRDefault="00750BF6" w:rsidP="00572F55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Purpose</w:t>
      </w:r>
    </w:p>
    <w:p w:rsidR="00572F55" w:rsidRPr="00A85CDE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Identify the business need. Discuss the motivation behind the </w:t>
      </w:r>
      <w:r w:rsidR="005B70D5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initiative to seek alternatives to the active system, i.e. marketplace</w:t>
      </w:r>
      <w:r w:rsidR="00E2381C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threat, modernization, increasing</w:t>
      </w:r>
      <w:r w:rsidR="005B70D5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competitive edge. Introduce the project, and how it will support the organization’s missions and strategic goals. </w:t>
      </w:r>
    </w:p>
    <w:p w:rsidR="00572F55" w:rsidRPr="00A85CDE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750BF6" w:rsidRPr="00A85CDE" w:rsidRDefault="00750BF6" w:rsidP="00572F55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Background</w:t>
      </w:r>
    </w:p>
    <w:p w:rsidR="00572F55" w:rsidRPr="00A85CDE" w:rsidRDefault="009168B2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Discuss previous initiativ</w:t>
      </w:r>
      <w:r w:rsidR="00E2381C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es that le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d to the current project. </w:t>
      </w:r>
    </w:p>
    <w:p w:rsidR="00572F55" w:rsidRPr="00A85CDE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750BF6" w:rsidRPr="00A85CDE" w:rsidRDefault="00937B38" w:rsidP="00572F55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 xml:space="preserve">Analysis </w:t>
      </w:r>
      <w:r w:rsidR="00750BF6"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Scope</w:t>
      </w:r>
    </w:p>
    <w:p w:rsidR="00572F55" w:rsidRPr="00A85CDE" w:rsidRDefault="00E2381C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Provide an outline of the scope</w:t>
      </w:r>
      <w:r w:rsidR="00A1634E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and detail any omissions. </w:t>
      </w:r>
    </w:p>
    <w:p w:rsidR="00572F55" w:rsidRPr="00A85CDE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750BF6" w:rsidRPr="00A85CDE" w:rsidRDefault="00937B38" w:rsidP="00572F55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  <w:t>Process</w:t>
      </w:r>
    </w:p>
    <w:p w:rsidR="00572F55" w:rsidRPr="00A85CDE" w:rsidRDefault="00A1634E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Detail the process used to carry out the analysis</w:t>
      </w:r>
      <w:r w:rsidR="00572F55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.</w:t>
      </w:r>
      <w:r w:rsidR="00E2381C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Explain how it will be used by the pro</w:t>
      </w:r>
      <w:r w:rsidR="00E2381C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ject team. Include procedures. 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Discuss h</w:t>
      </w:r>
      <w:r w:rsidR="00E2381C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ow estimate costs were derived. P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rovide information to bolster their validity.</w:t>
      </w:r>
    </w:p>
    <w:p w:rsidR="00572F55" w:rsidRPr="00A85CDE" w:rsidRDefault="00572F55" w:rsidP="00572F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750BF6" w:rsidRPr="00A85CDE" w:rsidRDefault="00750BF6" w:rsidP="00572F55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Criteria for Evaluation</w:t>
      </w:r>
    </w:p>
    <w:p w:rsidR="00572F55" w:rsidRPr="00A85CDE" w:rsidRDefault="00A1634E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Describe how alternat</w:t>
      </w:r>
      <w:r w:rsidR="00E2381C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ive systems will be evaluated. 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Provide criteria</w:t>
      </w:r>
      <w:r w:rsidR="00E2381C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,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such as reduced costs, increased efficiency, objectives met, etc.</w:t>
      </w:r>
    </w:p>
    <w:p w:rsidR="005B29EF" w:rsidRPr="00A85CDE" w:rsidRDefault="005B29EF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5B29EF" w:rsidRPr="00A85CDE" w:rsidRDefault="005B29EF" w:rsidP="00E75D3C">
      <w:pPr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br w:type="page"/>
      </w:r>
    </w:p>
    <w:p w:rsidR="00E75D3C" w:rsidRPr="00A85CDE" w:rsidRDefault="00E75D3C" w:rsidP="00E75D3C">
      <w:pPr>
        <w:rPr>
          <w:rFonts w:ascii="Abadi MT Condensed" w:hAnsi="Abadi MT Condensed" w:cs="Arial"/>
          <w:color w:val="000000" w:themeColor="text1"/>
          <w:sz w:val="28"/>
          <w:szCs w:val="28"/>
        </w:rPr>
      </w:pPr>
      <w:bookmarkStart w:id="1" w:name="_GoBack"/>
      <w:bookmarkEnd w:id="1"/>
    </w:p>
    <w:p w:rsidR="005B29EF" w:rsidRPr="00A85CDE" w:rsidRDefault="00385F26" w:rsidP="005B29E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Assumptions, Constraints, and Conditions</w:t>
      </w:r>
    </w:p>
    <w:p w:rsidR="005B29EF" w:rsidRPr="00A85CDE" w:rsidRDefault="00385F26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Identify assumptions, constraints, and conditions of the current system to build a case for approval of the project proposed.</w:t>
      </w:r>
    </w:p>
    <w:p w:rsidR="005B29EF" w:rsidRPr="00A85CDE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5B29EF" w:rsidRPr="00A85CDE" w:rsidRDefault="0056421F" w:rsidP="00385F26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Assumptions</w:t>
      </w:r>
    </w:p>
    <w:p w:rsidR="005B29EF" w:rsidRPr="00A85CDE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Identify </w:t>
      </w:r>
      <w:r w:rsidR="00716677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current and future</w:t>
      </w:r>
      <w:r w:rsidR="0016761D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environmental factors upon which the analysis is based.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</w:t>
      </w:r>
    </w:p>
    <w:p w:rsidR="005B29EF" w:rsidRPr="00A85CDE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5B29EF" w:rsidRPr="00A85CDE" w:rsidRDefault="0056421F" w:rsidP="00385F26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Constraints</w:t>
      </w:r>
    </w:p>
    <w:p w:rsidR="005B29EF" w:rsidRPr="00A85CDE" w:rsidRDefault="0016761D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Identify potentially limiting external factors.</w:t>
      </w:r>
    </w:p>
    <w:p w:rsidR="005B29EF" w:rsidRPr="00A85CDE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5B29EF" w:rsidRPr="00A85CDE" w:rsidRDefault="0056421F" w:rsidP="00385F26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Conditions</w:t>
      </w:r>
    </w:p>
    <w:p w:rsidR="005B29EF" w:rsidRPr="00A85CDE" w:rsidRDefault="0016761D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Identify internal environmental factors influencing system processes</w:t>
      </w:r>
      <w:r w:rsidR="005B29EF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. </w:t>
      </w:r>
    </w:p>
    <w:p w:rsidR="005B29EF" w:rsidRPr="00A85CDE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5B29EF" w:rsidRPr="00A85CDE" w:rsidRDefault="0056421F" w:rsidP="00385F26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  <w:t>Recommended Solution</w:t>
      </w:r>
      <w:r w:rsidR="0016761D"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  <w:t>s</w:t>
      </w:r>
    </w:p>
    <w:p w:rsidR="005B29EF" w:rsidRPr="00A85CDE" w:rsidRDefault="0016761D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Summarize all recommended system development solutions.</w:t>
      </w:r>
    </w:p>
    <w:p w:rsidR="008D3809" w:rsidRPr="00A85CDE" w:rsidRDefault="008D3809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1F2768" w:rsidRPr="00A85CDE" w:rsidRDefault="001F2768">
      <w:pPr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br w:type="page"/>
      </w:r>
    </w:p>
    <w:p w:rsidR="008D3809" w:rsidRPr="00A85CDE" w:rsidRDefault="008D3809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1F2768" w:rsidRPr="00A85CDE" w:rsidRDefault="005109C3" w:rsidP="001F276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Alternatives</w:t>
      </w:r>
    </w:p>
    <w:p w:rsidR="001F2768" w:rsidRPr="00A85CDE" w:rsidRDefault="005109C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Identify all systems contained in the analysis</w:t>
      </w:r>
      <w:r w:rsidR="001F2768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.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Add any further alternatives following </w:t>
      </w:r>
      <w:r w:rsidR="000809A7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item 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3.4.</w:t>
      </w:r>
    </w:p>
    <w:p w:rsidR="001F2768" w:rsidRPr="00A85CDE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1F2768" w:rsidRPr="00A85CDE" w:rsidRDefault="005109C3" w:rsidP="001F2768">
      <w:pPr>
        <w:pStyle w:val="ListParagraph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Current System</w:t>
      </w:r>
    </w:p>
    <w:p w:rsidR="001F2768" w:rsidRPr="00A85CDE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Identify current </w:t>
      </w:r>
      <w:r w:rsidR="005109C3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system in place, if any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. </w:t>
      </w:r>
    </w:p>
    <w:p w:rsidR="001F2768" w:rsidRPr="00A85CDE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1F2768" w:rsidRPr="00A85CDE" w:rsidRDefault="005109C3" w:rsidP="001F2768">
      <w:pPr>
        <w:pStyle w:val="ListParagraph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Proposed System</w:t>
      </w:r>
    </w:p>
    <w:p w:rsidR="001F2768" w:rsidRPr="00A85CDE" w:rsidRDefault="005109C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Characterize the proposed system by describing the operational and technical characteristics.</w:t>
      </w:r>
    </w:p>
    <w:p w:rsidR="001F2768" w:rsidRPr="00A85CDE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1F2768" w:rsidRPr="00A85CDE" w:rsidRDefault="005109C3" w:rsidP="001F2768">
      <w:pPr>
        <w:pStyle w:val="ListParagraph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Alternative System A</w:t>
      </w:r>
    </w:p>
    <w:p w:rsidR="001F2768" w:rsidRPr="00A85CDE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Identify internal environmental factors influencing system processes. </w:t>
      </w:r>
    </w:p>
    <w:p w:rsidR="001F2768" w:rsidRPr="00A85CDE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1F2768" w:rsidRPr="00A85CDE" w:rsidRDefault="005109C3" w:rsidP="001F2768">
      <w:pPr>
        <w:pStyle w:val="ListParagraph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  <w:t>Alternative System B</w:t>
      </w:r>
    </w:p>
    <w:p w:rsidR="001F2768" w:rsidRPr="00A85CDE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Summarize all recommended system development solutions.</w:t>
      </w:r>
    </w:p>
    <w:p w:rsidR="00B753BF" w:rsidRPr="00A85CDE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B753BF" w:rsidRPr="00A85CDE" w:rsidRDefault="00B753BF">
      <w:pPr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br w:type="page"/>
      </w:r>
    </w:p>
    <w:p w:rsidR="00B753BF" w:rsidRPr="00A85CDE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B753BF" w:rsidRPr="00A85CDE" w:rsidRDefault="00B753BF" w:rsidP="00B753B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Cost Analysis</w:t>
      </w:r>
    </w:p>
    <w:p w:rsidR="00B753BF" w:rsidRPr="00A85CDE" w:rsidRDefault="00C77741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Cs w:val="28"/>
        </w:rPr>
        <w:t>Provide a breakdown of costs</w:t>
      </w:r>
      <w:r w:rsidR="00BF3DE2" w:rsidRPr="00A85CDE">
        <w:rPr>
          <w:rFonts w:ascii="Abadi MT Condensed" w:hAnsi="Abadi MT Condensed" w:cs="Arial"/>
          <w:color w:val="000000" w:themeColor="text1"/>
          <w:szCs w:val="28"/>
        </w:rPr>
        <w:t xml:space="preserve"> for the proposed system and alternatives</w:t>
      </w:r>
      <w:r w:rsidR="00FF61E6" w:rsidRPr="00A85CDE">
        <w:rPr>
          <w:rFonts w:ascii="Abadi MT Condensed" w:hAnsi="Abadi MT Condensed" w:cs="Arial"/>
          <w:color w:val="000000" w:themeColor="text1"/>
          <w:szCs w:val="28"/>
        </w:rPr>
        <w:t>.</w:t>
      </w: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 </w:t>
      </w:r>
      <w:r w:rsidR="00FF61E6" w:rsidRPr="00A85CDE">
        <w:rPr>
          <w:rFonts w:ascii="Abadi MT Condensed" w:hAnsi="Abadi MT Condensed" w:cs="Arial"/>
          <w:color w:val="000000" w:themeColor="text1"/>
          <w:szCs w:val="28"/>
        </w:rPr>
        <w:t>These should</w:t>
      </w: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 include design and development, installation, operational costs, maintenance</w:t>
      </w:r>
      <w:r w:rsidR="00BF3DE2" w:rsidRPr="00A85CDE">
        <w:rPr>
          <w:rFonts w:ascii="Abadi MT Condensed" w:hAnsi="Abadi MT Condensed" w:cs="Arial"/>
          <w:color w:val="000000" w:themeColor="text1"/>
          <w:szCs w:val="28"/>
        </w:rPr>
        <w:t>, disposal</w:t>
      </w:r>
      <w:r w:rsidR="00E2381C" w:rsidRPr="00A85CDE">
        <w:rPr>
          <w:rFonts w:ascii="Abadi MT Condensed" w:hAnsi="Abadi MT Condensed" w:cs="Arial"/>
          <w:color w:val="000000" w:themeColor="text1"/>
          <w:szCs w:val="28"/>
        </w:rPr>
        <w:t>,</w:t>
      </w:r>
      <w:r w:rsidR="00BF3DE2" w:rsidRPr="00A85CDE">
        <w:rPr>
          <w:rFonts w:ascii="Abadi MT Condensed" w:hAnsi="Abadi MT Condensed" w:cs="Arial"/>
          <w:color w:val="000000" w:themeColor="text1"/>
          <w:szCs w:val="28"/>
        </w:rPr>
        <w:t xml:space="preserve"> and consumables. Conduct analysis of costs for each year so they may be weighed against resulting benefits.</w:t>
      </w:r>
    </w:p>
    <w:p w:rsidR="00B753BF" w:rsidRPr="00A85CDE" w:rsidRDefault="00B753BF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B753BF" w:rsidRPr="00A85CDE" w:rsidRDefault="005915AC" w:rsidP="005915AC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Development Costs</w:t>
      </w:r>
    </w:p>
    <w:p w:rsidR="00B753BF" w:rsidRPr="00A85CDE" w:rsidRDefault="00464788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Cs w:val="28"/>
        </w:rPr>
        <w:t>Break</w:t>
      </w:r>
      <w:r w:rsidR="00053B4B" w:rsidRPr="00A85CDE">
        <w:rPr>
          <w:rFonts w:ascii="Abadi MT Condensed" w:hAnsi="Abadi MT Condensed" w:cs="Arial"/>
          <w:color w:val="000000" w:themeColor="text1"/>
          <w:szCs w:val="28"/>
        </w:rPr>
        <w:t xml:space="preserve"> </w:t>
      </w:r>
      <w:r w:rsidRPr="00A85CDE">
        <w:rPr>
          <w:rFonts w:ascii="Abadi MT Condensed" w:hAnsi="Abadi MT Condensed" w:cs="Arial"/>
          <w:color w:val="000000" w:themeColor="text1"/>
          <w:szCs w:val="28"/>
        </w:rPr>
        <w:t>down the cost</w:t>
      </w:r>
      <w:r w:rsidR="00DF2717" w:rsidRPr="00A85CDE">
        <w:rPr>
          <w:rFonts w:ascii="Abadi MT Condensed" w:hAnsi="Abadi MT Condensed" w:cs="Arial"/>
          <w:color w:val="000000" w:themeColor="text1"/>
          <w:szCs w:val="28"/>
        </w:rPr>
        <w:t>s</w:t>
      </w: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 per </w:t>
      </w:r>
      <w:r w:rsidR="008F30DF" w:rsidRPr="00A85CDE">
        <w:rPr>
          <w:rFonts w:ascii="Abadi MT Condensed" w:hAnsi="Abadi MT Condensed" w:cs="Arial"/>
          <w:color w:val="000000" w:themeColor="text1"/>
          <w:szCs w:val="28"/>
        </w:rPr>
        <w:t xml:space="preserve">all proposed </w:t>
      </w:r>
      <w:r w:rsidRPr="00A85CDE">
        <w:rPr>
          <w:rFonts w:ascii="Abadi MT Condensed" w:hAnsi="Abadi MT Condensed" w:cs="Arial"/>
          <w:color w:val="000000" w:themeColor="text1"/>
          <w:szCs w:val="28"/>
        </w:rPr>
        <w:t>system</w:t>
      </w:r>
      <w:r w:rsidR="008F30DF" w:rsidRPr="00A85CDE">
        <w:rPr>
          <w:rFonts w:ascii="Abadi MT Condensed" w:hAnsi="Abadi MT Condensed" w:cs="Arial"/>
          <w:color w:val="000000" w:themeColor="text1"/>
          <w:szCs w:val="28"/>
        </w:rPr>
        <w:t>s</w:t>
      </w: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 </w:t>
      </w:r>
      <w:r w:rsidR="008F30DF" w:rsidRPr="00A85CDE">
        <w:rPr>
          <w:rFonts w:ascii="Abadi MT Condensed" w:hAnsi="Abadi MT Condensed" w:cs="Arial"/>
          <w:color w:val="000000" w:themeColor="text1"/>
          <w:szCs w:val="28"/>
        </w:rPr>
        <w:t>per</w:t>
      </w: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 phase</w:t>
      </w:r>
      <w:r w:rsidR="00E2381C" w:rsidRPr="00A85CDE">
        <w:rPr>
          <w:rFonts w:ascii="Abadi MT Condensed" w:hAnsi="Abadi MT Condensed" w:cs="Arial"/>
          <w:color w:val="000000" w:themeColor="text1"/>
          <w:szCs w:val="28"/>
        </w:rPr>
        <w:t>,</w:t>
      </w: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 with pers</w:t>
      </w:r>
      <w:r w:rsidR="00E2381C" w:rsidRPr="00A85CDE">
        <w:rPr>
          <w:rFonts w:ascii="Abadi MT Condensed" w:hAnsi="Abadi MT Condensed" w:cs="Arial"/>
          <w:color w:val="000000" w:themeColor="text1"/>
          <w:szCs w:val="28"/>
        </w:rPr>
        <w:t xml:space="preserve">onnel, equipment, training, </w:t>
      </w:r>
      <w:r w:rsidRPr="00A85CDE">
        <w:rPr>
          <w:rFonts w:ascii="Abadi MT Condensed" w:hAnsi="Abadi MT Condensed" w:cs="Arial"/>
          <w:color w:val="000000" w:themeColor="text1"/>
          <w:szCs w:val="28"/>
        </w:rPr>
        <w:t>software licensing</w:t>
      </w:r>
      <w:r w:rsidR="00E2381C" w:rsidRPr="00A85CDE">
        <w:rPr>
          <w:rFonts w:ascii="Abadi MT Condensed" w:hAnsi="Abadi MT Condensed" w:cs="Arial"/>
          <w:color w:val="000000" w:themeColor="text1"/>
          <w:szCs w:val="28"/>
        </w:rPr>
        <w:t>,</w:t>
      </w: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 and tools</w:t>
      </w:r>
      <w:r w:rsidR="00811B86" w:rsidRPr="00A85CDE">
        <w:rPr>
          <w:rFonts w:ascii="Abadi MT Condensed" w:hAnsi="Abadi MT Condensed" w:cs="Arial"/>
          <w:color w:val="000000" w:themeColor="text1"/>
          <w:szCs w:val="28"/>
        </w:rPr>
        <w:t xml:space="preserve"> to be</w:t>
      </w: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 included in the development phase</w:t>
      </w:r>
      <w:r w:rsidR="00B753BF" w:rsidRPr="00A85CDE">
        <w:rPr>
          <w:rFonts w:ascii="Abadi MT Condensed" w:hAnsi="Abadi MT Condensed" w:cs="Arial"/>
          <w:color w:val="000000" w:themeColor="text1"/>
          <w:szCs w:val="28"/>
        </w:rPr>
        <w:t xml:space="preserve">. </w:t>
      </w:r>
      <w:r w:rsidR="000D7167" w:rsidRPr="00A85CDE">
        <w:rPr>
          <w:rFonts w:ascii="Abadi MT Condensed" w:hAnsi="Abadi MT Condensed" w:cs="Arial"/>
          <w:color w:val="000000" w:themeColor="text1"/>
          <w:szCs w:val="28"/>
        </w:rPr>
        <w:t xml:space="preserve">Provide information in an </w:t>
      </w:r>
      <w:r w:rsidR="00E2381C" w:rsidRPr="00A85CDE">
        <w:rPr>
          <w:rFonts w:ascii="Abadi MT Condensed" w:hAnsi="Abadi MT Condensed" w:cs="Arial"/>
          <w:color w:val="000000" w:themeColor="text1"/>
          <w:szCs w:val="28"/>
        </w:rPr>
        <w:t>outline by completing the below chart</w:t>
      </w:r>
      <w:r w:rsidR="000D7167" w:rsidRPr="00A85CDE">
        <w:rPr>
          <w:rFonts w:ascii="Abadi MT Condensed" w:hAnsi="Abadi MT Condensed" w:cs="Arial"/>
          <w:color w:val="000000" w:themeColor="text1"/>
          <w:szCs w:val="28"/>
        </w:rPr>
        <w:t xml:space="preserve"> or provide a link or attachment to a spreadsheet.</w:t>
      </w:r>
    </w:p>
    <w:p w:rsidR="00464788" w:rsidRPr="00A85CDE" w:rsidRDefault="00464788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PlainTable3"/>
        <w:tblW w:w="4759" w:type="pct"/>
        <w:tblLook w:val="0000" w:firstRow="0" w:lastRow="0" w:firstColumn="0" w:lastColumn="0" w:noHBand="0" w:noVBand="0"/>
      </w:tblPr>
      <w:tblGrid>
        <w:gridCol w:w="875"/>
        <w:gridCol w:w="2806"/>
        <w:gridCol w:w="1318"/>
        <w:gridCol w:w="1318"/>
        <w:gridCol w:w="1318"/>
        <w:gridCol w:w="1328"/>
        <w:gridCol w:w="1316"/>
      </w:tblGrid>
      <w:tr w:rsidR="00811B86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</w:tcPr>
          <w:p w:rsidR="00811B86" w:rsidRPr="00A85CDE" w:rsidRDefault="008F30DF" w:rsidP="008F30DF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 xml:space="preserve">ALTERNATIVE 1 </w:t>
            </w:r>
            <w:r w:rsidR="00811B86"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DEVELOPMENT COSTS</w:t>
            </w:r>
          </w:p>
        </w:tc>
      </w:tr>
      <w:tr w:rsidR="000D7167" w:rsidRPr="00A85CDE" w:rsidTr="00A85CDE">
        <w:trPr>
          <w:trHeight w:val="3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811B86" w:rsidRPr="00A85CDE" w:rsidRDefault="00811B86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ID NO.</w:t>
            </w:r>
          </w:p>
        </w:tc>
        <w:tc>
          <w:tcPr>
            <w:tcW w:w="1365" w:type="pct"/>
          </w:tcPr>
          <w:p w:rsidR="00811B86" w:rsidRPr="00A85CDE" w:rsidRDefault="00811B86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PHASE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11B86" w:rsidRPr="00A85CDE" w:rsidRDefault="00811B86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1</w:t>
            </w:r>
          </w:p>
        </w:tc>
        <w:tc>
          <w:tcPr>
            <w:tcW w:w="641" w:type="pct"/>
          </w:tcPr>
          <w:p w:rsidR="00811B86" w:rsidRPr="00A85CDE" w:rsidRDefault="00811B86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11B86" w:rsidRPr="00A85CDE" w:rsidRDefault="00811B86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3</w:t>
            </w:r>
          </w:p>
        </w:tc>
        <w:tc>
          <w:tcPr>
            <w:tcW w:w="646" w:type="pct"/>
          </w:tcPr>
          <w:p w:rsidR="00811B86" w:rsidRPr="00A85CDE" w:rsidRDefault="00811B86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11B86" w:rsidRPr="00A85CDE" w:rsidRDefault="000D7167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AMOUNT</w:t>
            </w:r>
          </w:p>
        </w:tc>
      </w:tr>
      <w:tr w:rsidR="000D7167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811B86" w:rsidRPr="00A85CDE" w:rsidRDefault="00811B86" w:rsidP="00464788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1365" w:type="pct"/>
          </w:tcPr>
          <w:p w:rsidR="000D7167" w:rsidRPr="00A85CDE" w:rsidRDefault="000D7167" w:rsidP="000A7AE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PLANNING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811B86" w:rsidRPr="00A85CDE" w:rsidRDefault="00811B86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D7167" w:rsidRPr="00A85CDE" w:rsidTr="00A85CDE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811B86" w:rsidRPr="00A85CDE" w:rsidRDefault="00811B86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1365" w:type="pct"/>
          </w:tcPr>
          <w:p w:rsidR="00811B86" w:rsidRPr="00A85CDE" w:rsidRDefault="000D7167" w:rsidP="000A7AE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REQUIREMENTS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811B86" w:rsidRPr="00A85CDE" w:rsidRDefault="00811B86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D7167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811B86" w:rsidRPr="00A85CDE" w:rsidRDefault="00811B86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1365" w:type="pct"/>
          </w:tcPr>
          <w:p w:rsidR="00811B86" w:rsidRPr="00A85CDE" w:rsidRDefault="000D7167" w:rsidP="000A7AE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DEVELOPMENT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811B86" w:rsidRPr="00A85CDE" w:rsidRDefault="00811B86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D7167" w:rsidRPr="00A85CDE" w:rsidTr="00A85CDE">
        <w:trPr>
          <w:trHeight w:val="3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811B86" w:rsidRPr="00A85CDE" w:rsidRDefault="00811B86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1.4</w:t>
            </w:r>
          </w:p>
        </w:tc>
        <w:tc>
          <w:tcPr>
            <w:tcW w:w="1365" w:type="pct"/>
          </w:tcPr>
          <w:p w:rsidR="00811B86" w:rsidRPr="00A85CDE" w:rsidRDefault="000D7167" w:rsidP="000A7AE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TESTING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811B86" w:rsidRPr="00A85CDE" w:rsidRDefault="00811B86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D7167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811B86" w:rsidRPr="00A85CDE" w:rsidRDefault="00811B86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1365" w:type="pct"/>
          </w:tcPr>
          <w:p w:rsidR="00811B86" w:rsidRPr="00A85CDE" w:rsidRDefault="000D7167" w:rsidP="000A7AE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IMPLEMENTATION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811B86" w:rsidRPr="00A85CDE" w:rsidRDefault="00811B86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11B86" w:rsidRPr="00A85CDE" w:rsidRDefault="00811B86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D7167" w:rsidRPr="00A85CDE" w:rsidTr="00A85CDE">
        <w:trPr>
          <w:trHeight w:val="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pct"/>
            <w:gridSpan w:val="6"/>
          </w:tcPr>
          <w:p w:rsidR="000D7167" w:rsidRPr="00A85CDE" w:rsidRDefault="000D7167" w:rsidP="000A7AEF">
            <w:pPr>
              <w:pStyle w:val="TableText"/>
              <w:jc w:val="right"/>
              <w:rPr>
                <w:rFonts w:ascii="Abadi MT Condensed" w:hAnsi="Abadi MT Condensed"/>
                <w:b/>
                <w:color w:val="3A5750" w:themeColor="accent5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640" w:type="pct"/>
          </w:tcPr>
          <w:p w:rsidR="000D7167" w:rsidRPr="00A85CDE" w:rsidRDefault="000D7167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8F30D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</w:tcPr>
          <w:p w:rsidR="008F30DF" w:rsidRPr="00A85CDE" w:rsidRDefault="008F30DF" w:rsidP="008F30DF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 xml:space="preserve">ALTERNATIVE 2 DEVELOPMENT COSTS </w:t>
            </w:r>
          </w:p>
        </w:tc>
      </w:tr>
      <w:tr w:rsidR="008F30DF" w:rsidRPr="00A85CDE" w:rsidTr="00A85CDE">
        <w:trPr>
          <w:trHeight w:val="3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8F30DF" w:rsidRPr="00A85CDE" w:rsidRDefault="008F30DF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ID NO.</w:t>
            </w:r>
          </w:p>
        </w:tc>
        <w:tc>
          <w:tcPr>
            <w:tcW w:w="1365" w:type="pct"/>
          </w:tcPr>
          <w:p w:rsidR="008F30DF" w:rsidRPr="00A85CDE" w:rsidRDefault="008F30DF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PHASE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F30DF" w:rsidRPr="00A85CDE" w:rsidRDefault="008F30DF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1</w:t>
            </w:r>
          </w:p>
        </w:tc>
        <w:tc>
          <w:tcPr>
            <w:tcW w:w="641" w:type="pct"/>
          </w:tcPr>
          <w:p w:rsidR="008F30DF" w:rsidRPr="00A85CDE" w:rsidRDefault="008F30DF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F30DF" w:rsidRPr="00A85CDE" w:rsidRDefault="008F30DF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3</w:t>
            </w:r>
          </w:p>
        </w:tc>
        <w:tc>
          <w:tcPr>
            <w:tcW w:w="646" w:type="pct"/>
          </w:tcPr>
          <w:p w:rsidR="008F30DF" w:rsidRPr="00A85CDE" w:rsidRDefault="008F30DF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F30DF" w:rsidRPr="00A85CDE" w:rsidRDefault="008F30DF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AMOUNT</w:t>
            </w:r>
          </w:p>
        </w:tc>
      </w:tr>
      <w:tr w:rsidR="000A7AE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1365" w:type="pct"/>
          </w:tcPr>
          <w:p w:rsidR="000A7AEF" w:rsidRPr="00A85CDE" w:rsidRDefault="000A7AEF" w:rsidP="000A7AE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PLANNING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A85CDE" w:rsidRDefault="000A7AEF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1365" w:type="pct"/>
          </w:tcPr>
          <w:p w:rsidR="000A7AEF" w:rsidRPr="00A85CDE" w:rsidRDefault="000A7AEF" w:rsidP="000A7AE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REQUIREMENTS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A85CDE" w:rsidRDefault="000A7AEF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1365" w:type="pct"/>
          </w:tcPr>
          <w:p w:rsidR="000A7AEF" w:rsidRPr="00A85CDE" w:rsidRDefault="000A7AEF" w:rsidP="000A7AE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DEVELOPMENT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A85CDE" w:rsidRDefault="000A7AEF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trHeight w:val="3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1.4</w:t>
            </w:r>
          </w:p>
        </w:tc>
        <w:tc>
          <w:tcPr>
            <w:tcW w:w="1365" w:type="pct"/>
          </w:tcPr>
          <w:p w:rsidR="000A7AEF" w:rsidRPr="00A85CDE" w:rsidRDefault="000A7AEF" w:rsidP="000A7AE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TESTING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A85CDE" w:rsidRDefault="000A7AEF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1365" w:type="pct"/>
          </w:tcPr>
          <w:p w:rsidR="000A7AEF" w:rsidRPr="00A85CDE" w:rsidRDefault="000A7AEF" w:rsidP="000A7AE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IMPLEMENTATION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A85CDE" w:rsidRDefault="000A7AEF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trHeight w:val="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pct"/>
            <w:gridSpan w:val="6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b/>
                <w:color w:val="3A5750" w:themeColor="accent5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640" w:type="pct"/>
          </w:tcPr>
          <w:p w:rsidR="000A7AEF" w:rsidRPr="00A85CDE" w:rsidRDefault="000A7AEF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8F30D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</w:tcPr>
          <w:p w:rsidR="008F30DF" w:rsidRPr="00A85CDE" w:rsidRDefault="008F30DF" w:rsidP="008F30DF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 xml:space="preserve">ALTERNATIVE 3 DEVELOPMENT COSTS </w:t>
            </w:r>
          </w:p>
        </w:tc>
      </w:tr>
      <w:tr w:rsidR="008F30DF" w:rsidRPr="00A85CDE" w:rsidTr="00A85CDE">
        <w:trPr>
          <w:trHeight w:val="3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8F30DF" w:rsidRPr="00A85CDE" w:rsidRDefault="008F30DF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ID NO.</w:t>
            </w:r>
          </w:p>
        </w:tc>
        <w:tc>
          <w:tcPr>
            <w:tcW w:w="1365" w:type="pct"/>
          </w:tcPr>
          <w:p w:rsidR="008F30DF" w:rsidRPr="00A85CDE" w:rsidRDefault="008F30DF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PHASE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F30DF" w:rsidRPr="00A85CDE" w:rsidRDefault="008F30DF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1</w:t>
            </w:r>
          </w:p>
        </w:tc>
        <w:tc>
          <w:tcPr>
            <w:tcW w:w="641" w:type="pct"/>
          </w:tcPr>
          <w:p w:rsidR="008F30DF" w:rsidRPr="00A85CDE" w:rsidRDefault="008F30DF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8F30DF" w:rsidRPr="00A85CDE" w:rsidRDefault="008F30DF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3</w:t>
            </w:r>
          </w:p>
        </w:tc>
        <w:tc>
          <w:tcPr>
            <w:tcW w:w="646" w:type="pct"/>
          </w:tcPr>
          <w:p w:rsidR="008F30DF" w:rsidRPr="00A85CDE" w:rsidRDefault="008F30DF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F30DF" w:rsidRPr="00A85CDE" w:rsidRDefault="008F30DF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AMOUNT</w:t>
            </w:r>
          </w:p>
        </w:tc>
      </w:tr>
      <w:tr w:rsidR="000A7AE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1365" w:type="pct"/>
          </w:tcPr>
          <w:p w:rsidR="000A7AEF" w:rsidRPr="00A85CDE" w:rsidRDefault="000A7AEF" w:rsidP="000A7AE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PLANNING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A85CDE" w:rsidRDefault="000A7AEF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1365" w:type="pct"/>
          </w:tcPr>
          <w:p w:rsidR="000A7AEF" w:rsidRPr="00A85CDE" w:rsidRDefault="000A7AEF" w:rsidP="000A7AE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REQUIREMENTS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A85CDE" w:rsidRDefault="000A7AEF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1365" w:type="pct"/>
          </w:tcPr>
          <w:p w:rsidR="000A7AEF" w:rsidRPr="00A85CDE" w:rsidRDefault="000A7AEF" w:rsidP="000A7AE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DEVELOPMENT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A85CDE" w:rsidRDefault="000A7AEF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trHeight w:val="3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1.4</w:t>
            </w:r>
          </w:p>
        </w:tc>
        <w:tc>
          <w:tcPr>
            <w:tcW w:w="1365" w:type="pct"/>
          </w:tcPr>
          <w:p w:rsidR="000A7AEF" w:rsidRPr="00A85CDE" w:rsidRDefault="000A7AEF" w:rsidP="000A7AE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TESTING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A85CDE" w:rsidRDefault="000A7AEF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1365" w:type="pct"/>
          </w:tcPr>
          <w:p w:rsidR="000A7AEF" w:rsidRPr="00A85CDE" w:rsidRDefault="000A7AEF" w:rsidP="000A7AE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IMPLEMENTATION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="000A7AEF" w:rsidRPr="00A85CDE" w:rsidRDefault="000A7AEF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pct"/>
            <w:gridSpan w:val="6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b/>
                <w:color w:val="3A5750" w:themeColor="accent5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640" w:type="pct"/>
          </w:tcPr>
          <w:p w:rsidR="000A7AEF" w:rsidRPr="00A85CDE" w:rsidRDefault="000A7AEF" w:rsidP="000A7AEF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</w:tbl>
    <w:p w:rsidR="000D7167" w:rsidRPr="00A85CDE" w:rsidRDefault="000D7167">
      <w:pPr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  <w:br w:type="page"/>
      </w:r>
    </w:p>
    <w:p w:rsidR="00B753BF" w:rsidRPr="00A85CDE" w:rsidRDefault="00B753BF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B753BF" w:rsidRPr="00A85CDE" w:rsidRDefault="005915AC" w:rsidP="005915AC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Operational Costs</w:t>
      </w:r>
    </w:p>
    <w:p w:rsidR="00B622FB" w:rsidRPr="00A85CDE" w:rsidRDefault="00B622FB" w:rsidP="00B622FB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Cs w:val="28"/>
        </w:rPr>
        <w:t>Break</w:t>
      </w:r>
      <w:r w:rsidR="00053B4B" w:rsidRPr="00A85CDE">
        <w:rPr>
          <w:rFonts w:ascii="Abadi MT Condensed" w:hAnsi="Abadi MT Condensed" w:cs="Arial"/>
          <w:color w:val="000000" w:themeColor="text1"/>
          <w:szCs w:val="28"/>
        </w:rPr>
        <w:t xml:space="preserve"> </w:t>
      </w: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down the </w:t>
      </w:r>
      <w:r w:rsidR="00DF2717" w:rsidRPr="00A85CDE">
        <w:rPr>
          <w:rFonts w:ascii="Abadi MT Condensed" w:hAnsi="Abadi MT Condensed" w:cs="Arial"/>
          <w:color w:val="000000" w:themeColor="text1"/>
          <w:szCs w:val="28"/>
        </w:rPr>
        <w:t xml:space="preserve">operational </w:t>
      </w:r>
      <w:r w:rsidRPr="00A85CDE">
        <w:rPr>
          <w:rFonts w:ascii="Abadi MT Condensed" w:hAnsi="Abadi MT Condensed" w:cs="Arial"/>
          <w:color w:val="000000" w:themeColor="text1"/>
          <w:szCs w:val="28"/>
        </w:rPr>
        <w:t>cost</w:t>
      </w:r>
      <w:r w:rsidR="00DF2717" w:rsidRPr="00A85CDE">
        <w:rPr>
          <w:rFonts w:ascii="Abadi MT Condensed" w:hAnsi="Abadi MT Condensed" w:cs="Arial"/>
          <w:color w:val="000000" w:themeColor="text1"/>
          <w:szCs w:val="28"/>
        </w:rPr>
        <w:t>s</w:t>
      </w: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 per all proposed system</w:t>
      </w:r>
      <w:r w:rsidR="00DF2717" w:rsidRPr="00A85CDE">
        <w:rPr>
          <w:rFonts w:ascii="Abadi MT Condensed" w:hAnsi="Abadi MT Condensed" w:cs="Arial"/>
          <w:color w:val="000000" w:themeColor="text1"/>
          <w:szCs w:val="28"/>
        </w:rPr>
        <w:t>s</w:t>
      </w: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. Provide information in </w:t>
      </w:r>
      <w:r w:rsidR="00E2381C" w:rsidRPr="00A85CDE">
        <w:rPr>
          <w:rFonts w:ascii="Abadi MT Condensed" w:hAnsi="Abadi MT Condensed" w:cs="Arial"/>
          <w:color w:val="000000" w:themeColor="text1"/>
          <w:szCs w:val="28"/>
        </w:rPr>
        <w:t>an outline by completing the below chart</w:t>
      </w: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 or provide a link or attachment to a spreadsheet.</w:t>
      </w:r>
    </w:p>
    <w:p w:rsidR="00B622FB" w:rsidRPr="00A85CDE" w:rsidRDefault="00B622FB" w:rsidP="00B622FB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440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PlainTable5"/>
        <w:tblW w:w="4985" w:type="pct"/>
        <w:tblLook w:val="0000" w:firstRow="0" w:lastRow="0" w:firstColumn="0" w:lastColumn="0" w:noHBand="0" w:noVBand="0"/>
      </w:tblPr>
      <w:tblGrid>
        <w:gridCol w:w="1350"/>
        <w:gridCol w:w="3896"/>
        <w:gridCol w:w="1796"/>
        <w:gridCol w:w="1887"/>
        <w:gridCol w:w="1839"/>
      </w:tblGrid>
      <w:tr w:rsidR="00B622FB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B622FB" w:rsidRPr="00A85CDE" w:rsidRDefault="00B622FB" w:rsidP="00B622FB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ALTERNATIVE 1 OPERATIONAL COSTS</w:t>
            </w:r>
          </w:p>
        </w:tc>
      </w:tr>
      <w:tr w:rsidR="000A7AEF" w:rsidRPr="00A85CDE" w:rsidTr="00A85CDE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0A7AEF" w:rsidRPr="00A85CDE" w:rsidRDefault="000A7AEF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CATEGORY</w:t>
            </w:r>
          </w:p>
        </w:tc>
        <w:tc>
          <w:tcPr>
            <w:tcW w:w="1809" w:type="pct"/>
          </w:tcPr>
          <w:p w:rsidR="000A7AEF" w:rsidRPr="00A85CDE" w:rsidRDefault="000A7AEF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0A7AEF" w:rsidRPr="00A85CDE" w:rsidRDefault="000A7AEF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BEGIN DATE</w:t>
            </w:r>
          </w:p>
        </w:tc>
        <w:tc>
          <w:tcPr>
            <w:tcW w:w="876" w:type="pct"/>
          </w:tcPr>
          <w:p w:rsidR="000A7AEF" w:rsidRPr="00A85CDE" w:rsidRDefault="000A7AEF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END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0A7AEF" w:rsidRPr="00A85CDE" w:rsidRDefault="000A7AEF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COST</w:t>
            </w:r>
          </w:p>
        </w:tc>
      </w:tr>
      <w:tr w:rsidR="000A7AE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0A7AEF" w:rsidRPr="00A85CDE" w:rsidRDefault="000A7AEF" w:rsidP="000A7AE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PERSONNEL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0A7AEF" w:rsidRPr="00A85CDE" w:rsidRDefault="000A7AEF" w:rsidP="000A7AEF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A85CDE" w:rsidRDefault="000A7AEF" w:rsidP="000A7AE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0A7AEF" w:rsidRPr="00A85CDE" w:rsidRDefault="000A7AEF" w:rsidP="000A7AE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0A7AEF" w:rsidRPr="00A85CDE" w:rsidRDefault="000A7AEF" w:rsidP="000A7AEF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A85CDE" w:rsidRDefault="000A7AEF" w:rsidP="000A7AEF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0A7AEF" w:rsidRPr="00A85CDE" w:rsidRDefault="000A7AEF" w:rsidP="000A7AE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COMMERCIAL SOFTWARE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0A7AEF" w:rsidRPr="00A85CDE" w:rsidRDefault="000A7AEF" w:rsidP="000A7AEF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A85CDE" w:rsidRDefault="000A7AEF" w:rsidP="000A7AE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0A7AEF" w:rsidRPr="00A85CDE" w:rsidRDefault="000A7AEF" w:rsidP="000A7AE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INFRASTRUCTURE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0A7AEF" w:rsidRPr="00A85CDE" w:rsidRDefault="000A7AEF" w:rsidP="000A7AEF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A85CDE" w:rsidRDefault="000A7AEF" w:rsidP="000A7AEF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0A7AEF" w:rsidRPr="00A85CDE" w:rsidRDefault="000A7AEF" w:rsidP="000A7AE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0A7AEF" w:rsidRPr="00A85CDE" w:rsidRDefault="000A7AEF" w:rsidP="000A7AEF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A85CDE" w:rsidRDefault="000A7AEF" w:rsidP="000A7AE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0A7AEF" w:rsidRPr="00A85CDE" w:rsidRDefault="000A7AEF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0A7AEF" w:rsidRPr="00A85CDE" w:rsidRDefault="000A7AEF" w:rsidP="000A7AE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0A7AEF" w:rsidRPr="00A85CDE" w:rsidRDefault="000A7AEF" w:rsidP="000A7AEF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A85CDE" w:rsidRDefault="000A7AEF" w:rsidP="000A7AEF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0A7AEF" w:rsidRPr="00A85CDE" w:rsidRDefault="000A7AEF" w:rsidP="000A7AEF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0A7AE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6" w:type="pct"/>
            <w:gridSpan w:val="4"/>
          </w:tcPr>
          <w:p w:rsidR="00B622FB" w:rsidRPr="00A85CDE" w:rsidRDefault="00B622FB" w:rsidP="00F36F1D">
            <w:pPr>
              <w:pStyle w:val="TableText"/>
              <w:jc w:val="right"/>
              <w:rPr>
                <w:rFonts w:ascii="Abadi MT Condensed" w:hAnsi="Abadi MT Condensed"/>
                <w:b/>
                <w:color w:val="3A5750" w:themeColor="accent5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54" w:type="pct"/>
          </w:tcPr>
          <w:p w:rsidR="00B622FB" w:rsidRPr="00A85CDE" w:rsidRDefault="00B622FB" w:rsidP="000A7AE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D82800" w:rsidRPr="00A85CDE" w:rsidRDefault="00D82800" w:rsidP="00D82800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ALTERNATIVE 2 OPERATIONAL COSTS</w:t>
            </w:r>
          </w:p>
        </w:tc>
      </w:tr>
      <w:tr w:rsidR="00D8280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CATEGORY</w:t>
            </w: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BEGIN DATE</w:t>
            </w: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END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COST</w:t>
            </w:r>
          </w:p>
        </w:tc>
      </w:tr>
      <w:tr w:rsidR="00D82800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PERSONNEL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COMMERCIAL SOFTWARE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INFRASTRUCTURE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6" w:type="pct"/>
            <w:gridSpan w:val="4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b/>
                <w:color w:val="3A5750" w:themeColor="accent5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D82800" w:rsidRPr="00A85CDE" w:rsidRDefault="00D82800" w:rsidP="00F36F1D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ALTERNATIVE 3 OPERATIONAL COSTS</w:t>
            </w:r>
          </w:p>
        </w:tc>
      </w:tr>
      <w:tr w:rsidR="00D82800" w:rsidRPr="00A85CDE" w:rsidTr="00A85CDE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CATEGORY</w:t>
            </w: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BEGIN DATE</w:t>
            </w: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END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COST</w:t>
            </w:r>
          </w:p>
        </w:tc>
      </w:tr>
      <w:tr w:rsidR="00D8280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PERSONNEL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COMMERCIAL SOFTWARE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INFRASTRUCTURE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</w:tcPr>
          <w:p w:rsidR="00D82800" w:rsidRPr="00A85CDE" w:rsidRDefault="00D82800" w:rsidP="00F36F1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D82800" w:rsidRPr="00A85CDE" w:rsidRDefault="00D82800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D82800" w:rsidRPr="00A85CDE" w:rsidRDefault="00D82800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D8280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6" w:type="pct"/>
            <w:gridSpan w:val="4"/>
          </w:tcPr>
          <w:p w:rsidR="00D82800" w:rsidRPr="00A85CDE" w:rsidRDefault="00D82800" w:rsidP="00F36F1D">
            <w:pPr>
              <w:pStyle w:val="TableText"/>
              <w:jc w:val="right"/>
              <w:rPr>
                <w:rFonts w:ascii="Abadi MT Condensed" w:hAnsi="Abadi MT Condensed"/>
                <w:b/>
                <w:color w:val="3A5750" w:themeColor="accent5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54" w:type="pct"/>
          </w:tcPr>
          <w:p w:rsidR="00D82800" w:rsidRPr="00A85CDE" w:rsidRDefault="00D82800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</w:tbl>
    <w:p w:rsidR="00B622FB" w:rsidRPr="00A85CDE" w:rsidRDefault="00B622FB" w:rsidP="00B622FB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9D1EDB" w:rsidRPr="00A85CDE" w:rsidRDefault="009D1EDB" w:rsidP="000D716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9D1EDB" w:rsidRPr="00A85CDE" w:rsidRDefault="009D1EDB" w:rsidP="000D716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9D1EDB" w:rsidRPr="00A85CDE" w:rsidRDefault="009D1EDB">
      <w:pPr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br w:type="page"/>
      </w:r>
    </w:p>
    <w:p w:rsidR="009D1EDB" w:rsidRPr="00A85CDE" w:rsidRDefault="009D1EDB" w:rsidP="000D716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B753BF" w:rsidRPr="00A85CDE" w:rsidRDefault="00B753BF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B753BF" w:rsidRPr="00A85CDE" w:rsidRDefault="000D7167" w:rsidP="005915AC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Non-Recurring Costs</w:t>
      </w:r>
    </w:p>
    <w:p w:rsidR="00B753BF" w:rsidRPr="00A85CDE" w:rsidRDefault="00CF53DC" w:rsidP="00CF53DC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Provide a breakdown of </w:t>
      </w:r>
      <w:r w:rsidR="00517F69" w:rsidRPr="00A85CDE">
        <w:rPr>
          <w:rFonts w:ascii="Abadi MT Condensed" w:hAnsi="Abadi MT Condensed" w:cs="Arial"/>
          <w:color w:val="000000" w:themeColor="text1"/>
          <w:szCs w:val="28"/>
        </w:rPr>
        <w:t xml:space="preserve">non-recurring </w:t>
      </w:r>
      <w:r w:rsidRPr="00A85CDE">
        <w:rPr>
          <w:rFonts w:ascii="Abadi MT Condensed" w:hAnsi="Abadi MT Condensed" w:cs="Arial"/>
          <w:color w:val="000000" w:themeColor="text1"/>
          <w:szCs w:val="28"/>
        </w:rPr>
        <w:t>costs for the proposed system</w:t>
      </w:r>
      <w:r w:rsidR="00053B4B" w:rsidRPr="00A85CDE">
        <w:rPr>
          <w:rFonts w:ascii="Abadi MT Condensed" w:hAnsi="Abadi MT Condensed" w:cs="Arial"/>
          <w:color w:val="000000" w:themeColor="text1"/>
          <w:szCs w:val="28"/>
        </w:rPr>
        <w:t xml:space="preserve"> and alternatives. These should </w:t>
      </w:r>
      <w:r w:rsidRPr="00A85CDE">
        <w:rPr>
          <w:rFonts w:ascii="Abadi MT Condensed" w:hAnsi="Abadi MT Condensed" w:cs="Arial"/>
          <w:color w:val="000000" w:themeColor="text1"/>
          <w:szCs w:val="28"/>
        </w:rPr>
        <w:t>include design and development, installation, operational costs, maintenance, disposal</w:t>
      </w:r>
      <w:r w:rsidR="00053B4B" w:rsidRPr="00A85CDE">
        <w:rPr>
          <w:rFonts w:ascii="Abadi MT Condensed" w:hAnsi="Abadi MT Condensed" w:cs="Arial"/>
          <w:color w:val="000000" w:themeColor="text1"/>
          <w:szCs w:val="28"/>
        </w:rPr>
        <w:t>,</w:t>
      </w:r>
      <w:r w:rsidRPr="00A85CDE">
        <w:rPr>
          <w:rFonts w:ascii="Abadi MT Condensed" w:hAnsi="Abadi MT Condensed" w:cs="Arial"/>
          <w:color w:val="000000" w:themeColor="text1"/>
          <w:szCs w:val="28"/>
        </w:rPr>
        <w:t xml:space="preserve"> and consumables. Conduct analysis of costs for each year so they may be weighed against resulting benefits.</w:t>
      </w:r>
      <w:r w:rsidR="00B753BF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</w:t>
      </w:r>
    </w:p>
    <w:p w:rsidR="000D7167" w:rsidRPr="00A85CDE" w:rsidRDefault="000D7167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9D1EDB" w:rsidRPr="00A85CDE" w:rsidRDefault="00517F69" w:rsidP="009D1EDB">
      <w:pPr>
        <w:pStyle w:val="ListParagraph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  <w:t xml:space="preserve">  </w:t>
      </w:r>
      <w:r w:rsidR="009D1EDB"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Capital Investment Costs</w:t>
      </w:r>
    </w:p>
    <w:p w:rsidR="00517F69" w:rsidRPr="00A85CDE" w:rsidRDefault="00517F69" w:rsidP="00517F69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216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tbl>
      <w:tblPr>
        <w:tblStyle w:val="PlainTable5"/>
        <w:tblW w:w="4985" w:type="pct"/>
        <w:tblLook w:val="0000" w:firstRow="0" w:lastRow="0" w:firstColumn="0" w:lastColumn="0" w:noHBand="0" w:noVBand="0"/>
      </w:tblPr>
      <w:tblGrid>
        <w:gridCol w:w="5376"/>
        <w:gridCol w:w="1798"/>
        <w:gridCol w:w="1798"/>
        <w:gridCol w:w="1796"/>
      </w:tblGrid>
      <w:tr w:rsidR="00517F69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517F69" w:rsidRPr="00A85CDE" w:rsidRDefault="00517F69" w:rsidP="00F36F1D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CAPITAL INVESTMENT COSTS</w:t>
            </w:r>
            <w:r w:rsidR="00F36F1D"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 xml:space="preserve"> ( acquisition / development / installation )</w:t>
            </w:r>
          </w:p>
        </w:tc>
      </w:tr>
      <w:tr w:rsidR="00F36F1D" w:rsidRPr="00A85CDE" w:rsidTr="00A85CDE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3</w:t>
            </w:r>
          </w:p>
        </w:tc>
      </w:tr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VEHICLES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SOFTWARE / LICENSING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SITE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SECURITY / PRIVACY EQUIPMENT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DATABASE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COMMUNICATIONS EQUIPMENT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053B4B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AIR-</w:t>
            </w:r>
            <w:r w:rsidR="00F36F1D"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CONDITIONING EQUIPMENT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jc w:val="right"/>
              <w:rPr>
                <w:rFonts w:ascii="Abadi MT Condensed" w:hAnsi="Abadi MT Condensed"/>
                <w:b/>
                <w:color w:val="3A5750" w:themeColor="accent5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</w:tbl>
    <w:p w:rsidR="00517F69" w:rsidRPr="00A85CDE" w:rsidRDefault="00517F69" w:rsidP="00517F6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F36F1D" w:rsidRPr="00A85CDE" w:rsidRDefault="00F36F1D">
      <w:pPr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  <w:br w:type="page"/>
      </w:r>
    </w:p>
    <w:p w:rsidR="008F30DF" w:rsidRPr="00A85CDE" w:rsidRDefault="008F30DF" w:rsidP="008F30D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9D1EDB" w:rsidRPr="00A85CDE" w:rsidRDefault="00517F69" w:rsidP="009D1EDB">
      <w:pPr>
        <w:pStyle w:val="ListParagraph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28"/>
          <w:szCs w:val="28"/>
        </w:rPr>
        <w:t xml:space="preserve">  </w:t>
      </w:r>
      <w:r w:rsidR="009D1EDB"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Additional NR Costs</w:t>
      </w:r>
    </w:p>
    <w:p w:rsidR="008F30DF" w:rsidRPr="00A85CDE" w:rsidRDefault="008F30DF" w:rsidP="008F30DF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tbl>
      <w:tblPr>
        <w:tblStyle w:val="PlainTable5"/>
        <w:tblW w:w="4985" w:type="pct"/>
        <w:tblLook w:val="0000" w:firstRow="0" w:lastRow="0" w:firstColumn="0" w:lastColumn="0" w:noHBand="0" w:noVBand="0"/>
      </w:tblPr>
      <w:tblGrid>
        <w:gridCol w:w="5376"/>
        <w:gridCol w:w="1798"/>
        <w:gridCol w:w="1798"/>
        <w:gridCol w:w="1796"/>
      </w:tblGrid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F36F1D" w:rsidRPr="00A85CDE" w:rsidRDefault="00F36F1D" w:rsidP="00F36F1D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ADDITIONAL NON-RECURRING COSTS</w:t>
            </w:r>
          </w:p>
        </w:tc>
      </w:tr>
      <w:tr w:rsidR="00F36F1D" w:rsidRPr="00A85CDE" w:rsidTr="00A85CDE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3</w:t>
            </w:r>
          </w:p>
        </w:tc>
      </w:tr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PROCUREMENT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RESEARCH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DATABASE PREP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053B4B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SOFTWARE CONVERSI</w:t>
            </w:r>
            <w:r w:rsidR="00F36F1D"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ON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DATA CONVERSION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TRAINING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TRAVEL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INVOLUNTARY RETIREMENT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PERSONNEL SEVERANCE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PERSONNEL RELOCATION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POTENTIAL DISRUPTION TO CURRENT OPS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36F1D" w:rsidRPr="00A85CDE" w:rsidTr="00A85CDE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pct"/>
          </w:tcPr>
          <w:p w:rsidR="00F36F1D" w:rsidRPr="00A85CDE" w:rsidRDefault="00F36F1D" w:rsidP="00F36F1D">
            <w:pPr>
              <w:pStyle w:val="TableText"/>
              <w:jc w:val="right"/>
              <w:rPr>
                <w:rFonts w:ascii="Abadi MT Condensed" w:hAnsi="Abadi MT Condensed"/>
                <w:b/>
                <w:color w:val="3A5750" w:themeColor="accent5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:rsidR="00F36F1D" w:rsidRPr="00A85CDE" w:rsidRDefault="00F36F1D" w:rsidP="00F36F1D">
            <w:pPr>
              <w:pStyle w:val="TableText"/>
              <w:jc w:val="right"/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4" w:type="pct"/>
          </w:tcPr>
          <w:p w:rsidR="00F36F1D" w:rsidRPr="00A85CDE" w:rsidRDefault="00F36F1D" w:rsidP="00F36F1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</w:tbl>
    <w:p w:rsidR="008F30DF" w:rsidRPr="00A85CDE" w:rsidRDefault="008F30DF" w:rsidP="008F30DF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B753BF" w:rsidRPr="00A85CDE" w:rsidRDefault="00B753BF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8F30DF" w:rsidRPr="00A85CDE" w:rsidRDefault="008F30DF">
      <w:pPr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  <w:br w:type="page"/>
      </w:r>
    </w:p>
    <w:p w:rsidR="008F30DF" w:rsidRPr="00A85CDE" w:rsidRDefault="008F30DF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B753BF" w:rsidRPr="00A85CDE" w:rsidRDefault="008F30DF" w:rsidP="005915AC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  <w:t>Recurring Costs</w:t>
      </w:r>
    </w:p>
    <w:p w:rsidR="00B753BF" w:rsidRPr="00A85CDE" w:rsidRDefault="00B753BF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Summarize all recommended system development solutions.</w:t>
      </w:r>
    </w:p>
    <w:p w:rsidR="00B753BF" w:rsidRPr="00A85CDE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PlainTable5"/>
        <w:tblW w:w="4966" w:type="pct"/>
        <w:tblLook w:val="0000" w:firstRow="0" w:lastRow="0" w:firstColumn="0" w:lastColumn="0" w:noHBand="0" w:noVBand="0"/>
      </w:tblPr>
      <w:tblGrid>
        <w:gridCol w:w="4503"/>
        <w:gridCol w:w="1693"/>
        <w:gridCol w:w="1508"/>
        <w:gridCol w:w="1508"/>
        <w:gridCol w:w="1515"/>
      </w:tblGrid>
      <w:tr w:rsidR="00244C0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244C0D" w:rsidRPr="00A85CDE" w:rsidRDefault="00244C0D" w:rsidP="00F54105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ADDITIONAL NON-RECURRING COSTS</w:t>
            </w:r>
          </w:p>
        </w:tc>
      </w:tr>
      <w:tr w:rsidR="00F17080" w:rsidRPr="00A85CDE" w:rsidTr="00A85CDE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9" w:type="pct"/>
          </w:tcPr>
          <w:p w:rsidR="00F17080" w:rsidRPr="00A85CDE" w:rsidRDefault="00F17080" w:rsidP="00F17080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789" w:type="pct"/>
          </w:tcPr>
          <w:p w:rsidR="00F17080" w:rsidRPr="00A85CDE" w:rsidRDefault="00F17080" w:rsidP="00F17080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RATE OF RECURRANCE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17080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703" w:type="pct"/>
          </w:tcPr>
          <w:p w:rsidR="00F17080" w:rsidRPr="00A85CDE" w:rsidRDefault="00F17080" w:rsidP="00F17080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pct"/>
          </w:tcPr>
          <w:p w:rsidR="00F17080" w:rsidRPr="00A85CDE" w:rsidRDefault="00F17080" w:rsidP="00F17080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3</w:t>
            </w:r>
          </w:p>
        </w:tc>
      </w:tr>
      <w:tr w:rsidR="00F1708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9" w:type="pct"/>
          </w:tcPr>
          <w:p w:rsidR="00F17080" w:rsidRPr="00A85CDE" w:rsidRDefault="00F17080" w:rsidP="00F17080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DATA COMMUNICATIONS LEASE / MAINT</w:t>
            </w:r>
            <w:r w:rsidR="00053B4B"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789" w:type="pct"/>
          </w:tcPr>
          <w:p w:rsidR="00F17080" w:rsidRPr="00A85CDE" w:rsidRDefault="00F17080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17080" w:rsidRPr="00A85CDE" w:rsidTr="00A85CDE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9" w:type="pct"/>
          </w:tcPr>
          <w:p w:rsidR="00F17080" w:rsidRPr="00A85CDE" w:rsidRDefault="00F17080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EQUIPMENT LEASE / MAINT</w:t>
            </w:r>
            <w:r w:rsidR="00053B4B"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789" w:type="pct"/>
          </w:tcPr>
          <w:p w:rsidR="00F17080" w:rsidRPr="00A85CDE" w:rsidRDefault="00F17080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1708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9" w:type="pct"/>
          </w:tcPr>
          <w:p w:rsidR="00F17080" w:rsidRPr="00A85CDE" w:rsidRDefault="00F17080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OVERHEADS</w:t>
            </w:r>
          </w:p>
        </w:tc>
        <w:tc>
          <w:tcPr>
            <w:tcW w:w="789" w:type="pct"/>
          </w:tcPr>
          <w:p w:rsidR="00F17080" w:rsidRPr="00A85CDE" w:rsidRDefault="00F17080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17080" w:rsidRPr="00A85CDE" w:rsidTr="00A85CDE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9" w:type="pct"/>
          </w:tcPr>
          <w:p w:rsidR="00F17080" w:rsidRPr="00A85CDE" w:rsidRDefault="00F17080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PERSONNEL SALARIES AND FRINGE BEN</w:t>
            </w:r>
            <w:r w:rsidR="00053B4B"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789" w:type="pct"/>
          </w:tcPr>
          <w:p w:rsidR="00F17080" w:rsidRPr="00A85CDE" w:rsidRDefault="00F17080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1708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9" w:type="pct"/>
          </w:tcPr>
          <w:p w:rsidR="00F17080" w:rsidRPr="00A85CDE" w:rsidRDefault="00F17080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SECURITY</w:t>
            </w:r>
          </w:p>
        </w:tc>
        <w:tc>
          <w:tcPr>
            <w:tcW w:w="789" w:type="pct"/>
          </w:tcPr>
          <w:p w:rsidR="00F17080" w:rsidRPr="00A85CDE" w:rsidRDefault="00F17080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17080" w:rsidRPr="00A85CDE" w:rsidTr="00A85CDE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9" w:type="pct"/>
          </w:tcPr>
          <w:p w:rsidR="00F17080" w:rsidRPr="00A85CDE" w:rsidRDefault="00F17080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SOFTWARE LEASE / MAINT</w:t>
            </w:r>
            <w:r w:rsidR="00053B4B"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789" w:type="pct"/>
          </w:tcPr>
          <w:p w:rsidR="00F17080" w:rsidRPr="00A85CDE" w:rsidRDefault="00F17080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1708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9" w:type="pct"/>
          </w:tcPr>
          <w:p w:rsidR="00F17080" w:rsidRPr="00A85CDE" w:rsidRDefault="00F17080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789" w:type="pct"/>
          </w:tcPr>
          <w:p w:rsidR="00F17080" w:rsidRPr="00A85CDE" w:rsidRDefault="00F17080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17080" w:rsidRPr="00A85CDE" w:rsidTr="00A85CDE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9" w:type="pct"/>
          </w:tcPr>
          <w:p w:rsidR="00F17080" w:rsidRPr="00A85CDE" w:rsidRDefault="00F17080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UTILITIES</w:t>
            </w:r>
          </w:p>
        </w:tc>
        <w:tc>
          <w:tcPr>
            <w:tcW w:w="789" w:type="pct"/>
          </w:tcPr>
          <w:p w:rsidR="00F17080" w:rsidRPr="00A85CDE" w:rsidRDefault="00F17080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1708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9" w:type="pct"/>
          </w:tcPr>
          <w:p w:rsidR="00F17080" w:rsidRPr="00A85CDE" w:rsidRDefault="00F17080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 xml:space="preserve">TRAVEL </w:t>
            </w:r>
          </w:p>
        </w:tc>
        <w:tc>
          <w:tcPr>
            <w:tcW w:w="789" w:type="pct"/>
          </w:tcPr>
          <w:p w:rsidR="00F17080" w:rsidRPr="00A85CDE" w:rsidRDefault="00F17080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17080" w:rsidRPr="00A85CDE" w:rsidTr="00A85CDE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9" w:type="pct"/>
          </w:tcPr>
          <w:p w:rsidR="00F17080" w:rsidRPr="00A85CDE" w:rsidRDefault="00F17080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TRAINING</w:t>
            </w:r>
          </w:p>
        </w:tc>
        <w:tc>
          <w:tcPr>
            <w:tcW w:w="789" w:type="pct"/>
          </w:tcPr>
          <w:p w:rsidR="00F17080" w:rsidRPr="00A85CDE" w:rsidRDefault="00F17080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1708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9" w:type="pct"/>
          </w:tcPr>
          <w:p w:rsidR="00F17080" w:rsidRPr="00A85CDE" w:rsidRDefault="00F17080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89" w:type="pct"/>
          </w:tcPr>
          <w:p w:rsidR="00F17080" w:rsidRPr="00A85CDE" w:rsidRDefault="00F17080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17080" w:rsidRPr="00A85CDE" w:rsidTr="00A85CDE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9" w:type="pct"/>
          </w:tcPr>
          <w:p w:rsidR="00F17080" w:rsidRPr="00A85CDE" w:rsidRDefault="00F17080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89" w:type="pct"/>
          </w:tcPr>
          <w:p w:rsidR="00F17080" w:rsidRPr="00A85CDE" w:rsidRDefault="00F17080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="00F17080" w:rsidRPr="00A85CDE" w:rsidRDefault="00F17080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F1708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8" w:type="pct"/>
            <w:gridSpan w:val="2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703" w:type="pct"/>
          </w:tcPr>
          <w:p w:rsidR="00F17080" w:rsidRPr="00A85CDE" w:rsidRDefault="00F17080" w:rsidP="00F54105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</w:pPr>
          </w:p>
        </w:tc>
        <w:tc>
          <w:tcPr>
            <w:tcW w:w="706" w:type="pct"/>
          </w:tcPr>
          <w:p w:rsidR="00F17080" w:rsidRPr="00A85CDE" w:rsidRDefault="00F17080" w:rsidP="00F54105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</w:tbl>
    <w:p w:rsidR="001F2768" w:rsidRPr="00A85CDE" w:rsidRDefault="001F2768" w:rsidP="001F2768">
      <w:pPr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F17080" w:rsidRPr="00A85CDE" w:rsidRDefault="00F17080" w:rsidP="001F2768">
      <w:pPr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F17080" w:rsidRPr="00A85CDE" w:rsidRDefault="00F17080">
      <w:pPr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br w:type="page"/>
      </w:r>
    </w:p>
    <w:p w:rsidR="00F17080" w:rsidRPr="00A85CDE" w:rsidRDefault="00F17080" w:rsidP="001F2768">
      <w:pPr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F17080" w:rsidRPr="00A85CDE" w:rsidRDefault="005D08BE" w:rsidP="00F17080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  <w:t>Project Cost Analysis</w:t>
      </w:r>
    </w:p>
    <w:p w:rsidR="00F17080" w:rsidRPr="00A85CDE" w:rsidRDefault="00053B4B" w:rsidP="00F17080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Provide a b</w:t>
      </w:r>
      <w:r w:rsidR="00F17080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rief explanation of calculation process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per year that</w:t>
      </w:r>
      <w:r w:rsidR="00F17080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include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s</w:t>
      </w:r>
      <w:r w:rsidR="00F17080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any discount factors to future years</w:t>
      </w:r>
      <w:r w:rsidR="002050AC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for an appropriate Net Present Value</w:t>
      </w:r>
      <w:r w:rsidR="00F17080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.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</w:t>
      </w:r>
      <w:r w:rsidR="002050AC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Inflation may caus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e values to decrease over time. A</w:t>
      </w:r>
      <w:r w:rsidR="002050AC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pply necessary adjustments.</w:t>
      </w:r>
      <w:r w:rsidR="00BF7662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</w:t>
      </w:r>
    </w:p>
    <w:p w:rsidR="00F17080" w:rsidRPr="00A85CDE" w:rsidRDefault="00F17080" w:rsidP="001F2768">
      <w:pPr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PlainTable5"/>
        <w:tblW w:w="4985" w:type="pct"/>
        <w:tblLook w:val="0000" w:firstRow="0" w:lastRow="0" w:firstColumn="0" w:lastColumn="0" w:noHBand="0" w:noVBand="0"/>
      </w:tblPr>
      <w:tblGrid>
        <w:gridCol w:w="4325"/>
        <w:gridCol w:w="2147"/>
        <w:gridCol w:w="2147"/>
        <w:gridCol w:w="2149"/>
      </w:tblGrid>
      <w:tr w:rsidR="00F17080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F17080" w:rsidRPr="00A85CDE" w:rsidRDefault="00F17080" w:rsidP="00F54105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PROJECT COST ANALYSIS</w:t>
            </w:r>
          </w:p>
        </w:tc>
      </w:tr>
      <w:tr w:rsidR="002050AC" w:rsidRPr="00A85CDE" w:rsidTr="00A85CDE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pct"/>
          </w:tcPr>
          <w:p w:rsidR="00F17080" w:rsidRPr="00A85CDE" w:rsidRDefault="002050AC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1</w:t>
            </w:r>
          </w:p>
        </w:tc>
        <w:tc>
          <w:tcPr>
            <w:tcW w:w="997" w:type="pct"/>
          </w:tcPr>
          <w:p w:rsidR="00F17080" w:rsidRPr="00A85CDE" w:rsidRDefault="00F17080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pct"/>
          </w:tcPr>
          <w:p w:rsidR="00F17080" w:rsidRPr="00A85CDE" w:rsidRDefault="00F17080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998" w:type="pct"/>
          </w:tcPr>
          <w:p w:rsidR="00F17080" w:rsidRPr="00A85CDE" w:rsidRDefault="00F17080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3</w:t>
            </w:r>
          </w:p>
        </w:tc>
      </w:tr>
      <w:tr w:rsidR="002050AC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pct"/>
          </w:tcPr>
          <w:p w:rsidR="00F17080" w:rsidRPr="00A85CDE" w:rsidRDefault="002050AC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NON-RECURRING COSTS</w:t>
            </w:r>
          </w:p>
        </w:tc>
        <w:tc>
          <w:tcPr>
            <w:tcW w:w="997" w:type="pct"/>
          </w:tcPr>
          <w:p w:rsidR="00F17080" w:rsidRPr="00A85CDE" w:rsidRDefault="00F17080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</w:tcPr>
          <w:p w:rsidR="00F17080" w:rsidRPr="00A85CDE" w:rsidRDefault="00F17080" w:rsidP="00F54105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2050AC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pct"/>
          </w:tcPr>
          <w:p w:rsidR="00F17080" w:rsidRPr="00A85CDE" w:rsidRDefault="002050AC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RECURRING COSTS</w:t>
            </w:r>
          </w:p>
        </w:tc>
        <w:tc>
          <w:tcPr>
            <w:tcW w:w="997" w:type="pct"/>
          </w:tcPr>
          <w:p w:rsidR="00F17080" w:rsidRPr="00A85CDE" w:rsidRDefault="00F17080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pct"/>
          </w:tcPr>
          <w:p w:rsidR="00F17080" w:rsidRPr="00A85CDE" w:rsidRDefault="00F17080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</w:tcPr>
          <w:p w:rsidR="00F17080" w:rsidRPr="00A85CDE" w:rsidRDefault="00F17080" w:rsidP="00F54105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3A5B09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pct"/>
          </w:tcPr>
          <w:p w:rsidR="003A5B09" w:rsidRPr="00A85CDE" w:rsidRDefault="003A5B09" w:rsidP="003C0DBC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 xml:space="preserve">YR </w:t>
            </w:r>
            <w:r w:rsidR="003C0DBC"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2</w:t>
            </w:r>
          </w:p>
        </w:tc>
        <w:tc>
          <w:tcPr>
            <w:tcW w:w="997" w:type="pct"/>
          </w:tcPr>
          <w:p w:rsidR="003A5B09" w:rsidRPr="00A85CDE" w:rsidRDefault="003A5B09" w:rsidP="00F54105">
            <w:pPr>
              <w:pStyle w:val="Table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pct"/>
          </w:tcPr>
          <w:p w:rsidR="003A5B09" w:rsidRPr="00A85CDE" w:rsidRDefault="003A5B09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998" w:type="pct"/>
          </w:tcPr>
          <w:p w:rsidR="003A5B09" w:rsidRPr="00A85CDE" w:rsidRDefault="003A5B09" w:rsidP="00F54105">
            <w:pPr>
              <w:pStyle w:val="Table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3</w:t>
            </w:r>
          </w:p>
        </w:tc>
      </w:tr>
      <w:tr w:rsidR="003A5B09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pct"/>
          </w:tcPr>
          <w:p w:rsidR="003A5B09" w:rsidRPr="00A85CDE" w:rsidRDefault="003A5B09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NON-RECURRING COSTS</w:t>
            </w:r>
          </w:p>
        </w:tc>
        <w:tc>
          <w:tcPr>
            <w:tcW w:w="997" w:type="pct"/>
          </w:tcPr>
          <w:p w:rsidR="003A5B09" w:rsidRPr="00A85CDE" w:rsidRDefault="003A5B09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pct"/>
          </w:tcPr>
          <w:p w:rsidR="003A5B09" w:rsidRPr="00A85CDE" w:rsidRDefault="003A5B09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</w:tcPr>
          <w:p w:rsidR="003A5B09" w:rsidRPr="00A85CDE" w:rsidRDefault="003A5B09" w:rsidP="00F54105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3A5B09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pct"/>
          </w:tcPr>
          <w:p w:rsidR="003A5B09" w:rsidRPr="00A85CDE" w:rsidRDefault="003A5B09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RECURRING COSTS</w:t>
            </w:r>
          </w:p>
        </w:tc>
        <w:tc>
          <w:tcPr>
            <w:tcW w:w="997" w:type="pct"/>
          </w:tcPr>
          <w:p w:rsidR="003A5B09" w:rsidRPr="00A85CDE" w:rsidRDefault="003A5B09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pct"/>
          </w:tcPr>
          <w:p w:rsidR="003A5B09" w:rsidRPr="00A85CDE" w:rsidRDefault="003A5B09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</w:tcPr>
          <w:p w:rsidR="003A5B09" w:rsidRPr="00A85CDE" w:rsidRDefault="003A5B09" w:rsidP="00F54105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3A5B09" w:rsidRPr="00A85CDE" w:rsidTr="00A85CDE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pct"/>
          </w:tcPr>
          <w:p w:rsidR="003A5B09" w:rsidRPr="00A85CDE" w:rsidRDefault="003A5B09" w:rsidP="003C0DBC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 xml:space="preserve">YR </w:t>
            </w:r>
            <w:r w:rsidR="003C0DBC"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3</w:t>
            </w:r>
          </w:p>
        </w:tc>
        <w:tc>
          <w:tcPr>
            <w:tcW w:w="997" w:type="pct"/>
          </w:tcPr>
          <w:p w:rsidR="003A5B09" w:rsidRPr="00A85CDE" w:rsidRDefault="003A5B09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pct"/>
          </w:tcPr>
          <w:p w:rsidR="003A5B09" w:rsidRPr="00A85CDE" w:rsidRDefault="003A5B09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998" w:type="pct"/>
          </w:tcPr>
          <w:p w:rsidR="003A5B09" w:rsidRPr="00A85CDE" w:rsidRDefault="003A5B09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3</w:t>
            </w:r>
          </w:p>
        </w:tc>
      </w:tr>
      <w:tr w:rsidR="003A5B09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pct"/>
          </w:tcPr>
          <w:p w:rsidR="003A5B09" w:rsidRPr="00A85CDE" w:rsidRDefault="003A5B09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NON-RECURRING COSTS</w:t>
            </w:r>
          </w:p>
        </w:tc>
        <w:tc>
          <w:tcPr>
            <w:tcW w:w="997" w:type="pct"/>
          </w:tcPr>
          <w:p w:rsidR="003A5B09" w:rsidRPr="00A85CDE" w:rsidRDefault="003A5B09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pct"/>
          </w:tcPr>
          <w:p w:rsidR="003A5B09" w:rsidRPr="00A85CDE" w:rsidRDefault="003A5B09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</w:tcPr>
          <w:p w:rsidR="003A5B09" w:rsidRPr="00A85CDE" w:rsidRDefault="003A5B09" w:rsidP="00F54105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3A5B09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pct"/>
          </w:tcPr>
          <w:p w:rsidR="003A5B09" w:rsidRPr="00A85CDE" w:rsidRDefault="003A5B09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RECURRING COSTS</w:t>
            </w:r>
          </w:p>
        </w:tc>
        <w:tc>
          <w:tcPr>
            <w:tcW w:w="997" w:type="pct"/>
          </w:tcPr>
          <w:p w:rsidR="003A5B09" w:rsidRPr="00A85CDE" w:rsidRDefault="003A5B09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pct"/>
          </w:tcPr>
          <w:p w:rsidR="003A5B09" w:rsidRPr="00A85CDE" w:rsidRDefault="003A5B09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</w:tcPr>
          <w:p w:rsidR="003A5B09" w:rsidRPr="00A85CDE" w:rsidRDefault="003A5B09" w:rsidP="00F54105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3C0DBC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pct"/>
          </w:tcPr>
          <w:p w:rsidR="003C0DBC" w:rsidRPr="00A85CDE" w:rsidRDefault="003C0DBC" w:rsidP="003C0DBC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YR 4</w:t>
            </w:r>
          </w:p>
        </w:tc>
        <w:tc>
          <w:tcPr>
            <w:tcW w:w="997" w:type="pct"/>
          </w:tcPr>
          <w:p w:rsidR="003C0DBC" w:rsidRPr="00A85CDE" w:rsidRDefault="003C0DBC" w:rsidP="00F54105">
            <w:pPr>
              <w:pStyle w:val="Table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pct"/>
          </w:tcPr>
          <w:p w:rsidR="003C0DBC" w:rsidRPr="00A85CDE" w:rsidRDefault="003C0DBC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998" w:type="pct"/>
          </w:tcPr>
          <w:p w:rsidR="003C0DBC" w:rsidRPr="00A85CDE" w:rsidRDefault="003C0DBC" w:rsidP="00F54105">
            <w:pPr>
              <w:pStyle w:val="Table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3</w:t>
            </w:r>
          </w:p>
        </w:tc>
      </w:tr>
      <w:tr w:rsidR="003C0DBC" w:rsidRPr="00A85CDE" w:rsidTr="00A85C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pct"/>
          </w:tcPr>
          <w:p w:rsidR="003C0DBC" w:rsidRPr="00A85CDE" w:rsidRDefault="003C0DBC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NON-RECURRING COSTS</w:t>
            </w:r>
          </w:p>
        </w:tc>
        <w:tc>
          <w:tcPr>
            <w:tcW w:w="997" w:type="pct"/>
          </w:tcPr>
          <w:p w:rsidR="003C0DBC" w:rsidRPr="00A85CDE" w:rsidRDefault="003C0DBC" w:rsidP="00F54105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pct"/>
          </w:tcPr>
          <w:p w:rsidR="003C0DBC" w:rsidRPr="00A85CDE" w:rsidRDefault="003C0DBC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</w:tcPr>
          <w:p w:rsidR="003C0DBC" w:rsidRPr="00A85CDE" w:rsidRDefault="003C0DBC" w:rsidP="00F54105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3C0DBC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pct"/>
          </w:tcPr>
          <w:p w:rsidR="003C0DBC" w:rsidRPr="00A85CDE" w:rsidRDefault="003C0DBC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RECURRING COSTS</w:t>
            </w:r>
          </w:p>
        </w:tc>
        <w:tc>
          <w:tcPr>
            <w:tcW w:w="997" w:type="pct"/>
          </w:tcPr>
          <w:p w:rsidR="003C0DBC" w:rsidRPr="00A85CDE" w:rsidRDefault="003C0DBC" w:rsidP="00F541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pct"/>
          </w:tcPr>
          <w:p w:rsidR="003C0DBC" w:rsidRPr="00A85CDE" w:rsidRDefault="003C0DBC" w:rsidP="00F54105">
            <w:pPr>
              <w:pStyle w:val="TableText"/>
              <w:jc w:val="center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</w:tcPr>
          <w:p w:rsidR="003C0DBC" w:rsidRPr="00A85CDE" w:rsidRDefault="003C0DBC" w:rsidP="00F54105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2050AC" w:rsidRPr="00A85CDE" w:rsidTr="00A85CDE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b/>
                <w:color w:val="3A5750" w:themeColor="accent5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997" w:type="pct"/>
          </w:tcPr>
          <w:p w:rsidR="00F17080" w:rsidRPr="00A85CDE" w:rsidRDefault="00F17080" w:rsidP="00F54105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pct"/>
          </w:tcPr>
          <w:p w:rsidR="00F17080" w:rsidRPr="00A85CDE" w:rsidRDefault="00F17080" w:rsidP="00F54105">
            <w:pPr>
              <w:pStyle w:val="TableText"/>
              <w:jc w:val="right"/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</w:pPr>
          </w:p>
        </w:tc>
        <w:tc>
          <w:tcPr>
            <w:tcW w:w="998" w:type="pct"/>
          </w:tcPr>
          <w:p w:rsidR="00F17080" w:rsidRPr="00A85CDE" w:rsidRDefault="00F17080" w:rsidP="00F54105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</w:tbl>
    <w:p w:rsidR="005B29EF" w:rsidRPr="00A85CDE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5B29EF" w:rsidRPr="00A85CDE" w:rsidRDefault="005B29EF" w:rsidP="005B29EF">
      <w:pPr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br w:type="page"/>
      </w:r>
    </w:p>
    <w:p w:rsidR="00BF7662" w:rsidRPr="00A85CDE" w:rsidRDefault="00BF7662" w:rsidP="005B29EF">
      <w:pPr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572F55" w:rsidRPr="00A85CDE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2"/>
        </w:rPr>
      </w:pPr>
    </w:p>
    <w:p w:rsidR="00BF7662" w:rsidRPr="00A85CDE" w:rsidRDefault="00BF7662" w:rsidP="00BF7662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Benefit Analysis</w:t>
      </w:r>
    </w:p>
    <w:p w:rsidR="00BF7662" w:rsidRPr="00A85CDE" w:rsidRDefault="00BF7662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Describe derived benefits from </w:t>
      </w:r>
      <w:r w:rsidR="00053B4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proposed systems. Explain short-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term and long</w:t>
      </w:r>
      <w:r w:rsidR="00053B4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-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term benefits for each component of the proposal.</w:t>
      </w:r>
      <w:r w:rsidR="00FF222F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Express dollar values where applicable to enable cost comparison.</w:t>
      </w:r>
    </w:p>
    <w:p w:rsidR="00BF7662" w:rsidRPr="00A85CDE" w:rsidRDefault="00BF7662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BF7662" w:rsidRPr="00A85CDE" w:rsidRDefault="00BF7662" w:rsidP="00BF7662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Key Benefits</w:t>
      </w:r>
    </w:p>
    <w:p w:rsidR="00BF7662" w:rsidRPr="00A85CDE" w:rsidRDefault="00BF7662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Provide a description of the two key benefit terms employed in the analysis: tangible and intangible. </w:t>
      </w:r>
    </w:p>
    <w:p w:rsidR="00FF222F" w:rsidRPr="00A85CDE" w:rsidRDefault="00FF222F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PlainTable5"/>
        <w:tblW w:w="4939" w:type="pct"/>
        <w:tblLook w:val="0000" w:firstRow="0" w:lastRow="0" w:firstColumn="0" w:lastColumn="0" w:noHBand="0" w:noVBand="0"/>
      </w:tblPr>
      <w:tblGrid>
        <w:gridCol w:w="2162"/>
        <w:gridCol w:w="1713"/>
        <w:gridCol w:w="6793"/>
      </w:tblGrid>
      <w:tr w:rsidR="00FF222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</w:tcPr>
          <w:p w:rsidR="00FF222F" w:rsidRPr="00A85CDE" w:rsidRDefault="00FF222F" w:rsidP="00F54105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KEY BENEFITS</w:t>
            </w:r>
          </w:p>
        </w:tc>
      </w:tr>
      <w:tr w:rsidR="00FF222F" w:rsidRPr="00A85CDE" w:rsidTr="00A85CDE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FF222F" w:rsidRPr="00A85CDE" w:rsidRDefault="00FF222F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BENEFIT TYPE</w:t>
            </w:r>
          </w:p>
        </w:tc>
        <w:tc>
          <w:tcPr>
            <w:tcW w:w="803" w:type="pct"/>
          </w:tcPr>
          <w:p w:rsidR="00FF222F" w:rsidRPr="00A85CDE" w:rsidRDefault="00FF222F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pct"/>
          </w:tcPr>
          <w:p w:rsidR="00FF222F" w:rsidRPr="00A85CDE" w:rsidRDefault="00FF222F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DESCRIPTION</w:t>
            </w:r>
          </w:p>
        </w:tc>
      </w:tr>
      <w:tr w:rsidR="00FF222F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FF222F" w:rsidRPr="00A85CDE" w:rsidRDefault="00FF222F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TANGIBLE</w:t>
            </w:r>
          </w:p>
        </w:tc>
        <w:tc>
          <w:tcPr>
            <w:tcW w:w="803" w:type="pct"/>
          </w:tcPr>
          <w:p w:rsidR="00FF222F" w:rsidRPr="00A85CDE" w:rsidRDefault="00FF222F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pct"/>
          </w:tcPr>
          <w:p w:rsidR="00FF222F" w:rsidRPr="00A85CDE" w:rsidRDefault="00FF222F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 xml:space="preserve">Ex.: increased revenue, streamlined production, </w:t>
            </w:r>
            <w:r w:rsidR="00F918B4"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time savings, monetary savings</w:t>
            </w:r>
          </w:p>
        </w:tc>
      </w:tr>
      <w:tr w:rsidR="00FF222F" w:rsidRPr="00A85CDE" w:rsidTr="00A85CDE">
        <w:trPr>
          <w:trHeight w:val="1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FF222F" w:rsidRPr="00A85CDE" w:rsidRDefault="00FF222F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03" w:type="pct"/>
          </w:tcPr>
          <w:p w:rsidR="00FF222F" w:rsidRPr="00A85CDE" w:rsidRDefault="00FF222F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pct"/>
          </w:tcPr>
          <w:p w:rsidR="00FF222F" w:rsidRPr="00A85CDE" w:rsidRDefault="00F918B4" w:rsidP="00F918B4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Ex.: improved performance, enhanced decision-making, improved services, increased data</w:t>
            </w:r>
            <w:r w:rsidR="00FF61E6"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,</w:t>
            </w: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 xml:space="preserve"> and intel reliability</w:t>
            </w:r>
          </w:p>
        </w:tc>
      </w:tr>
    </w:tbl>
    <w:p w:rsidR="00FF222F" w:rsidRPr="00A85CDE" w:rsidRDefault="00FF222F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BF7662" w:rsidRPr="00A85CDE" w:rsidRDefault="00BF7662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BF7662" w:rsidRPr="00A85CDE" w:rsidRDefault="00BF7662" w:rsidP="00BF7662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Tangible Benefits</w:t>
      </w:r>
    </w:p>
    <w:p w:rsidR="00BF7662" w:rsidRPr="00A85CDE" w:rsidRDefault="00597565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Provide description of tangible benefits, identify data sources, </w:t>
      </w:r>
      <w:r w:rsidR="00053B4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and 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inc</w:t>
      </w:r>
      <w:r w:rsidR="00053B4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lude supporting info for each. 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Use the table below for each benefit.</w:t>
      </w:r>
    </w:p>
    <w:p w:rsidR="00597565" w:rsidRPr="00A85CDE" w:rsidRDefault="00597565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80865A" w:themeColor="accent3" w:themeShade="BF"/>
          <w:sz w:val="28"/>
          <w:szCs w:val="28"/>
        </w:rPr>
      </w:pPr>
    </w:p>
    <w:tbl>
      <w:tblPr>
        <w:tblStyle w:val="PlainTable5"/>
        <w:tblW w:w="4966" w:type="pct"/>
        <w:tblLook w:val="0000" w:firstRow="0" w:lastRow="0" w:firstColumn="0" w:lastColumn="0" w:noHBand="0" w:noVBand="0"/>
      </w:tblPr>
      <w:tblGrid>
        <w:gridCol w:w="2681"/>
        <w:gridCol w:w="2682"/>
        <w:gridCol w:w="2682"/>
        <w:gridCol w:w="2682"/>
      </w:tblGrid>
      <w:tr w:rsidR="00A85CDE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597565" w:rsidRPr="00A85CDE" w:rsidRDefault="00597565" w:rsidP="00F54105">
            <w:pPr>
              <w:pStyle w:val="TableHeading"/>
              <w:jc w:val="center"/>
              <w:rPr>
                <w:rFonts w:ascii="Abadi MT Condensed" w:hAnsi="Abadi MT Condensed"/>
                <w:color w:val="80865A" w:themeColor="accent3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BENEFIT TITLE</w:t>
            </w:r>
          </w:p>
        </w:tc>
      </w:tr>
      <w:tr w:rsidR="00597565" w:rsidRPr="00A85CDE" w:rsidTr="00A85CD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97565" w:rsidRPr="00A85CDE" w:rsidRDefault="00597565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CURRENT VALUE</w:t>
            </w:r>
          </w:p>
        </w:tc>
        <w:tc>
          <w:tcPr>
            <w:tcW w:w="1250" w:type="pct"/>
          </w:tcPr>
          <w:p w:rsidR="00597565" w:rsidRPr="00A85CDE" w:rsidRDefault="00597565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97565" w:rsidRPr="00A85CDE" w:rsidRDefault="00597565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0" w:type="pct"/>
          </w:tcPr>
          <w:p w:rsidR="00597565" w:rsidRPr="00A85CDE" w:rsidRDefault="00597565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3</w:t>
            </w:r>
          </w:p>
        </w:tc>
      </w:tr>
      <w:tr w:rsidR="00597565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97565" w:rsidRPr="00A85CDE" w:rsidRDefault="00597565" w:rsidP="0059756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</w:tcPr>
          <w:p w:rsidR="00597565" w:rsidRPr="00A85CDE" w:rsidRDefault="00597565" w:rsidP="0059756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97565" w:rsidRPr="00A85CDE" w:rsidRDefault="00597565" w:rsidP="0059756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</w:tcPr>
          <w:p w:rsidR="00597565" w:rsidRPr="00A85CDE" w:rsidRDefault="00597565" w:rsidP="0059756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597565" w:rsidRPr="00A85CDE" w:rsidTr="00A85CDE">
        <w:trPr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97565" w:rsidRPr="00A85CDE" w:rsidRDefault="00597565" w:rsidP="00597565">
            <w:pPr>
              <w:pStyle w:val="TableText"/>
              <w:jc w:val="right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SAVINGS</w:t>
            </w:r>
          </w:p>
        </w:tc>
        <w:tc>
          <w:tcPr>
            <w:tcW w:w="1250" w:type="pct"/>
          </w:tcPr>
          <w:p w:rsidR="00597565" w:rsidRPr="00A85CDE" w:rsidRDefault="00597565" w:rsidP="005975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97565" w:rsidRPr="00A85CDE" w:rsidRDefault="00597565" w:rsidP="00597565">
            <w:pPr>
              <w:pStyle w:val="TableText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</w:tcPr>
          <w:p w:rsidR="00597565" w:rsidRPr="00A85CDE" w:rsidRDefault="00597565" w:rsidP="005975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:rsidR="00597565" w:rsidRPr="00A85CDE" w:rsidRDefault="00597565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BF7662" w:rsidRPr="00A85CDE" w:rsidRDefault="00BF7662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AB30F3" w:rsidRPr="00A85CDE" w:rsidRDefault="00AB30F3">
      <w:pPr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  <w:br w:type="page"/>
      </w:r>
    </w:p>
    <w:p w:rsidR="00AB30F3" w:rsidRPr="00A85CDE" w:rsidRDefault="00AB30F3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BF7662" w:rsidRPr="00A85CDE" w:rsidRDefault="00BF7662" w:rsidP="00BF7662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Summary of Tangible Benefits</w:t>
      </w:r>
    </w:p>
    <w:p w:rsidR="00BF7662" w:rsidRPr="00A85CDE" w:rsidRDefault="00A5039D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Provide a summary of quantifiable benefit values for each proposed system alternative.</w:t>
      </w:r>
      <w:r w:rsidR="00BF7662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</w:t>
      </w:r>
      <w:r w:rsidR="00404144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Use the second table template to summarize</w:t>
      </w:r>
      <w:r w:rsidR="0007196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the benefits described in the first</w:t>
      </w:r>
      <w:r w:rsidR="005C711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. Do this</w:t>
      </w:r>
      <w:r w:rsidR="0007196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to illustrate</w:t>
      </w:r>
      <w:r w:rsidR="00213767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a cost comparison and technology solution</w:t>
      </w:r>
      <w:r w:rsidR="005C711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,</w:t>
      </w:r>
      <w:r w:rsidR="00213767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with the table above for each alternative.</w:t>
      </w:r>
    </w:p>
    <w:p w:rsidR="00BF7662" w:rsidRPr="00A85CDE" w:rsidRDefault="00BF7662" w:rsidP="00A5039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tbl>
      <w:tblPr>
        <w:tblStyle w:val="PlainTable5"/>
        <w:tblW w:w="4966" w:type="pct"/>
        <w:tblLook w:val="0000" w:firstRow="0" w:lastRow="0" w:firstColumn="0" w:lastColumn="0" w:noHBand="0" w:noVBand="0"/>
      </w:tblPr>
      <w:tblGrid>
        <w:gridCol w:w="2681"/>
        <w:gridCol w:w="2682"/>
        <w:gridCol w:w="2682"/>
        <w:gridCol w:w="2682"/>
      </w:tblGrid>
      <w:tr w:rsidR="00A5039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A5039D" w:rsidRPr="00A85CDE" w:rsidRDefault="00A5039D" w:rsidP="00F54105">
            <w:pPr>
              <w:pStyle w:val="TableHeading"/>
              <w:jc w:val="center"/>
              <w:rPr>
                <w:rFonts w:ascii="Abadi MT Condensed" w:hAnsi="Abadi MT Condensed"/>
                <w:color w:val="FFFFFF" w:themeColor="background1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SUMMARY OF TANGIBLE BENEFITS</w:t>
            </w:r>
          </w:p>
        </w:tc>
      </w:tr>
      <w:tr w:rsidR="00A5039D" w:rsidRPr="00A85CDE" w:rsidTr="00A85CD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5039D" w:rsidRPr="00A85CDE" w:rsidRDefault="00A5039D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50" w:type="pct"/>
          </w:tcPr>
          <w:p w:rsidR="00A5039D" w:rsidRPr="00A85CDE" w:rsidRDefault="00A5039D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5039D" w:rsidRPr="00A85CDE" w:rsidRDefault="00A5039D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0" w:type="pct"/>
          </w:tcPr>
          <w:p w:rsidR="00A5039D" w:rsidRPr="00A85CDE" w:rsidRDefault="00A5039D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3</w:t>
            </w:r>
          </w:p>
        </w:tc>
      </w:tr>
      <w:tr w:rsidR="00A5039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5039D" w:rsidRPr="00A85CDE" w:rsidRDefault="00A5039D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</w:tcPr>
          <w:p w:rsidR="00A5039D" w:rsidRPr="00A85CDE" w:rsidRDefault="00A5039D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5039D" w:rsidRPr="00A85CDE" w:rsidRDefault="00A5039D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</w:tcPr>
          <w:p w:rsidR="00A5039D" w:rsidRPr="00A85CDE" w:rsidRDefault="00A5039D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A5039D" w:rsidRPr="00A85CDE" w:rsidTr="00A85CDE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5039D" w:rsidRPr="00A85CDE" w:rsidRDefault="00A5039D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</w:tcPr>
          <w:p w:rsidR="00A5039D" w:rsidRPr="00A85CDE" w:rsidRDefault="00A5039D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5039D" w:rsidRPr="00A85CDE" w:rsidRDefault="00A5039D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</w:tcPr>
          <w:p w:rsidR="00A5039D" w:rsidRPr="00A85CDE" w:rsidRDefault="00A5039D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A5039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5039D" w:rsidRPr="00A85CDE" w:rsidRDefault="00A5039D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</w:tcPr>
          <w:p w:rsidR="00A5039D" w:rsidRPr="00A85CDE" w:rsidRDefault="00A5039D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5039D" w:rsidRPr="00A85CDE" w:rsidRDefault="00A5039D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</w:tcPr>
          <w:p w:rsidR="00A5039D" w:rsidRPr="00A85CDE" w:rsidRDefault="00A5039D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A5039D" w:rsidRPr="00A85CDE" w:rsidTr="00A85CDE">
        <w:trPr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5039D" w:rsidRPr="00A85CDE" w:rsidRDefault="00A5039D" w:rsidP="00F54105">
            <w:pPr>
              <w:pStyle w:val="TableText"/>
              <w:jc w:val="right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 BENEFIT</w:t>
            </w:r>
          </w:p>
        </w:tc>
        <w:tc>
          <w:tcPr>
            <w:tcW w:w="1250" w:type="pct"/>
          </w:tcPr>
          <w:p w:rsidR="00A5039D" w:rsidRPr="00A85CDE" w:rsidRDefault="00A5039D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5039D" w:rsidRPr="00A85CDE" w:rsidRDefault="00A5039D" w:rsidP="00F54105">
            <w:pPr>
              <w:pStyle w:val="TableText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</w:tcPr>
          <w:p w:rsidR="00A5039D" w:rsidRPr="00A85CDE" w:rsidRDefault="00A5039D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:rsidR="00A5039D" w:rsidRPr="00A85CDE" w:rsidRDefault="00A5039D" w:rsidP="00A5039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tbl>
      <w:tblPr>
        <w:tblStyle w:val="PlainTable5"/>
        <w:tblW w:w="4966" w:type="pct"/>
        <w:tblLook w:val="0000" w:firstRow="0" w:lastRow="0" w:firstColumn="0" w:lastColumn="0" w:noHBand="0" w:noVBand="0"/>
      </w:tblPr>
      <w:tblGrid>
        <w:gridCol w:w="1782"/>
        <w:gridCol w:w="1783"/>
        <w:gridCol w:w="1783"/>
        <w:gridCol w:w="1783"/>
        <w:gridCol w:w="1798"/>
        <w:gridCol w:w="1798"/>
      </w:tblGrid>
      <w:tr w:rsidR="00404144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2" w:type="pct"/>
            <w:gridSpan w:val="5"/>
          </w:tcPr>
          <w:p w:rsidR="00404144" w:rsidRPr="00A85CDE" w:rsidRDefault="00404144" w:rsidP="00F54105">
            <w:pPr>
              <w:pStyle w:val="TableHeading"/>
              <w:jc w:val="center"/>
              <w:rPr>
                <w:rFonts w:ascii="Abadi MT Condensed" w:hAnsi="Abadi MT Condensed"/>
                <w:color w:val="FFFFFF" w:themeColor="background1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SUMMARY OF TANGIBLE BENEFITS</w:t>
            </w:r>
          </w:p>
        </w:tc>
        <w:tc>
          <w:tcPr>
            <w:tcW w:w="838" w:type="pct"/>
          </w:tcPr>
          <w:p w:rsidR="00404144" w:rsidRPr="00A85CDE" w:rsidRDefault="00404144" w:rsidP="00F54105">
            <w:pPr>
              <w:pStyle w:val="Table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FFFFFF" w:themeColor="background1"/>
                <w:sz w:val="20"/>
              </w:rPr>
            </w:pPr>
          </w:p>
        </w:tc>
      </w:tr>
      <w:tr w:rsidR="00404144" w:rsidRPr="00A85CDE" w:rsidTr="00A85CDE">
        <w:trPr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404144" w:rsidRPr="00A85CDE" w:rsidRDefault="00404144" w:rsidP="00213767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TANGIBLE BENEFIT 1</w:t>
            </w:r>
          </w:p>
        </w:tc>
        <w:tc>
          <w:tcPr>
            <w:tcW w:w="831" w:type="pct"/>
          </w:tcPr>
          <w:p w:rsidR="00404144" w:rsidRPr="00A85CDE" w:rsidRDefault="00404144" w:rsidP="0021376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FY XXXX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404144" w:rsidRPr="00A85CDE" w:rsidRDefault="00404144" w:rsidP="00213767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</w:tcPr>
          <w:p w:rsidR="00404144" w:rsidRPr="00A85CDE" w:rsidRDefault="00404144" w:rsidP="0021376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FY XXXX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pct"/>
          </w:tcPr>
          <w:p w:rsidR="00404144" w:rsidRPr="00A85CDE" w:rsidRDefault="00404144" w:rsidP="00213767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</w:tcPr>
          <w:p w:rsidR="00404144" w:rsidRPr="00A85CDE" w:rsidRDefault="00404144" w:rsidP="0021376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TOTAL</w:t>
            </w:r>
          </w:p>
        </w:tc>
      </w:tr>
      <w:tr w:rsidR="00213767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ALT 1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</w:tcPr>
          <w:p w:rsidR="00213767" w:rsidRPr="00A85CDE" w:rsidRDefault="00213767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A85CDE" w:rsidTr="00A85CDE">
        <w:trPr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ALT N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</w:tcPr>
          <w:p w:rsidR="00213767" w:rsidRPr="00A85CDE" w:rsidRDefault="00213767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213767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TANGIBLE BENEFIT N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FY XXXX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FY XXXX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pct"/>
          </w:tcPr>
          <w:p w:rsidR="00213767" w:rsidRPr="00A85CDE" w:rsidRDefault="00213767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</w:tcPr>
          <w:p w:rsidR="00213767" w:rsidRPr="00A85CDE" w:rsidRDefault="00213767" w:rsidP="00F54105">
            <w:pPr>
              <w:pStyle w:val="Table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TOTAL</w:t>
            </w:r>
          </w:p>
        </w:tc>
      </w:tr>
      <w:tr w:rsidR="00213767" w:rsidRPr="00A85CDE" w:rsidTr="00A85CDE">
        <w:trPr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ALT 1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</w:tcPr>
          <w:p w:rsidR="00213767" w:rsidRPr="00A85CDE" w:rsidRDefault="00213767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ALT N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</w:tcPr>
          <w:p w:rsidR="00213767" w:rsidRPr="00A85CDE" w:rsidRDefault="00213767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A85CDE" w:rsidTr="00A85CDE">
        <w:trPr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TOTAL BENEFITS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FY XXXX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FY XXXX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pct"/>
          </w:tcPr>
          <w:p w:rsidR="00213767" w:rsidRPr="00A85CDE" w:rsidRDefault="00213767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</w:tcPr>
          <w:p w:rsidR="00213767" w:rsidRPr="00A85CDE" w:rsidRDefault="00213767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TOTAL</w:t>
            </w:r>
          </w:p>
        </w:tc>
      </w:tr>
      <w:tr w:rsidR="00213767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ALT 1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</w:tcPr>
          <w:p w:rsidR="00213767" w:rsidRPr="00A85CDE" w:rsidRDefault="00213767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A85CDE" w:rsidTr="00A85CDE">
        <w:trPr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ALT N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</w:tcPr>
          <w:p w:rsidR="00213767" w:rsidRPr="00A85CDE" w:rsidRDefault="00213767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</w:tcPr>
          <w:p w:rsidR="00213767" w:rsidRPr="00A85CDE" w:rsidRDefault="00213767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</w:tbl>
    <w:p w:rsidR="00A17074" w:rsidRPr="00A85CDE" w:rsidRDefault="00A17074" w:rsidP="00A5039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213767" w:rsidRPr="00A85CDE" w:rsidRDefault="00213767">
      <w:pPr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  <w:br w:type="page"/>
      </w:r>
    </w:p>
    <w:p w:rsidR="00213767" w:rsidRPr="00A85CDE" w:rsidRDefault="00213767" w:rsidP="00A5039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A17074" w:rsidRPr="00A85CDE" w:rsidRDefault="00A17074" w:rsidP="00A5039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BF7662" w:rsidRPr="00A85CDE" w:rsidRDefault="00BF7662" w:rsidP="00BF7662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  <w:t>Intangible Benefits</w:t>
      </w:r>
    </w:p>
    <w:p w:rsidR="00BF7662" w:rsidRPr="00A85CDE" w:rsidRDefault="00213767" w:rsidP="0021376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Some intangible benefits may be possible to quantify as data becomes available throughout the analysis process.</w:t>
      </w:r>
    </w:p>
    <w:p w:rsidR="00213767" w:rsidRPr="00A85CDE" w:rsidRDefault="00213767" w:rsidP="0021376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PlainTable5"/>
        <w:tblW w:w="4939" w:type="pct"/>
        <w:tblLook w:val="0000" w:firstRow="0" w:lastRow="0" w:firstColumn="0" w:lastColumn="0" w:noHBand="0" w:noVBand="0"/>
      </w:tblPr>
      <w:tblGrid>
        <w:gridCol w:w="2162"/>
        <w:gridCol w:w="1713"/>
        <w:gridCol w:w="6793"/>
      </w:tblGrid>
      <w:tr w:rsidR="00213767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</w:tcPr>
          <w:p w:rsidR="00213767" w:rsidRPr="00A85CDE" w:rsidRDefault="00213767" w:rsidP="00F54105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ALT 1 INTANGIBLE BENEFITS</w:t>
            </w:r>
          </w:p>
        </w:tc>
      </w:tr>
      <w:tr w:rsidR="00213767" w:rsidRPr="00A85CDE" w:rsidTr="00A85CDE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213767" w:rsidRPr="00A85CDE" w:rsidRDefault="00213767" w:rsidP="00213767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BENEFIT TITLE</w:t>
            </w:r>
          </w:p>
        </w:tc>
        <w:tc>
          <w:tcPr>
            <w:tcW w:w="803" w:type="pct"/>
          </w:tcPr>
          <w:p w:rsidR="00213767" w:rsidRPr="00A85CDE" w:rsidRDefault="00213767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pct"/>
          </w:tcPr>
          <w:p w:rsidR="00213767" w:rsidRPr="00A85CDE" w:rsidRDefault="00213767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DESCRIPTION</w:t>
            </w:r>
          </w:p>
        </w:tc>
      </w:tr>
      <w:tr w:rsidR="00213767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BENEFIT 1</w:t>
            </w:r>
          </w:p>
        </w:tc>
        <w:tc>
          <w:tcPr>
            <w:tcW w:w="803" w:type="pct"/>
          </w:tcPr>
          <w:p w:rsidR="00213767" w:rsidRPr="00A85CDE" w:rsidRDefault="00213767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213767" w:rsidRPr="00A85CDE" w:rsidTr="00A85CDE">
        <w:trPr>
          <w:trHeight w:val="8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BENEFIT N</w:t>
            </w:r>
          </w:p>
        </w:tc>
        <w:tc>
          <w:tcPr>
            <w:tcW w:w="803" w:type="pct"/>
          </w:tcPr>
          <w:p w:rsidR="00213767" w:rsidRPr="00A85CDE" w:rsidRDefault="00213767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</w:tbl>
    <w:p w:rsidR="00213767" w:rsidRPr="00A85CDE" w:rsidRDefault="00213767" w:rsidP="0021376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PlainTable5"/>
        <w:tblW w:w="4939" w:type="pct"/>
        <w:tblLook w:val="0000" w:firstRow="0" w:lastRow="0" w:firstColumn="0" w:lastColumn="0" w:noHBand="0" w:noVBand="0"/>
      </w:tblPr>
      <w:tblGrid>
        <w:gridCol w:w="2162"/>
        <w:gridCol w:w="1713"/>
        <w:gridCol w:w="6793"/>
      </w:tblGrid>
      <w:tr w:rsidR="00213767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</w:tcPr>
          <w:p w:rsidR="00213767" w:rsidRPr="00A85CDE" w:rsidRDefault="00213767" w:rsidP="00213767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ALT 2 INTANGIBLE BENEFITS</w:t>
            </w:r>
          </w:p>
        </w:tc>
      </w:tr>
      <w:tr w:rsidR="00213767" w:rsidRPr="00A85CDE" w:rsidTr="00A85CDE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213767" w:rsidRPr="00A85CDE" w:rsidRDefault="00213767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BENEFIT TITLE</w:t>
            </w:r>
          </w:p>
        </w:tc>
        <w:tc>
          <w:tcPr>
            <w:tcW w:w="803" w:type="pct"/>
          </w:tcPr>
          <w:p w:rsidR="00213767" w:rsidRPr="00A85CDE" w:rsidRDefault="00213767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pct"/>
          </w:tcPr>
          <w:p w:rsidR="00213767" w:rsidRPr="00A85CDE" w:rsidRDefault="00213767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DESCRIPTION</w:t>
            </w:r>
          </w:p>
        </w:tc>
      </w:tr>
      <w:tr w:rsidR="00213767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BENEFIT 1</w:t>
            </w:r>
          </w:p>
        </w:tc>
        <w:tc>
          <w:tcPr>
            <w:tcW w:w="803" w:type="pct"/>
          </w:tcPr>
          <w:p w:rsidR="00213767" w:rsidRPr="00A85CDE" w:rsidRDefault="00213767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213767" w:rsidRPr="00A85CDE" w:rsidTr="00A85CDE">
        <w:trPr>
          <w:trHeight w:val="8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BENEFIT N</w:t>
            </w:r>
          </w:p>
        </w:tc>
        <w:tc>
          <w:tcPr>
            <w:tcW w:w="803" w:type="pct"/>
          </w:tcPr>
          <w:p w:rsidR="00213767" w:rsidRPr="00A85CDE" w:rsidRDefault="00213767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</w:tbl>
    <w:p w:rsidR="00BF7662" w:rsidRPr="00A85CDE" w:rsidRDefault="00BF7662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tbl>
      <w:tblPr>
        <w:tblStyle w:val="PlainTable5"/>
        <w:tblW w:w="4939" w:type="pct"/>
        <w:tblLook w:val="0000" w:firstRow="0" w:lastRow="0" w:firstColumn="0" w:lastColumn="0" w:noHBand="0" w:noVBand="0"/>
      </w:tblPr>
      <w:tblGrid>
        <w:gridCol w:w="2162"/>
        <w:gridCol w:w="1713"/>
        <w:gridCol w:w="6793"/>
      </w:tblGrid>
      <w:tr w:rsidR="00213767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</w:tcPr>
          <w:p w:rsidR="00213767" w:rsidRPr="00A85CDE" w:rsidRDefault="00213767" w:rsidP="00213767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ALT 3 INTANGIBLE BENEFITS</w:t>
            </w:r>
          </w:p>
        </w:tc>
      </w:tr>
      <w:tr w:rsidR="00213767" w:rsidRPr="00A85CDE" w:rsidTr="00A85CDE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213767" w:rsidRPr="00A85CDE" w:rsidRDefault="00213767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BENEFIT TITLE</w:t>
            </w:r>
          </w:p>
        </w:tc>
        <w:tc>
          <w:tcPr>
            <w:tcW w:w="803" w:type="pct"/>
          </w:tcPr>
          <w:p w:rsidR="00213767" w:rsidRPr="00A85CDE" w:rsidRDefault="00213767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pct"/>
          </w:tcPr>
          <w:p w:rsidR="00213767" w:rsidRPr="00A85CDE" w:rsidRDefault="00213767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DESCRIPTION</w:t>
            </w:r>
          </w:p>
        </w:tc>
      </w:tr>
      <w:tr w:rsidR="00213767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BENEFIT 1</w:t>
            </w:r>
          </w:p>
        </w:tc>
        <w:tc>
          <w:tcPr>
            <w:tcW w:w="803" w:type="pct"/>
          </w:tcPr>
          <w:p w:rsidR="00213767" w:rsidRPr="00A85CDE" w:rsidRDefault="00213767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213767" w:rsidRPr="00A85CDE" w:rsidTr="00A85CDE">
        <w:trPr>
          <w:trHeight w:val="8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BENEFIT N</w:t>
            </w:r>
          </w:p>
        </w:tc>
        <w:tc>
          <w:tcPr>
            <w:tcW w:w="803" w:type="pct"/>
          </w:tcPr>
          <w:p w:rsidR="00213767" w:rsidRPr="00A85CDE" w:rsidRDefault="00213767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pct"/>
          </w:tcPr>
          <w:p w:rsidR="00213767" w:rsidRPr="00A85CDE" w:rsidRDefault="00213767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</w:tbl>
    <w:p w:rsidR="00213767" w:rsidRPr="00A85CDE" w:rsidRDefault="00213767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1B40AD" w:rsidRPr="00A85CDE" w:rsidRDefault="001B40AD">
      <w:pPr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  <w:br w:type="page"/>
      </w:r>
    </w:p>
    <w:p w:rsidR="00213767" w:rsidRPr="00A85CDE" w:rsidRDefault="00213767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BF7662" w:rsidRPr="00A85CDE" w:rsidRDefault="00BF7662" w:rsidP="00BF7662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Summary of Intangible Benefits</w:t>
      </w:r>
    </w:p>
    <w:p w:rsidR="001B40AD" w:rsidRPr="00A85CDE" w:rsidRDefault="001B40AD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PlainTable5"/>
        <w:tblW w:w="4966" w:type="pct"/>
        <w:tblLook w:val="0000" w:firstRow="0" w:lastRow="0" w:firstColumn="0" w:lastColumn="0" w:noHBand="0" w:noVBand="0"/>
      </w:tblPr>
      <w:tblGrid>
        <w:gridCol w:w="2681"/>
        <w:gridCol w:w="2682"/>
        <w:gridCol w:w="2682"/>
        <w:gridCol w:w="2682"/>
      </w:tblGrid>
      <w:tr w:rsidR="001B40A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1B40AD" w:rsidRPr="00A85CDE" w:rsidRDefault="001B40AD" w:rsidP="00F54105">
            <w:pPr>
              <w:pStyle w:val="TableHeading"/>
              <w:jc w:val="center"/>
              <w:rPr>
                <w:rFonts w:ascii="Abadi MT Condensed" w:hAnsi="Abadi MT Condensed"/>
                <w:color w:val="FFFFFF" w:themeColor="background1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SUMMARY OF INTANGIBLE BENEFITS</w:t>
            </w:r>
          </w:p>
        </w:tc>
      </w:tr>
      <w:tr w:rsidR="001B40AD" w:rsidRPr="00A85CDE" w:rsidTr="00A85CD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1B40AD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1B40AD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3</w:t>
            </w:r>
          </w:p>
        </w:tc>
      </w:tr>
      <w:tr w:rsidR="001B40A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1B40AD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1B40AD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1B40AD" w:rsidRPr="00A85CDE" w:rsidTr="00A85CDE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1B40AD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1B40AD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1B40A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1B40AD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1B40AD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1B40AD" w:rsidRPr="00A85CDE" w:rsidTr="00A85CDE">
        <w:trPr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1B40AD" w:rsidP="00F54105">
            <w:pPr>
              <w:pStyle w:val="TableText"/>
              <w:jc w:val="right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 BENEFIT</w:t>
            </w: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1B40AD" w:rsidP="00F54105">
            <w:pPr>
              <w:pStyle w:val="TableText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:rsidR="001B40AD" w:rsidRPr="00A85CDE" w:rsidRDefault="001B40AD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D404D2" w:rsidRPr="00A85CDE" w:rsidRDefault="00D404D2">
      <w:pPr>
        <w:rPr>
          <w:rFonts w:ascii="Abadi MT Condensed" w:hAnsi="Abadi MT Condensed" w:cs="Arial"/>
          <w:color w:val="000000"/>
          <w:szCs w:val="22"/>
        </w:rPr>
      </w:pPr>
      <w:r w:rsidRPr="00A85CDE">
        <w:rPr>
          <w:rFonts w:ascii="Abadi MT Condensed" w:hAnsi="Abadi MT Condensed" w:cs="Arial"/>
          <w:color w:val="000000"/>
          <w:szCs w:val="22"/>
        </w:rPr>
        <w:br w:type="page"/>
      </w:r>
    </w:p>
    <w:p w:rsidR="002200FE" w:rsidRPr="00A85CDE" w:rsidRDefault="002200FE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badi MT Condensed" w:hAnsi="Abadi MT Condensed" w:cs="Arial"/>
          <w:color w:val="000000"/>
          <w:szCs w:val="22"/>
        </w:rPr>
      </w:pPr>
    </w:p>
    <w:p w:rsidR="001B40AD" w:rsidRPr="00A85CDE" w:rsidRDefault="00F54105" w:rsidP="001B40AD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Cost and Benefit Comparison</w:t>
      </w:r>
    </w:p>
    <w:p w:rsidR="001B40AD" w:rsidRPr="00A85CDE" w:rsidRDefault="00F54105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Once discounted values of costs and benefits have been determined</w:t>
      </w:r>
      <w:r w:rsidR="005C711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,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a comparison should be provided for each alternative</w:t>
      </w:r>
      <w:r w:rsidR="001B40AD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.</w:t>
      </w:r>
      <w:r w:rsidR="005C711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Some meth</w:t>
      </w:r>
      <w:r w:rsidR="005C711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ods used are ROI, NPV, and BCR.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Compare cost</w:t>
      </w:r>
      <w:r w:rsidR="005C711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s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of maintaining existing system with costs of implementing a</w:t>
      </w:r>
      <w:r w:rsidR="005C711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nd maintaining proposed systems. T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hen compare future costs over the same period of time.</w:t>
      </w:r>
    </w:p>
    <w:p w:rsidR="001B40AD" w:rsidRPr="00A85CDE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80865A" w:themeColor="accent3" w:themeShade="BF"/>
          <w:sz w:val="28"/>
          <w:szCs w:val="28"/>
        </w:rPr>
      </w:pPr>
    </w:p>
    <w:p w:rsidR="001B40AD" w:rsidRPr="00A85CDE" w:rsidRDefault="00F54105" w:rsidP="001B40AD">
      <w:pPr>
        <w:pStyle w:val="ListParagraph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Results of Tangible Benefit Comparison</w:t>
      </w:r>
    </w:p>
    <w:p w:rsidR="001B40AD" w:rsidRPr="00A85CDE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PlainTable5"/>
        <w:tblW w:w="4939" w:type="pct"/>
        <w:tblLook w:val="0000" w:firstRow="0" w:lastRow="0" w:firstColumn="0" w:lastColumn="0" w:noHBand="0" w:noVBand="0"/>
      </w:tblPr>
      <w:tblGrid>
        <w:gridCol w:w="2665"/>
        <w:gridCol w:w="2665"/>
        <w:gridCol w:w="2667"/>
        <w:gridCol w:w="2671"/>
      </w:tblGrid>
      <w:tr w:rsidR="001B40A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1B40AD" w:rsidRPr="00A85CDE" w:rsidRDefault="00F54105" w:rsidP="00F54105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RESULTS OF TANGIBLE BENEFIT COMPARISON</w:t>
            </w:r>
          </w:p>
        </w:tc>
      </w:tr>
      <w:tr w:rsidR="00F54105" w:rsidRPr="00A85CDE" w:rsidTr="00A85CD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F54105" w:rsidRPr="00A85CDE" w:rsidRDefault="00F54105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BENEFIT AND COST COMPARISON</w:t>
            </w:r>
          </w:p>
        </w:tc>
        <w:tc>
          <w:tcPr>
            <w:tcW w:w="1249" w:type="pct"/>
          </w:tcPr>
          <w:p w:rsidR="00F54105" w:rsidRPr="00A85CDE" w:rsidRDefault="00F54105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54105" w:rsidRPr="00A85CDE" w:rsidRDefault="00F54105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2" w:type="pct"/>
          </w:tcPr>
          <w:p w:rsidR="00F54105" w:rsidRPr="00A85CDE" w:rsidRDefault="00F54105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3</w:t>
            </w:r>
          </w:p>
        </w:tc>
      </w:tr>
      <w:tr w:rsidR="00F54105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F54105" w:rsidRPr="00A85CDE" w:rsidRDefault="00F54105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TOTAL TANGIBLE BENEFITS</w:t>
            </w:r>
          </w:p>
        </w:tc>
        <w:tc>
          <w:tcPr>
            <w:tcW w:w="1249" w:type="pct"/>
          </w:tcPr>
          <w:p w:rsidR="00F54105" w:rsidRPr="00A85CDE" w:rsidRDefault="00F54105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54105" w:rsidRPr="00A85CDE" w:rsidRDefault="00F54105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2" w:type="pct"/>
          </w:tcPr>
          <w:p w:rsidR="00F54105" w:rsidRPr="00A85CDE" w:rsidRDefault="00F54105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F54105" w:rsidRPr="00A85CDE" w:rsidTr="00A85CDE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F54105" w:rsidRPr="00A85CDE" w:rsidRDefault="00F54105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TOTAL COSTS</w:t>
            </w:r>
          </w:p>
        </w:tc>
        <w:tc>
          <w:tcPr>
            <w:tcW w:w="1249" w:type="pct"/>
          </w:tcPr>
          <w:p w:rsidR="00F54105" w:rsidRPr="00A85CDE" w:rsidRDefault="00F54105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54105" w:rsidRPr="00A85CDE" w:rsidRDefault="00F54105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2" w:type="pct"/>
          </w:tcPr>
          <w:p w:rsidR="00F54105" w:rsidRPr="00A85CDE" w:rsidRDefault="00F54105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F54105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F54105" w:rsidRPr="00A85CDE" w:rsidRDefault="00F54105" w:rsidP="00F54105">
            <w:pPr>
              <w:pStyle w:val="TableText"/>
              <w:jc w:val="right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SAVINGS</w:t>
            </w:r>
          </w:p>
        </w:tc>
        <w:tc>
          <w:tcPr>
            <w:tcW w:w="1249" w:type="pct"/>
          </w:tcPr>
          <w:p w:rsidR="00F54105" w:rsidRPr="00A85CDE" w:rsidRDefault="00F54105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54105" w:rsidRPr="00A85CDE" w:rsidRDefault="00F54105" w:rsidP="00F54105">
            <w:pPr>
              <w:pStyle w:val="TableText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2" w:type="pct"/>
          </w:tcPr>
          <w:p w:rsidR="00F54105" w:rsidRPr="00A85CDE" w:rsidRDefault="00F54105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:rsidR="001B40AD" w:rsidRPr="00A85CDE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1B40AD" w:rsidRPr="00A85CDE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1B40AD" w:rsidRPr="00A85CDE" w:rsidRDefault="00622259" w:rsidP="001B40AD">
      <w:pPr>
        <w:pStyle w:val="ListParagraph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Results of Intangible Benefits Comparison</w:t>
      </w:r>
    </w:p>
    <w:p w:rsidR="001B40AD" w:rsidRPr="00A85CDE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PlainTable5"/>
        <w:tblW w:w="4966" w:type="pct"/>
        <w:tblLook w:val="0000" w:firstRow="0" w:lastRow="0" w:firstColumn="0" w:lastColumn="0" w:noHBand="0" w:noVBand="0"/>
      </w:tblPr>
      <w:tblGrid>
        <w:gridCol w:w="2681"/>
        <w:gridCol w:w="2682"/>
        <w:gridCol w:w="2682"/>
        <w:gridCol w:w="2682"/>
      </w:tblGrid>
      <w:tr w:rsidR="00622259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622259" w:rsidRPr="00A85CDE" w:rsidRDefault="00622259" w:rsidP="00F54105">
            <w:pPr>
              <w:pStyle w:val="TableHeading"/>
              <w:jc w:val="center"/>
              <w:rPr>
                <w:rFonts w:ascii="Abadi MT Condensed" w:hAnsi="Abadi MT Condensed"/>
                <w:color w:val="FFFFFF" w:themeColor="background1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RESULTS OF INTANGIBLE BENEFIT COMPARISON</w:t>
            </w:r>
          </w:p>
        </w:tc>
      </w:tr>
      <w:tr w:rsidR="001B40AD" w:rsidRPr="00A85CDE" w:rsidTr="00A85CD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622259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1B40AD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ALT 3</w:t>
            </w:r>
          </w:p>
        </w:tc>
      </w:tr>
      <w:tr w:rsidR="001B40A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622259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INTANGIBLE BENEFIT</w:t>
            </w: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1B40AD" w:rsidRPr="00A85CDE" w:rsidRDefault="001B40AD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</w:tcPr>
          <w:p w:rsidR="001B40AD" w:rsidRPr="00A85CDE" w:rsidRDefault="001B40AD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</w:tbl>
    <w:p w:rsidR="001B40AD" w:rsidRPr="00A85CDE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1B40AD" w:rsidRPr="00A85CDE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1B40AD" w:rsidRPr="00A85CDE" w:rsidRDefault="001B40AD" w:rsidP="001B40AD">
      <w:pPr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  <w:br w:type="page"/>
      </w:r>
    </w:p>
    <w:p w:rsidR="001B40AD" w:rsidRPr="00A85CDE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1B40AD" w:rsidRPr="00A85CDE" w:rsidRDefault="00DF00E4" w:rsidP="001B40AD">
      <w:pPr>
        <w:pStyle w:val="ListParagraph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Return on Investment</w:t>
      </w:r>
    </w:p>
    <w:p w:rsidR="001B40AD" w:rsidRPr="00A85CDE" w:rsidRDefault="00DF00E4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Describe the quantitative and non-quantitative measures employed</w:t>
      </w:r>
      <w:r w:rsidR="005C711B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,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and how they will justify a return relative to the required investment level. </w:t>
      </w:r>
    </w:p>
    <w:p w:rsidR="001B40AD" w:rsidRPr="00A85CDE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tbl>
      <w:tblPr>
        <w:tblStyle w:val="PlainTable5"/>
        <w:tblW w:w="4966" w:type="pct"/>
        <w:tblLook w:val="0000" w:firstRow="0" w:lastRow="0" w:firstColumn="0" w:lastColumn="0" w:noHBand="0" w:noVBand="0"/>
      </w:tblPr>
      <w:tblGrid>
        <w:gridCol w:w="8107"/>
        <w:gridCol w:w="2620"/>
      </w:tblGrid>
      <w:tr w:rsidR="001B40AD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1B40AD" w:rsidRPr="00A85CDE" w:rsidRDefault="00DF00E4" w:rsidP="00F54105">
            <w:pPr>
              <w:pStyle w:val="TableHeading"/>
              <w:jc w:val="center"/>
              <w:rPr>
                <w:rFonts w:ascii="Abadi MT Condensed" w:hAnsi="Abadi MT Condensed"/>
                <w:color w:val="FFFFFF" w:themeColor="background1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RETURN ON INVESTMENT</w:t>
            </w:r>
          </w:p>
        </w:tc>
      </w:tr>
      <w:tr w:rsidR="00DF00E4" w:rsidRPr="00A85CDE" w:rsidTr="00A85CD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F54105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COST ITEMS</w:t>
            </w:r>
          </w:p>
        </w:tc>
        <w:tc>
          <w:tcPr>
            <w:tcW w:w="1221" w:type="pct"/>
          </w:tcPr>
          <w:p w:rsidR="00DF00E4" w:rsidRPr="00A85CDE" w:rsidRDefault="00DF00E4" w:rsidP="00F54105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COST</w:t>
            </w:r>
          </w:p>
        </w:tc>
      </w:tr>
      <w:tr w:rsidR="00DF00E4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SOFTWARE</w:t>
            </w:r>
          </w:p>
        </w:tc>
        <w:tc>
          <w:tcPr>
            <w:tcW w:w="1221" w:type="pct"/>
          </w:tcPr>
          <w:p w:rsidR="00DF00E4" w:rsidRPr="00A85CDE" w:rsidRDefault="00DF00E4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A85CDE" w:rsidTr="00A85CDE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TRAINING</w:t>
            </w:r>
          </w:p>
        </w:tc>
        <w:tc>
          <w:tcPr>
            <w:tcW w:w="1221" w:type="pct"/>
          </w:tcPr>
          <w:p w:rsidR="00DF00E4" w:rsidRPr="00A85CDE" w:rsidRDefault="00DF00E4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F54105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SUPPORT (OVER X YEARS)</w:t>
            </w:r>
          </w:p>
        </w:tc>
        <w:tc>
          <w:tcPr>
            <w:tcW w:w="1221" w:type="pct"/>
          </w:tcPr>
          <w:p w:rsidR="00DF00E4" w:rsidRPr="00A85CDE" w:rsidRDefault="00DF00E4" w:rsidP="00F541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A85CDE" w:rsidTr="00A85CDE">
        <w:trPr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DF00E4">
            <w:pPr>
              <w:pStyle w:val="TableText"/>
              <w:jc w:val="right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 COST</w:t>
            </w:r>
          </w:p>
        </w:tc>
        <w:tc>
          <w:tcPr>
            <w:tcW w:w="1221" w:type="pct"/>
          </w:tcPr>
          <w:p w:rsidR="00DF00E4" w:rsidRPr="00A85CDE" w:rsidRDefault="00DF00E4" w:rsidP="00F541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E2381C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EXPENSES</w:t>
            </w:r>
          </w:p>
        </w:tc>
        <w:tc>
          <w:tcPr>
            <w:tcW w:w="1221" w:type="pct"/>
          </w:tcPr>
          <w:p w:rsidR="00DF00E4" w:rsidRPr="00A85CDE" w:rsidRDefault="00DF00E4" w:rsidP="00E2381C">
            <w:pPr>
              <w:pStyle w:val="Table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COST</w:t>
            </w:r>
          </w:p>
        </w:tc>
      </w:tr>
      <w:tr w:rsidR="00DF00E4" w:rsidRPr="00A85CDE" w:rsidTr="00A85CDE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EXP 1</w:t>
            </w:r>
          </w:p>
        </w:tc>
        <w:tc>
          <w:tcPr>
            <w:tcW w:w="1221" w:type="pct"/>
          </w:tcPr>
          <w:p w:rsidR="00DF00E4" w:rsidRPr="00A85CDE" w:rsidRDefault="00DF00E4" w:rsidP="00E238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EXP 2</w:t>
            </w:r>
          </w:p>
        </w:tc>
        <w:tc>
          <w:tcPr>
            <w:tcW w:w="1221" w:type="pct"/>
          </w:tcPr>
          <w:p w:rsidR="00DF00E4" w:rsidRPr="00A85CDE" w:rsidRDefault="00DF00E4" w:rsidP="00E2381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A85CDE" w:rsidTr="00A85CDE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EXP 3</w:t>
            </w:r>
          </w:p>
        </w:tc>
        <w:tc>
          <w:tcPr>
            <w:tcW w:w="1221" w:type="pct"/>
          </w:tcPr>
          <w:p w:rsidR="00DF00E4" w:rsidRPr="00A85CDE" w:rsidRDefault="00DF00E4" w:rsidP="00E238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DF00E4">
            <w:pPr>
              <w:pStyle w:val="TableText"/>
              <w:jc w:val="right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TOTAL EXPENSES</w:t>
            </w:r>
          </w:p>
        </w:tc>
        <w:tc>
          <w:tcPr>
            <w:tcW w:w="1221" w:type="pct"/>
          </w:tcPr>
          <w:p w:rsidR="00DF00E4" w:rsidRPr="00A85CDE" w:rsidRDefault="00DF00E4" w:rsidP="00E2381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A85CDE" w:rsidTr="00A85CD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DF00E4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COST SAVINGS</w:t>
            </w:r>
          </w:p>
        </w:tc>
        <w:tc>
          <w:tcPr>
            <w:tcW w:w="1221" w:type="pct"/>
          </w:tcPr>
          <w:p w:rsidR="00DF00E4" w:rsidRPr="00A85CDE" w:rsidRDefault="00DF00E4" w:rsidP="00E2381C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COST</w:t>
            </w:r>
          </w:p>
        </w:tc>
      </w:tr>
      <w:tr w:rsidR="00DF00E4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DATA LOADING – Save 30% of 5 days/year @ $200/hour for 2 years</w:t>
            </w:r>
          </w:p>
        </w:tc>
        <w:tc>
          <w:tcPr>
            <w:tcW w:w="1221" w:type="pct"/>
          </w:tcPr>
          <w:p w:rsidR="00DF00E4" w:rsidRPr="00A85CDE" w:rsidRDefault="00DF00E4" w:rsidP="00E2381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A85CDE" w:rsidTr="00A85CDE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ANALYSIS – Save 40% of 4 days/year @</w:t>
            </w:r>
            <w:r w:rsidR="005C711B"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 xml:space="preserve"> </w:t>
            </w:r>
            <w:r w:rsidR="001756F3"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$100/hour for 3 years</w:t>
            </w:r>
          </w:p>
        </w:tc>
        <w:tc>
          <w:tcPr>
            <w:tcW w:w="1221" w:type="pct"/>
          </w:tcPr>
          <w:p w:rsidR="00DF00E4" w:rsidRPr="00A85CDE" w:rsidRDefault="00DF00E4" w:rsidP="00E238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1756F3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CUSTOMER RELATIONS – 35% reduction in salaried employees</w:t>
            </w:r>
          </w:p>
        </w:tc>
        <w:tc>
          <w:tcPr>
            <w:tcW w:w="1221" w:type="pct"/>
          </w:tcPr>
          <w:p w:rsidR="00DF00E4" w:rsidRPr="00A85CDE" w:rsidRDefault="00DF00E4" w:rsidP="00E2381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1756F3" w:rsidRPr="00A85CDE" w:rsidTr="00A85CDE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1756F3" w:rsidRPr="00A85CDE" w:rsidRDefault="001756F3" w:rsidP="001756F3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REPORTING – Save 60% of 2 days/year @</w:t>
            </w:r>
            <w:r w:rsidR="005C711B"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 xml:space="preserve"> </w:t>
            </w: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$300/hour for 6 years</w:t>
            </w:r>
          </w:p>
        </w:tc>
        <w:tc>
          <w:tcPr>
            <w:tcW w:w="1221" w:type="pct"/>
          </w:tcPr>
          <w:p w:rsidR="001756F3" w:rsidRPr="00A85CDE" w:rsidRDefault="001756F3" w:rsidP="00E238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</w:tcPr>
          <w:p w:rsidR="00DF00E4" w:rsidRPr="00A85CDE" w:rsidRDefault="00DF00E4" w:rsidP="001756F3">
            <w:pPr>
              <w:pStyle w:val="TableText"/>
              <w:jc w:val="right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 xml:space="preserve">TOTAL </w:t>
            </w:r>
            <w:r w:rsidR="001756F3" w:rsidRPr="00A85CDE">
              <w:rPr>
                <w:rFonts w:ascii="Abadi MT Condensed" w:hAnsi="Abadi MT Condensed"/>
                <w:b/>
                <w:color w:val="568278" w:themeColor="accent5" w:themeShade="BF"/>
                <w:sz w:val="20"/>
              </w:rPr>
              <w:t>SAVINGS</w:t>
            </w:r>
          </w:p>
        </w:tc>
        <w:tc>
          <w:tcPr>
            <w:tcW w:w="1221" w:type="pct"/>
          </w:tcPr>
          <w:p w:rsidR="00DF00E4" w:rsidRPr="00A85CDE" w:rsidRDefault="00DF00E4" w:rsidP="00E2381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</w:pPr>
            <w:r w:rsidRPr="00A85CDE">
              <w:rPr>
                <w:rFonts w:ascii="Abadi MT Condensed" w:hAnsi="Abadi MT Condensed"/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:rsidR="001B40AD" w:rsidRPr="00A85CDE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1B40AD" w:rsidRPr="00A85CDE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1B40AD" w:rsidRPr="00A85CDE" w:rsidRDefault="001B40AD" w:rsidP="001B40AD">
      <w:pPr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  <w:br w:type="page"/>
      </w:r>
    </w:p>
    <w:p w:rsidR="001B40AD" w:rsidRPr="00A85CDE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1B40AD" w:rsidRPr="00A85CDE" w:rsidRDefault="005A14AE" w:rsidP="001B40AD">
      <w:pPr>
        <w:pStyle w:val="ListParagraph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30"/>
        </w:rPr>
        <w:t>Conclusion</w:t>
      </w:r>
    </w:p>
    <w:p w:rsidR="001B40AD" w:rsidRPr="00A85CDE" w:rsidRDefault="005A14AE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Note any required reevaluations to the analysis that may arise due to changes in assumptions, conditions, or restraints.</w:t>
      </w:r>
    </w:p>
    <w:p w:rsidR="001B40AD" w:rsidRPr="00A85CDE" w:rsidRDefault="001B40AD" w:rsidP="001B40AD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5A14AE" w:rsidRPr="00A85CDE" w:rsidRDefault="005A14AE" w:rsidP="001B40AD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5A14AE" w:rsidRPr="00A85CDE" w:rsidRDefault="005A14AE">
      <w:pPr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  <w:br w:type="page"/>
      </w:r>
    </w:p>
    <w:p w:rsidR="005A14AE" w:rsidRPr="00A85CDE" w:rsidRDefault="005A14AE" w:rsidP="001B40AD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5A14AE" w:rsidRPr="00A85CDE" w:rsidRDefault="005A14AE" w:rsidP="005A14AE">
      <w:pPr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D20D28" w:rsidRPr="00A85CDE" w:rsidRDefault="005F1785" w:rsidP="00D20D2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Sensitivity Analysis</w:t>
      </w:r>
    </w:p>
    <w:p w:rsidR="00D20D28" w:rsidRPr="00A85CDE" w:rsidRDefault="005F1785" w:rsidP="00D20D2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Describe any factors or assumptions potentially impacted by input</w:t>
      </w:r>
      <w:r w:rsidR="00FB52BC"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s/costs and outcomes/benefits. 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Detail and rank key sources.</w:t>
      </w:r>
    </w:p>
    <w:p w:rsidR="00D20D28" w:rsidRPr="00A85CDE" w:rsidRDefault="00D20D28" w:rsidP="00D20D2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D20D28" w:rsidRPr="00A85CDE" w:rsidRDefault="005F1785" w:rsidP="00D20D28">
      <w:pPr>
        <w:pStyle w:val="ListParagraph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28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Sources of Uncertainty</w:t>
      </w:r>
    </w:p>
    <w:p w:rsidR="005F1785" w:rsidRPr="00A85CDE" w:rsidRDefault="005F1785" w:rsidP="00D20D2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tbl>
      <w:tblPr>
        <w:tblStyle w:val="PlainTable5"/>
        <w:tblW w:w="4939" w:type="pct"/>
        <w:tblLook w:val="0000" w:firstRow="0" w:lastRow="0" w:firstColumn="0" w:lastColumn="0" w:noHBand="0" w:noVBand="0"/>
      </w:tblPr>
      <w:tblGrid>
        <w:gridCol w:w="2665"/>
        <w:gridCol w:w="2665"/>
        <w:gridCol w:w="2667"/>
        <w:gridCol w:w="2671"/>
      </w:tblGrid>
      <w:tr w:rsidR="005F1785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5F1785" w:rsidRPr="00A85CDE" w:rsidRDefault="005F1785" w:rsidP="00E2381C">
            <w:pPr>
              <w:pStyle w:val="TableHeading"/>
              <w:jc w:val="center"/>
              <w:rPr>
                <w:rFonts w:ascii="Abadi MT Condensed" w:hAnsi="Abadi MT Condensed"/>
                <w:sz w:val="20"/>
              </w:rPr>
            </w:pPr>
            <w:r w:rsidRPr="00A85CDE">
              <w:rPr>
                <w:rFonts w:ascii="Abadi MT Condensed" w:hAnsi="Abadi MT Condensed"/>
                <w:color w:val="80865A" w:themeColor="accent3" w:themeShade="BF"/>
                <w:sz w:val="20"/>
              </w:rPr>
              <w:t>SOURCES OF UNCERTAINTY</w:t>
            </w:r>
          </w:p>
        </w:tc>
      </w:tr>
      <w:tr w:rsidR="005F1785" w:rsidRPr="00A85CDE" w:rsidTr="00A85CD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5F1785" w:rsidRPr="00A85CDE" w:rsidRDefault="005F1785" w:rsidP="00E2381C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KEY SOURCE</w:t>
            </w:r>
          </w:p>
        </w:tc>
        <w:tc>
          <w:tcPr>
            <w:tcW w:w="1249" w:type="pct"/>
          </w:tcPr>
          <w:p w:rsidR="005F1785" w:rsidRPr="00A85CDE" w:rsidRDefault="005F1785" w:rsidP="00E2381C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EXTENT OF IMPACT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F1785" w:rsidRPr="00A85CDE" w:rsidRDefault="005F1785" w:rsidP="00E2381C">
            <w:pPr>
              <w:pStyle w:val="TableHeading"/>
              <w:jc w:val="center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NATURE OF IMPACT</w:t>
            </w:r>
          </w:p>
        </w:tc>
        <w:tc>
          <w:tcPr>
            <w:tcW w:w="1252" w:type="pct"/>
          </w:tcPr>
          <w:p w:rsidR="005F1785" w:rsidRPr="00A85CDE" w:rsidRDefault="005F1785" w:rsidP="00E2381C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68278" w:themeColor="accent5" w:themeShade="BF"/>
                <w:sz w:val="20"/>
              </w:rPr>
            </w:pPr>
            <w:r w:rsidRPr="00A85CDE">
              <w:rPr>
                <w:rFonts w:ascii="Abadi MT Condensed" w:hAnsi="Abadi MT Condensed"/>
                <w:color w:val="568278" w:themeColor="accent5" w:themeShade="BF"/>
                <w:sz w:val="20"/>
              </w:rPr>
              <w:t>IMPLICATIONS</w:t>
            </w:r>
          </w:p>
        </w:tc>
      </w:tr>
      <w:tr w:rsidR="005F1785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5F1785" w:rsidRPr="00A85CDE" w:rsidRDefault="005F1785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</w:tcPr>
          <w:p w:rsidR="005F1785" w:rsidRPr="00A85CDE" w:rsidRDefault="005F1785" w:rsidP="00E2381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F1785" w:rsidRPr="00A85CDE" w:rsidRDefault="005F1785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</w:tcPr>
          <w:p w:rsidR="005F1785" w:rsidRPr="00A85CDE" w:rsidRDefault="005F1785" w:rsidP="00E2381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5F1785" w:rsidRPr="00A85CDE" w:rsidTr="00A85CDE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5F1785" w:rsidRPr="00A85CDE" w:rsidRDefault="005F1785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</w:tcPr>
          <w:p w:rsidR="005F1785" w:rsidRPr="00A85CDE" w:rsidRDefault="005F1785" w:rsidP="00E238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F1785" w:rsidRPr="00A85CDE" w:rsidRDefault="005F1785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</w:tcPr>
          <w:p w:rsidR="005F1785" w:rsidRPr="00A85CDE" w:rsidRDefault="005F1785" w:rsidP="00E238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5F1785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5F1785" w:rsidRPr="00A85CDE" w:rsidRDefault="005F1785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</w:tcPr>
          <w:p w:rsidR="005F1785" w:rsidRPr="00A85CDE" w:rsidRDefault="005F1785" w:rsidP="00E2381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F1785" w:rsidRPr="00A85CDE" w:rsidRDefault="005F1785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</w:tcPr>
          <w:p w:rsidR="005F1785" w:rsidRPr="00A85CDE" w:rsidRDefault="005F1785" w:rsidP="00E2381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5F1785" w:rsidRPr="00A85CDE" w:rsidTr="00A85CDE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5F1785" w:rsidRPr="00A85CDE" w:rsidRDefault="005F1785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</w:tcPr>
          <w:p w:rsidR="005F1785" w:rsidRPr="00A85CDE" w:rsidRDefault="005F1785" w:rsidP="00E238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F1785" w:rsidRPr="00A85CDE" w:rsidRDefault="005F1785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</w:tcPr>
          <w:p w:rsidR="005F1785" w:rsidRPr="00A85CDE" w:rsidRDefault="005F1785" w:rsidP="00E238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5F1785" w:rsidRPr="00A85CDE" w:rsidTr="00A85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5F1785" w:rsidRPr="00A85CDE" w:rsidRDefault="005F1785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</w:tcPr>
          <w:p w:rsidR="005F1785" w:rsidRPr="00A85CDE" w:rsidRDefault="005F1785" w:rsidP="00E2381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F1785" w:rsidRPr="00A85CDE" w:rsidRDefault="005F1785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</w:tcPr>
          <w:p w:rsidR="005F1785" w:rsidRPr="00A85CDE" w:rsidRDefault="005F1785" w:rsidP="00E2381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  <w:tr w:rsidR="005F1785" w:rsidRPr="00A85CDE" w:rsidTr="00A85CDE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5F1785" w:rsidRPr="00A85CDE" w:rsidRDefault="005F1785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</w:tcPr>
          <w:p w:rsidR="005F1785" w:rsidRPr="00A85CDE" w:rsidRDefault="005F1785" w:rsidP="00E238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F1785" w:rsidRPr="00A85CDE" w:rsidRDefault="005F1785" w:rsidP="00E2381C">
            <w:pPr>
              <w:pStyle w:val="TableText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</w:tcPr>
          <w:p w:rsidR="005F1785" w:rsidRPr="00A85CDE" w:rsidRDefault="005F1785" w:rsidP="00E238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808080" w:themeColor="background1" w:themeShade="80"/>
                <w:sz w:val="20"/>
              </w:rPr>
            </w:pPr>
          </w:p>
        </w:tc>
      </w:tr>
    </w:tbl>
    <w:p w:rsidR="00D20D28" w:rsidRPr="00A85CDE" w:rsidRDefault="00D20D28" w:rsidP="00D20D2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badi MT Condensed" w:hAnsi="Abadi MT Condensed" w:cs="Arial"/>
          <w:b/>
          <w:color w:val="568278" w:themeColor="accent5" w:themeShade="BF"/>
          <w:sz w:val="28"/>
          <w:szCs w:val="28"/>
        </w:rPr>
      </w:pPr>
    </w:p>
    <w:p w:rsidR="00D20D28" w:rsidRPr="00A85CDE" w:rsidRDefault="00D20D28" w:rsidP="00D20D28">
      <w:pPr>
        <w:pStyle w:val="ListParagraph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Results</w:t>
      </w:r>
    </w:p>
    <w:p w:rsidR="00D20D28" w:rsidRPr="00A85CDE" w:rsidRDefault="005F1785" w:rsidP="00D20D2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Describe what the project will achieve, and how each alternative meets the needs of the organization.</w:t>
      </w:r>
    </w:p>
    <w:p w:rsidR="001405DC" w:rsidRPr="00A85CDE" w:rsidRDefault="001405DC" w:rsidP="005A3869">
      <w:pPr>
        <w:rPr>
          <w:rFonts w:ascii="Abadi MT Condensed" w:hAnsi="Abadi MT Condensed" w:cs="Arial"/>
          <w:sz w:val="20"/>
          <w:szCs w:val="20"/>
        </w:rPr>
      </w:pPr>
    </w:p>
    <w:p w:rsidR="005F1785" w:rsidRPr="00A85CDE" w:rsidRDefault="005F1785">
      <w:pPr>
        <w:rPr>
          <w:rFonts w:ascii="Abadi MT Condensed" w:hAnsi="Abadi MT Condensed" w:cs="Arial"/>
          <w:sz w:val="20"/>
          <w:szCs w:val="20"/>
        </w:rPr>
      </w:pPr>
      <w:r w:rsidRPr="00A85CDE">
        <w:rPr>
          <w:rFonts w:ascii="Abadi MT Condensed" w:hAnsi="Abadi MT Condensed" w:cs="Arial"/>
          <w:sz w:val="20"/>
          <w:szCs w:val="20"/>
        </w:rPr>
        <w:br w:type="page"/>
      </w:r>
    </w:p>
    <w:p w:rsidR="005D08BE" w:rsidRPr="00A85CDE" w:rsidRDefault="005D08BE">
      <w:pPr>
        <w:rPr>
          <w:rFonts w:ascii="Abadi MT Condensed" w:hAnsi="Abadi MT Condensed" w:cs="Arial"/>
          <w:sz w:val="20"/>
          <w:szCs w:val="20"/>
        </w:rPr>
      </w:pPr>
    </w:p>
    <w:p w:rsidR="005D08BE" w:rsidRPr="00A85CDE" w:rsidRDefault="005D08BE">
      <w:pPr>
        <w:rPr>
          <w:rFonts w:ascii="Abadi MT Condensed" w:hAnsi="Abadi MT Condensed" w:cs="Arial"/>
          <w:sz w:val="20"/>
          <w:szCs w:val="20"/>
        </w:rPr>
      </w:pPr>
    </w:p>
    <w:p w:rsidR="005F1785" w:rsidRPr="00A85CDE" w:rsidRDefault="005F1785" w:rsidP="005F178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Analysis Results</w:t>
      </w:r>
    </w:p>
    <w:p w:rsidR="005F1785" w:rsidRPr="00A85CDE" w:rsidRDefault="004D53F9" w:rsidP="005F178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Provide an argument for </w:t>
      </w:r>
      <w:r w:rsidR="00EB6A86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each alternative approach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based upon the </w:t>
      </w:r>
      <w:r w:rsidR="00EB6A86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conducted analysis</w:t>
      </w: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.  Summarize major benefits in comparison to costs</w:t>
      </w:r>
      <w:r w:rsidR="00EB6A86" w:rsidRPr="00A85CDE">
        <w:rPr>
          <w:rFonts w:ascii="Abadi MT Condensed" w:hAnsi="Abadi MT Condensed" w:cs="Arial"/>
          <w:color w:val="000000" w:themeColor="text1"/>
          <w:sz w:val="28"/>
          <w:szCs w:val="28"/>
        </w:rPr>
        <w:t>.</w:t>
      </w:r>
    </w:p>
    <w:p w:rsidR="005F1785" w:rsidRPr="00A85CDE" w:rsidRDefault="005F1785" w:rsidP="005F178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</w:p>
    <w:p w:rsidR="005F1785" w:rsidRPr="00A85CDE" w:rsidRDefault="005F1785" w:rsidP="005F178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</w:pPr>
      <w:r w:rsidRPr="00A85CDE">
        <w:rPr>
          <w:rFonts w:ascii="Abadi MT Condensed" w:hAnsi="Abadi MT Condensed" w:cs="Arial"/>
          <w:b/>
          <w:color w:val="80865A" w:themeColor="accent3" w:themeShade="BF"/>
          <w:sz w:val="32"/>
          <w:szCs w:val="28"/>
        </w:rPr>
        <w:t>References</w:t>
      </w:r>
    </w:p>
    <w:p w:rsidR="005F1785" w:rsidRPr="00A85CDE" w:rsidRDefault="005F1785" w:rsidP="005F178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A85CDE">
        <w:rPr>
          <w:rFonts w:ascii="Abadi MT Condensed" w:hAnsi="Abadi MT Condensed" w:cs="Arial"/>
          <w:color w:val="000000" w:themeColor="text1"/>
          <w:sz w:val="28"/>
          <w:szCs w:val="28"/>
        </w:rPr>
        <w:t>Provide documentation/links to source materials, including studies, research, etc.</w:t>
      </w:r>
    </w:p>
    <w:p w:rsidR="005F1785" w:rsidRPr="00A85CDE" w:rsidRDefault="005F1785" w:rsidP="005A3869">
      <w:pPr>
        <w:rPr>
          <w:rFonts w:ascii="Abadi MT Condensed" w:hAnsi="Abadi MT Condensed" w:cs="Arial"/>
          <w:sz w:val="20"/>
          <w:szCs w:val="20"/>
        </w:rPr>
      </w:pPr>
    </w:p>
    <w:p w:rsidR="00835F06" w:rsidRPr="00A85CDE" w:rsidRDefault="00835F06" w:rsidP="00835F06">
      <w:pPr>
        <w:jc w:val="center"/>
        <w:rPr>
          <w:rFonts w:ascii="Abadi MT Condensed" w:hAnsi="Abadi MT Condensed" w:cs="Arial"/>
          <w:color w:val="FFFFFF" w:themeColor="background1"/>
          <w:sz w:val="36"/>
          <w:szCs w:val="20"/>
        </w:rPr>
      </w:pPr>
    </w:p>
    <w:p w:rsidR="00835F06" w:rsidRPr="00A85CDE" w:rsidRDefault="00AE4EA5" w:rsidP="00835F06">
      <w:pPr>
        <w:jc w:val="center"/>
        <w:rPr>
          <w:rFonts w:ascii="Abadi MT Condensed" w:hAnsi="Abadi MT Condensed"/>
          <w:color w:val="FFFFFF" w:themeColor="background1"/>
          <w:sz w:val="48"/>
        </w:rPr>
      </w:pPr>
      <w:hyperlink r:id="rId8" w:history="1">
        <w:r w:rsidR="00835F06" w:rsidRPr="00A85CDE">
          <w:rPr>
            <w:rStyle w:val="Hyperlink"/>
            <w:rFonts w:ascii="Abadi MT Condensed" w:hAnsi="Abadi MT Condensed"/>
            <w:color w:val="FFFFFF" w:themeColor="background1"/>
            <w:sz w:val="48"/>
            <w:highlight w:val="darkYellow"/>
            <w:u w:val="none"/>
          </w:rPr>
          <w:t xml:space="preserve">Create a Cost Benefit Analysis Outline in </w:t>
        </w:r>
        <w:proofErr w:type="spellStart"/>
        <w:r w:rsidR="00835F06" w:rsidRPr="00A85CDE">
          <w:rPr>
            <w:rStyle w:val="Hyperlink"/>
            <w:rFonts w:ascii="Abadi MT Condensed" w:hAnsi="Abadi MT Condensed"/>
            <w:color w:val="FFFFFF" w:themeColor="background1"/>
            <w:sz w:val="48"/>
            <w:highlight w:val="darkYellow"/>
            <w:u w:val="none"/>
          </w:rPr>
          <w:t>Smartsheet</w:t>
        </w:r>
        <w:proofErr w:type="spellEnd"/>
      </w:hyperlink>
    </w:p>
    <w:p w:rsidR="00835F06" w:rsidRPr="00A85CDE" w:rsidRDefault="00835F06" w:rsidP="005A3869">
      <w:pPr>
        <w:rPr>
          <w:rFonts w:ascii="Abadi MT Condensed" w:hAnsi="Abadi MT Condensed" w:cs="Arial"/>
          <w:sz w:val="20"/>
          <w:szCs w:val="20"/>
        </w:rPr>
      </w:pPr>
    </w:p>
    <w:sectPr w:rsidR="00835F06" w:rsidRPr="00A85CDE" w:rsidSect="001405D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A7" w:rsidRDefault="009B7DA7" w:rsidP="00B01A05">
      <w:r>
        <w:separator/>
      </w:r>
    </w:p>
  </w:endnote>
  <w:endnote w:type="continuationSeparator" w:id="0">
    <w:p w:rsidR="009B7DA7" w:rsidRDefault="009B7DA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A7" w:rsidRDefault="009B7DA7" w:rsidP="00B01A05">
      <w:r>
        <w:separator/>
      </w:r>
    </w:p>
  </w:footnote>
  <w:footnote w:type="continuationSeparator" w:id="0">
    <w:p w:rsidR="009B7DA7" w:rsidRDefault="009B7DA7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1C" w:rsidRPr="002D4552" w:rsidRDefault="00E2381C" w:rsidP="003C7519">
    <w:pPr>
      <w:pStyle w:val="Header"/>
      <w:rPr>
        <w:rFonts w:ascii="Arial" w:hAnsi="Arial" w:cs="Arial"/>
        <w:b/>
        <w:color w:val="3A5750" w:themeColor="accent5" w:themeShade="80"/>
        <w:sz w:val="36"/>
        <w:szCs w:val="36"/>
      </w:rPr>
    </w:pPr>
    <w:r>
      <w:rPr>
        <w:rFonts w:ascii="Arial" w:hAnsi="Arial" w:cs="Arial"/>
        <w:b/>
        <w:color w:val="3A5750" w:themeColor="accent5" w:themeShade="80"/>
        <w:sz w:val="36"/>
        <w:szCs w:val="36"/>
      </w:rPr>
      <w:t>Cost Benefit Analysis Outline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35"/>
    <w:rsid w:val="00043993"/>
    <w:rsid w:val="00044BBF"/>
    <w:rsid w:val="00053B4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1F95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07705"/>
    <w:rsid w:val="00213767"/>
    <w:rsid w:val="002200FE"/>
    <w:rsid w:val="00243542"/>
    <w:rsid w:val="00244C0D"/>
    <w:rsid w:val="002B44C0"/>
    <w:rsid w:val="002D4552"/>
    <w:rsid w:val="0031312F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B21E8"/>
    <w:rsid w:val="004D53F9"/>
    <w:rsid w:val="004D5595"/>
    <w:rsid w:val="00503EBA"/>
    <w:rsid w:val="005109C3"/>
    <w:rsid w:val="00517F69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711B"/>
    <w:rsid w:val="005D08BE"/>
    <w:rsid w:val="005F1785"/>
    <w:rsid w:val="00622259"/>
    <w:rsid w:val="0062450E"/>
    <w:rsid w:val="00665F5E"/>
    <w:rsid w:val="00666C1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35F06"/>
    <w:rsid w:val="00840CF7"/>
    <w:rsid w:val="0086192E"/>
    <w:rsid w:val="008A5C9F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B7DA7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4A35"/>
    <w:rsid w:val="00A85CDE"/>
    <w:rsid w:val="00AB30F3"/>
    <w:rsid w:val="00AC1FED"/>
    <w:rsid w:val="00AE4EA5"/>
    <w:rsid w:val="00AF6008"/>
    <w:rsid w:val="00B01A05"/>
    <w:rsid w:val="00B40948"/>
    <w:rsid w:val="00B50C12"/>
    <w:rsid w:val="00B622FB"/>
    <w:rsid w:val="00B753BF"/>
    <w:rsid w:val="00B90509"/>
    <w:rsid w:val="00BB0C36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404D2"/>
    <w:rsid w:val="00D82800"/>
    <w:rsid w:val="00DE6C8B"/>
    <w:rsid w:val="00DF00E4"/>
    <w:rsid w:val="00DF2717"/>
    <w:rsid w:val="00E2381C"/>
    <w:rsid w:val="00E26AB8"/>
    <w:rsid w:val="00E30FEB"/>
    <w:rsid w:val="00E75D3C"/>
    <w:rsid w:val="00EB6A86"/>
    <w:rsid w:val="00F157D7"/>
    <w:rsid w:val="00F17080"/>
    <w:rsid w:val="00F36F1D"/>
    <w:rsid w:val="00F54105"/>
    <w:rsid w:val="00F918B4"/>
    <w:rsid w:val="00FB42FA"/>
    <w:rsid w:val="00FB52BC"/>
    <w:rsid w:val="00FB7A35"/>
    <w:rsid w:val="00FC6B28"/>
    <w:rsid w:val="00FD3860"/>
    <w:rsid w:val="00FF222F"/>
    <w:rsid w:val="00FF547D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CB18585F-7C1E-4493-ADB4-121CEFAA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table" w:styleId="GridTable2-Accent3">
    <w:name w:val="Grid Table 2 Accent 3"/>
    <w:basedOn w:val="TableNormal"/>
    <w:uiPriority w:val="47"/>
    <w:rsid w:val="00A85CD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PlainTable5">
    <w:name w:val="Plain Table 5"/>
    <w:basedOn w:val="TableNormal"/>
    <w:uiPriority w:val="45"/>
    <w:rsid w:val="00A85C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5C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85C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oRK4F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CostBenefitAnalysisOutline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F712E8-B5D4-4FAE-A945-5ACC0976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CostBenefitAnalysisOutline_Word</Template>
  <TotalTime>11</TotalTime>
  <Pages>20</Pages>
  <Words>1726</Words>
  <Characters>9843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ALI JAVED</cp:lastModifiedBy>
  <cp:revision>4</cp:revision>
  <cp:lastPrinted>2016-11-18T18:21:00Z</cp:lastPrinted>
  <dcterms:created xsi:type="dcterms:W3CDTF">2016-12-11T19:06:00Z</dcterms:created>
  <dcterms:modified xsi:type="dcterms:W3CDTF">2020-03-02T17:14:00Z</dcterms:modified>
</cp:coreProperties>
</file>