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B61" w:rsidRDefault="00537B08" w:rsidP="008B5B61">
      <w:r w:rsidRPr="003D7A2C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775FEC" wp14:editId="45A7D4E0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4495800" cy="295275"/>
                <wp:effectExtent l="0" t="0" r="0" b="952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9527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B61" w:rsidRPr="005454BA" w:rsidRDefault="005454BA" w:rsidP="008B5B61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hyperlink r:id="rId4" w:history="1">
                              <w:r w:rsidR="008B5B61" w:rsidRPr="005454BA">
                                <w:rPr>
                                  <w:rStyle w:val="Hyperlink"/>
                                  <w:b/>
                                  <w:color w:val="FFFFFF" w:themeColor="background1"/>
                                  <w:sz w:val="28"/>
                                  <w:szCs w:val="28"/>
                                  <w:u w:val="none"/>
                                </w:rPr>
                                <w:t>Click here to explore additional templates and resources for free in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75FE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7.5pt;width:354pt;height:23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" fillcolor="#70ad47" stroked="f">
                <v:textbox>
                  <w:txbxContent>
                    <w:p w:rsidR="008B5B61" w:rsidRPr="005454BA" w:rsidRDefault="005454BA" w:rsidP="008B5B61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hyperlink r:id="rId5" w:history="1">
                        <w:r w:rsidR="008B5B61" w:rsidRPr="005454BA">
                          <w:rPr>
                            <w:rStyle w:val="Hyperlink"/>
                            <w:b/>
                            <w:color w:val="FFFFFF" w:themeColor="background1"/>
                            <w:sz w:val="28"/>
                            <w:szCs w:val="28"/>
                            <w:u w:val="none"/>
                          </w:rPr>
                          <w:t>Click here to explore additional templates and resources for free in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5B61" w:rsidRPr="008B5B61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EE7765F" wp14:editId="10B50A28">
                <wp:simplePos x="0" y="0"/>
                <wp:positionH relativeFrom="column">
                  <wp:posOffset>4552315</wp:posOffset>
                </wp:positionH>
                <wp:positionV relativeFrom="paragraph">
                  <wp:posOffset>0</wp:posOffset>
                </wp:positionV>
                <wp:extent cx="2103756" cy="484909"/>
                <wp:effectExtent l="0" t="0" r="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756" cy="48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B61" w:rsidRDefault="008B5B61" w:rsidP="008B5B61">
                            <w:r>
                              <w:rPr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 wp14:anchorId="30536DEE" wp14:editId="0BAD1968">
                                  <wp:extent cx="1890922" cy="421375"/>
                                  <wp:effectExtent l="0" t="0" r="0" b="0"/>
                                  <wp:docPr id="3" name="Image 3" descr="C:\MARKETING\Demand Gen\Smartsheet-Logo.pn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MARKETING\Demand Gen\Smartsheet-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1548" cy="4437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7765F" id="_x0000_s1027" type="#_x0000_t202" style="position:absolute;margin-left:358.45pt;margin-top:0;width:165.65pt;height:38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" stroked="f">
                <v:textbox>
                  <w:txbxContent>
                    <w:p w:rsidR="008B5B61" w:rsidRDefault="008B5B61" w:rsidP="008B5B61">
                      <w:r>
                        <w:rPr>
                          <w:noProof/>
                          <w:lang w:val="pt-BR" w:eastAsia="pt-BR"/>
                        </w:rPr>
                        <w:drawing>
                          <wp:inline distT="0" distB="0" distL="0" distR="0" wp14:anchorId="30536DEE" wp14:editId="0BAD1968">
                            <wp:extent cx="1890922" cy="421375"/>
                            <wp:effectExtent l="0" t="0" r="0" b="0"/>
                            <wp:docPr id="3" name="Image 3" descr="C:\MARKETING\Demand Gen\Smartsheet-Logo.png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MARKETING\Demand Gen\Smartsheet-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1548" cy="4437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3D7C" w:rsidRDefault="00B23D7C">
      <w:r w:rsidRPr="00B23D7C">
        <w:rPr>
          <w:rFonts w:ascii="Century Gothic" w:eastAsia="Times New Roman" w:hAnsi="Century Gothic" w:cs="Times New Roman"/>
          <w:b/>
          <w:bCs/>
          <w:color w:val="4D671B"/>
          <w:sz w:val="44"/>
          <w:szCs w:val="44"/>
        </w:rPr>
        <w:t>SIMPLE CREATIVE BRIEF</w:t>
      </w:r>
    </w:p>
    <w:p w:rsidR="00B23D7C" w:rsidRDefault="00B23D7C"/>
    <w:tbl>
      <w:tblPr>
        <w:tblW w:w="10800" w:type="dxa"/>
        <w:tblInd w:w="5" w:type="dxa"/>
        <w:tblLook w:val="04A0" w:firstRow="1" w:lastRow="0" w:firstColumn="1" w:lastColumn="0" w:noHBand="0" w:noVBand="1"/>
      </w:tblPr>
      <w:tblGrid>
        <w:gridCol w:w="3240"/>
        <w:gridCol w:w="2160"/>
        <w:gridCol w:w="5400"/>
      </w:tblGrid>
      <w:tr w:rsidR="00B23D7C" w:rsidRPr="00B23D7C" w:rsidTr="00B23D7C">
        <w:trPr>
          <w:trHeight w:val="36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4D671B"/>
            <w:noWrap/>
            <w:vAlign w:val="center"/>
            <w:hideMark/>
          </w:tcPr>
          <w:p w:rsidR="00B23D7C" w:rsidRPr="00B23D7C" w:rsidRDefault="00B23D7C" w:rsidP="00B23D7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B23D7C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CLIENT</w:t>
            </w:r>
          </w:p>
        </w:tc>
      </w:tr>
      <w:tr w:rsidR="00B23D7C" w:rsidRPr="00B23D7C" w:rsidTr="00B23D7C">
        <w:trPr>
          <w:trHeight w:val="360"/>
        </w:trPr>
        <w:tc>
          <w:tcPr>
            <w:tcW w:w="3240" w:type="dxa"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000000" w:fill="D5EAAE"/>
            <w:vAlign w:val="center"/>
            <w:hideMark/>
          </w:tcPr>
          <w:p w:rsidR="00B23D7C" w:rsidRPr="00B23D7C" w:rsidRDefault="00B23D7C" w:rsidP="00B23D7C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4D671B"/>
                <w:sz w:val="20"/>
                <w:szCs w:val="20"/>
              </w:rPr>
            </w:pPr>
            <w:r w:rsidRPr="00B23D7C">
              <w:rPr>
                <w:rFonts w:ascii="Century Gothic" w:eastAsia="Times New Roman" w:hAnsi="Century Gothic" w:cs="Times New Roman"/>
                <w:b/>
                <w:bCs/>
                <w:color w:val="4D671B"/>
                <w:sz w:val="20"/>
                <w:szCs w:val="20"/>
              </w:rPr>
              <w:t>PROJECT NAME</w:t>
            </w:r>
          </w:p>
        </w:tc>
        <w:tc>
          <w:tcPr>
            <w:tcW w:w="7560" w:type="dxa"/>
            <w:gridSpan w:val="2"/>
            <w:tcBorders>
              <w:top w:val="single" w:sz="4" w:space="0" w:color="A6A6A6"/>
              <w:left w:val="nil"/>
              <w:bottom w:val="double" w:sz="6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23D7C" w:rsidRPr="00B23D7C" w:rsidRDefault="00B23D7C" w:rsidP="00B23D7C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B23D7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23D7C" w:rsidRPr="00B23D7C" w:rsidTr="00B23D7C">
        <w:trPr>
          <w:trHeight w:val="360"/>
        </w:trPr>
        <w:tc>
          <w:tcPr>
            <w:tcW w:w="32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EAF4D7"/>
            <w:vAlign w:val="center"/>
            <w:hideMark/>
          </w:tcPr>
          <w:p w:rsidR="00B23D7C" w:rsidRPr="00B23D7C" w:rsidRDefault="00B23D7C" w:rsidP="00B23D7C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4D671B"/>
                <w:sz w:val="20"/>
                <w:szCs w:val="20"/>
              </w:rPr>
            </w:pPr>
            <w:r w:rsidRPr="00B23D7C">
              <w:rPr>
                <w:rFonts w:ascii="Century Gothic" w:eastAsia="Times New Roman" w:hAnsi="Century Gothic" w:cs="Times New Roman"/>
                <w:b/>
                <w:bCs/>
                <w:color w:val="4D671B"/>
                <w:sz w:val="20"/>
                <w:szCs w:val="20"/>
              </w:rPr>
              <w:t>CLIENT NAME</w:t>
            </w:r>
          </w:p>
        </w:tc>
        <w:tc>
          <w:tcPr>
            <w:tcW w:w="756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23D7C" w:rsidRPr="00B23D7C" w:rsidRDefault="00B23D7C" w:rsidP="00B23D7C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B23D7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23D7C" w:rsidRPr="00B23D7C" w:rsidTr="00B23D7C">
        <w:trPr>
          <w:trHeight w:val="360"/>
        </w:trPr>
        <w:tc>
          <w:tcPr>
            <w:tcW w:w="32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D5EAAE"/>
            <w:vAlign w:val="center"/>
            <w:hideMark/>
          </w:tcPr>
          <w:p w:rsidR="00B23D7C" w:rsidRPr="00B23D7C" w:rsidRDefault="00B23D7C" w:rsidP="00B23D7C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4D671B"/>
                <w:sz w:val="20"/>
                <w:szCs w:val="20"/>
              </w:rPr>
            </w:pPr>
            <w:r w:rsidRPr="00B23D7C">
              <w:rPr>
                <w:rFonts w:ascii="Century Gothic" w:eastAsia="Times New Roman" w:hAnsi="Century Gothic" w:cs="Times New Roman"/>
                <w:b/>
                <w:bCs/>
                <w:color w:val="4D671B"/>
                <w:sz w:val="20"/>
                <w:szCs w:val="20"/>
              </w:rPr>
              <w:t>BRAND</w:t>
            </w:r>
          </w:p>
        </w:tc>
        <w:tc>
          <w:tcPr>
            <w:tcW w:w="75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23D7C" w:rsidRPr="00B23D7C" w:rsidRDefault="00B23D7C" w:rsidP="00B23D7C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B23D7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23D7C" w:rsidRPr="00B23D7C" w:rsidTr="00B23D7C">
        <w:trPr>
          <w:trHeight w:val="360"/>
        </w:trPr>
        <w:tc>
          <w:tcPr>
            <w:tcW w:w="3240" w:type="dxa"/>
            <w:tcBorders>
              <w:top w:val="nil"/>
              <w:left w:val="single" w:sz="4" w:space="0" w:color="A6A6A6"/>
              <w:bottom w:val="double" w:sz="6" w:space="0" w:color="A6A6A6"/>
              <w:right w:val="nil"/>
            </w:tcBorders>
            <w:shd w:val="clear" w:color="000000" w:fill="EAF4D7"/>
            <w:vAlign w:val="center"/>
            <w:hideMark/>
          </w:tcPr>
          <w:p w:rsidR="00B23D7C" w:rsidRPr="00B23D7C" w:rsidRDefault="00B23D7C" w:rsidP="00B23D7C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4D671B"/>
                <w:sz w:val="20"/>
                <w:szCs w:val="20"/>
              </w:rPr>
            </w:pPr>
            <w:r w:rsidRPr="00B23D7C">
              <w:rPr>
                <w:rFonts w:ascii="Century Gothic" w:eastAsia="Times New Roman" w:hAnsi="Century Gothic" w:cs="Times New Roman"/>
                <w:b/>
                <w:bCs/>
                <w:color w:val="4D671B"/>
                <w:sz w:val="20"/>
                <w:szCs w:val="20"/>
              </w:rPr>
              <w:t>PRODUCT</w:t>
            </w:r>
          </w:p>
        </w:tc>
        <w:tc>
          <w:tcPr>
            <w:tcW w:w="7560" w:type="dxa"/>
            <w:gridSpan w:val="2"/>
            <w:tcBorders>
              <w:top w:val="single" w:sz="4" w:space="0" w:color="A6A6A6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23D7C" w:rsidRPr="00B23D7C" w:rsidRDefault="00B23D7C" w:rsidP="00B23D7C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B23D7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23D7C" w:rsidRPr="00B23D7C" w:rsidTr="00B23D7C">
        <w:trPr>
          <w:trHeight w:val="360"/>
        </w:trPr>
        <w:tc>
          <w:tcPr>
            <w:tcW w:w="540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23D7C" w:rsidRPr="00B23D7C" w:rsidRDefault="00B23D7C" w:rsidP="00B23D7C">
            <w:pPr>
              <w:ind w:firstLineChars="100" w:firstLine="181"/>
              <w:rPr>
                <w:rFonts w:ascii="Century Gothic" w:eastAsia="Times New Roman" w:hAnsi="Century Gothic" w:cs="Times New Roman"/>
                <w:b/>
                <w:bCs/>
                <w:color w:val="4D671B"/>
                <w:sz w:val="18"/>
                <w:szCs w:val="18"/>
              </w:rPr>
            </w:pPr>
            <w:r w:rsidRPr="00B23D7C">
              <w:rPr>
                <w:rFonts w:ascii="Century Gothic" w:eastAsia="Times New Roman" w:hAnsi="Century Gothic" w:cs="Times New Roman"/>
                <w:b/>
                <w:bCs/>
                <w:color w:val="4D671B"/>
                <w:sz w:val="18"/>
                <w:szCs w:val="18"/>
              </w:rPr>
              <w:t>NAME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23D7C" w:rsidRPr="00B23D7C" w:rsidRDefault="00B23D7C" w:rsidP="00B23D7C">
            <w:pPr>
              <w:rPr>
                <w:rFonts w:ascii="Century Gothic" w:eastAsia="Times New Roman" w:hAnsi="Century Gothic" w:cs="Times New Roman"/>
                <w:b/>
                <w:bCs/>
                <w:color w:val="4D671B"/>
                <w:sz w:val="18"/>
                <w:szCs w:val="18"/>
              </w:rPr>
            </w:pPr>
            <w:r w:rsidRPr="00B23D7C">
              <w:rPr>
                <w:rFonts w:ascii="Century Gothic" w:eastAsia="Times New Roman" w:hAnsi="Century Gothic" w:cs="Times New Roman"/>
                <w:b/>
                <w:bCs/>
                <w:color w:val="4D671B"/>
                <w:sz w:val="18"/>
                <w:szCs w:val="18"/>
              </w:rPr>
              <w:t>MAILING ADDRESS</w:t>
            </w:r>
          </w:p>
        </w:tc>
      </w:tr>
      <w:tr w:rsidR="00B23D7C" w:rsidRPr="00B23D7C" w:rsidTr="00B23D7C">
        <w:trPr>
          <w:trHeight w:val="360"/>
        </w:trPr>
        <w:tc>
          <w:tcPr>
            <w:tcW w:w="54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23D7C" w:rsidRPr="00B23D7C" w:rsidRDefault="00B23D7C" w:rsidP="00B23D7C">
            <w:pPr>
              <w:ind w:firstLineChars="100" w:firstLine="181"/>
              <w:rPr>
                <w:rFonts w:ascii="Century Gothic" w:eastAsia="Times New Roman" w:hAnsi="Century Gothic" w:cs="Times New Roman"/>
                <w:b/>
                <w:bCs/>
                <w:color w:val="4D671B"/>
                <w:sz w:val="18"/>
                <w:szCs w:val="18"/>
              </w:rPr>
            </w:pPr>
            <w:r w:rsidRPr="00B23D7C">
              <w:rPr>
                <w:rFonts w:ascii="Century Gothic" w:eastAsia="Times New Roman" w:hAnsi="Century Gothic" w:cs="Times New Roman"/>
                <w:b/>
                <w:bCs/>
                <w:color w:val="4D671B"/>
                <w:sz w:val="18"/>
                <w:szCs w:val="18"/>
              </w:rPr>
              <w:t>PHONE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23D7C" w:rsidRPr="00B23D7C" w:rsidRDefault="00B23D7C" w:rsidP="00B23D7C">
            <w:pPr>
              <w:rPr>
                <w:rFonts w:ascii="Century Gothic" w:eastAsia="Times New Roman" w:hAnsi="Century Gothic" w:cs="Times New Roman"/>
                <w:b/>
                <w:bCs/>
                <w:color w:val="4D671B"/>
                <w:sz w:val="18"/>
                <w:szCs w:val="18"/>
              </w:rPr>
            </w:pPr>
            <w:r w:rsidRPr="00B23D7C">
              <w:rPr>
                <w:rFonts w:ascii="Century Gothic" w:eastAsia="Times New Roman" w:hAnsi="Century Gothic" w:cs="Times New Roman"/>
                <w:b/>
                <w:bCs/>
                <w:color w:val="4D671B"/>
                <w:sz w:val="18"/>
                <w:szCs w:val="18"/>
              </w:rPr>
              <w:t> </w:t>
            </w:r>
          </w:p>
        </w:tc>
      </w:tr>
      <w:tr w:rsidR="00B23D7C" w:rsidRPr="00B23D7C" w:rsidTr="00B23D7C">
        <w:trPr>
          <w:trHeight w:val="360"/>
        </w:trPr>
        <w:tc>
          <w:tcPr>
            <w:tcW w:w="54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23D7C" w:rsidRPr="00B23D7C" w:rsidRDefault="00B23D7C" w:rsidP="00B23D7C">
            <w:pPr>
              <w:ind w:firstLineChars="100" w:firstLine="181"/>
              <w:rPr>
                <w:rFonts w:ascii="Century Gothic" w:eastAsia="Times New Roman" w:hAnsi="Century Gothic" w:cs="Times New Roman"/>
                <w:b/>
                <w:bCs/>
                <w:color w:val="4D671B"/>
                <w:sz w:val="18"/>
                <w:szCs w:val="18"/>
              </w:rPr>
            </w:pPr>
            <w:r w:rsidRPr="00B23D7C">
              <w:rPr>
                <w:rFonts w:ascii="Century Gothic" w:eastAsia="Times New Roman" w:hAnsi="Century Gothic" w:cs="Times New Roman"/>
                <w:b/>
                <w:bCs/>
                <w:color w:val="4D671B"/>
                <w:sz w:val="18"/>
                <w:szCs w:val="18"/>
              </w:rPr>
              <w:t>EMAIL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23D7C" w:rsidRPr="00B23D7C" w:rsidRDefault="00B23D7C" w:rsidP="00B23D7C">
            <w:pPr>
              <w:rPr>
                <w:rFonts w:ascii="Century Gothic" w:eastAsia="Times New Roman" w:hAnsi="Century Gothic" w:cs="Times New Roman"/>
                <w:b/>
                <w:bCs/>
                <w:color w:val="4D671B"/>
                <w:sz w:val="18"/>
                <w:szCs w:val="18"/>
              </w:rPr>
            </w:pPr>
            <w:r w:rsidRPr="00B23D7C">
              <w:rPr>
                <w:rFonts w:ascii="Century Gothic" w:eastAsia="Times New Roman" w:hAnsi="Century Gothic" w:cs="Times New Roman"/>
                <w:b/>
                <w:bCs/>
                <w:color w:val="4D671B"/>
                <w:sz w:val="18"/>
                <w:szCs w:val="18"/>
              </w:rPr>
              <w:t> </w:t>
            </w:r>
          </w:p>
        </w:tc>
      </w:tr>
      <w:tr w:rsidR="00B23D7C" w:rsidRPr="00B23D7C" w:rsidTr="00B23D7C"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D7C" w:rsidRPr="00B23D7C" w:rsidRDefault="00B23D7C" w:rsidP="00B23D7C">
            <w:pPr>
              <w:rPr>
                <w:rFonts w:ascii="Century Gothic" w:eastAsia="Times New Roman" w:hAnsi="Century Gothic" w:cs="Times New Roman"/>
                <w:b/>
                <w:bCs/>
                <w:color w:val="4D671B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D7C" w:rsidRPr="00B23D7C" w:rsidRDefault="00B23D7C" w:rsidP="00B23D7C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D7C" w:rsidRPr="00B23D7C" w:rsidRDefault="00B23D7C" w:rsidP="00B23D7C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3D7C" w:rsidRPr="00B23D7C" w:rsidTr="00B23D7C">
        <w:trPr>
          <w:trHeight w:val="36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2531C"/>
            <w:noWrap/>
            <w:vAlign w:val="center"/>
            <w:hideMark/>
          </w:tcPr>
          <w:p w:rsidR="00B23D7C" w:rsidRPr="00B23D7C" w:rsidRDefault="00B23D7C" w:rsidP="00B23D7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B23D7C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 xml:space="preserve">PROJECT  |  </w:t>
            </w:r>
            <w:r w:rsidRPr="00B23D7C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FFFFFF"/>
                <w:sz w:val="20"/>
                <w:szCs w:val="20"/>
              </w:rPr>
              <w:t>purpose and opportunity</w:t>
            </w:r>
          </w:p>
        </w:tc>
      </w:tr>
      <w:tr w:rsidR="00B23D7C" w:rsidRPr="00B23D7C" w:rsidTr="00B23D7C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23D7C" w:rsidRPr="00B23D7C" w:rsidRDefault="00B23D7C" w:rsidP="00B23D7C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B23D7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3D7C" w:rsidRPr="00B23D7C" w:rsidTr="00B23D7C"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D7C" w:rsidRPr="00B23D7C" w:rsidRDefault="00B23D7C" w:rsidP="00B23D7C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D7C" w:rsidRPr="00B23D7C" w:rsidRDefault="00B23D7C" w:rsidP="00B23D7C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D7C" w:rsidRPr="00B23D7C" w:rsidRDefault="00B23D7C" w:rsidP="00B23D7C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3D7C" w:rsidRPr="00B23D7C" w:rsidTr="00B23D7C">
        <w:trPr>
          <w:trHeight w:val="36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06252"/>
            <w:noWrap/>
            <w:vAlign w:val="center"/>
            <w:hideMark/>
          </w:tcPr>
          <w:p w:rsidR="00B23D7C" w:rsidRPr="00B23D7C" w:rsidRDefault="00B23D7C" w:rsidP="00B23D7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proofErr w:type="gramStart"/>
            <w:r w:rsidRPr="00B23D7C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OBJECTIVE  |</w:t>
            </w:r>
            <w:proofErr w:type="gramEnd"/>
            <w:r w:rsidRPr="00B23D7C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 xml:space="preserve">  </w:t>
            </w:r>
            <w:r w:rsidRPr="00B23D7C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FFFFFF"/>
                <w:sz w:val="20"/>
                <w:szCs w:val="20"/>
              </w:rPr>
              <w:t>what does the project work to achieve?</w:t>
            </w:r>
          </w:p>
        </w:tc>
      </w:tr>
      <w:tr w:rsidR="00B23D7C" w:rsidRPr="00B23D7C" w:rsidTr="00B23D7C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23D7C" w:rsidRPr="00B23D7C" w:rsidRDefault="00B23D7C" w:rsidP="00B23D7C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B23D7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3D7C" w:rsidRPr="00B23D7C" w:rsidTr="00B23D7C"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D7C" w:rsidRPr="00B23D7C" w:rsidRDefault="00B23D7C" w:rsidP="00B23D7C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D7C" w:rsidRPr="00B23D7C" w:rsidRDefault="00B23D7C" w:rsidP="00B23D7C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D7C" w:rsidRPr="00B23D7C" w:rsidRDefault="00B23D7C" w:rsidP="00B23D7C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3D7C" w:rsidRPr="00B23D7C" w:rsidTr="00B23D7C">
        <w:trPr>
          <w:trHeight w:val="36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1E5E71"/>
            <w:noWrap/>
            <w:vAlign w:val="center"/>
            <w:hideMark/>
          </w:tcPr>
          <w:p w:rsidR="00B23D7C" w:rsidRPr="00B23D7C" w:rsidRDefault="00B23D7C" w:rsidP="00B23D7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B23D7C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 xml:space="preserve">TARGET </w:t>
            </w:r>
            <w:proofErr w:type="gramStart"/>
            <w:r w:rsidRPr="00B23D7C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AUDIENCE  |</w:t>
            </w:r>
            <w:proofErr w:type="gramEnd"/>
            <w:r w:rsidRPr="00B23D7C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 xml:space="preserve">  </w:t>
            </w:r>
            <w:r w:rsidRPr="00B23D7C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FFFFFF"/>
                <w:sz w:val="20"/>
                <w:szCs w:val="20"/>
              </w:rPr>
              <w:t>who are we trying to reach?</w:t>
            </w:r>
          </w:p>
        </w:tc>
      </w:tr>
      <w:tr w:rsidR="00B23D7C" w:rsidRPr="00B23D7C" w:rsidTr="00B23D7C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23D7C" w:rsidRPr="00B23D7C" w:rsidRDefault="00B23D7C" w:rsidP="00B23D7C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B23D7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3D7C" w:rsidRPr="00B23D7C" w:rsidTr="00B23D7C"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D7C" w:rsidRPr="00B23D7C" w:rsidRDefault="00B23D7C" w:rsidP="00B23D7C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D7C" w:rsidRPr="00B23D7C" w:rsidRDefault="00B23D7C" w:rsidP="00B23D7C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D7C" w:rsidRPr="00B23D7C" w:rsidRDefault="00B23D7C" w:rsidP="00B23D7C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3D7C" w:rsidRPr="00B23D7C" w:rsidTr="00B23D7C">
        <w:trPr>
          <w:trHeight w:val="36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056C9E"/>
            <w:noWrap/>
            <w:vAlign w:val="center"/>
            <w:hideMark/>
          </w:tcPr>
          <w:p w:rsidR="00B23D7C" w:rsidRPr="00B23D7C" w:rsidRDefault="00B23D7C" w:rsidP="00B23D7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B23D7C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 xml:space="preserve">ATTITUDE  |  </w:t>
            </w:r>
            <w:r w:rsidRPr="00B23D7C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FFFFFF"/>
                <w:sz w:val="20"/>
                <w:szCs w:val="20"/>
              </w:rPr>
              <w:t>style and tone</w:t>
            </w:r>
          </w:p>
        </w:tc>
      </w:tr>
      <w:tr w:rsidR="00B23D7C" w:rsidRPr="00B23D7C" w:rsidTr="00B23D7C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23D7C" w:rsidRPr="00B23D7C" w:rsidRDefault="00B23D7C" w:rsidP="00B23D7C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B23D7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3D7C" w:rsidRPr="00B23D7C" w:rsidTr="00B23D7C"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D7C" w:rsidRPr="00B23D7C" w:rsidRDefault="00B23D7C" w:rsidP="00B23D7C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D7C" w:rsidRPr="00B23D7C" w:rsidRDefault="00B23D7C" w:rsidP="00B23D7C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D7C" w:rsidRPr="00B23D7C" w:rsidRDefault="00B23D7C" w:rsidP="00B23D7C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3D7C" w:rsidRPr="00B23D7C" w:rsidTr="00B23D7C">
        <w:trPr>
          <w:trHeight w:val="36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2531C"/>
            <w:noWrap/>
            <w:vAlign w:val="center"/>
            <w:hideMark/>
          </w:tcPr>
          <w:p w:rsidR="00B23D7C" w:rsidRPr="00B23D7C" w:rsidRDefault="00B23D7C" w:rsidP="00B23D7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proofErr w:type="gramStart"/>
            <w:r w:rsidRPr="00B23D7C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MESSAGE  |</w:t>
            </w:r>
            <w:proofErr w:type="gramEnd"/>
            <w:r w:rsidRPr="00B23D7C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 xml:space="preserve">  </w:t>
            </w:r>
            <w:r w:rsidRPr="00B23D7C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FFFFFF"/>
                <w:sz w:val="20"/>
                <w:szCs w:val="20"/>
              </w:rPr>
              <w:t>what is the key idea to be remembered?</w:t>
            </w:r>
          </w:p>
        </w:tc>
      </w:tr>
      <w:tr w:rsidR="00B23D7C" w:rsidRPr="00B23D7C" w:rsidTr="00B23D7C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23D7C" w:rsidRPr="00B23D7C" w:rsidRDefault="00B23D7C" w:rsidP="00B23D7C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B23D7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3D7C" w:rsidRPr="00B23D7C" w:rsidTr="00B23D7C"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D7C" w:rsidRPr="00B23D7C" w:rsidRDefault="00B23D7C" w:rsidP="00B23D7C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D7C" w:rsidRPr="00B23D7C" w:rsidRDefault="00B23D7C" w:rsidP="00B23D7C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D7C" w:rsidRPr="00B23D7C" w:rsidRDefault="00B23D7C" w:rsidP="00B23D7C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3D7C" w:rsidRPr="00B23D7C" w:rsidTr="00B23D7C">
        <w:trPr>
          <w:trHeight w:val="36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1C5337"/>
            <w:noWrap/>
            <w:vAlign w:val="center"/>
            <w:hideMark/>
          </w:tcPr>
          <w:p w:rsidR="00B23D7C" w:rsidRPr="00B23D7C" w:rsidRDefault="00B23D7C" w:rsidP="00B23D7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B23D7C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 xml:space="preserve">DELIVERABLES &amp; FORMAT  |  </w:t>
            </w:r>
            <w:r w:rsidRPr="00B23D7C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FFFFFF"/>
                <w:sz w:val="20"/>
                <w:szCs w:val="20"/>
              </w:rPr>
              <w:t>describe key pieces to be produced</w:t>
            </w:r>
          </w:p>
        </w:tc>
      </w:tr>
      <w:tr w:rsidR="00B23D7C" w:rsidRPr="00B23D7C" w:rsidTr="00B23D7C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23D7C" w:rsidRPr="00B23D7C" w:rsidRDefault="00B23D7C" w:rsidP="00B23D7C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B23D7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3D7C" w:rsidRPr="00B23D7C" w:rsidTr="00B23D7C"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D7C" w:rsidRPr="00B23D7C" w:rsidRDefault="00B23D7C" w:rsidP="00B23D7C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D7C" w:rsidRPr="00B23D7C" w:rsidRDefault="00B23D7C" w:rsidP="00B23D7C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D7C" w:rsidRPr="00B23D7C" w:rsidRDefault="00B23D7C" w:rsidP="00B23D7C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3D7C" w:rsidRPr="00B23D7C" w:rsidTr="00B23D7C">
        <w:trPr>
          <w:trHeight w:val="36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729928"/>
            <w:noWrap/>
            <w:vAlign w:val="center"/>
            <w:hideMark/>
          </w:tcPr>
          <w:p w:rsidR="00B23D7C" w:rsidRPr="00B23D7C" w:rsidRDefault="00B23D7C" w:rsidP="00B23D7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B23D7C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 xml:space="preserve">SCHEDULE  |  </w:t>
            </w:r>
            <w:r w:rsidRPr="00B23D7C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FFFFFF"/>
                <w:sz w:val="20"/>
                <w:szCs w:val="20"/>
              </w:rPr>
              <w:t>projected timeline, important dates, deadlines, etc.</w:t>
            </w:r>
          </w:p>
        </w:tc>
      </w:tr>
      <w:tr w:rsidR="00B23D7C" w:rsidRPr="00B23D7C" w:rsidTr="00B23D7C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23D7C" w:rsidRPr="00B23D7C" w:rsidRDefault="00B23D7C" w:rsidP="00B23D7C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B23D7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3D7C" w:rsidRPr="00B23D7C" w:rsidTr="00B23D7C"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D7C" w:rsidRPr="00B23D7C" w:rsidRDefault="00B23D7C" w:rsidP="00B23D7C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D7C" w:rsidRPr="00B23D7C" w:rsidRDefault="00B23D7C" w:rsidP="00B23D7C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D7C" w:rsidRPr="00B23D7C" w:rsidRDefault="00B23D7C" w:rsidP="00B23D7C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3D7C" w:rsidRPr="00B23D7C" w:rsidTr="00B23D7C">
        <w:trPr>
          <w:trHeight w:val="36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D8CA8"/>
            <w:noWrap/>
            <w:vAlign w:val="center"/>
            <w:hideMark/>
          </w:tcPr>
          <w:p w:rsidR="00B23D7C" w:rsidRPr="00B23D7C" w:rsidRDefault="00B23D7C" w:rsidP="00B23D7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B23D7C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BUDGET</w:t>
            </w:r>
          </w:p>
        </w:tc>
      </w:tr>
      <w:tr w:rsidR="00B23D7C" w:rsidRPr="00B23D7C" w:rsidTr="00B23D7C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23D7C" w:rsidRPr="00B23D7C" w:rsidRDefault="00B23D7C" w:rsidP="00B23D7C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B23D7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3D7C" w:rsidRPr="00B23D7C" w:rsidTr="00B23D7C"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D7C" w:rsidRPr="00B23D7C" w:rsidRDefault="00B23D7C" w:rsidP="00B23D7C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D7C" w:rsidRPr="00B23D7C" w:rsidRDefault="00B23D7C" w:rsidP="00B23D7C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D7C" w:rsidRPr="00B23D7C" w:rsidRDefault="00B23D7C" w:rsidP="00B23D7C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1C38" w:rsidRPr="00B23D7C" w:rsidTr="00B23D7C"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C38" w:rsidRDefault="005F1C38" w:rsidP="00B23D7C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5F1C38" w:rsidRPr="00B23D7C" w:rsidRDefault="005F1C38" w:rsidP="00B23D7C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C38" w:rsidRPr="00B23D7C" w:rsidRDefault="005F1C38" w:rsidP="00B23D7C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C38" w:rsidRPr="00B23D7C" w:rsidRDefault="005F1C38" w:rsidP="00B23D7C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3D7C" w:rsidRPr="00B23D7C" w:rsidTr="00B23D7C">
        <w:trPr>
          <w:trHeight w:val="36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06252"/>
            <w:noWrap/>
            <w:vAlign w:val="center"/>
            <w:hideMark/>
          </w:tcPr>
          <w:p w:rsidR="00B23D7C" w:rsidRPr="00B23D7C" w:rsidRDefault="00B23D7C" w:rsidP="00B23D7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B23D7C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COMMENTS</w:t>
            </w:r>
          </w:p>
        </w:tc>
      </w:tr>
      <w:tr w:rsidR="00B23D7C" w:rsidRPr="00B23D7C" w:rsidTr="005F1C38">
        <w:trPr>
          <w:trHeight w:val="1781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23D7C" w:rsidRPr="00B23D7C" w:rsidRDefault="00B23D7C" w:rsidP="00B23D7C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B23D7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5F1C38" w:rsidRPr="00B23D7C" w:rsidTr="005359F9">
        <w:trPr>
          <w:trHeight w:val="1115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CA3A"/>
            <w:vAlign w:val="center"/>
          </w:tcPr>
          <w:p w:rsidR="005F1C38" w:rsidRPr="005F1C38" w:rsidRDefault="005454BA" w:rsidP="00537B08">
            <w:pPr>
              <w:ind w:firstLineChars="100" w:firstLine="320"/>
              <w:jc w:val="center"/>
              <w:rPr>
                <w:rFonts w:ascii="Century Gothic" w:eastAsia="Times New Roman" w:hAnsi="Century Gothic" w:cs="Times New Roman"/>
                <w:noProof/>
                <w:color w:val="000000"/>
                <w:sz w:val="20"/>
                <w:szCs w:val="20"/>
              </w:rPr>
            </w:pPr>
            <w:hyperlink r:id="rId7" w:history="1">
              <w:r w:rsidR="005F1C38" w:rsidRPr="005454BA">
                <w:rPr>
                  <w:rStyle w:val="Hyperlink"/>
                  <w:rFonts w:ascii="Century Gothic" w:eastAsia="Times New Roman" w:hAnsi="Century Gothic" w:cs="Times New Roman"/>
                  <w:noProof/>
                  <w:sz w:val="32"/>
                  <w:szCs w:val="20"/>
                </w:rPr>
                <w:t xml:space="preserve">Or, Click Here to Create a Simple </w:t>
              </w:r>
              <w:r w:rsidR="00537B08" w:rsidRPr="005454BA">
                <w:rPr>
                  <w:rStyle w:val="Hyperlink"/>
                  <w:rFonts w:ascii="Century Gothic" w:eastAsia="Times New Roman" w:hAnsi="Century Gothic" w:cs="Times New Roman"/>
                  <w:noProof/>
                  <w:sz w:val="32"/>
                  <w:szCs w:val="20"/>
                </w:rPr>
                <w:t xml:space="preserve">Collaborative </w:t>
              </w:r>
              <w:r w:rsidR="005F1C38" w:rsidRPr="005454BA">
                <w:rPr>
                  <w:rStyle w:val="Hyperlink"/>
                  <w:rFonts w:ascii="Century Gothic" w:eastAsia="Times New Roman" w:hAnsi="Century Gothic" w:cs="Times New Roman"/>
                  <w:noProof/>
                  <w:sz w:val="32"/>
                  <w:szCs w:val="20"/>
                </w:rPr>
                <w:t>Creative Brief in Smartsheet</w:t>
              </w:r>
            </w:hyperlink>
          </w:p>
        </w:tc>
      </w:tr>
    </w:tbl>
    <w:p w:rsidR="00EC7D2C" w:rsidRPr="00B23D7C" w:rsidRDefault="005454BA" w:rsidP="00B23D7C">
      <w:bookmarkStart w:id="0" w:name="_GoBack"/>
      <w:bookmarkEnd w:id="0"/>
    </w:p>
    <w:sectPr w:rsidR="00EC7D2C" w:rsidRPr="00B23D7C" w:rsidSect="00B23D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2B"/>
    <w:rsid w:val="00471C74"/>
    <w:rsid w:val="004937B7"/>
    <w:rsid w:val="005359F9"/>
    <w:rsid w:val="00537B08"/>
    <w:rsid w:val="005454BA"/>
    <w:rsid w:val="005B7905"/>
    <w:rsid w:val="005F1C38"/>
    <w:rsid w:val="008B5B61"/>
    <w:rsid w:val="00B23D7C"/>
    <w:rsid w:val="00C9772B"/>
    <w:rsid w:val="00D1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93374-8759-4600-AFCA-4D8AFBBD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F1C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martsheet.com/try-it?trp=8618&amp;utm_source=integrated+content&amp;utm_campaign=/free-creative-brief-templates&amp;utm_medium=simple+creative+brief+doc&amp;lx=GUYVhl-129hoy5iecZYpnF2F3tjZfBYMXSEruozjq1E&amp;lpa=simple+creative+brief+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smartsheet.com/try-it?trp=8618&amp;utm_source=integrated+content&amp;utm_campaign=/free-creative-brief-templates&amp;utm_medium=simple+creative+brief+doc&amp;lx=GUYVhl-129hoy5iecZYpnF2F3tjZfBYMXSEruozjq1E&amp;lpa=simple+creative+brief+doc" TargetMode="External"/><Relationship Id="rId4" Type="http://schemas.openxmlformats.org/officeDocument/2006/relationships/hyperlink" Target="http://www.smartsheet.com/try-it?trp=8618&amp;utm_source=integrated+content&amp;utm_campaign=/free-creative-brief-templates&amp;utm_medium=simple+creative+brief+doc&amp;lx=GUYVhl-129hoy5iecZYpnF2F3tjZfBYMXSEruozjq1E&amp;lpa=simple+creative+brief+doc" TargetMode="Externa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RKETING\Demand%20Gen\Create%20Brief%20Templates\Word%20&amp;%20Excel%20templates\SimpleCreativeBrief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SimpleCreativeBrief_Word</Template>
  <TotalTime>0</TotalTime>
  <Pages>2</Pages>
  <Words>138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Ploue-Smith</dc:creator>
  <cp:keywords/>
  <dc:description/>
  <cp:lastModifiedBy>Mariana Sankiewicz</cp:lastModifiedBy>
  <cp:revision>2</cp:revision>
  <dcterms:created xsi:type="dcterms:W3CDTF">2016-10-07T16:38:00Z</dcterms:created>
  <dcterms:modified xsi:type="dcterms:W3CDTF">2016-10-07T16:38:00Z</dcterms:modified>
</cp:coreProperties>
</file>