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2C" w:rsidRDefault="003D7A2C" w:rsidP="003D7A2C">
      <w:r w:rsidRPr="003D7A2C">
        <w:rPr>
          <w:rFonts w:ascii="Arial" w:hAnsi="Arial"/>
          <w:noProof/>
          <w:color w:val="2F5496" w:themeColor="accent5" w:themeShade="BF"/>
          <w:sz w:val="48"/>
          <w:szCs w:val="48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5B359C" wp14:editId="7C246687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4495800" cy="295275"/>
                <wp:effectExtent l="0" t="0" r="0" b="9525"/>
                <wp:wrapSquare wrapText="bothSides"/>
                <wp:docPr id="2" name="Zone de texte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952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A2C" w:rsidRPr="007546A8" w:rsidRDefault="003D7A2C" w:rsidP="003D7A2C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46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Click here to explore additional templates and resources for free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B35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href="http://www.smartsheet.com/try-it?trp=8618&amp;utm_source=integrated+content&amp;utm_campaign=/free-creative-brief-templates&amp;utm_medium=nonprofit+creative+brief+doc&amp;lx=GUYVhl-129hoy5iecZYpnF2F3tjZfBYMXSEruozjq1E&amp;lpa=nonprofit+creative+brief+doc" style="position:absolute;margin-left:0;margin-top:9pt;width:354pt;height:2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" o:button="t" fillcolor="#70ad47" stroked="f">
                <v:fill o:detectmouseclick="t"/>
                <v:textbox>
                  <w:txbxContent>
                    <w:p w:rsidR="003D7A2C" w:rsidRPr="007546A8" w:rsidRDefault="003D7A2C" w:rsidP="003D7A2C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46A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Click here to explore additional templates and resources for free 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FD3846" wp14:editId="3864AEBF">
                <wp:simplePos x="0" y="0"/>
                <wp:positionH relativeFrom="column">
                  <wp:posOffset>4552950</wp:posOffset>
                </wp:positionH>
                <wp:positionV relativeFrom="paragraph">
                  <wp:posOffset>0</wp:posOffset>
                </wp:positionV>
                <wp:extent cx="2104159" cy="53340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159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A2C" w:rsidRDefault="003D7A2C">
                            <w:bookmarkStart w:id="0" w:name="_GoBack"/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2F8BEADD" wp14:editId="25BDEFDC">
                                  <wp:extent cx="1890922" cy="421375"/>
                                  <wp:effectExtent l="0" t="0" r="0" b="0"/>
                                  <wp:docPr id="3" name="Image 3" descr="C:\MARKETING\Demand Gen\Smartsheet-Logo.p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ARKETING\Demand Gen\Smartsheet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548" cy="443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3846" id="_x0000_s1027" type="#_x0000_t202" style="position:absolute;margin-left:358.5pt;margin-top:0;width:165.7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" stroked="f">
                <v:textbox>
                  <w:txbxContent>
                    <w:p w:rsidR="003D7A2C" w:rsidRDefault="003D7A2C">
                      <w:bookmarkStart w:id="1" w:name="_GoBack"/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2F8BEADD" wp14:editId="25BDEFDC">
                            <wp:extent cx="1890922" cy="421375"/>
                            <wp:effectExtent l="0" t="0" r="0" b="0"/>
                            <wp:docPr id="3" name="Image 3" descr="C:\MARKETING\Demand Gen\Smartsheet-Logo.pn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ARKETING\Demand Gen\Smartsheet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548" cy="443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084F" w:rsidRDefault="00A2084F">
      <w:pPr>
        <w:rPr>
          <w:rFonts w:ascii="Century Gothic" w:eastAsia="Times New Roman" w:hAnsi="Century Gothic" w:cs="Times New Roman"/>
          <w:b/>
          <w:bCs/>
          <w:color w:val="395751"/>
          <w:sz w:val="44"/>
          <w:szCs w:val="44"/>
        </w:rPr>
      </w:pPr>
      <w:r w:rsidRPr="00A2084F">
        <w:rPr>
          <w:rFonts w:ascii="Century Gothic" w:eastAsia="Times New Roman" w:hAnsi="Century Gothic" w:cs="Times New Roman"/>
          <w:b/>
          <w:bCs/>
          <w:color w:val="395751"/>
          <w:sz w:val="44"/>
          <w:szCs w:val="44"/>
        </w:rPr>
        <w:t>NONPROFIT CREATIVE BRIEF</w:t>
      </w:r>
    </w:p>
    <w:p w:rsidR="00A2084F" w:rsidRDefault="00A2084F"/>
    <w:tbl>
      <w:tblPr>
        <w:tblW w:w="10810" w:type="dxa"/>
        <w:tblInd w:w="-15" w:type="dxa"/>
        <w:tblLook w:val="04A0" w:firstRow="1" w:lastRow="0" w:firstColumn="1" w:lastColumn="0" w:noHBand="0" w:noVBand="1"/>
      </w:tblPr>
      <w:tblGrid>
        <w:gridCol w:w="10"/>
        <w:gridCol w:w="3230"/>
        <w:gridCol w:w="10"/>
        <w:gridCol w:w="2150"/>
        <w:gridCol w:w="10"/>
        <w:gridCol w:w="5390"/>
        <w:gridCol w:w="10"/>
      </w:tblGrid>
      <w:tr w:rsidR="00A2084F" w:rsidRPr="00A2084F" w:rsidTr="00A2084F">
        <w:trPr>
          <w:gridAfter w:val="1"/>
          <w:wAfter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78278"/>
            <w:noWrap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CLIENT</w:t>
            </w:r>
          </w:p>
        </w:tc>
      </w:tr>
      <w:tr w:rsidR="00A2084F" w:rsidRPr="00A2084F" w:rsidTr="00A2084F">
        <w:trPr>
          <w:gridAfter w:val="1"/>
          <w:wAfter w:w="10" w:type="dxa"/>
          <w:trHeight w:val="720"/>
        </w:trPr>
        <w:tc>
          <w:tcPr>
            <w:tcW w:w="3240" w:type="dxa"/>
            <w:gridSpan w:val="2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CADBD7"/>
            <w:vAlign w:val="center"/>
            <w:hideMark/>
          </w:tcPr>
          <w:p w:rsidR="00A2084F" w:rsidRPr="00A2084F" w:rsidRDefault="00A2084F" w:rsidP="00A2084F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  <w:t>PROJECT NAME</w:t>
            </w:r>
          </w:p>
        </w:tc>
        <w:tc>
          <w:tcPr>
            <w:tcW w:w="7560" w:type="dxa"/>
            <w:gridSpan w:val="4"/>
            <w:tcBorders>
              <w:top w:val="single" w:sz="4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After w:val="1"/>
          <w:wAfter w:w="10" w:type="dxa"/>
          <w:trHeight w:val="480"/>
        </w:trPr>
        <w:tc>
          <w:tcPr>
            <w:tcW w:w="32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E4EDEB"/>
            <w:vAlign w:val="center"/>
            <w:hideMark/>
          </w:tcPr>
          <w:p w:rsidR="00A2084F" w:rsidRPr="00A2084F" w:rsidRDefault="00A2084F" w:rsidP="00A2084F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  <w:t>CLIENT NAME</w:t>
            </w:r>
          </w:p>
        </w:tc>
        <w:tc>
          <w:tcPr>
            <w:tcW w:w="756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After w:val="1"/>
          <w:wAfter w:w="10" w:type="dxa"/>
          <w:trHeight w:val="480"/>
        </w:trPr>
        <w:tc>
          <w:tcPr>
            <w:tcW w:w="32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CADBD7"/>
            <w:vAlign w:val="center"/>
            <w:hideMark/>
          </w:tcPr>
          <w:p w:rsidR="00A2084F" w:rsidRPr="00A2084F" w:rsidRDefault="00A2084F" w:rsidP="00A2084F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  <w:t>BRAND</w:t>
            </w:r>
          </w:p>
        </w:tc>
        <w:tc>
          <w:tcPr>
            <w:tcW w:w="75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After w:val="1"/>
          <w:wAfter w:w="10" w:type="dxa"/>
          <w:trHeight w:val="480"/>
        </w:trPr>
        <w:tc>
          <w:tcPr>
            <w:tcW w:w="3240" w:type="dxa"/>
            <w:gridSpan w:val="2"/>
            <w:tcBorders>
              <w:top w:val="nil"/>
              <w:left w:val="single" w:sz="4" w:space="0" w:color="A6A6A6"/>
              <w:bottom w:val="double" w:sz="6" w:space="0" w:color="A6A6A6"/>
              <w:right w:val="nil"/>
            </w:tcBorders>
            <w:shd w:val="clear" w:color="000000" w:fill="E4EDEB"/>
            <w:vAlign w:val="center"/>
            <w:hideMark/>
          </w:tcPr>
          <w:p w:rsidR="00A2084F" w:rsidRPr="00A2084F" w:rsidRDefault="00A2084F" w:rsidP="00A2084F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  <w:t>CURRENT WEBSITE(S) URL</w:t>
            </w:r>
          </w:p>
        </w:tc>
        <w:tc>
          <w:tcPr>
            <w:tcW w:w="7560" w:type="dxa"/>
            <w:gridSpan w:val="4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After w:val="1"/>
          <w:wAfter w:w="10" w:type="dxa"/>
          <w:trHeight w:val="360"/>
        </w:trPr>
        <w:tc>
          <w:tcPr>
            <w:tcW w:w="3240" w:type="dxa"/>
            <w:gridSpan w:val="2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CADBD7"/>
            <w:vAlign w:val="center"/>
            <w:hideMark/>
          </w:tcPr>
          <w:p w:rsidR="00A2084F" w:rsidRPr="00A2084F" w:rsidRDefault="00A2084F" w:rsidP="00A2084F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  <w:t>CONTACT INFO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ADBD7"/>
            <w:vAlign w:val="center"/>
            <w:hideMark/>
          </w:tcPr>
          <w:p w:rsidR="00A2084F" w:rsidRPr="00A2084F" w:rsidRDefault="00A2084F" w:rsidP="00A2084F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395751"/>
                <w:sz w:val="18"/>
                <w:szCs w:val="18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395751"/>
                <w:sz w:val="18"/>
                <w:szCs w:val="18"/>
              </w:rPr>
              <w:t>NAME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After w:val="1"/>
          <w:wAfter w:w="10" w:type="dxa"/>
          <w:trHeight w:val="360"/>
        </w:trPr>
        <w:tc>
          <w:tcPr>
            <w:tcW w:w="3240" w:type="dxa"/>
            <w:gridSpan w:val="2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2084F" w:rsidRPr="00A2084F" w:rsidRDefault="00A2084F" w:rsidP="00A2084F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ADBD7"/>
            <w:vAlign w:val="center"/>
            <w:hideMark/>
          </w:tcPr>
          <w:p w:rsidR="00A2084F" w:rsidRPr="00A2084F" w:rsidRDefault="00A2084F" w:rsidP="00A2084F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395751"/>
                <w:sz w:val="18"/>
                <w:szCs w:val="18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395751"/>
                <w:sz w:val="18"/>
                <w:szCs w:val="18"/>
              </w:rPr>
              <w:t>PHONE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After w:val="1"/>
          <w:wAfter w:w="10" w:type="dxa"/>
          <w:trHeight w:val="360"/>
        </w:trPr>
        <w:tc>
          <w:tcPr>
            <w:tcW w:w="3240" w:type="dxa"/>
            <w:gridSpan w:val="2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2084F" w:rsidRPr="00A2084F" w:rsidRDefault="00A2084F" w:rsidP="00A2084F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ADBD7"/>
            <w:vAlign w:val="center"/>
            <w:hideMark/>
          </w:tcPr>
          <w:p w:rsidR="00A2084F" w:rsidRPr="00A2084F" w:rsidRDefault="00A2084F" w:rsidP="00A2084F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395751"/>
                <w:sz w:val="18"/>
                <w:szCs w:val="18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395751"/>
                <w:sz w:val="18"/>
                <w:szCs w:val="18"/>
              </w:rPr>
              <w:t>EMAIL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After w:val="1"/>
          <w:wAfter w:w="10" w:type="dxa"/>
          <w:trHeight w:val="360"/>
        </w:trPr>
        <w:tc>
          <w:tcPr>
            <w:tcW w:w="3240" w:type="dxa"/>
            <w:gridSpan w:val="2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2084F" w:rsidRPr="00A2084F" w:rsidRDefault="00A2084F" w:rsidP="00A2084F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CADBD7"/>
            <w:vAlign w:val="center"/>
            <w:hideMark/>
          </w:tcPr>
          <w:p w:rsidR="00A2084F" w:rsidRPr="00A2084F" w:rsidRDefault="00A2084F" w:rsidP="00A2084F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395751"/>
                <w:sz w:val="18"/>
                <w:szCs w:val="18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395751"/>
                <w:sz w:val="18"/>
                <w:szCs w:val="18"/>
              </w:rPr>
              <w:t>MAILING ADDRESS</w:t>
            </w: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After w:val="1"/>
          <w:wAfter w:w="10" w:type="dxa"/>
          <w:trHeight w:val="360"/>
        </w:trPr>
        <w:tc>
          <w:tcPr>
            <w:tcW w:w="3240" w:type="dxa"/>
            <w:gridSpan w:val="2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2084F" w:rsidRPr="00A2084F" w:rsidRDefault="00A2084F" w:rsidP="00A2084F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2084F" w:rsidRPr="00A2084F" w:rsidRDefault="00A2084F" w:rsidP="00A2084F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2084F" w:rsidRPr="00A2084F" w:rsidRDefault="00A2084F" w:rsidP="00A2084F">
            <w:pPr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</w:p>
        </w:tc>
      </w:tr>
      <w:tr w:rsidR="00A2084F" w:rsidRPr="00A2084F" w:rsidTr="00A2084F">
        <w:trPr>
          <w:gridAfter w:val="1"/>
          <w:wAfter w:w="10" w:type="dxa"/>
          <w:trHeight w:val="360"/>
        </w:trPr>
        <w:tc>
          <w:tcPr>
            <w:tcW w:w="3240" w:type="dxa"/>
            <w:gridSpan w:val="2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2084F" w:rsidRPr="00A2084F" w:rsidRDefault="00A2084F" w:rsidP="00A2084F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2084F" w:rsidRPr="00A2084F" w:rsidRDefault="00A2084F" w:rsidP="00A2084F">
            <w:pPr>
              <w:rPr>
                <w:rFonts w:ascii="Century Gothic" w:eastAsia="Times New Roman" w:hAnsi="Century Gothic" w:cs="Times New Roman"/>
                <w:b/>
                <w:bCs/>
                <w:color w:val="395751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A2084F" w:rsidRPr="00A2084F" w:rsidRDefault="00A2084F" w:rsidP="00A2084F">
            <w:pPr>
              <w:rPr>
                <w:rFonts w:ascii="Century Gothic" w:eastAsia="Times New Roman" w:hAnsi="Century Gothic" w:cs="Times New Roman"/>
                <w:color w:val="355C7D"/>
                <w:sz w:val="20"/>
                <w:szCs w:val="20"/>
              </w:rPr>
            </w:pPr>
          </w:p>
        </w:tc>
      </w:tr>
      <w:tr w:rsidR="00A2084F" w:rsidRPr="00A2084F" w:rsidTr="00A2084F">
        <w:trPr>
          <w:gridAfter w:val="1"/>
          <w:wAfter w:w="10" w:type="dxa"/>
          <w:trHeight w:val="480"/>
        </w:trPr>
        <w:tc>
          <w:tcPr>
            <w:tcW w:w="5400" w:type="dxa"/>
            <w:gridSpan w:val="4"/>
            <w:tcBorders>
              <w:top w:val="double" w:sz="6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  <w:t xml:space="preserve">DATE: 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  <w:t xml:space="preserve">AUTHOR:  </w:t>
            </w:r>
          </w:p>
        </w:tc>
      </w:tr>
      <w:tr w:rsidR="00A2084F" w:rsidRPr="00A2084F" w:rsidTr="00A2084F">
        <w:trPr>
          <w:gridAfter w:val="1"/>
          <w:wAfter w:w="10" w:type="dxa"/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84F" w:rsidRPr="00A2084F" w:rsidTr="00A2084F">
        <w:trPr>
          <w:gridAfter w:val="1"/>
          <w:wAfter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75A22"/>
            <w:noWrap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PROJECT</w:t>
            </w:r>
          </w:p>
        </w:tc>
      </w:tr>
      <w:tr w:rsidR="00A2084F" w:rsidRPr="00A2084F" w:rsidTr="00A2084F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E6DA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noProof/>
                <w:color w:val="7A3C16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noProof/>
                <w:color w:val="7A3C16"/>
                <w:sz w:val="20"/>
                <w:szCs w:val="20"/>
              </w:rPr>
              <w:t xml:space="preserve">PURPOSE  |  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7A3C16"/>
                <w:sz w:val="16"/>
                <w:szCs w:val="16"/>
              </w:rPr>
              <w:t>why?</w:t>
            </w:r>
          </w:p>
        </w:tc>
      </w:tr>
      <w:tr w:rsidR="00A2084F" w:rsidRPr="00A2084F" w:rsidTr="00A2084F">
        <w:trPr>
          <w:gridAfter w:val="1"/>
          <w:wAfter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E6DA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noProof/>
                <w:color w:val="7A3C16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noProof/>
                <w:color w:val="7A3C16"/>
                <w:sz w:val="20"/>
                <w:szCs w:val="20"/>
              </w:rPr>
              <w:t xml:space="preserve">OPPORTUNITY  |  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7A3C16"/>
                <w:sz w:val="16"/>
                <w:szCs w:val="16"/>
              </w:rPr>
              <w:t>ultimate impact?</w:t>
            </w:r>
          </w:p>
        </w:tc>
      </w:tr>
      <w:tr w:rsidR="00A2084F" w:rsidRPr="00A2084F" w:rsidTr="00A2084F">
        <w:trPr>
          <w:gridAfter w:val="1"/>
          <w:wAfter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8E6DA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A3C16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7A3C16"/>
                <w:sz w:val="20"/>
                <w:szCs w:val="20"/>
              </w:rPr>
              <w:t>ECONOMIC / SOCIAL ISSUE</w:t>
            </w:r>
          </w:p>
        </w:tc>
      </w:tr>
      <w:tr w:rsidR="00A2084F" w:rsidRPr="00A2084F" w:rsidTr="00A2084F">
        <w:trPr>
          <w:gridAfter w:val="1"/>
          <w:wAfter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After w:val="1"/>
          <w:wAfter w:w="10" w:type="dxa"/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84F" w:rsidRPr="00A2084F" w:rsidTr="00A2084F">
        <w:trPr>
          <w:gridAfter w:val="1"/>
          <w:wAfter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55C7D"/>
            <w:noWrap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OBJECTIVE</w:t>
            </w:r>
          </w:p>
        </w:tc>
      </w:tr>
      <w:tr w:rsidR="00A2084F" w:rsidRPr="00A2084F" w:rsidTr="00A2084F">
        <w:trPr>
          <w:gridAfter w:val="1"/>
          <w:wAfter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9F0F5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55C7D"/>
                <w:sz w:val="16"/>
                <w:szCs w:val="16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noProof/>
                <w:color w:val="355C7D"/>
                <w:sz w:val="20"/>
                <w:szCs w:val="20"/>
              </w:rPr>
              <w:t xml:space="preserve">CALL TO ACTION  | 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355C7D"/>
                <w:sz w:val="16"/>
                <w:szCs w:val="16"/>
              </w:rPr>
              <w:t>what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55C7D"/>
                <w:sz w:val="16"/>
                <w:szCs w:val="16"/>
              </w:rPr>
              <w:t xml:space="preserve"> does the project work to achieve?</w:t>
            </w:r>
          </w:p>
        </w:tc>
      </w:tr>
      <w:tr w:rsidR="00A2084F" w:rsidRPr="00A2084F" w:rsidTr="00A2084F">
        <w:trPr>
          <w:gridAfter w:val="1"/>
          <w:wAfter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A2084F" w:rsidRPr="00A2084F" w:rsidTr="00A2084F">
        <w:trPr>
          <w:gridAfter w:val="1"/>
          <w:wAfter w:w="10" w:type="dxa"/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84F" w:rsidRPr="00A2084F" w:rsidTr="00A2084F">
        <w:trPr>
          <w:gridBefore w:val="1"/>
          <w:wBefore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27B35"/>
            <w:noWrap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CURRENT BRAND / CAMPAIGN ANALYSIS</w:t>
            </w:r>
          </w:p>
        </w:tc>
      </w:tr>
      <w:tr w:rsidR="00A2084F" w:rsidRPr="00A2084F" w:rsidTr="00A2084F">
        <w:trPr>
          <w:gridBefore w:val="1"/>
          <w:wBefore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CAA2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noProof/>
                <w:color w:val="503E1B"/>
                <w:sz w:val="20"/>
                <w:szCs w:val="20"/>
              </w:rPr>
              <w:t xml:space="preserve">POSITIVE ASPECTS  |  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503E1B"/>
                <w:sz w:val="16"/>
                <w:szCs w:val="16"/>
              </w:rPr>
              <w:t>what's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03E1B"/>
                <w:sz w:val="16"/>
                <w:szCs w:val="16"/>
              </w:rPr>
              <w:t xml:space="preserve"> working, and why?</w:t>
            </w:r>
          </w:p>
        </w:tc>
      </w:tr>
      <w:tr w:rsidR="00A2084F" w:rsidRPr="00A2084F" w:rsidTr="00A2084F">
        <w:trPr>
          <w:gridBefore w:val="1"/>
          <w:wBefore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Before w:val="1"/>
          <w:wBefore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CAA2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noProof/>
                <w:color w:val="503E1B"/>
                <w:sz w:val="20"/>
                <w:szCs w:val="20"/>
              </w:rPr>
              <w:t xml:space="preserve">NEGATIVE ASPECTS  |  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503E1B"/>
                <w:sz w:val="16"/>
                <w:szCs w:val="16"/>
              </w:rPr>
              <w:t>what isn't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03E1B"/>
                <w:sz w:val="16"/>
                <w:szCs w:val="16"/>
              </w:rPr>
              <w:t xml:space="preserve"> working, and why not?</w:t>
            </w:r>
          </w:p>
        </w:tc>
      </w:tr>
      <w:tr w:rsidR="00A2084F" w:rsidRPr="00A2084F" w:rsidTr="00A2084F">
        <w:trPr>
          <w:gridBefore w:val="1"/>
          <w:wBefore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Before w:val="1"/>
          <w:wBefore w:w="10" w:type="dxa"/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84F" w:rsidRPr="00A2084F" w:rsidTr="00A2084F">
        <w:trPr>
          <w:gridBefore w:val="1"/>
          <w:wBefore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5593C"/>
            <w:noWrap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CREATIVE / DESIGN ELEMENTS</w:t>
            </w:r>
          </w:p>
        </w:tc>
      </w:tr>
      <w:tr w:rsidR="00A2084F" w:rsidRPr="00A2084F" w:rsidTr="00A2084F">
        <w:trPr>
          <w:gridBefore w:val="1"/>
          <w:wBefore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DDCC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5593C"/>
                <w:sz w:val="16"/>
                <w:szCs w:val="16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5593C"/>
                <w:sz w:val="16"/>
                <w:szCs w:val="16"/>
              </w:rPr>
              <w:t xml:space="preserve">what are the fundamental creative / design components of the 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55593C"/>
                <w:sz w:val="16"/>
                <w:szCs w:val="16"/>
              </w:rPr>
              <w:t>project?  Ie. styleguides, look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5593C"/>
                <w:sz w:val="16"/>
                <w:szCs w:val="16"/>
              </w:rPr>
              <w:t xml:space="preserve"> and feel, specific printed pieces</w:t>
            </w:r>
          </w:p>
        </w:tc>
      </w:tr>
      <w:tr w:rsidR="00A2084F" w:rsidRPr="00A2084F" w:rsidTr="00A2084F">
        <w:trPr>
          <w:gridBefore w:val="1"/>
          <w:wBefore w:w="10" w:type="dxa"/>
          <w:trHeight w:val="360"/>
        </w:trPr>
        <w:tc>
          <w:tcPr>
            <w:tcW w:w="54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Before w:val="1"/>
          <w:wBefore w:w="10" w:type="dxa"/>
          <w:trHeight w:val="360"/>
        </w:trPr>
        <w:tc>
          <w:tcPr>
            <w:tcW w:w="54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Before w:val="1"/>
          <w:wBefore w:w="10" w:type="dxa"/>
          <w:trHeight w:val="360"/>
        </w:trPr>
        <w:tc>
          <w:tcPr>
            <w:tcW w:w="54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Before w:val="1"/>
          <w:wBefore w:w="10" w:type="dxa"/>
          <w:trHeight w:val="360"/>
        </w:trPr>
        <w:tc>
          <w:tcPr>
            <w:tcW w:w="54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Before w:val="1"/>
          <w:wBefore w:w="10" w:type="dxa"/>
          <w:trHeight w:val="360"/>
        </w:trPr>
        <w:tc>
          <w:tcPr>
            <w:tcW w:w="54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Before w:val="1"/>
          <w:wBefore w:w="10" w:type="dxa"/>
          <w:trHeight w:val="360"/>
        </w:trPr>
        <w:tc>
          <w:tcPr>
            <w:tcW w:w="54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Before w:val="1"/>
          <w:wBefore w:w="10" w:type="dxa"/>
          <w:trHeight w:val="360"/>
        </w:trPr>
        <w:tc>
          <w:tcPr>
            <w:tcW w:w="54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Before w:val="1"/>
          <w:wBefore w:w="10" w:type="dxa"/>
          <w:trHeight w:val="360"/>
        </w:trPr>
        <w:tc>
          <w:tcPr>
            <w:tcW w:w="54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Before w:val="1"/>
          <w:wBefore w:w="10" w:type="dxa"/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84F" w:rsidRPr="00A2084F" w:rsidTr="00A2084F">
        <w:trPr>
          <w:gridBefore w:val="1"/>
          <w:wBefore w:w="10" w:type="dxa"/>
          <w:trHeight w:val="4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95751"/>
            <w:noWrap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TARGET AUDIENCE</w:t>
            </w:r>
          </w:p>
        </w:tc>
      </w:tr>
      <w:tr w:rsidR="00A2084F" w:rsidRPr="00A2084F" w:rsidTr="00A2084F">
        <w:trPr>
          <w:gridBefore w:val="1"/>
          <w:wBefore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ADBD7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noProof/>
                <w:color w:val="395751"/>
                <w:sz w:val="20"/>
                <w:szCs w:val="20"/>
              </w:rPr>
              <w:t xml:space="preserve">PROJECT TARGET  |  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395751"/>
                <w:sz w:val="16"/>
                <w:szCs w:val="16"/>
              </w:rPr>
              <w:t>who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95751"/>
                <w:sz w:val="16"/>
                <w:szCs w:val="16"/>
              </w:rPr>
              <w:t xml:space="preserve"> are we trying to reach?</w:t>
            </w:r>
          </w:p>
        </w:tc>
      </w:tr>
      <w:tr w:rsidR="00A2084F" w:rsidRPr="00A2084F" w:rsidTr="00A2084F">
        <w:trPr>
          <w:gridBefore w:val="1"/>
          <w:wBefore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Before w:val="1"/>
          <w:wBefore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ADBD7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noProof/>
                <w:color w:val="395751"/>
                <w:sz w:val="20"/>
                <w:szCs w:val="20"/>
              </w:rPr>
              <w:t xml:space="preserve">BRAND TARGET  |  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395751"/>
                <w:sz w:val="16"/>
                <w:szCs w:val="16"/>
              </w:rPr>
              <w:t>who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95751"/>
                <w:sz w:val="16"/>
                <w:szCs w:val="16"/>
              </w:rPr>
              <w:t xml:space="preserve"> does the brand speak to?</w:t>
            </w:r>
          </w:p>
        </w:tc>
      </w:tr>
      <w:tr w:rsidR="00A2084F" w:rsidRPr="00A2084F" w:rsidTr="00A2084F">
        <w:trPr>
          <w:gridBefore w:val="1"/>
          <w:wBefore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Before w:val="1"/>
          <w:wBefore w:w="10" w:type="dxa"/>
          <w:trHeight w:val="44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ADBD7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95751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noProof/>
                <w:color w:val="395751"/>
                <w:sz w:val="20"/>
                <w:szCs w:val="20"/>
              </w:rPr>
              <w:t xml:space="preserve">DESIRED REACTION  |  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395751"/>
                <w:sz w:val="16"/>
                <w:szCs w:val="16"/>
              </w:rPr>
              <w:t>what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95751"/>
                <w:sz w:val="16"/>
                <w:szCs w:val="16"/>
              </w:rPr>
              <w:t xml:space="preserve"> actions do you wish your market to take?</w:t>
            </w:r>
          </w:p>
        </w:tc>
      </w:tr>
      <w:tr w:rsidR="00A2084F" w:rsidRPr="00A2084F" w:rsidTr="00A2084F">
        <w:trPr>
          <w:gridBefore w:val="1"/>
          <w:wBefore w:w="10" w:type="dxa"/>
          <w:trHeight w:val="108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A2084F">
        <w:trPr>
          <w:gridBefore w:val="1"/>
          <w:wBefore w:w="10" w:type="dxa"/>
          <w:trHeight w:val="1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7D2C" w:rsidRDefault="00761CDA" w:rsidP="00AF435E"/>
    <w:p w:rsidR="00A2084F" w:rsidRDefault="00A2084F" w:rsidP="00AF435E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2084F" w:rsidRPr="00A2084F" w:rsidTr="006747FC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B4545"/>
            <w:noWrap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ATTITUDE</w:t>
            </w:r>
          </w:p>
        </w:tc>
      </w:tr>
      <w:tr w:rsidR="00A2084F" w:rsidRPr="00A2084F" w:rsidTr="006747FC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D0D0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B4545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noProof/>
                <w:color w:val="4B4545"/>
                <w:sz w:val="20"/>
                <w:szCs w:val="20"/>
              </w:rPr>
              <w:t xml:space="preserve">PROJECT TONE  |  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4B4545"/>
                <w:sz w:val="16"/>
                <w:szCs w:val="16"/>
              </w:rPr>
              <w:t>what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B4545"/>
                <w:sz w:val="16"/>
                <w:szCs w:val="16"/>
              </w:rPr>
              <w:t xml:space="preserve"> traits are we trying convey?</w:t>
            </w:r>
          </w:p>
        </w:tc>
      </w:tr>
      <w:tr w:rsidR="00A2084F" w:rsidRPr="00A2084F" w:rsidTr="006747FC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6747FC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D0D0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B4545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noProof/>
                <w:color w:val="4B4545"/>
                <w:sz w:val="20"/>
                <w:szCs w:val="20"/>
              </w:rPr>
              <w:t xml:space="preserve">BRAND PERSONALITY  |  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4B4545"/>
                <w:sz w:val="16"/>
                <w:szCs w:val="16"/>
              </w:rPr>
              <w:t>what characteristics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B4545"/>
                <w:sz w:val="16"/>
                <w:szCs w:val="16"/>
              </w:rPr>
              <w:t xml:space="preserve"> define the brand?</w:t>
            </w:r>
          </w:p>
        </w:tc>
      </w:tr>
      <w:tr w:rsidR="00A2084F" w:rsidRPr="00A2084F" w:rsidTr="006747FC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6747FC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84F" w:rsidRPr="00A2084F" w:rsidTr="006747FC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A3C16"/>
            <w:noWrap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COMPETITIVE ANALYSIS</w:t>
            </w:r>
          </w:p>
        </w:tc>
      </w:tr>
      <w:tr w:rsidR="00A2084F" w:rsidRPr="00A2084F" w:rsidTr="006747FC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1CBB4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A3C16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7A3C16"/>
                <w:sz w:val="20"/>
                <w:szCs w:val="20"/>
              </w:rPr>
              <w:t xml:space="preserve">REFERENCES  |  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7A3C16"/>
                <w:sz w:val="16"/>
                <w:szCs w:val="16"/>
              </w:rPr>
              <w:t>research, inspiration, and styles</w:t>
            </w:r>
          </w:p>
        </w:tc>
      </w:tr>
      <w:tr w:rsidR="00A2084F" w:rsidRPr="00A2084F" w:rsidTr="006747FC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6747FC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1CBB4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A3C16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noProof/>
                <w:color w:val="7A3C16"/>
                <w:sz w:val="20"/>
                <w:szCs w:val="20"/>
              </w:rPr>
              <w:t xml:space="preserve">THE TAKEAWAY  |  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7A3C16"/>
                <w:sz w:val="16"/>
                <w:szCs w:val="16"/>
              </w:rPr>
              <w:t>what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7A3C16"/>
                <w:sz w:val="16"/>
                <w:szCs w:val="16"/>
              </w:rPr>
              <w:t xml:space="preserve"> is the key idea to be remembered?</w:t>
            </w:r>
          </w:p>
        </w:tc>
      </w:tr>
      <w:tr w:rsidR="00A2084F" w:rsidRPr="00A2084F" w:rsidTr="006747FC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6747FC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1CBB4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A3C16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7A3C16"/>
                <w:sz w:val="20"/>
                <w:szCs w:val="20"/>
              </w:rPr>
              <w:t xml:space="preserve">TAG LINE  |  </w:t>
            </w: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7A3C16"/>
                <w:sz w:val="16"/>
                <w:szCs w:val="16"/>
              </w:rPr>
              <w:t>prepared copy, key words, or theme</w:t>
            </w:r>
          </w:p>
        </w:tc>
      </w:tr>
      <w:tr w:rsidR="00A2084F" w:rsidRPr="00A2084F" w:rsidTr="006747FC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6747FC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84F" w:rsidRPr="00A2084F" w:rsidTr="006747FC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03E1B"/>
            <w:noWrap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IMAGE REQUIREMENTS</w:t>
            </w:r>
          </w:p>
        </w:tc>
      </w:tr>
      <w:tr w:rsidR="00A2084F" w:rsidRPr="00A2084F" w:rsidTr="006747FC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CAA2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  <w:t>GRAPHICS</w:t>
            </w:r>
          </w:p>
        </w:tc>
      </w:tr>
      <w:tr w:rsidR="00A2084F" w:rsidRPr="00A2084F" w:rsidTr="006747FC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6747FC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CAA2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  <w:t>PHOTOGRAPHY</w:t>
            </w:r>
          </w:p>
        </w:tc>
      </w:tr>
      <w:tr w:rsidR="00A2084F" w:rsidRPr="00A2084F" w:rsidTr="006747FC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6747FC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FCAA2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503E1B"/>
                <w:sz w:val="20"/>
                <w:szCs w:val="20"/>
              </w:rPr>
              <w:t>MULTIMEDIA</w:t>
            </w:r>
          </w:p>
        </w:tc>
      </w:tr>
      <w:tr w:rsidR="00A2084F" w:rsidRPr="00A2084F" w:rsidTr="006747FC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A2084F" w:rsidRPr="00A2084F" w:rsidTr="006747FC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84F" w:rsidRPr="00A2084F" w:rsidTr="006747FC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48BB8"/>
            <w:noWrap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SCHEDULE</w:t>
            </w:r>
          </w:p>
        </w:tc>
      </w:tr>
      <w:tr w:rsidR="00A2084F" w:rsidRPr="00A2084F" w:rsidTr="006747FC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1ED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8BB8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548BB8"/>
                <w:sz w:val="20"/>
                <w:szCs w:val="20"/>
              </w:rPr>
              <w:t>PROJECTED TIMELINE</w:t>
            </w:r>
          </w:p>
        </w:tc>
      </w:tr>
      <w:tr w:rsidR="00A2084F" w:rsidRPr="00A2084F" w:rsidTr="006747FC">
        <w:trPr>
          <w:trHeight w:val="10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6747FC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3E1ED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548BB8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548BB8"/>
                <w:sz w:val="20"/>
                <w:szCs w:val="20"/>
              </w:rPr>
              <w:t>IMPORTANT DATES / DEADLINES</w:t>
            </w:r>
          </w:p>
        </w:tc>
      </w:tr>
      <w:tr w:rsidR="00A2084F" w:rsidRPr="00A2084F" w:rsidTr="006747FC">
        <w:trPr>
          <w:trHeight w:val="10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6747FC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84F" w:rsidRPr="00A2084F" w:rsidTr="006747FC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26767"/>
            <w:noWrap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BUDGET</w:t>
            </w:r>
          </w:p>
        </w:tc>
      </w:tr>
      <w:tr w:rsidR="00A2084F" w:rsidRPr="00A2084F" w:rsidTr="006747FC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8E8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  <w:t>AMOUNT</w:t>
            </w:r>
          </w:p>
        </w:tc>
      </w:tr>
      <w:tr w:rsidR="00A2084F" w:rsidRPr="00A2084F" w:rsidTr="006747FC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6747FC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8E8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  <w:t>FINANCE SOURCES</w:t>
            </w:r>
          </w:p>
        </w:tc>
      </w:tr>
      <w:tr w:rsidR="00A2084F" w:rsidRPr="00A2084F" w:rsidTr="006747FC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6747FC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8E8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726767"/>
                <w:sz w:val="20"/>
                <w:szCs w:val="20"/>
              </w:rPr>
              <w:t>ADDITIONAL FINANCIAL PROJECTIONS / NOTES</w:t>
            </w:r>
          </w:p>
        </w:tc>
      </w:tr>
      <w:tr w:rsidR="00A2084F" w:rsidRPr="00A2084F" w:rsidTr="006747FC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6747FC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84F" w:rsidRPr="00A2084F" w:rsidTr="006747FC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55593C"/>
            <w:noWrap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FURTHERMORE</w:t>
            </w:r>
          </w:p>
        </w:tc>
      </w:tr>
      <w:tr w:rsidR="00A2084F" w:rsidRPr="00A2084F" w:rsidTr="006747FC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BDDCC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5593C"/>
                <w:sz w:val="16"/>
                <w:szCs w:val="16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55593C"/>
                <w:sz w:val="16"/>
                <w:szCs w:val="16"/>
              </w:rPr>
              <w:t>include any additional critical information</w:t>
            </w:r>
          </w:p>
        </w:tc>
      </w:tr>
      <w:tr w:rsidR="00A2084F" w:rsidRPr="00A2084F" w:rsidTr="006747FC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6747FC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84F" w:rsidRPr="00A2084F" w:rsidTr="006747FC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84F" w:rsidRPr="00A2084F" w:rsidRDefault="00A2084F" w:rsidP="00A2084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84F" w:rsidRPr="00A2084F" w:rsidTr="006747FC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B601E"/>
            <w:noWrap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COMMENTS AND APPROVAL</w:t>
            </w:r>
          </w:p>
        </w:tc>
      </w:tr>
      <w:tr w:rsidR="00A2084F" w:rsidRPr="00A2084F" w:rsidTr="006747FC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0BE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B601E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7B601E"/>
                <w:sz w:val="20"/>
                <w:szCs w:val="20"/>
              </w:rPr>
              <w:t>CLIENT CONTACT NAME &amp; TITLE</w:t>
            </w:r>
          </w:p>
        </w:tc>
      </w:tr>
      <w:tr w:rsidR="00A2084F" w:rsidRPr="00A2084F" w:rsidTr="006747FC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6747FC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8F0DE"/>
            <w:vAlign w:val="center"/>
            <w:hideMark/>
          </w:tcPr>
          <w:p w:rsidR="00A2084F" w:rsidRPr="00A2084F" w:rsidRDefault="00A2084F" w:rsidP="00A208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B601E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7B601E"/>
                <w:sz w:val="20"/>
                <w:szCs w:val="20"/>
              </w:rPr>
              <w:t>COMMENTS</w:t>
            </w:r>
          </w:p>
        </w:tc>
      </w:tr>
      <w:tr w:rsidR="00A2084F" w:rsidRPr="00A2084F" w:rsidTr="006747FC">
        <w:trPr>
          <w:trHeight w:val="28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2084F" w:rsidRPr="00A2084F" w:rsidTr="000445DB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0BE"/>
            <w:vAlign w:val="center"/>
            <w:hideMark/>
          </w:tcPr>
          <w:p w:rsidR="00A2084F" w:rsidRPr="00A2084F" w:rsidRDefault="00A2084F" w:rsidP="00A2084F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7B601E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7B601E"/>
                <w:sz w:val="20"/>
                <w:szCs w:val="20"/>
              </w:rPr>
              <w:t>DATE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FE0BE"/>
            <w:vAlign w:val="center"/>
            <w:hideMark/>
          </w:tcPr>
          <w:p w:rsidR="00A2084F" w:rsidRPr="00A2084F" w:rsidRDefault="00A2084F" w:rsidP="00A2084F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7B601E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b/>
                <w:bCs/>
                <w:color w:val="7B601E"/>
                <w:sz w:val="20"/>
                <w:szCs w:val="20"/>
              </w:rPr>
              <w:t>SIGNATURE</w:t>
            </w:r>
          </w:p>
        </w:tc>
      </w:tr>
      <w:tr w:rsidR="00A2084F" w:rsidRPr="00A2084F" w:rsidTr="000445DB">
        <w:trPr>
          <w:trHeight w:val="720"/>
        </w:trPr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2084F" w:rsidRPr="00A2084F" w:rsidRDefault="00A2084F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208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47FC" w:rsidRPr="00A2084F" w:rsidTr="000445DB">
        <w:trPr>
          <w:trHeight w:val="720"/>
        </w:trPr>
        <w:tc>
          <w:tcPr>
            <w:tcW w:w="10800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6747FC" w:rsidRPr="00A2084F" w:rsidRDefault="006747FC" w:rsidP="00A2084F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3E643F" w:rsidRPr="00A2084F" w:rsidTr="009E7E8E">
        <w:trPr>
          <w:trHeight w:val="1070"/>
        </w:trPr>
        <w:tc>
          <w:tcPr>
            <w:tcW w:w="10800" w:type="dxa"/>
            <w:gridSpan w:val="3"/>
            <w:shd w:val="clear" w:color="auto" w:fill="EDAE61"/>
            <w:vAlign w:val="center"/>
          </w:tcPr>
          <w:p w:rsidR="003E643F" w:rsidRPr="003E643F" w:rsidRDefault="007546A8" w:rsidP="003E1194">
            <w:pPr>
              <w:ind w:right="257" w:firstLineChars="100" w:firstLine="320"/>
              <w:jc w:val="center"/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</w:rPr>
            </w:pPr>
            <w:hyperlink r:id="rId8" w:history="1">
              <w:r w:rsidR="003E643F" w:rsidRPr="007546A8">
                <w:rPr>
                  <w:rStyle w:val="Hyperlink"/>
                  <w:rFonts w:ascii="Century Gothic" w:eastAsia="Times New Roman" w:hAnsi="Century Gothic" w:cs="Times New Roman"/>
                  <w:noProof/>
                  <w:sz w:val="32"/>
                  <w:szCs w:val="20"/>
                </w:rPr>
                <w:t>Or, Click Here to Crea</w:t>
              </w:r>
              <w:r w:rsidR="003E1194" w:rsidRPr="007546A8">
                <w:rPr>
                  <w:rStyle w:val="Hyperlink"/>
                  <w:rFonts w:ascii="Century Gothic" w:eastAsia="Times New Roman" w:hAnsi="Century Gothic" w:cs="Times New Roman"/>
                  <w:noProof/>
                  <w:sz w:val="32"/>
                  <w:szCs w:val="20"/>
                </w:rPr>
                <w:t xml:space="preserve">te a </w:t>
              </w:r>
              <w:r w:rsidR="003D7A2C" w:rsidRPr="007546A8">
                <w:rPr>
                  <w:rStyle w:val="Hyperlink"/>
                  <w:rFonts w:ascii="Century Gothic" w:eastAsia="Times New Roman" w:hAnsi="Century Gothic" w:cs="Times New Roman"/>
                  <w:noProof/>
                  <w:sz w:val="32"/>
                  <w:szCs w:val="20"/>
                </w:rPr>
                <w:t xml:space="preserve">Collaborative </w:t>
              </w:r>
              <w:r w:rsidR="003E1194" w:rsidRPr="007546A8">
                <w:rPr>
                  <w:rStyle w:val="Hyperlink"/>
                  <w:rFonts w:ascii="Century Gothic" w:eastAsia="Times New Roman" w:hAnsi="Century Gothic" w:cs="Times New Roman"/>
                  <w:noProof/>
                  <w:sz w:val="32"/>
                  <w:szCs w:val="20"/>
                </w:rPr>
                <w:t>Nonp</w:t>
              </w:r>
              <w:r w:rsidR="003E643F" w:rsidRPr="007546A8">
                <w:rPr>
                  <w:rStyle w:val="Hyperlink"/>
                  <w:rFonts w:ascii="Century Gothic" w:eastAsia="Times New Roman" w:hAnsi="Century Gothic" w:cs="Times New Roman"/>
                  <w:noProof/>
                  <w:sz w:val="32"/>
                  <w:szCs w:val="20"/>
                </w:rPr>
                <w:t>rofit Creative Brief in Smartsheet</w:t>
              </w:r>
            </w:hyperlink>
          </w:p>
        </w:tc>
      </w:tr>
    </w:tbl>
    <w:p w:rsidR="00A2084F" w:rsidRPr="00AF435E" w:rsidRDefault="00A2084F" w:rsidP="00AF435E"/>
    <w:sectPr w:rsidR="00A2084F" w:rsidRPr="00AF435E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DA" w:rsidRDefault="00761CDA" w:rsidP="00551B77">
      <w:r>
        <w:separator/>
      </w:r>
    </w:p>
  </w:endnote>
  <w:endnote w:type="continuationSeparator" w:id="0">
    <w:p w:rsidR="00761CDA" w:rsidRDefault="00761CDA" w:rsidP="0055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DA" w:rsidRDefault="00761CDA" w:rsidP="00551B77">
      <w:r>
        <w:separator/>
      </w:r>
    </w:p>
  </w:footnote>
  <w:footnote w:type="continuationSeparator" w:id="0">
    <w:p w:rsidR="00761CDA" w:rsidRDefault="00761CDA" w:rsidP="0055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44"/>
    <w:rsid w:val="000445DB"/>
    <w:rsid w:val="000B0760"/>
    <w:rsid w:val="001A7D19"/>
    <w:rsid w:val="003D7A2C"/>
    <w:rsid w:val="003E1194"/>
    <w:rsid w:val="003E643F"/>
    <w:rsid w:val="00471C74"/>
    <w:rsid w:val="004937B7"/>
    <w:rsid w:val="0053174B"/>
    <w:rsid w:val="00551B77"/>
    <w:rsid w:val="005D3360"/>
    <w:rsid w:val="0063150A"/>
    <w:rsid w:val="006747FC"/>
    <w:rsid w:val="006854CF"/>
    <w:rsid w:val="007546A8"/>
    <w:rsid w:val="00761CDA"/>
    <w:rsid w:val="00896189"/>
    <w:rsid w:val="009E7E8E"/>
    <w:rsid w:val="00A2084F"/>
    <w:rsid w:val="00AF435E"/>
    <w:rsid w:val="00C14529"/>
    <w:rsid w:val="00C20875"/>
    <w:rsid w:val="00C33944"/>
    <w:rsid w:val="00CE3465"/>
    <w:rsid w:val="00DC0D3F"/>
    <w:rsid w:val="00E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31CC0-47FD-4E38-95D3-3D79A4C1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346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3465"/>
  </w:style>
  <w:style w:type="paragraph" w:styleId="Rodap">
    <w:name w:val="footer"/>
    <w:basedOn w:val="Normal"/>
    <w:link w:val="RodapChar"/>
    <w:uiPriority w:val="99"/>
    <w:unhideWhenUsed/>
    <w:rsid w:val="00CE346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E3465"/>
  </w:style>
  <w:style w:type="character" w:styleId="Hyperlink">
    <w:name w:val="Hyperlink"/>
    <w:basedOn w:val="Fontepargpadro"/>
    <w:uiPriority w:val="99"/>
    <w:unhideWhenUsed/>
    <w:rsid w:val="003E6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sheet.com/try-it?trp=8618&amp;utm_source=integrated+content&amp;utm_campaign=/free-creative-brief-templates&amp;utm_medium=nonprofit+creative+brief+doc&amp;lx=GUYVhl-129hoy5iecZYpnF2F3tjZfBYMXSEruozjq1E&amp;lpa=nonprofit+creative+brief+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18&amp;utm_source=integrated+content&amp;utm_campaign=/free-creative-brief-templates&amp;utm_medium=nonprofit+creative+brief+doc&amp;lx=GUYVhl-129hoy5iecZYpnF2F3tjZfBYMXSEruozjq1E&amp;lpa=nonprofit+creative+brief+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Create%20Brief%20Templates\Word%20&amp;%20Excel%20templates\NonprofitCreativeBrief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NonprofitCreativeBrief_Word</Template>
  <TotalTime>0</TotalTime>
  <Pages>5</Pages>
  <Words>307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Mariana Sankiewicz</cp:lastModifiedBy>
  <cp:revision>2</cp:revision>
  <dcterms:created xsi:type="dcterms:W3CDTF">2016-10-07T16:36:00Z</dcterms:created>
  <dcterms:modified xsi:type="dcterms:W3CDTF">2016-10-07T16:36:00Z</dcterms:modified>
</cp:coreProperties>
</file>