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5B0D" w14:textId="77777777" w:rsidR="00B33676" w:rsidRPr="00E72E9B" w:rsidRDefault="006F3679" w:rsidP="006F3679">
      <w:pPr>
        <w:pStyle w:val="NormalWeb"/>
        <w:shd w:val="clear" w:color="auto" w:fill="FFFFFF"/>
        <w:spacing w:before="75" w:beforeAutospacing="0" w:after="150" w:afterAutospacing="0" w:line="345" w:lineRule="atLeast"/>
        <w:jc w:val="center"/>
        <w:rPr>
          <w:rFonts w:ascii="Abadi" w:hAnsi="Abadi"/>
        </w:rPr>
      </w:pPr>
      <w:r w:rsidRPr="00E72E9B">
        <w:rPr>
          <w:rFonts w:ascii="Abadi" w:hAnsi="Abadi"/>
        </w:rPr>
        <w:t>Title</w:t>
      </w:r>
    </w:p>
    <w:p w14:paraId="5DF8D963" w14:textId="77777777" w:rsidR="006F3679" w:rsidRPr="00E72E9B" w:rsidRDefault="006F3679" w:rsidP="006F3679">
      <w:pPr>
        <w:pStyle w:val="NormalWeb"/>
        <w:shd w:val="clear" w:color="auto" w:fill="FFFFFF"/>
        <w:spacing w:before="75" w:beforeAutospacing="0" w:after="150" w:afterAutospacing="0" w:line="345" w:lineRule="atLeast"/>
        <w:jc w:val="center"/>
        <w:rPr>
          <w:rFonts w:ascii="Abadi" w:hAnsi="Abadi" w:cs="Arial"/>
          <w:color w:val="000000"/>
          <w:sz w:val="23"/>
          <w:szCs w:val="23"/>
        </w:rPr>
      </w:pPr>
      <w:r w:rsidRPr="00E72E9B">
        <w:rPr>
          <w:rFonts w:ascii="Abadi" w:hAnsi="Abadi" w:cs="Arial"/>
          <w:b/>
          <w:bCs/>
          <w:color w:val="000000"/>
          <w:sz w:val="23"/>
          <w:szCs w:val="23"/>
        </w:rPr>
        <w:t>Full Name</w:t>
      </w:r>
      <w:r w:rsidRPr="00E72E9B">
        <w:rPr>
          <w:rFonts w:ascii="Abadi" w:hAnsi="Abadi" w:cs="Arial"/>
          <w:color w:val="000000"/>
          <w:sz w:val="23"/>
          <w:szCs w:val="23"/>
        </w:rPr>
        <w:br/>
        <w:t>[Street, City, State, Zip] | [Phone] [Email Address]</w:t>
      </w:r>
    </w:p>
    <w:p w14:paraId="2EB898BC" w14:textId="77777777" w:rsidR="006F3679" w:rsidRPr="00E72E9B" w:rsidRDefault="00E72E9B" w:rsidP="006F3679">
      <w:pPr>
        <w:spacing w:after="0" w:line="240" w:lineRule="auto"/>
        <w:rPr>
          <w:rFonts w:ascii="Abadi" w:eastAsia="Times New Roman" w:hAnsi="Abadi" w:cs="Times New Roman"/>
          <w:sz w:val="24"/>
          <w:szCs w:val="24"/>
          <w:lang w:eastAsia="en-US"/>
        </w:rPr>
      </w:pPr>
      <w:r w:rsidRPr="00E72E9B">
        <w:rPr>
          <w:rFonts w:ascii="Abadi" w:eastAsia="Times New Roman" w:hAnsi="Abadi" w:cs="Times New Roman"/>
          <w:sz w:val="24"/>
          <w:szCs w:val="24"/>
          <w:lang w:eastAsia="en-US"/>
        </w:rPr>
        <w:pict w14:anchorId="5D657372">
          <v:rect id="_x0000_i1025" style="width:0;height:1.5pt" o:hralign="center" o:hrstd="t" o:hrnoshade="t" o:hr="t" fillcolor="black" stroked="f"/>
        </w:pict>
      </w:r>
    </w:p>
    <w:p w14:paraId="7AC8421B" w14:textId="77777777" w:rsidR="006F3679" w:rsidRPr="00E72E9B" w:rsidRDefault="006F3679" w:rsidP="006F3679">
      <w:pPr>
        <w:shd w:val="clear" w:color="auto" w:fill="FFFFFF"/>
        <w:spacing w:before="75" w:after="150" w:line="345" w:lineRule="atLeast"/>
        <w:jc w:val="center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US"/>
        </w:rPr>
        <w:t>CUSTOMER SERVICE</w:t>
      </w:r>
    </w:p>
    <w:p w14:paraId="6F9CEF88" w14:textId="77777777" w:rsidR="006F3679" w:rsidRPr="00E72E9B" w:rsidRDefault="006F3679" w:rsidP="006F3679">
      <w:pPr>
        <w:shd w:val="clear" w:color="auto" w:fill="FFFFFF"/>
        <w:spacing w:before="75" w:after="150" w:line="345" w:lineRule="atLeast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US"/>
        </w:rPr>
        <w:t>■</w:t>
      </w:r>
      <w:r w:rsidRPr="00E72E9B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US"/>
        </w:rPr>
        <w:t xml:space="preserve"> Objective</w:t>
      </w: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 – Obtain a position as customer service representative, where my customer relations experience can be fully utilized to improve customer satisfaction and promote the company’s brand name.</w:t>
      </w:r>
    </w:p>
    <w:p w14:paraId="729E19A2" w14:textId="77777777" w:rsidR="006F3679" w:rsidRPr="00E72E9B" w:rsidRDefault="006F3679" w:rsidP="00E72E9B">
      <w:pPr>
        <w:numPr>
          <w:ilvl w:val="0"/>
          <w:numId w:val="12"/>
        </w:numPr>
        <w:pBdr>
          <w:bottom w:val="dotted" w:sz="12" w:space="0" w:color="CCCCCC"/>
        </w:pBdr>
        <w:shd w:val="clear" w:color="auto" w:fill="F2CDD1" w:themeFill="accent2" w:themeFillTint="33"/>
        <w:spacing w:after="0" w:line="240" w:lineRule="auto"/>
        <w:ind w:left="0" w:firstLine="0"/>
        <w:outlineLvl w:val="2"/>
        <w:rPr>
          <w:rFonts w:ascii="Abadi" w:eastAsia="Times New Roman" w:hAnsi="Abadi" w:cs="Arial"/>
          <w:color w:val="FFFFFF" w:themeColor="background1"/>
          <w:spacing w:val="-10"/>
          <w:sz w:val="27"/>
          <w:szCs w:val="27"/>
          <w:lang w:eastAsia="en-US"/>
        </w:rPr>
      </w:pPr>
      <w:r w:rsidRPr="00E72E9B">
        <w:rPr>
          <w:rFonts w:ascii="Abadi" w:eastAsia="Times New Roman" w:hAnsi="Abadi" w:cs="Arial"/>
          <w:color w:val="FFFFFF" w:themeColor="background1"/>
          <w:spacing w:val="-10"/>
          <w:sz w:val="27"/>
          <w:szCs w:val="27"/>
          <w:lang w:eastAsia="en-US"/>
        </w:rPr>
        <w:t>Key Skills and Qualifications</w:t>
      </w:r>
    </w:p>
    <w:p w14:paraId="364A44FA" w14:textId="77777777" w:rsidR="006F3679" w:rsidRPr="00E72E9B" w:rsidRDefault="006F3679" w:rsidP="006F3679">
      <w:pPr>
        <w:shd w:val="clear" w:color="auto" w:fill="FFFFFF"/>
        <w:spacing w:before="75" w:after="150" w:line="345" w:lineRule="atLeast"/>
        <w:jc w:val="center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Problem Analysis | Problem Solving | Organizational Skills</w:t>
      </w: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br/>
        <w:t>Customer Service Orientation | Adaptability | Initiative</w:t>
      </w: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br/>
        <w:t>Strong Interpersonal-Communication skills</w:t>
      </w:r>
    </w:p>
    <w:p w14:paraId="5A44FEAA" w14:textId="77777777" w:rsidR="006F3679" w:rsidRPr="00E72E9B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Knowledge about customer service applications and administrative procedures.</w:t>
      </w:r>
    </w:p>
    <w:p w14:paraId="23EAA36A" w14:textId="77777777" w:rsidR="006F3679" w:rsidRPr="00E72E9B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Languages – Fluent in English, Spanish and Portuguese</w:t>
      </w:r>
    </w:p>
    <w:p w14:paraId="7B8BE34F" w14:textId="77777777" w:rsidR="006F3679" w:rsidRPr="00E72E9B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Relevant customer service courses</w:t>
      </w:r>
    </w:p>
    <w:p w14:paraId="409C4AAE" w14:textId="77777777" w:rsidR="006F3679" w:rsidRPr="00E72E9B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High school diploma</w:t>
      </w:r>
    </w:p>
    <w:p w14:paraId="46E9CE27" w14:textId="77777777" w:rsidR="006F3679" w:rsidRPr="00E72E9B" w:rsidRDefault="006F3679" w:rsidP="00E72E9B">
      <w:pPr>
        <w:numPr>
          <w:ilvl w:val="0"/>
          <w:numId w:val="12"/>
        </w:numPr>
        <w:pBdr>
          <w:bottom w:val="dotted" w:sz="12" w:space="0" w:color="CCCCCC"/>
        </w:pBdr>
        <w:shd w:val="clear" w:color="auto" w:fill="F2CDD1" w:themeFill="accent2" w:themeFillTint="33"/>
        <w:spacing w:after="0" w:line="240" w:lineRule="auto"/>
        <w:ind w:left="0" w:firstLine="0"/>
        <w:outlineLvl w:val="2"/>
        <w:rPr>
          <w:rFonts w:ascii="Abadi" w:eastAsia="Times New Roman" w:hAnsi="Abadi" w:cs="Arial"/>
          <w:color w:val="FFFFFF" w:themeColor="background1"/>
          <w:spacing w:val="-10"/>
          <w:sz w:val="27"/>
          <w:szCs w:val="27"/>
          <w:lang w:eastAsia="en-US"/>
        </w:rPr>
      </w:pPr>
      <w:r w:rsidRPr="00E72E9B">
        <w:rPr>
          <w:rFonts w:ascii="Abadi" w:eastAsia="Times New Roman" w:hAnsi="Abadi" w:cs="Arial"/>
          <w:color w:val="FFFFFF" w:themeColor="background1"/>
          <w:spacing w:val="-10"/>
          <w:sz w:val="27"/>
          <w:szCs w:val="27"/>
          <w:lang w:eastAsia="en-US"/>
        </w:rPr>
        <w:t>Work Experience/Background</w:t>
      </w:r>
    </w:p>
    <w:p w14:paraId="129678F3" w14:textId="38FC91E2" w:rsidR="006F3679" w:rsidRPr="00E72E9B" w:rsidRDefault="006F3679" w:rsidP="006F3679">
      <w:pPr>
        <w:shd w:val="clear" w:color="auto" w:fill="FFFFFF"/>
        <w:spacing w:before="75" w:after="150" w:line="345" w:lineRule="atLeast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US"/>
        </w:rPr>
        <w:t xml:space="preserve">Customer Service Representative </w:t>
      </w:r>
      <w:r w:rsidR="00E72E9B" w:rsidRPr="00E72E9B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US"/>
        </w:rPr>
        <w:t xml:space="preserve">  [</w:t>
      </w: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Company]  </w:t>
      </w:r>
      <w:r w:rsid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(Place)</w:t>
      </w: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   2009 – Present</w:t>
      </w:r>
    </w:p>
    <w:p w14:paraId="31AAC065" w14:textId="77777777" w:rsidR="006F3679" w:rsidRPr="00E72E9B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Responded promptly and answered/resolved customer inquiries and complaints.</w:t>
      </w:r>
    </w:p>
    <w:p w14:paraId="7EA3AC6B" w14:textId="77777777" w:rsidR="006F3679" w:rsidRPr="00E72E9B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Investigated and resolved service issues and/or product problems.</w:t>
      </w:r>
    </w:p>
    <w:p w14:paraId="681A7AE2" w14:textId="77777777" w:rsidR="006F3679" w:rsidRPr="00E72E9B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Managed customers’ database accounts, performed customer verification and processed applications, orders and requests.</w:t>
      </w:r>
    </w:p>
    <w:p w14:paraId="5AE90D3C" w14:textId="77777777" w:rsidR="006F3679" w:rsidRPr="00E72E9B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Worked with administration: forwarded requests and unresolved issues to the designated resource by communicating and coordinating with internal departments.</w:t>
      </w:r>
    </w:p>
    <w:p w14:paraId="39ADAE88" w14:textId="77777777" w:rsidR="006F3679" w:rsidRPr="00E72E9B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Kept records of customer interactions and actions taken, including – transactions, comments, inquiries and complaints.</w:t>
      </w:r>
    </w:p>
    <w:p w14:paraId="570D7B49" w14:textId="77777777" w:rsidR="006F3679" w:rsidRPr="00E72E9B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Supplied customers with written responses and information and followed up on customer communications.</w:t>
      </w:r>
    </w:p>
    <w:p w14:paraId="3B3F7E3B" w14:textId="4B5B6981" w:rsidR="006F3679" w:rsidRPr="00E72E9B" w:rsidRDefault="006F3679" w:rsidP="006F3679">
      <w:pPr>
        <w:shd w:val="clear" w:color="auto" w:fill="FFFFFF"/>
        <w:spacing w:before="75" w:after="150" w:line="345" w:lineRule="atLeast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US"/>
        </w:rPr>
        <w:t>Customer Service Representative  </w:t>
      </w:r>
      <w:r w:rsidR="00E72E9B" w:rsidRPr="00E72E9B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US"/>
        </w:rPr>
        <w:t xml:space="preserve">  [</w:t>
      </w: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 xml:space="preserve">Company]     </w:t>
      </w:r>
      <w:r w:rsid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 xml:space="preserve">(Place ) </w:t>
      </w: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2005 – 2009</w:t>
      </w:r>
    </w:p>
    <w:p w14:paraId="0DDA67B1" w14:textId="77777777" w:rsidR="006F3679" w:rsidRPr="00E72E9B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Communicated directly with customers by phone, electronically or face to face.</w:t>
      </w:r>
    </w:p>
    <w:p w14:paraId="0EC8A501" w14:textId="77777777" w:rsidR="006F3679" w:rsidRPr="00E72E9B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lastRenderedPageBreak/>
        <w:t>Provided customers with technical support using maintenance procedures created with company products.</w:t>
      </w:r>
    </w:p>
    <w:p w14:paraId="426ED794" w14:textId="77777777" w:rsidR="006F3679" w:rsidRPr="00E72E9B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Wrote and kept accurate records of discussions and correspondence with customers.</w:t>
      </w:r>
    </w:p>
    <w:p w14:paraId="315115CB" w14:textId="77777777" w:rsidR="006F3679" w:rsidRPr="00E72E9B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Managed and supervised a team of customer services representatives.</w:t>
      </w:r>
    </w:p>
    <w:p w14:paraId="0EBDDC19" w14:textId="77777777" w:rsidR="006F3679" w:rsidRPr="00E72E9B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Provided customer service team with feedback.</w:t>
      </w:r>
    </w:p>
    <w:p w14:paraId="24B16C46" w14:textId="77777777" w:rsidR="006F3679" w:rsidRPr="00E72E9B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Met with other team managers to discuss possible improvements in customer service and company’s products.</w:t>
      </w:r>
    </w:p>
    <w:p w14:paraId="45936DF4" w14:textId="77777777" w:rsidR="006F3679" w:rsidRPr="00E72E9B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Trained and coached team members to deliver a high standard of customer service.</w:t>
      </w:r>
    </w:p>
    <w:p w14:paraId="43EE1025" w14:textId="77777777" w:rsidR="006F3679" w:rsidRPr="00E72E9B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Learned about products and services and kept up to date with changes.</w:t>
      </w:r>
    </w:p>
    <w:p w14:paraId="1EEE2180" w14:textId="77777777" w:rsidR="006F3679" w:rsidRPr="00E72E9B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Kept ahead of technology developments by attending professional courses.</w:t>
      </w:r>
    </w:p>
    <w:p w14:paraId="3087FEF9" w14:textId="77777777" w:rsidR="006F3679" w:rsidRPr="00E72E9B" w:rsidRDefault="006F3679" w:rsidP="006F3679">
      <w:pPr>
        <w:shd w:val="clear" w:color="auto" w:fill="FFFFFF"/>
        <w:spacing w:before="75" w:after="150" w:line="345" w:lineRule="atLeast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US"/>
        </w:rPr>
        <w:t>ACHIEVEMENTS</w:t>
      </w:r>
    </w:p>
    <w:p w14:paraId="6C4D5745" w14:textId="77777777" w:rsidR="006F3679" w:rsidRPr="00E72E9B" w:rsidRDefault="006F3679" w:rsidP="006F3679">
      <w:pPr>
        <w:numPr>
          <w:ilvl w:val="0"/>
          <w:numId w:val="16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Developed the customer service policy for the organization: Developed customer service procedures, performance level and QA standards for the organization.</w:t>
      </w:r>
    </w:p>
    <w:p w14:paraId="6E19D079" w14:textId="77777777" w:rsidR="006F3679" w:rsidRPr="00E72E9B" w:rsidRDefault="006F3679" w:rsidP="006F3679">
      <w:pPr>
        <w:numPr>
          <w:ilvl w:val="0"/>
          <w:numId w:val="16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Evaluated changing factors frequently to achieve high customer satisfaction level.</w:t>
      </w:r>
    </w:p>
    <w:p w14:paraId="6F5FAD10" w14:textId="77777777" w:rsidR="006F3679" w:rsidRPr="00E72E9B" w:rsidRDefault="006F3679" w:rsidP="006F3679">
      <w:pPr>
        <w:numPr>
          <w:ilvl w:val="0"/>
          <w:numId w:val="16"/>
        </w:numPr>
        <w:shd w:val="clear" w:color="auto" w:fill="FFFFFF"/>
        <w:spacing w:before="100" w:beforeAutospacing="1" w:after="75" w:line="345" w:lineRule="atLeast"/>
        <w:ind w:left="0"/>
        <w:rPr>
          <w:rFonts w:ascii="Abadi" w:eastAsia="Times New Roman" w:hAnsi="Abadi" w:cs="Arial"/>
          <w:color w:val="000000"/>
          <w:sz w:val="23"/>
          <w:szCs w:val="23"/>
          <w:lang w:eastAsia="en-US"/>
        </w:rPr>
      </w:pPr>
      <w:r w:rsidRPr="00E72E9B">
        <w:rPr>
          <w:rFonts w:ascii="Abadi" w:eastAsia="Times New Roman" w:hAnsi="Abadi" w:cs="Arial"/>
          <w:color w:val="000000"/>
          <w:sz w:val="23"/>
          <w:szCs w:val="23"/>
          <w:lang w:eastAsia="en-US"/>
        </w:rPr>
        <w:t>Analyzed statistics and other data to determine the level of customer service performance achieved by the team.</w:t>
      </w:r>
    </w:p>
    <w:p w14:paraId="447F296F" w14:textId="77777777" w:rsidR="00D218EB" w:rsidRPr="00E72E9B" w:rsidRDefault="00D218EB" w:rsidP="006F3679">
      <w:pPr>
        <w:pStyle w:val="Title"/>
        <w:rPr>
          <w:rFonts w:ascii="Abadi" w:hAnsi="Abadi"/>
        </w:rPr>
      </w:pPr>
    </w:p>
    <w:sectPr w:rsidR="00D218EB" w:rsidRPr="00E72E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75D3"/>
    <w:multiLevelType w:val="multilevel"/>
    <w:tmpl w:val="DEC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7363B9"/>
    <w:multiLevelType w:val="multilevel"/>
    <w:tmpl w:val="1E4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431C4"/>
    <w:multiLevelType w:val="multilevel"/>
    <w:tmpl w:val="E3D0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27705"/>
    <w:multiLevelType w:val="multilevel"/>
    <w:tmpl w:val="A5C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79"/>
    <w:rsid w:val="006F3679"/>
    <w:rsid w:val="00B33676"/>
    <w:rsid w:val="00D218EB"/>
    <w:rsid w:val="00E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C62B"/>
  <w15:chartTrackingRefBased/>
  <w15:docId w15:val="{F59C2765-63FD-49A1-91E0-0399398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F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Jseph121</cp:lastModifiedBy>
  <cp:revision>4</cp:revision>
  <dcterms:created xsi:type="dcterms:W3CDTF">2016-05-13T06:37:00Z</dcterms:created>
  <dcterms:modified xsi:type="dcterms:W3CDTF">2021-01-19T05:11:00Z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