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9F78" w14:textId="77777777" w:rsidR="008E35DF" w:rsidRPr="00A610BB" w:rsidRDefault="008E35DF">
      <w:pPr>
        <w:rPr>
          <w:rFonts w:ascii="Century Gothic" w:hAnsi="Century Gothic"/>
        </w:rPr>
      </w:pPr>
    </w:p>
    <w:p w14:paraId="14A48BD9" w14:textId="12628570" w:rsidR="00677FA7" w:rsidRPr="00A610BB" w:rsidRDefault="000912B1" w:rsidP="00A610BB">
      <w:pPr>
        <w:jc w:val="center"/>
        <w:rPr>
          <w:rFonts w:ascii="Century Gothic" w:hAnsi="Century Gothic"/>
          <w:noProof/>
          <w:sz w:val="20"/>
        </w:rPr>
      </w:pPr>
      <w:r w:rsidRPr="00A610BB">
        <w:rPr>
          <w:rFonts w:ascii="Century Gothic" w:eastAsia="Times New Roman" w:hAnsi="Century Gothic" w:cs="Times New Roman"/>
          <w:b/>
          <w:bCs/>
          <w:sz w:val="40"/>
          <w:szCs w:val="52"/>
        </w:rPr>
        <w:t>DATA GOVERNANCE POLICY</w:t>
      </w:r>
    </w:p>
    <w:p w14:paraId="0795C1BA" w14:textId="77777777" w:rsidR="00677FA7" w:rsidRPr="00A610BB" w:rsidRDefault="00677FA7" w:rsidP="00677FA7">
      <w:pPr>
        <w:rPr>
          <w:rFonts w:ascii="Century Gothic" w:hAnsi="Century Gothic"/>
          <w:sz w:val="15"/>
        </w:rPr>
      </w:pPr>
    </w:p>
    <w:p w14:paraId="1735B166" w14:textId="77777777" w:rsidR="00B45CBE" w:rsidRPr="00A610BB" w:rsidRDefault="00B45CBE" w:rsidP="008E35DF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48"/>
      </w:tblGrid>
      <w:tr w:rsidR="00A610BB" w:rsidRPr="00A610BB" w14:paraId="2104AF7D" w14:textId="77777777" w:rsidTr="00EF1607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1E34BB5" w14:textId="77777777" w:rsidR="00B45CBE" w:rsidRPr="00A610BB" w:rsidRDefault="00B45CBE" w:rsidP="00EF160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DATE CREATED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455" w14:textId="77777777" w:rsidR="00B45CBE" w:rsidRPr="00A610BB" w:rsidRDefault="000912B1" w:rsidP="00EF160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POLICY</w:t>
            </w:r>
            <w:r w:rsidR="00B45CBE"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NAME</w:t>
            </w:r>
          </w:p>
        </w:tc>
      </w:tr>
      <w:tr w:rsidR="00A610BB" w:rsidRPr="00A610BB" w14:paraId="6D750757" w14:textId="77777777" w:rsidTr="00EF1607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1821" w14:textId="77777777" w:rsidR="00B45CBE" w:rsidRPr="00A610BB" w:rsidRDefault="00B45CBE" w:rsidP="00B45CBE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610B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0C1" w14:textId="77777777" w:rsidR="00B45CBE" w:rsidRPr="00A610BB" w:rsidRDefault="00B45CBE" w:rsidP="00B45CBE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610BB" w:rsidRPr="00A610BB" w14:paraId="779B11B2" w14:textId="77777777" w:rsidTr="00EF1607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DA77C88" w14:textId="77777777" w:rsidR="00B45CBE" w:rsidRPr="00A610BB" w:rsidRDefault="00B45CBE" w:rsidP="00EF160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VERSION NO.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44D9" w14:textId="77777777" w:rsidR="00B45CBE" w:rsidRPr="00A610BB" w:rsidRDefault="00B45CBE" w:rsidP="00EF160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CREATED BY</w:t>
            </w:r>
          </w:p>
        </w:tc>
      </w:tr>
      <w:tr w:rsidR="00B45CBE" w:rsidRPr="00A610BB" w14:paraId="1BB1C632" w14:textId="77777777" w:rsidTr="00EF1607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C3D7" w14:textId="77777777" w:rsidR="00B45CBE" w:rsidRPr="00A610BB" w:rsidRDefault="00B45CBE" w:rsidP="00B45CBE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610B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D16A" w14:textId="77777777" w:rsidR="00B45CBE" w:rsidRPr="00A610BB" w:rsidRDefault="00B45CBE" w:rsidP="00B45CBE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0E0D3B37" w14:textId="77777777" w:rsidR="007328F5" w:rsidRPr="00A610BB" w:rsidRDefault="007328F5" w:rsidP="008E35DF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p w14:paraId="2CA578A9" w14:textId="77777777" w:rsidR="007328F5" w:rsidRPr="00A610BB" w:rsidRDefault="007328F5" w:rsidP="008E35DF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p w14:paraId="6312B067" w14:textId="77777777" w:rsidR="00F60566" w:rsidRPr="00A610BB" w:rsidRDefault="000912B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BACKGROUND</w:t>
      </w:r>
    </w:p>
    <w:p w14:paraId="5F06446B" w14:textId="77777777" w:rsidR="000912B1" w:rsidRPr="00A610BB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610BB" w:rsidRPr="00A610BB" w14:paraId="3B36DD67" w14:textId="77777777" w:rsidTr="00EF1607">
        <w:trPr>
          <w:trHeight w:val="1800"/>
        </w:trPr>
        <w:tc>
          <w:tcPr>
            <w:tcW w:w="1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7BB762" w14:textId="77777777" w:rsidR="000912B1" w:rsidRPr="00A610BB" w:rsidRDefault="000912B1" w:rsidP="00565980">
            <w:pPr>
              <w:ind w:right="80"/>
              <w:rPr>
                <w:rFonts w:ascii="Century Gothic" w:eastAsia="Times New Roman" w:hAnsi="Century Gothic" w:cs="Times New Roman"/>
                <w:sz w:val="20"/>
                <w:szCs w:val="18"/>
              </w:rPr>
            </w:pPr>
          </w:p>
        </w:tc>
      </w:tr>
    </w:tbl>
    <w:p w14:paraId="42D8981A" w14:textId="77777777" w:rsidR="000912B1" w:rsidRPr="00A610BB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szCs w:val="36"/>
        </w:rPr>
      </w:pPr>
    </w:p>
    <w:p w14:paraId="0A4FF591" w14:textId="77777777" w:rsidR="000912B1" w:rsidRPr="00A610BB" w:rsidRDefault="000912B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POLICY PURPOSE</w:t>
      </w:r>
    </w:p>
    <w:p w14:paraId="388C602B" w14:textId="77777777" w:rsidR="000912B1" w:rsidRPr="00A610BB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610BB" w:rsidRPr="00A610BB" w14:paraId="743DE35C" w14:textId="77777777" w:rsidTr="00EF1607">
        <w:trPr>
          <w:trHeight w:val="1800"/>
        </w:trPr>
        <w:tc>
          <w:tcPr>
            <w:tcW w:w="1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5216B4" w14:textId="77777777" w:rsidR="000912B1" w:rsidRPr="00A610BB" w:rsidRDefault="000912B1" w:rsidP="00565980">
            <w:pPr>
              <w:ind w:right="80"/>
              <w:rPr>
                <w:rFonts w:ascii="Century Gothic" w:eastAsia="Times New Roman" w:hAnsi="Century Gothic" w:cs="Times New Roman"/>
                <w:sz w:val="20"/>
                <w:szCs w:val="18"/>
              </w:rPr>
            </w:pPr>
          </w:p>
        </w:tc>
      </w:tr>
    </w:tbl>
    <w:p w14:paraId="054836E3" w14:textId="77777777" w:rsidR="000912B1" w:rsidRPr="00A610BB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sz w:val="22"/>
          <w:szCs w:val="36"/>
        </w:rPr>
      </w:pPr>
    </w:p>
    <w:p w14:paraId="3E6E5CAF" w14:textId="77777777" w:rsidR="000912B1" w:rsidRPr="00A610BB" w:rsidRDefault="000912B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POLICY SCOPE</w:t>
      </w:r>
    </w:p>
    <w:p w14:paraId="2AE68496" w14:textId="77777777" w:rsidR="000912B1" w:rsidRPr="00A610BB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610BB" w:rsidRPr="00A610BB" w14:paraId="0BF0638F" w14:textId="77777777" w:rsidTr="00EF1607">
        <w:trPr>
          <w:trHeight w:val="1800"/>
        </w:trPr>
        <w:tc>
          <w:tcPr>
            <w:tcW w:w="1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792E41" w14:textId="77777777" w:rsidR="000912B1" w:rsidRPr="00A610BB" w:rsidRDefault="000912B1" w:rsidP="00565980">
            <w:pPr>
              <w:ind w:right="80"/>
              <w:rPr>
                <w:rFonts w:ascii="Century Gothic" w:eastAsia="Times New Roman" w:hAnsi="Century Gothic" w:cs="Times New Roman"/>
                <w:sz w:val="20"/>
                <w:szCs w:val="18"/>
              </w:rPr>
            </w:pPr>
          </w:p>
        </w:tc>
      </w:tr>
    </w:tbl>
    <w:p w14:paraId="202826AA" w14:textId="77777777" w:rsidR="000912B1" w:rsidRPr="00A610BB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sz w:val="16"/>
          <w:szCs w:val="36"/>
        </w:rPr>
      </w:pPr>
    </w:p>
    <w:p w14:paraId="3F6006B3" w14:textId="77777777" w:rsidR="000912B1" w:rsidRPr="00A610BB" w:rsidRDefault="000912B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POLICY RULES</w:t>
      </w:r>
    </w:p>
    <w:p w14:paraId="61EDCAAE" w14:textId="77777777" w:rsidR="000912B1" w:rsidRPr="00A610BB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2689"/>
        <w:gridCol w:w="8443"/>
      </w:tblGrid>
      <w:tr w:rsidR="00A610BB" w:rsidRPr="00A610BB" w14:paraId="17664637" w14:textId="77777777" w:rsidTr="00EF1607">
        <w:trPr>
          <w:trHeight w:val="9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A856440" w14:textId="77777777" w:rsidR="00F60566" w:rsidRPr="00A610BB" w:rsidRDefault="00E36A71" w:rsidP="00E36A71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DATA ACCESS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2CB" w14:textId="77777777" w:rsidR="00F60566" w:rsidRPr="00A610BB" w:rsidRDefault="00F60566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A610BB" w:rsidRPr="00A610BB" w14:paraId="4501F6C4" w14:textId="77777777" w:rsidTr="00EF1607">
        <w:trPr>
          <w:trHeight w:val="9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9A0781B" w14:textId="77777777" w:rsidR="00F60566" w:rsidRPr="00A610BB" w:rsidRDefault="00E36A71" w:rsidP="00E36A71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DATA USAGE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2A1" w14:textId="77777777" w:rsidR="00F60566" w:rsidRPr="00A610BB" w:rsidRDefault="00F60566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A610BB" w:rsidRPr="00A610BB" w14:paraId="6EE03C8A" w14:textId="77777777" w:rsidTr="00EF1607">
        <w:trPr>
          <w:trHeight w:val="9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7649398" w14:textId="77777777" w:rsidR="00F60566" w:rsidRPr="00A610BB" w:rsidRDefault="00E36A71" w:rsidP="00E36A71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DATA INTEGRATION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89D" w14:textId="77777777" w:rsidR="00F60566" w:rsidRPr="00A610BB" w:rsidRDefault="00F60566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A610BB" w:rsidRPr="00A610BB" w14:paraId="3687983C" w14:textId="77777777" w:rsidTr="00EF1607">
        <w:trPr>
          <w:trHeight w:val="9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B7F5D7D" w14:textId="77777777" w:rsidR="00F60566" w:rsidRPr="00A610BB" w:rsidRDefault="00E36A71" w:rsidP="00E36A71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DATA INTEGRITY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8DB" w14:textId="77777777" w:rsidR="00F60566" w:rsidRPr="00A610BB" w:rsidRDefault="00F60566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14:paraId="0AE80500" w14:textId="77777777" w:rsidR="00694742" w:rsidRPr="00A610BB" w:rsidRDefault="00694742" w:rsidP="008E35DF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p w14:paraId="02148441" w14:textId="77777777" w:rsidR="00E36A71" w:rsidRPr="00A610BB" w:rsidRDefault="00E36A7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ROLES / RESPONSIBILITIES</w:t>
      </w:r>
    </w:p>
    <w:p w14:paraId="68226E61" w14:textId="77777777" w:rsidR="00E36A71" w:rsidRPr="00A610BB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443"/>
      </w:tblGrid>
      <w:tr w:rsidR="00A610BB" w:rsidRPr="00A610BB" w14:paraId="40317E7D" w14:textId="77777777" w:rsidTr="00EF1607">
        <w:trPr>
          <w:trHeight w:val="432"/>
        </w:trPr>
        <w:tc>
          <w:tcPr>
            <w:tcW w:w="2689" w:type="dxa"/>
            <w:shd w:val="clear" w:color="auto" w:fill="ACB9CA" w:themeFill="text2" w:themeFillTint="66"/>
            <w:vAlign w:val="center"/>
          </w:tcPr>
          <w:p w14:paraId="0BF164FF" w14:textId="77777777" w:rsidR="00E36A71" w:rsidRPr="00A610BB" w:rsidRDefault="00E36A71" w:rsidP="00E05DD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8443" w:type="dxa"/>
            <w:shd w:val="clear" w:color="auto" w:fill="ACB9CA" w:themeFill="text2" w:themeFillTint="66"/>
            <w:vAlign w:val="center"/>
          </w:tcPr>
          <w:p w14:paraId="46BC4861" w14:textId="77777777" w:rsidR="00E36A71" w:rsidRPr="00A610BB" w:rsidRDefault="00E36A71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RESPONSIBILITY</w:t>
            </w:r>
          </w:p>
        </w:tc>
      </w:tr>
      <w:tr w:rsidR="00A610BB" w:rsidRPr="00A610BB" w14:paraId="3333F0ED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45CE65AA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1A1F05F3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1D6FC341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AAE9008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45D87E3D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2580ED93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3A246F7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63894DF7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02DAAB3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5E26E902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15C5CBF1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F7B0BEB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52FA802D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6F140E72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25CCDFCA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5E8534C6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37467A41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5AB800B5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3FB2097F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2C23210F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0E5340A7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0000BCD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7CD18E76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2F0328FD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2AE3FCD8" w14:textId="77777777" w:rsidR="00E36A71" w:rsidRPr="00A610BB" w:rsidRDefault="00E36A71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0767AA76" w14:textId="77777777" w:rsidR="00E36A71" w:rsidRPr="00A610BB" w:rsidRDefault="00E36A71" w:rsidP="00565980">
            <w:pPr>
              <w:ind w:right="8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27484DA0" w14:textId="77777777" w:rsidR="00E36A71" w:rsidRPr="00A610BB" w:rsidRDefault="00E36A71">
      <w:pPr>
        <w:rPr>
          <w:rFonts w:ascii="Century Gothic" w:hAnsi="Century Gothic" w:cs="Arial"/>
          <w:b/>
          <w:noProof/>
          <w:sz w:val="16"/>
          <w:szCs w:val="36"/>
        </w:rPr>
      </w:pPr>
    </w:p>
    <w:p w14:paraId="1BD6B331" w14:textId="77777777" w:rsidR="00565980" w:rsidRPr="00A610BB" w:rsidRDefault="00565980" w:rsidP="00565980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p w14:paraId="16A51DE5" w14:textId="77777777" w:rsidR="00565980" w:rsidRPr="00A610BB" w:rsidRDefault="00565980" w:rsidP="00565980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REVIEW PROCESS</w:t>
      </w:r>
    </w:p>
    <w:p w14:paraId="57788B6B" w14:textId="77777777" w:rsidR="00E36A71" w:rsidRPr="00A610BB" w:rsidRDefault="00E36A71">
      <w:pPr>
        <w:rPr>
          <w:rFonts w:ascii="Century Gothic" w:hAnsi="Century Gothic" w:cs="Arial"/>
          <w:b/>
          <w:noProof/>
          <w:sz w:val="8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610BB" w:rsidRPr="00A610BB" w14:paraId="21679E6B" w14:textId="77777777" w:rsidTr="00EF1607">
        <w:trPr>
          <w:trHeight w:val="1800"/>
        </w:trPr>
        <w:tc>
          <w:tcPr>
            <w:tcW w:w="1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896EAC" w14:textId="77777777" w:rsidR="00565980" w:rsidRPr="00A610BB" w:rsidRDefault="00565980" w:rsidP="00565980">
            <w:pPr>
              <w:ind w:right="80"/>
              <w:rPr>
                <w:rFonts w:ascii="Century Gothic" w:eastAsia="Times New Roman" w:hAnsi="Century Gothic" w:cs="Times New Roman"/>
                <w:sz w:val="20"/>
                <w:szCs w:val="18"/>
              </w:rPr>
            </w:pPr>
          </w:p>
        </w:tc>
      </w:tr>
    </w:tbl>
    <w:p w14:paraId="1F3531DC" w14:textId="77777777" w:rsidR="00E36A71" w:rsidRPr="00A610BB" w:rsidRDefault="00E36A71">
      <w:pPr>
        <w:rPr>
          <w:rFonts w:ascii="Century Gothic" w:hAnsi="Century Gothic" w:cs="Arial"/>
          <w:b/>
          <w:noProof/>
          <w:sz w:val="32"/>
          <w:szCs w:val="36"/>
        </w:rPr>
      </w:pPr>
    </w:p>
    <w:p w14:paraId="56C6873B" w14:textId="77777777" w:rsidR="00565980" w:rsidRPr="00A610BB" w:rsidRDefault="00565980" w:rsidP="00565980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RESOURCES</w:t>
      </w:r>
    </w:p>
    <w:p w14:paraId="193ED91F" w14:textId="77777777" w:rsidR="00565980" w:rsidRPr="00A610BB" w:rsidRDefault="00565980" w:rsidP="00565980">
      <w:pPr>
        <w:rPr>
          <w:rFonts w:ascii="Century Gothic" w:hAnsi="Century Gothic" w:cs="Arial"/>
          <w:b/>
          <w:noProof/>
          <w:sz w:val="14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593"/>
      </w:tblGrid>
      <w:tr w:rsidR="00A610BB" w:rsidRPr="00A610BB" w14:paraId="27354DBE" w14:textId="77777777" w:rsidTr="00EF1607">
        <w:trPr>
          <w:trHeight w:val="1800"/>
        </w:trPr>
        <w:tc>
          <w:tcPr>
            <w:tcW w:w="1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1C4950" w14:textId="77777777" w:rsidR="00565980" w:rsidRPr="00A610BB" w:rsidRDefault="00565980" w:rsidP="00565980">
            <w:pPr>
              <w:ind w:right="170"/>
              <w:rPr>
                <w:rFonts w:ascii="Century Gothic" w:eastAsia="Times New Roman" w:hAnsi="Century Gothic" w:cs="Times New Roman"/>
                <w:sz w:val="20"/>
                <w:szCs w:val="18"/>
              </w:rPr>
            </w:pPr>
          </w:p>
        </w:tc>
      </w:tr>
      <w:tr w:rsidR="00A610BB" w:rsidRPr="00A610BB" w14:paraId="4E7F468C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F43708" w14:textId="77777777" w:rsidR="00CC60F2" w:rsidRPr="00A610BB" w:rsidRDefault="00CC60F2" w:rsidP="002E003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MATERIAL TYPE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F012E9" w14:textId="77777777" w:rsidR="00CC60F2" w:rsidRPr="00A610BB" w:rsidRDefault="00CC60F2" w:rsidP="002E003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E1248C9" w14:textId="77777777" w:rsidR="00CC60F2" w:rsidRPr="00A610BB" w:rsidRDefault="00CC60F2" w:rsidP="002E003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LOCATION / LINK</w:t>
            </w:r>
          </w:p>
        </w:tc>
      </w:tr>
      <w:tr w:rsidR="00A610BB" w:rsidRPr="00A610BB" w14:paraId="12767152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C248B2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945A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29AB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14DAECF1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E6155A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113C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0816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0909F99B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C08ED4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141C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5FC0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32391E23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B97344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EE3E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81A2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B99E9F9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45E8F9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482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FDB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5EDFC117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B1F85C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A17C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F780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14218CA9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FF7628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BE77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9E38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7CF21833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1DD95A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471C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8D9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4EB56B6E" w14:textId="77777777" w:rsidTr="00EF1607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9767F7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048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63E" w14:textId="77777777" w:rsidR="00CC60F2" w:rsidRPr="00A610BB" w:rsidRDefault="00CC60F2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20E72BD0" w14:textId="77777777" w:rsidR="00F60566" w:rsidRPr="00A610BB" w:rsidRDefault="00F60566">
      <w:pPr>
        <w:rPr>
          <w:rFonts w:ascii="Century Gothic" w:hAnsi="Century Gothic" w:cs="Arial"/>
          <w:b/>
          <w:noProof/>
          <w:sz w:val="16"/>
          <w:szCs w:val="36"/>
        </w:rPr>
      </w:pPr>
    </w:p>
    <w:p w14:paraId="5F887DA9" w14:textId="77777777" w:rsidR="00565980" w:rsidRPr="00A610BB" w:rsidRDefault="00565980">
      <w:pPr>
        <w:rPr>
          <w:rFonts w:ascii="Century Gothic" w:hAnsi="Century Gothic" w:cs="Arial"/>
          <w:b/>
          <w:noProof/>
          <w:sz w:val="16"/>
          <w:szCs w:val="36"/>
        </w:rPr>
      </w:pPr>
    </w:p>
    <w:p w14:paraId="1249B7F4" w14:textId="77777777" w:rsidR="00427D10" w:rsidRPr="00A610BB" w:rsidRDefault="00565980" w:rsidP="00565980">
      <w:pPr>
        <w:pStyle w:val="Header"/>
        <w:numPr>
          <w:ilvl w:val="0"/>
          <w:numId w:val="2"/>
        </w:numPr>
        <w:spacing w:line="276" w:lineRule="auto"/>
        <w:ind w:left="630" w:hanging="54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CONTACTS</w:t>
      </w:r>
    </w:p>
    <w:tbl>
      <w:tblPr>
        <w:tblW w:w="111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75"/>
        <w:gridCol w:w="4168"/>
      </w:tblGrid>
      <w:tr w:rsidR="00A610BB" w:rsidRPr="00A610BB" w14:paraId="5614ADBB" w14:textId="77777777" w:rsidTr="00EF1607">
        <w:trPr>
          <w:trHeight w:val="432"/>
        </w:trPr>
        <w:tc>
          <w:tcPr>
            <w:tcW w:w="2689" w:type="dxa"/>
            <w:shd w:val="clear" w:color="auto" w:fill="ACB9CA" w:themeFill="text2" w:themeFillTint="66"/>
            <w:vAlign w:val="center"/>
          </w:tcPr>
          <w:p w14:paraId="3122D346" w14:textId="77777777" w:rsidR="00565980" w:rsidRPr="00A610BB" w:rsidRDefault="00565980" w:rsidP="002E003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NAME &amp; TITLE</w:t>
            </w:r>
          </w:p>
        </w:tc>
        <w:tc>
          <w:tcPr>
            <w:tcW w:w="4275" w:type="dxa"/>
            <w:shd w:val="clear" w:color="auto" w:fill="ACB9CA" w:themeFill="text2" w:themeFillTint="66"/>
            <w:vAlign w:val="center"/>
          </w:tcPr>
          <w:p w14:paraId="200FF0C9" w14:textId="77777777" w:rsidR="00565980" w:rsidRPr="00A610BB" w:rsidRDefault="00565980" w:rsidP="002E003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4168" w:type="dxa"/>
            <w:shd w:val="clear" w:color="auto" w:fill="ACB9CA" w:themeFill="text2" w:themeFillTint="66"/>
            <w:vAlign w:val="center"/>
          </w:tcPr>
          <w:p w14:paraId="1E950605" w14:textId="77777777" w:rsidR="00565980" w:rsidRPr="00A610BB" w:rsidRDefault="00565980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EMAIL</w:t>
            </w:r>
          </w:p>
        </w:tc>
      </w:tr>
      <w:tr w:rsidR="00A610BB" w:rsidRPr="00A610BB" w14:paraId="573FB120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7259B672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76B9399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3AE3FBCD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3C72994F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417B07AB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27E20C4E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25FED65E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EACF367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13703847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532BC7B2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5198D194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D549BFD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7C02B20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0E756B7A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49A8D733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D1E323E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1F1184B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793DD7E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54918167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71A98766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3A7A6EF5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05FF7F5B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35C56B13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7973A3E4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0FBC498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455E2C24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48D04854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07A1DCD2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46358D0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52530E7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575F8C9A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7CCF9A84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7A114D7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29A970E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645DC807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671944A1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4367C253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7E96B41A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7688545C" w14:textId="77777777" w:rsidR="00565980" w:rsidRPr="00A610BB" w:rsidRDefault="00565980" w:rsidP="002E0037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4F6AD464" w14:textId="77777777" w:rsidR="00427D10" w:rsidRPr="00A610BB" w:rsidRDefault="00427D10" w:rsidP="00427D10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p w14:paraId="5062DC7D" w14:textId="77777777" w:rsidR="00565980" w:rsidRPr="00A610BB" w:rsidRDefault="00565980" w:rsidP="00565980">
      <w:pPr>
        <w:pStyle w:val="Header"/>
        <w:rPr>
          <w:rFonts w:ascii="Century Gothic" w:hAnsi="Century Gothic" w:cs="Arial"/>
          <w:b/>
          <w:noProof/>
          <w:sz w:val="16"/>
          <w:szCs w:val="36"/>
        </w:rPr>
      </w:pPr>
    </w:p>
    <w:p w14:paraId="7BB19148" w14:textId="77777777" w:rsidR="00565980" w:rsidRPr="00A610BB" w:rsidRDefault="00565980" w:rsidP="00565980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sz w:val="16"/>
          <w:szCs w:val="36"/>
        </w:rPr>
      </w:pPr>
      <w:r w:rsidRPr="00A610BB">
        <w:rPr>
          <w:rFonts w:ascii="Century Gothic" w:hAnsi="Century Gothic" w:cs="Arial"/>
          <w:b/>
          <w:noProof/>
          <w:szCs w:val="36"/>
        </w:rPr>
        <w:t>DEFINITIONS / TERMINOLOGY</w:t>
      </w:r>
    </w:p>
    <w:p w14:paraId="661F6A3E" w14:textId="77777777" w:rsidR="00565980" w:rsidRPr="00A610BB" w:rsidRDefault="00565980" w:rsidP="00565980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443"/>
      </w:tblGrid>
      <w:tr w:rsidR="00A610BB" w:rsidRPr="00A610BB" w14:paraId="59B39CE9" w14:textId="77777777" w:rsidTr="00EF1607">
        <w:trPr>
          <w:trHeight w:val="432"/>
        </w:trPr>
        <w:tc>
          <w:tcPr>
            <w:tcW w:w="2689" w:type="dxa"/>
            <w:shd w:val="clear" w:color="auto" w:fill="ACB9CA" w:themeFill="text2" w:themeFillTint="66"/>
            <w:vAlign w:val="center"/>
          </w:tcPr>
          <w:p w14:paraId="5E3BCCB9" w14:textId="77777777" w:rsidR="00565980" w:rsidRPr="00A610BB" w:rsidRDefault="00565980" w:rsidP="00E05DD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8443" w:type="dxa"/>
            <w:shd w:val="clear" w:color="auto" w:fill="ACB9CA" w:themeFill="text2" w:themeFillTint="66"/>
            <w:vAlign w:val="center"/>
          </w:tcPr>
          <w:p w14:paraId="3729CD3E" w14:textId="77777777" w:rsidR="00565980" w:rsidRPr="00A610BB" w:rsidRDefault="00565980" w:rsidP="00565980">
            <w:pPr>
              <w:ind w:right="17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A610B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DEFINITION</w:t>
            </w:r>
          </w:p>
        </w:tc>
      </w:tr>
      <w:tr w:rsidR="00A610BB" w:rsidRPr="00A610BB" w14:paraId="657D1533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5A978B3B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02C5488E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5C7FEDB2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0AA3266A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300575AB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39BBDE84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32CEB7EE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3F72FF60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00AF8F02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77544338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76A3B04E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434A5434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A0DFE24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35DB90AF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0F266383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158D2570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62E1E54B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337A7E3E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4EC45655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5D30C821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343AAAED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7D49EBB5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17E48122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A610BB" w:rsidRPr="00A610BB" w14:paraId="224CED6C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49BC1B11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50673444" w14:textId="77777777" w:rsidR="00565980" w:rsidRPr="00A610BB" w:rsidRDefault="00565980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F1607" w:rsidRPr="00A610BB" w14:paraId="453A3381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3907F51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397128E2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F1607" w:rsidRPr="00A610BB" w14:paraId="0E6BC1A7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4D6A7B0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19EC0440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F1607" w:rsidRPr="00A610BB" w14:paraId="37377D24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56F0D233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6FBCC0A5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F1607" w:rsidRPr="00A610BB" w14:paraId="1C617854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6C8AA03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3B2F306C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F1607" w:rsidRPr="00A610BB" w14:paraId="18594EF2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6251E0DE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7A2C80E2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F1607" w:rsidRPr="00A610BB" w14:paraId="3C539D57" w14:textId="77777777" w:rsidTr="00EF1607">
        <w:trPr>
          <w:trHeight w:val="432"/>
        </w:trPr>
        <w:tc>
          <w:tcPr>
            <w:tcW w:w="2689" w:type="dxa"/>
            <w:shd w:val="clear" w:color="000000" w:fill="auto"/>
            <w:vAlign w:val="center"/>
          </w:tcPr>
          <w:p w14:paraId="353662AC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8443" w:type="dxa"/>
            <w:shd w:val="clear" w:color="auto" w:fill="auto"/>
            <w:vAlign w:val="center"/>
          </w:tcPr>
          <w:p w14:paraId="02742247" w14:textId="77777777" w:rsidR="00EF1607" w:rsidRPr="00A610BB" w:rsidRDefault="00EF1607" w:rsidP="00E05DD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7C3CFE1B" w14:textId="77777777" w:rsidR="00565980" w:rsidRPr="00A610BB" w:rsidRDefault="00565980">
      <w:pPr>
        <w:rPr>
          <w:rFonts w:ascii="Century Gothic" w:hAnsi="Century Gothic" w:cs="Arial"/>
          <w:b/>
          <w:noProof/>
          <w:sz w:val="16"/>
          <w:szCs w:val="36"/>
        </w:rPr>
      </w:pPr>
    </w:p>
    <w:p w14:paraId="4AED42A6" w14:textId="0230203C" w:rsidR="00565980" w:rsidRPr="00A610BB" w:rsidRDefault="00565980">
      <w:pPr>
        <w:rPr>
          <w:rFonts w:ascii="Century Gothic" w:hAnsi="Century Gothic" w:cs="Arial"/>
          <w:b/>
          <w:noProof/>
          <w:sz w:val="16"/>
          <w:szCs w:val="36"/>
        </w:rPr>
      </w:pPr>
    </w:p>
    <w:sectPr w:rsidR="00565980" w:rsidRPr="00A610BB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DFD9" w14:textId="77777777" w:rsidR="00380296" w:rsidRDefault="00380296" w:rsidP="00677FA7">
      <w:r>
        <w:separator/>
      </w:r>
    </w:p>
  </w:endnote>
  <w:endnote w:type="continuationSeparator" w:id="0">
    <w:p w14:paraId="071C77D2" w14:textId="77777777" w:rsidR="00380296" w:rsidRDefault="0038029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D606" w14:textId="77777777" w:rsidR="00380296" w:rsidRDefault="00380296" w:rsidP="00677FA7">
      <w:r>
        <w:separator/>
      </w:r>
    </w:p>
  </w:footnote>
  <w:footnote w:type="continuationSeparator" w:id="0">
    <w:p w14:paraId="32505280" w14:textId="77777777" w:rsidR="00380296" w:rsidRDefault="0038029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3068">
    <w:abstractNumId w:val="5"/>
  </w:num>
  <w:num w:numId="2" w16cid:durableId="854735480">
    <w:abstractNumId w:val="0"/>
  </w:num>
  <w:num w:numId="3" w16cid:durableId="675229039">
    <w:abstractNumId w:val="4"/>
  </w:num>
  <w:num w:numId="4" w16cid:durableId="494222761">
    <w:abstractNumId w:val="6"/>
  </w:num>
  <w:num w:numId="5" w16cid:durableId="1653212130">
    <w:abstractNumId w:val="3"/>
  </w:num>
  <w:num w:numId="6" w16cid:durableId="1358627423">
    <w:abstractNumId w:val="2"/>
  </w:num>
  <w:num w:numId="7" w16cid:durableId="117121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BB"/>
    <w:rsid w:val="0000409B"/>
    <w:rsid w:val="000160A9"/>
    <w:rsid w:val="00052930"/>
    <w:rsid w:val="00055E5B"/>
    <w:rsid w:val="000912B1"/>
    <w:rsid w:val="000A7F54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80296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B46F2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77FA7"/>
    <w:rsid w:val="00694742"/>
    <w:rsid w:val="00706C99"/>
    <w:rsid w:val="007328F5"/>
    <w:rsid w:val="00733CA6"/>
    <w:rsid w:val="007559A4"/>
    <w:rsid w:val="00771709"/>
    <w:rsid w:val="007B2390"/>
    <w:rsid w:val="007C2C7D"/>
    <w:rsid w:val="00824C33"/>
    <w:rsid w:val="0085108D"/>
    <w:rsid w:val="008A25EC"/>
    <w:rsid w:val="008A2FC6"/>
    <w:rsid w:val="008B6BF7"/>
    <w:rsid w:val="008B7DE0"/>
    <w:rsid w:val="008E3501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A610BB"/>
    <w:rsid w:val="00A66050"/>
    <w:rsid w:val="00B11042"/>
    <w:rsid w:val="00B45CBE"/>
    <w:rsid w:val="00B4719D"/>
    <w:rsid w:val="00B83B2B"/>
    <w:rsid w:val="00BB0252"/>
    <w:rsid w:val="00C664F7"/>
    <w:rsid w:val="00C67DC0"/>
    <w:rsid w:val="00C7188D"/>
    <w:rsid w:val="00CC60F2"/>
    <w:rsid w:val="00CE4457"/>
    <w:rsid w:val="00CF5560"/>
    <w:rsid w:val="00D26BDF"/>
    <w:rsid w:val="00D61EA0"/>
    <w:rsid w:val="00DB5AA5"/>
    <w:rsid w:val="00DC3E2D"/>
    <w:rsid w:val="00E103BE"/>
    <w:rsid w:val="00E36A71"/>
    <w:rsid w:val="00EA34CE"/>
    <w:rsid w:val="00EB3C48"/>
    <w:rsid w:val="00EB5481"/>
    <w:rsid w:val="00ED5054"/>
    <w:rsid w:val="00EF1607"/>
    <w:rsid w:val="00F0143E"/>
    <w:rsid w:val="00F116D3"/>
    <w:rsid w:val="00F320CE"/>
    <w:rsid w:val="00F6056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34641"/>
  <w15:docId w15:val="{F968E2E5-83AB-4388-9120-8EB9405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esktop\Policy%20and%20Procedure%20Types\Data%20Governance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F25F79-AD97-4CDA-BBB0-689B925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Governance Policy</Template>
  <TotalTime>7</TotalTime>
  <Pages>3</Pages>
  <Words>83</Words>
  <Characters>486</Characters>
  <Application>Microsoft Office Word</Application>
  <DocSecurity>0</DocSecurity>
  <Lines>54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2017-12-21T16:29:00Z</cp:lastPrinted>
  <dcterms:created xsi:type="dcterms:W3CDTF">2022-07-25T10:02:00Z</dcterms:created>
  <dcterms:modified xsi:type="dcterms:W3CDTF">2022-07-28T06:01:00Z</dcterms:modified>
</cp:coreProperties>
</file>