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58" w:type="dxa"/>
        <w:tblInd w:w="-10" w:type="dxa"/>
        <w:tblCellMar>
          <w:left w:w="0" w:type="dxa"/>
          <w:right w:w="0" w:type="dxa"/>
        </w:tblCellMar>
        <w:tblLook w:val="0000" w:firstRow="0" w:lastRow="0" w:firstColumn="0" w:lastColumn="0" w:noHBand="0" w:noVBand="0"/>
      </w:tblPr>
      <w:tblGrid>
        <w:gridCol w:w="367"/>
        <w:gridCol w:w="3631"/>
        <w:gridCol w:w="2408"/>
        <w:gridCol w:w="5404"/>
        <w:gridCol w:w="448"/>
      </w:tblGrid>
      <w:tr w:rsidR="00B4457E" w:rsidRPr="00D75832" w14:paraId="30D53DC7" w14:textId="77777777" w:rsidTr="00D75832">
        <w:trPr>
          <w:trHeight w:val="454"/>
        </w:trPr>
        <w:tc>
          <w:tcPr>
            <w:tcW w:w="367" w:type="dxa"/>
            <w:shd w:val="clear" w:color="auto" w:fill="426380" w:themeFill="accent2" w:themeFillShade="BF"/>
          </w:tcPr>
          <w:p w14:paraId="6D1D6B8C" w14:textId="77777777" w:rsidR="006770F0" w:rsidRPr="00D75832" w:rsidRDefault="006770F0" w:rsidP="006770F0">
            <w:pPr>
              <w:framePr w:hSpace="0" w:wrap="auto" w:vAnchor="margin" w:hAnchor="text" w:xAlign="left" w:yAlign="inline"/>
              <w:rPr>
                <w:rFonts w:ascii="Lato" w:hAnsi="Lato"/>
              </w:rPr>
            </w:pPr>
          </w:p>
        </w:tc>
        <w:tc>
          <w:tcPr>
            <w:tcW w:w="11443" w:type="dxa"/>
            <w:gridSpan w:val="3"/>
            <w:shd w:val="clear" w:color="auto" w:fill="426380" w:themeFill="accent2" w:themeFillShade="BF"/>
          </w:tcPr>
          <w:p w14:paraId="1CB3DB1D" w14:textId="77777777" w:rsidR="006770F0" w:rsidRPr="00D75832" w:rsidRDefault="006770F0" w:rsidP="006770F0">
            <w:pPr>
              <w:framePr w:hSpace="0" w:wrap="auto" w:vAnchor="margin" w:hAnchor="text" w:xAlign="left" w:yAlign="inline"/>
              <w:rPr>
                <w:rFonts w:ascii="Lato" w:hAnsi="Lato"/>
              </w:rPr>
            </w:pPr>
          </w:p>
        </w:tc>
        <w:tc>
          <w:tcPr>
            <w:tcW w:w="448" w:type="dxa"/>
            <w:shd w:val="clear" w:color="auto" w:fill="426380" w:themeFill="accent2" w:themeFillShade="BF"/>
          </w:tcPr>
          <w:p w14:paraId="3AE9A7C0" w14:textId="77777777" w:rsidR="006770F0" w:rsidRPr="00D75832" w:rsidRDefault="006770F0" w:rsidP="006770F0">
            <w:pPr>
              <w:framePr w:hSpace="0" w:wrap="auto" w:vAnchor="margin" w:hAnchor="text" w:xAlign="left" w:yAlign="inline"/>
              <w:rPr>
                <w:rFonts w:ascii="Lato" w:hAnsi="Lato"/>
              </w:rPr>
            </w:pPr>
          </w:p>
        </w:tc>
      </w:tr>
      <w:tr w:rsidR="00B4457E" w:rsidRPr="00D75832" w14:paraId="3F790994" w14:textId="77777777" w:rsidTr="00D75832">
        <w:trPr>
          <w:trHeight w:val="2449"/>
        </w:trPr>
        <w:tc>
          <w:tcPr>
            <w:tcW w:w="367" w:type="dxa"/>
            <w:shd w:val="clear" w:color="auto" w:fill="426380" w:themeFill="accent2" w:themeFillShade="BF"/>
          </w:tcPr>
          <w:p w14:paraId="7FAFCAA3" w14:textId="77777777" w:rsidR="006770F0" w:rsidRPr="00D75832" w:rsidRDefault="006770F0" w:rsidP="006770F0">
            <w:pPr>
              <w:framePr w:hSpace="0" w:wrap="auto" w:vAnchor="margin" w:hAnchor="text" w:xAlign="left" w:yAlign="inline"/>
              <w:rPr>
                <w:rFonts w:ascii="Lato" w:hAnsi="Lato"/>
              </w:rPr>
            </w:pPr>
          </w:p>
        </w:tc>
        <w:tc>
          <w:tcPr>
            <w:tcW w:w="11443" w:type="dxa"/>
            <w:gridSpan w:val="3"/>
            <w:shd w:val="clear" w:color="auto" w:fill="426380" w:themeFill="accent2" w:themeFillShade="BF"/>
          </w:tcPr>
          <w:p w14:paraId="15FDDD22" w14:textId="77777777" w:rsidR="006770F0" w:rsidRPr="00D75832" w:rsidRDefault="006770F0" w:rsidP="006770F0">
            <w:pPr>
              <w:pStyle w:val="Heading1"/>
              <w:framePr w:hSpace="0" w:wrap="auto" w:vAnchor="margin" w:hAnchor="text" w:xAlign="left" w:yAlign="inline"/>
              <w:spacing w:before="320"/>
              <w:rPr>
                <w:rFonts w:ascii="Lato" w:hAnsi="Lato"/>
              </w:rPr>
            </w:pPr>
            <w:r w:rsidRPr="00D75832">
              <w:rPr>
                <w:rFonts w:ascii="Lato" w:hAnsi="Lato"/>
              </w:rPr>
              <w:t>E-Mail Newsletter</w:t>
            </w:r>
          </w:p>
          <w:p w14:paraId="47191607" w14:textId="77777777" w:rsidR="006770F0" w:rsidRPr="00D75832" w:rsidRDefault="006770F0" w:rsidP="006770F0">
            <w:pPr>
              <w:framePr w:hSpace="0" w:wrap="auto" w:vAnchor="margin" w:hAnchor="text" w:xAlign="left" w:yAlign="inline"/>
              <w:jc w:val="center"/>
              <w:rPr>
                <w:rFonts w:ascii="Lato" w:hAnsi="Lato"/>
              </w:rPr>
            </w:pPr>
            <w:r w:rsidRPr="00D75832">
              <w:rPr>
                <w:rFonts w:ascii="Lato" w:hAnsi="Lato"/>
                <w:noProof/>
                <w:color w:val="FFFFFF" w:themeColor="background1"/>
              </w:rPr>
              <mc:AlternateContent>
                <mc:Choice Requires="wps">
                  <w:drawing>
                    <wp:inline distT="0" distB="0" distL="0" distR="0" wp14:anchorId="7D952AB4" wp14:editId="5E943632">
                      <wp:extent cx="1247140" cy="180975"/>
                      <wp:effectExtent l="0" t="0" r="10160" b="9525"/>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14:paraId="1E372784" w14:textId="77777777" w:rsidR="006770F0" w:rsidRPr="00D75832" w:rsidRDefault="006770F0" w:rsidP="006770F0">
                                  <w:pPr>
                                    <w:rPr>
                                      <w:rFonts w:ascii="Lato" w:hAnsi="Lato"/>
                                      <w:color w:val="FFFFFF" w:themeColor="background1"/>
                                    </w:rPr>
                                  </w:pPr>
                                  <w:r w:rsidRPr="00D75832">
                                    <w:rPr>
                                      <w:rFonts w:ascii="Lato" w:hAnsi="Lato"/>
                                      <w:color w:val="FFFFFF" w:themeColor="background1"/>
                                    </w:rPr>
                                    <w:fldChar w:fldCharType="begin"/>
                                  </w:r>
                                  <w:r w:rsidRPr="00D75832">
                                    <w:rPr>
                                      <w:rFonts w:ascii="Lato" w:hAnsi="Lato"/>
                                      <w:color w:val="FFFFFF" w:themeColor="background1"/>
                                    </w:rPr>
                                    <w:instrText xml:space="preserve"> DATE  \@ "MMMM d, yyyy"  \* MERGEFORMAT </w:instrText>
                                  </w:r>
                                  <w:r w:rsidRPr="00D75832">
                                    <w:rPr>
                                      <w:rFonts w:ascii="Lato" w:hAnsi="Lato"/>
                                      <w:color w:val="FFFFFF" w:themeColor="background1"/>
                                    </w:rPr>
                                    <w:fldChar w:fldCharType="separate"/>
                                  </w:r>
                                  <w:r w:rsidR="004A654B" w:rsidRPr="00D75832">
                                    <w:rPr>
                                      <w:rFonts w:ascii="Lato" w:hAnsi="Lato"/>
                                      <w:noProof/>
                                      <w:color w:val="FFFFFF" w:themeColor="background1"/>
                                    </w:rPr>
                                    <w:t>November 29, 2021</w:t>
                                  </w:r>
                                  <w:r w:rsidRPr="00D75832">
                                    <w:rPr>
                                      <w:rFonts w:ascii="Lato" w:hAnsi="Lato"/>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D952AB4"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" filled="f" stroked="f" strokeweight=".5pt">
                      <v:textbox inset="0,0,0,0">
                        <w:txbxContent>
                          <w:p w14:paraId="1E372784" w14:textId="77777777" w:rsidR="006770F0" w:rsidRPr="00D75832" w:rsidRDefault="006770F0" w:rsidP="006770F0">
                            <w:pPr>
                              <w:rPr>
                                <w:rFonts w:ascii="Lato" w:hAnsi="Lato"/>
                                <w:color w:val="FFFFFF" w:themeColor="background1"/>
                              </w:rPr>
                            </w:pPr>
                            <w:r w:rsidRPr="00D75832">
                              <w:rPr>
                                <w:rFonts w:ascii="Lato" w:hAnsi="Lato"/>
                                <w:color w:val="FFFFFF" w:themeColor="background1"/>
                              </w:rPr>
                              <w:fldChar w:fldCharType="begin"/>
                            </w:r>
                            <w:r w:rsidRPr="00D75832">
                              <w:rPr>
                                <w:rFonts w:ascii="Lato" w:hAnsi="Lato"/>
                                <w:color w:val="FFFFFF" w:themeColor="background1"/>
                              </w:rPr>
                              <w:instrText xml:space="preserve"> DATE  \@ "MMMM d, yyyy"  \* MERGEFORMAT </w:instrText>
                            </w:r>
                            <w:r w:rsidRPr="00D75832">
                              <w:rPr>
                                <w:rFonts w:ascii="Lato" w:hAnsi="Lato"/>
                                <w:color w:val="FFFFFF" w:themeColor="background1"/>
                              </w:rPr>
                              <w:fldChar w:fldCharType="separate"/>
                            </w:r>
                            <w:r w:rsidR="004A654B" w:rsidRPr="00D75832">
                              <w:rPr>
                                <w:rFonts w:ascii="Lato" w:hAnsi="Lato"/>
                                <w:noProof/>
                                <w:color w:val="FFFFFF" w:themeColor="background1"/>
                              </w:rPr>
                              <w:t>November 29, 2021</w:t>
                            </w:r>
                            <w:r w:rsidRPr="00D75832">
                              <w:rPr>
                                <w:rFonts w:ascii="Lato" w:hAnsi="Lato"/>
                                <w:color w:val="FFFFFF" w:themeColor="background1"/>
                              </w:rPr>
                              <w:fldChar w:fldCharType="end"/>
                            </w:r>
                          </w:p>
                        </w:txbxContent>
                      </v:textbox>
                      <w10:anchorlock/>
                    </v:shape>
                  </w:pict>
                </mc:Fallback>
              </mc:AlternateContent>
            </w:r>
            <w:r w:rsidRPr="00D75832">
              <w:rPr>
                <w:rFonts w:ascii="Lato" w:hAnsi="Lato"/>
                <w:color w:val="FFFFFF" w:themeColor="background1"/>
                <w:sz w:val="36"/>
              </w:rPr>
              <w:t xml:space="preserve">| </w:t>
            </w:r>
            <w:r w:rsidRPr="00D75832">
              <w:rPr>
                <w:rFonts w:ascii="Lato" w:hAnsi="Lato"/>
                <w:sz w:val="36"/>
              </w:rPr>
              <w:t xml:space="preserve"> </w:t>
            </w:r>
            <w:r w:rsidRPr="00D75832">
              <w:rPr>
                <w:rFonts w:ascii="Lato" w:hAnsi="Lato"/>
                <w:noProof/>
              </w:rPr>
              <mc:AlternateContent>
                <mc:Choice Requires="wps">
                  <w:drawing>
                    <wp:inline distT="0" distB="0" distL="0" distR="0" wp14:anchorId="76F01146" wp14:editId="72D3A6F5">
                      <wp:extent cx="1285875" cy="180975"/>
                      <wp:effectExtent l="0" t="0" r="9525" b="9525"/>
                      <wp:docPr id="6" name="Text Box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14:paraId="5310B273" w14:textId="77777777" w:rsidR="006770F0" w:rsidRPr="00D75832" w:rsidRDefault="006770F0" w:rsidP="006770F0">
                                  <w:pPr>
                                    <w:rPr>
                                      <w:rFonts w:ascii="Lato" w:hAnsi="Lato"/>
                                      <w:color w:val="FFFFFF" w:themeColor="background1"/>
                                    </w:rPr>
                                  </w:pPr>
                                  <w:r w:rsidRPr="00D75832">
                                    <w:rPr>
                                      <w:rFonts w:ascii="Lato" w:hAnsi="Lato"/>
                                      <w:color w:val="FFFFFF" w:themeColor="background1"/>
                                    </w:rPr>
                                    <w:t>Volume 1, Number 1</w:t>
                                  </w:r>
                                </w:p>
                                <w:p w14:paraId="429ACD7A" w14:textId="77777777" w:rsidR="006770F0" w:rsidRPr="00657286" w:rsidRDefault="006770F0" w:rsidP="006770F0">
                                  <w:pPr>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6F01146" id="Text Box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" filled="f" stroked="f" strokeweight=".5pt">
                      <v:textbox inset="0,0,0,0">
                        <w:txbxContent>
                          <w:p w14:paraId="5310B273" w14:textId="77777777" w:rsidR="006770F0" w:rsidRPr="00D75832" w:rsidRDefault="006770F0" w:rsidP="006770F0">
                            <w:pPr>
                              <w:rPr>
                                <w:rFonts w:ascii="Lato" w:hAnsi="Lato"/>
                                <w:color w:val="FFFFFF" w:themeColor="background1"/>
                              </w:rPr>
                            </w:pPr>
                            <w:r w:rsidRPr="00D75832">
                              <w:rPr>
                                <w:rFonts w:ascii="Lato" w:hAnsi="Lato"/>
                                <w:color w:val="FFFFFF" w:themeColor="background1"/>
                              </w:rPr>
                              <w:t>Volume 1, Number 1</w:t>
                            </w:r>
                          </w:p>
                          <w:p w14:paraId="429ACD7A" w14:textId="77777777" w:rsidR="006770F0" w:rsidRPr="00657286" w:rsidRDefault="006770F0" w:rsidP="006770F0">
                            <w:pPr>
                              <w:rPr>
                                <w:color w:val="FFFFFF" w:themeColor="background1"/>
                              </w:rPr>
                            </w:pPr>
                          </w:p>
                        </w:txbxContent>
                      </v:textbox>
                      <w10:anchorlock/>
                    </v:shape>
                  </w:pict>
                </mc:Fallback>
              </mc:AlternateContent>
            </w:r>
          </w:p>
        </w:tc>
        <w:tc>
          <w:tcPr>
            <w:tcW w:w="448" w:type="dxa"/>
            <w:shd w:val="clear" w:color="auto" w:fill="426380" w:themeFill="accent2" w:themeFillShade="BF"/>
          </w:tcPr>
          <w:p w14:paraId="286ED89F" w14:textId="77777777" w:rsidR="006770F0" w:rsidRPr="00D75832" w:rsidRDefault="006770F0" w:rsidP="006770F0">
            <w:pPr>
              <w:framePr w:hSpace="0" w:wrap="auto" w:vAnchor="margin" w:hAnchor="text" w:xAlign="left" w:yAlign="inline"/>
              <w:rPr>
                <w:rFonts w:ascii="Lato" w:hAnsi="Lato"/>
              </w:rPr>
            </w:pPr>
          </w:p>
        </w:tc>
      </w:tr>
      <w:tr w:rsidR="00B4457E" w:rsidRPr="00D75832" w14:paraId="71A2536B" w14:textId="77777777" w:rsidTr="00D75832">
        <w:trPr>
          <w:trHeight w:val="358"/>
        </w:trPr>
        <w:tc>
          <w:tcPr>
            <w:tcW w:w="367" w:type="dxa"/>
            <w:shd w:val="clear" w:color="auto" w:fill="A6A6A6" w:themeFill="background1" w:themeFillShade="A6"/>
          </w:tcPr>
          <w:p w14:paraId="217146FD" w14:textId="77777777" w:rsidR="006770F0" w:rsidRPr="00D75832" w:rsidRDefault="006770F0" w:rsidP="006770F0">
            <w:pPr>
              <w:framePr w:hSpace="0" w:wrap="auto" w:vAnchor="margin" w:hAnchor="text" w:xAlign="left" w:yAlign="inline"/>
              <w:rPr>
                <w:rFonts w:ascii="Lato" w:hAnsi="Lato"/>
                <w:color w:val="CDD8ED" w:themeColor="accent4" w:themeTint="33"/>
              </w:rPr>
            </w:pPr>
          </w:p>
        </w:tc>
        <w:tc>
          <w:tcPr>
            <w:tcW w:w="11443" w:type="dxa"/>
            <w:gridSpan w:val="3"/>
            <w:shd w:val="clear" w:color="auto" w:fill="A6A6A6" w:themeFill="background1" w:themeFillShade="A6"/>
          </w:tcPr>
          <w:p w14:paraId="11BD11AF" w14:textId="77777777" w:rsidR="006770F0" w:rsidRPr="00D75832" w:rsidRDefault="006770F0" w:rsidP="006770F0">
            <w:pPr>
              <w:framePr w:hSpace="0" w:wrap="auto" w:vAnchor="margin" w:hAnchor="text" w:xAlign="left" w:yAlign="inline"/>
              <w:rPr>
                <w:rFonts w:ascii="Lato" w:hAnsi="Lato"/>
                <w:color w:val="CDD8ED" w:themeColor="accent4" w:themeTint="33"/>
              </w:rPr>
            </w:pPr>
          </w:p>
        </w:tc>
        <w:tc>
          <w:tcPr>
            <w:tcW w:w="448" w:type="dxa"/>
            <w:shd w:val="clear" w:color="auto" w:fill="A6A6A6" w:themeFill="background1" w:themeFillShade="A6"/>
          </w:tcPr>
          <w:p w14:paraId="1D5C1BC7" w14:textId="77777777" w:rsidR="006770F0" w:rsidRPr="00D75832" w:rsidRDefault="006770F0" w:rsidP="006770F0">
            <w:pPr>
              <w:framePr w:hSpace="0" w:wrap="auto" w:vAnchor="margin" w:hAnchor="text" w:xAlign="left" w:yAlign="inline"/>
              <w:rPr>
                <w:rFonts w:ascii="Lato" w:hAnsi="Lato"/>
                <w:color w:val="CDD8ED" w:themeColor="accent4" w:themeTint="33"/>
              </w:rPr>
            </w:pPr>
          </w:p>
        </w:tc>
      </w:tr>
      <w:tr w:rsidR="00B4457E" w:rsidRPr="00D75832" w14:paraId="2F3EE4B1" w14:textId="77777777" w:rsidTr="00D75832">
        <w:trPr>
          <w:trHeight w:val="1853"/>
        </w:trPr>
        <w:tc>
          <w:tcPr>
            <w:tcW w:w="367" w:type="dxa"/>
            <w:vMerge w:val="restart"/>
          </w:tcPr>
          <w:p w14:paraId="7B671D90" w14:textId="77777777" w:rsidR="006770F0" w:rsidRPr="00D75832" w:rsidRDefault="006770F0" w:rsidP="006770F0">
            <w:pPr>
              <w:framePr w:hSpace="0" w:wrap="auto" w:vAnchor="margin" w:hAnchor="text" w:xAlign="left" w:yAlign="inline"/>
              <w:rPr>
                <w:rFonts w:ascii="Lato" w:hAnsi="Lato"/>
              </w:rPr>
            </w:pPr>
          </w:p>
        </w:tc>
        <w:tc>
          <w:tcPr>
            <w:tcW w:w="3631" w:type="dxa"/>
          </w:tcPr>
          <w:p w14:paraId="3DE61A85" w14:textId="77777777" w:rsidR="006770F0" w:rsidRPr="00D75832" w:rsidRDefault="006770F0" w:rsidP="006770F0">
            <w:pPr>
              <w:framePr w:hSpace="0" w:wrap="auto" w:vAnchor="margin" w:hAnchor="text" w:xAlign="left" w:yAlign="inline"/>
              <w:rPr>
                <w:rFonts w:ascii="Lato" w:hAnsi="Lato"/>
              </w:rPr>
            </w:pPr>
            <w:r w:rsidRPr="00D75832">
              <w:rPr>
                <w:rFonts w:ascii="Lato" w:hAnsi="Lato"/>
                <w:noProof/>
              </w:rPr>
              <mc:AlternateContent>
                <mc:Choice Requires="wps">
                  <w:drawing>
                    <wp:inline distT="0" distB="0" distL="0" distR="0" wp14:anchorId="3CB90103" wp14:editId="20689B3F">
                      <wp:extent cx="2304789" cy="1139868"/>
                      <wp:effectExtent l="0" t="0" r="0" b="3175"/>
                      <wp:docPr id="2" name="Text Box 2"/>
                      <wp:cNvGraphicFramePr/>
                      <a:graphic xmlns:a="http://schemas.openxmlformats.org/drawingml/2006/main">
                        <a:graphicData uri="http://schemas.microsoft.com/office/word/2010/wordprocessingShape">
                          <wps:wsp>
                            <wps:cNvSpPr txBox="1"/>
                            <wps:spPr>
                              <a:xfrm>
                                <a:off x="0" y="0"/>
                                <a:ext cx="2304789" cy="1139868"/>
                              </a:xfrm>
                              <a:prstGeom prst="rect">
                                <a:avLst/>
                              </a:prstGeom>
                              <a:noFill/>
                              <a:ln w="6350">
                                <a:noFill/>
                              </a:ln>
                            </wps:spPr>
                            <wps:txbx>
                              <w:txbxContent>
                                <w:p w14:paraId="1E912BB4" w14:textId="77777777" w:rsidR="006770F0" w:rsidRPr="00D75832" w:rsidRDefault="006770F0" w:rsidP="006770F0">
                                  <w:pPr>
                                    <w:rPr>
                                      <w:rStyle w:val="Strong"/>
                                      <w:rFonts w:ascii="Lato" w:hAnsi="Lato"/>
                                      <w:color w:val="262140" w:themeColor="text1"/>
                                      <w:sz w:val="20"/>
                                      <w:szCs w:val="28"/>
                                    </w:rPr>
                                  </w:pPr>
                                  <w:r w:rsidRPr="00D75832">
                                    <w:rPr>
                                      <w:rStyle w:val="Strong"/>
                                      <w:rFonts w:ascii="Lato" w:hAnsi="Lato"/>
                                      <w:color w:val="262140" w:themeColor="text1"/>
                                      <w:sz w:val="20"/>
                                      <w:szCs w:val="28"/>
                                    </w:rPr>
                                    <w:t>“Make sure you don’t lose the customers you’ve spent so much energy to acquire.”</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3CB90103" id="Text Box 2" o:spid="_x0000_s1028" type="#_x0000_t202" style="width:181.5pt;height: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" filled="f" stroked="f" strokeweight=".5pt">
                      <v:textbox inset="21.6pt,28.8pt">
                        <w:txbxContent>
                          <w:p w14:paraId="1E912BB4" w14:textId="77777777" w:rsidR="006770F0" w:rsidRPr="00D75832" w:rsidRDefault="006770F0" w:rsidP="006770F0">
                            <w:pPr>
                              <w:rPr>
                                <w:rStyle w:val="Strong"/>
                                <w:rFonts w:ascii="Lato" w:hAnsi="Lato"/>
                                <w:color w:val="262140" w:themeColor="text1"/>
                                <w:sz w:val="20"/>
                                <w:szCs w:val="28"/>
                              </w:rPr>
                            </w:pPr>
                            <w:r w:rsidRPr="00D75832">
                              <w:rPr>
                                <w:rStyle w:val="Strong"/>
                                <w:rFonts w:ascii="Lato" w:hAnsi="Lato"/>
                                <w:color w:val="262140" w:themeColor="text1"/>
                                <w:sz w:val="20"/>
                                <w:szCs w:val="28"/>
                              </w:rPr>
                              <w:t>“Make sure you don’t lose the customers you’ve spent so much energy to acquire.”</w:t>
                            </w:r>
                          </w:p>
                        </w:txbxContent>
                      </v:textbox>
                      <w10:anchorlock/>
                    </v:shape>
                  </w:pict>
                </mc:Fallback>
              </mc:AlternateContent>
            </w:r>
          </w:p>
        </w:tc>
        <w:tc>
          <w:tcPr>
            <w:tcW w:w="7812" w:type="dxa"/>
            <w:gridSpan w:val="2"/>
            <w:vMerge w:val="restart"/>
          </w:tcPr>
          <w:p w14:paraId="3F9427E0" w14:textId="77777777" w:rsidR="006770F0" w:rsidRPr="00D75832" w:rsidRDefault="006770F0" w:rsidP="006770F0">
            <w:pPr>
              <w:pStyle w:val="Heading2"/>
              <w:framePr w:hSpace="0" w:wrap="auto" w:vAnchor="margin" w:hAnchor="text" w:xAlign="left" w:yAlign="inline"/>
              <w:spacing w:after="200"/>
              <w:ind w:left="288" w:right="144"/>
              <w:rPr>
                <w:rFonts w:ascii="Lato" w:hAnsi="Lato"/>
                <w:color w:val="auto"/>
              </w:rPr>
            </w:pPr>
            <w:r w:rsidRPr="00D75832">
              <w:rPr>
                <w:rFonts w:ascii="Lato" w:hAnsi="Lato"/>
                <w:color w:val="auto"/>
              </w:rPr>
              <w:t>Staying in Touch with Customers</w:t>
            </w:r>
          </w:p>
          <w:p w14:paraId="31CA81C3" w14:textId="77777777" w:rsidR="006770F0" w:rsidRPr="00D75832" w:rsidRDefault="006770F0" w:rsidP="006770F0">
            <w:pPr>
              <w:framePr w:hSpace="0" w:wrap="auto" w:vAnchor="margin" w:hAnchor="text" w:xAlign="left" w:yAlign="inline"/>
              <w:ind w:left="288" w:right="144"/>
              <w:rPr>
                <w:rFonts w:ascii="Lato" w:hAnsi="Lato"/>
                <w:color w:val="auto"/>
              </w:rPr>
            </w:pPr>
            <w:r w:rsidRPr="00D75832">
              <w:rPr>
                <w:rFonts w:ascii="Lato" w:hAnsi="Lato"/>
                <w:color w:val="auto"/>
              </w:rPr>
              <w:t>Often businesses spend as much time and effort gathering new customers as they do on anything else. It’s also one of the costliest functions of doing business. So, it’s important to make sure you don’t lose the customers you’ve spent so much energy to acquire. The alternative is to continue with the time-consuming process of finding new customers from an ever-shrinking pool of prospects. And since it costs much less to keep existing customers instead of constantly replacing them, it just makes good business sense to do what it takes to keep them coming back.</w:t>
            </w:r>
          </w:p>
          <w:p w14:paraId="40E0D0F5" w14:textId="77777777" w:rsidR="006770F0" w:rsidRPr="00D75832" w:rsidRDefault="006770F0" w:rsidP="006770F0">
            <w:pPr>
              <w:framePr w:hSpace="0" w:wrap="auto" w:vAnchor="margin" w:hAnchor="text" w:xAlign="left" w:yAlign="inline"/>
              <w:spacing w:after="240"/>
              <w:ind w:left="288" w:right="144"/>
              <w:rPr>
                <w:rFonts w:ascii="Lato" w:hAnsi="Lato"/>
                <w:color w:val="auto"/>
              </w:rPr>
            </w:pPr>
            <w:r w:rsidRPr="00D75832">
              <w:rPr>
                <w:rFonts w:ascii="Lato" w:hAnsi="Lato"/>
                <w:color w:val="auto"/>
              </w:rPr>
              <w:t>Regular communication with your customers lets them know how much you value them and their business. Show them that you care by offering valuable information such as tips on how to use your products and services more effectively, event announcements, information on upcoming new products and expanded services, and special discounts on existing ones.</w:t>
            </w:r>
          </w:p>
          <w:p w14:paraId="0BBD2CE9" w14:textId="77777777" w:rsidR="006770F0" w:rsidRPr="00D75832" w:rsidRDefault="006770F0" w:rsidP="006770F0">
            <w:pPr>
              <w:pStyle w:val="Heading3"/>
              <w:framePr w:hSpace="0" w:wrap="auto" w:vAnchor="margin" w:hAnchor="text" w:xAlign="left" w:yAlign="inline"/>
              <w:spacing w:after="160"/>
              <w:ind w:left="288" w:right="144"/>
              <w:rPr>
                <w:rFonts w:ascii="Lato" w:hAnsi="Lato"/>
                <w:color w:val="auto"/>
              </w:rPr>
            </w:pPr>
            <w:r w:rsidRPr="00D75832">
              <w:rPr>
                <w:rFonts w:ascii="Lato" w:hAnsi="Lato"/>
                <w:color w:val="auto"/>
              </w:rPr>
              <w:t>E-mail newsletters—quick, easy</w:t>
            </w:r>
          </w:p>
          <w:p w14:paraId="73709B51" w14:textId="77777777" w:rsidR="006770F0" w:rsidRPr="00D75832" w:rsidRDefault="006770F0" w:rsidP="006770F0">
            <w:pPr>
              <w:framePr w:hSpace="0" w:wrap="auto" w:vAnchor="margin" w:hAnchor="text" w:xAlign="left" w:yAlign="inline"/>
              <w:ind w:left="288" w:right="144"/>
              <w:rPr>
                <w:rFonts w:ascii="Lato" w:hAnsi="Lato"/>
                <w:color w:val="auto"/>
              </w:rPr>
            </w:pPr>
            <w:r w:rsidRPr="00D75832">
              <w:rPr>
                <w:rFonts w:ascii="Lato" w:hAnsi="Lato"/>
                <w:color w:val="auto"/>
              </w:rPr>
              <w:t>Using an e-mail newsletter can be an effective, low-cost method for staying in touch with your customers. It helps reduce churn and can easily generate more business from customers you’ve already spent a great deal of effort to win. Since there are no mailing and printing costs involved, it’s also very gentle to your bottom-line. Another benefit is the almost instantaneous delivery that e-mail affords. You don’t have to worry whether the Post Office will get the newsletter to your customers in time for them to take advantage of a special offer.</w:t>
            </w:r>
          </w:p>
          <w:p w14:paraId="420366DD" w14:textId="77777777" w:rsidR="006770F0" w:rsidRPr="00D75832" w:rsidRDefault="006770F0" w:rsidP="006770F0">
            <w:pPr>
              <w:framePr w:hSpace="0" w:wrap="auto" w:vAnchor="margin" w:hAnchor="text" w:xAlign="left" w:yAlign="inline"/>
              <w:ind w:left="288" w:right="144"/>
              <w:rPr>
                <w:rFonts w:ascii="Lato" w:hAnsi="Lato"/>
                <w:color w:val="auto"/>
              </w:rPr>
            </w:pPr>
            <w:r w:rsidRPr="00D75832">
              <w:rPr>
                <w:rFonts w:ascii="Lato" w:hAnsi="Lato"/>
                <w:color w:val="auto"/>
              </w:rPr>
              <w:t>Microsoft Office Word makes it simple to create and send e-mail newsletters. Customers will appreciate the regular communication and you could be rewarded with more business from your existing customer base.</w:t>
            </w:r>
          </w:p>
          <w:p w14:paraId="178E109E" w14:textId="77777777" w:rsidR="006770F0" w:rsidRPr="00D75832" w:rsidRDefault="006770F0" w:rsidP="006770F0">
            <w:pPr>
              <w:pStyle w:val="Heading3"/>
              <w:framePr w:hSpace="0" w:wrap="auto" w:vAnchor="margin" w:hAnchor="text" w:xAlign="left" w:yAlign="inline"/>
              <w:spacing w:after="160"/>
              <w:ind w:left="288" w:right="144"/>
              <w:rPr>
                <w:rFonts w:ascii="Lato" w:hAnsi="Lato"/>
                <w:color w:val="auto"/>
              </w:rPr>
            </w:pPr>
            <w:r w:rsidRPr="00D75832">
              <w:rPr>
                <w:rFonts w:ascii="Lato" w:hAnsi="Lato"/>
                <w:color w:val="auto"/>
              </w:rPr>
              <w:t>Create a customized template</w:t>
            </w:r>
          </w:p>
        </w:tc>
        <w:tc>
          <w:tcPr>
            <w:tcW w:w="448" w:type="dxa"/>
            <w:vMerge w:val="restart"/>
          </w:tcPr>
          <w:p w14:paraId="40203931" w14:textId="77777777" w:rsidR="006770F0" w:rsidRPr="00D75832" w:rsidRDefault="006770F0" w:rsidP="006770F0">
            <w:pPr>
              <w:framePr w:hSpace="0" w:wrap="auto" w:vAnchor="margin" w:hAnchor="text" w:xAlign="left" w:yAlign="inline"/>
              <w:rPr>
                <w:rFonts w:ascii="Lato" w:hAnsi="Lato"/>
              </w:rPr>
            </w:pPr>
          </w:p>
        </w:tc>
      </w:tr>
      <w:tr w:rsidR="00B4457E" w:rsidRPr="00D75832" w14:paraId="5912DF01" w14:textId="77777777" w:rsidTr="00D75832">
        <w:trPr>
          <w:trHeight w:val="5724"/>
        </w:trPr>
        <w:tc>
          <w:tcPr>
            <w:tcW w:w="367" w:type="dxa"/>
            <w:vMerge/>
          </w:tcPr>
          <w:p w14:paraId="1AD8369D" w14:textId="77777777" w:rsidR="006770F0" w:rsidRPr="00D75832" w:rsidRDefault="006770F0" w:rsidP="006770F0">
            <w:pPr>
              <w:framePr w:hSpace="0" w:wrap="auto" w:vAnchor="margin" w:hAnchor="text" w:xAlign="left" w:yAlign="inline"/>
              <w:rPr>
                <w:rFonts w:ascii="Lato" w:hAnsi="Lato"/>
              </w:rPr>
            </w:pPr>
          </w:p>
        </w:tc>
        <w:tc>
          <w:tcPr>
            <w:tcW w:w="3631" w:type="dxa"/>
            <w:shd w:val="clear" w:color="auto" w:fill="F3D569" w:themeFill="accent1"/>
            <w:vAlign w:val="center"/>
          </w:tcPr>
          <w:p w14:paraId="73B3F67B" w14:textId="77777777" w:rsidR="006770F0" w:rsidRPr="00D75832" w:rsidRDefault="006770F0" w:rsidP="006770F0">
            <w:pPr>
              <w:framePr w:hSpace="0" w:wrap="auto" w:vAnchor="margin" w:hAnchor="text" w:xAlign="left" w:yAlign="inline"/>
              <w:jc w:val="center"/>
              <w:rPr>
                <w:rFonts w:ascii="Lato" w:hAnsi="Lato"/>
                <w:color w:val="F2F2F2" w:themeColor="background2" w:themeShade="F2"/>
              </w:rPr>
            </w:pPr>
            <w:r w:rsidRPr="00D75832">
              <w:rPr>
                <w:rFonts w:ascii="Lato" w:hAnsi="Lato"/>
                <w:noProof/>
                <w:color w:val="F2F2F2" w:themeColor="background2" w:themeShade="F2"/>
              </w:rPr>
              <mc:AlternateContent>
                <mc:Choice Requires="wpg">
                  <w:drawing>
                    <wp:inline distT="0" distB="0" distL="0" distR="0" wp14:anchorId="68187A7B" wp14:editId="0E1F9C2D">
                      <wp:extent cx="1905000" cy="2905125"/>
                      <wp:effectExtent l="0" t="0" r="0" b="0"/>
                      <wp:docPr id="27" name="Group 27" descr="text block"/>
                      <wp:cNvGraphicFramePr/>
                      <a:graphic xmlns:a="http://schemas.openxmlformats.org/drawingml/2006/main">
                        <a:graphicData uri="http://schemas.microsoft.com/office/word/2010/wordprocessingGroup">
                          <wpg:wgp>
                            <wpg:cNvGrpSpPr/>
                            <wpg:grpSpPr>
                              <a:xfrm>
                                <a:off x="0" y="0"/>
                                <a:ext cx="1905000" cy="2905125"/>
                                <a:chOff x="0" y="0"/>
                                <a:chExt cx="1943100" cy="2905125"/>
                              </a:xfrm>
                            </wpg:grpSpPr>
                            <wps:wsp>
                              <wps:cNvPr id="28" name="Straight Connector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0" y="0"/>
                                  <a:ext cx="1943100" cy="381000"/>
                                </a:xfrm>
                                <a:prstGeom prst="rect">
                                  <a:avLst/>
                                </a:prstGeom>
                                <a:noFill/>
                                <a:ln w="6350">
                                  <a:noFill/>
                                </a:ln>
                              </wps:spPr>
                              <wps:txbx>
                                <w:txbxContent>
                                  <w:p w14:paraId="20BEF3F5" w14:textId="77777777" w:rsidR="006770F0" w:rsidRPr="00D75832" w:rsidRDefault="006770F0" w:rsidP="006770F0">
                                    <w:pPr>
                                      <w:pStyle w:val="Heading3"/>
                                      <w:rPr>
                                        <w:rFonts w:ascii="Lato" w:hAnsi="Lato"/>
                                        <w:color w:val="auto"/>
                                      </w:rPr>
                                    </w:pPr>
                                    <w:r w:rsidRPr="00D75832">
                                      <w:rPr>
                                        <w:rFonts w:ascii="Lato" w:hAnsi="Lato"/>
                                        <w:color w:val="auto"/>
                                      </w:rPr>
                                      <w:t xml:space="preserve">Keep These Things </w:t>
                                    </w:r>
                                  </w:p>
                                  <w:p w14:paraId="58A1BBF8" w14:textId="77777777" w:rsidR="006770F0" w:rsidRPr="00D75832" w:rsidRDefault="006770F0" w:rsidP="006770F0">
                                    <w:pPr>
                                      <w:pStyle w:val="Heading3"/>
                                      <w:rPr>
                                        <w:rFonts w:ascii="Lato" w:hAnsi="Lato"/>
                                        <w:color w:val="auto"/>
                                      </w:rPr>
                                    </w:pPr>
                                    <w:r w:rsidRPr="00D75832">
                                      <w:rPr>
                                        <w:rFonts w:ascii="Lato" w:hAnsi="Lato"/>
                                        <w:color w:val="auto"/>
                                      </w:rPr>
                                      <w:t>For A Newsletter</w:t>
                                    </w:r>
                                  </w:p>
                                  <w:p w14:paraId="4FB4FB40" w14:textId="77777777" w:rsidR="006770F0" w:rsidRPr="00D75832" w:rsidRDefault="006770F0" w:rsidP="006770F0">
                                    <w:pPr>
                                      <w:pStyle w:val="Heading3"/>
                                      <w:rPr>
                                        <w:rStyle w:val="Strong"/>
                                        <w:rFonts w:ascii="Lato" w:hAnsi="Lato"/>
                                        <w:b/>
                                        <w:bCs w:val="0"/>
                                        <w:color w:val="auto"/>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0" y="590550"/>
                                  <a:ext cx="1943100" cy="552450"/>
                                </a:xfrm>
                                <a:prstGeom prst="rect">
                                  <a:avLst/>
                                </a:prstGeom>
                                <a:noFill/>
                                <a:ln w="6350">
                                  <a:noFill/>
                                </a:ln>
                              </wps:spPr>
                              <wps:txbx>
                                <w:txbxContent>
                                  <w:p w14:paraId="3E1AA764" w14:textId="77777777" w:rsidR="006770F0" w:rsidRPr="00D75832" w:rsidRDefault="006770F0" w:rsidP="006770F0">
                                    <w:pPr>
                                      <w:pStyle w:val="Heading2"/>
                                      <w:spacing w:before="240"/>
                                      <w:rPr>
                                        <w:rFonts w:ascii="Lato" w:hAnsi="Lato"/>
                                        <w:color w:val="auto"/>
                                      </w:rPr>
                                    </w:pPr>
                                    <w:r w:rsidRPr="00D75832">
                                      <w:rPr>
                                        <w:rFonts w:ascii="Lato" w:hAnsi="Lato"/>
                                        <w:color w:val="auto"/>
                                      </w:rPr>
                                      <w:t>01.</w:t>
                                    </w:r>
                                    <w:r w:rsidRPr="00D75832">
                                      <w:rPr>
                                        <w:rStyle w:val="Heading2Char"/>
                                        <w:rFonts w:ascii="Lato" w:hAnsi="Lato"/>
                                        <w:b/>
                                        <w:bCs/>
                                        <w:color w:val="auto"/>
                                      </w:rPr>
                                      <w:t xml:space="preserve">  </w:t>
                                    </w:r>
                                    <w:r w:rsidRPr="00D75832">
                                      <w:rPr>
                                        <w:rFonts w:ascii="Lato" w:hAnsi="Lato"/>
                                        <w:b w:val="0"/>
                                        <w:color w:val="auto"/>
                                        <w:sz w:val="18"/>
                                        <w:szCs w:val="18"/>
                                      </w:rPr>
                                      <w:t>Use Big Headlines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Straight Connector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0" y="1304925"/>
                                  <a:ext cx="1943100" cy="628650"/>
                                </a:xfrm>
                                <a:prstGeom prst="rect">
                                  <a:avLst/>
                                </a:prstGeom>
                                <a:noFill/>
                                <a:ln w="6350">
                                  <a:noFill/>
                                </a:ln>
                              </wps:spPr>
                              <wps:txbx>
                                <w:txbxContent>
                                  <w:p w14:paraId="1DEA2EC8" w14:textId="77777777" w:rsidR="006770F0" w:rsidRPr="00D75832" w:rsidRDefault="006770F0" w:rsidP="006770F0">
                                    <w:pPr>
                                      <w:pStyle w:val="Heading2"/>
                                      <w:spacing w:before="240"/>
                                      <w:rPr>
                                        <w:rFonts w:ascii="Lato" w:hAnsi="Lato"/>
                                        <w:b w:val="0"/>
                                        <w:color w:val="auto"/>
                                        <w:sz w:val="18"/>
                                        <w:szCs w:val="18"/>
                                      </w:rPr>
                                    </w:pPr>
                                    <w:r w:rsidRPr="00D75832">
                                      <w:rPr>
                                        <w:rFonts w:ascii="Lato" w:hAnsi="Lato"/>
                                        <w:color w:val="auto"/>
                                      </w:rPr>
                                      <w:t xml:space="preserve">02. </w:t>
                                    </w:r>
                                    <w:r w:rsidRPr="00D75832">
                                      <w:rPr>
                                        <w:rFonts w:ascii="Lato" w:hAnsi="Lato"/>
                                        <w:b w:val="0"/>
                                        <w:color w:val="auto"/>
                                        <w:sz w:val="18"/>
                                        <w:szCs w:val="18"/>
                                      </w:rPr>
                                      <w:t>Make your articles short and</w:t>
                                    </w:r>
                                    <w:r w:rsidRPr="00D75832">
                                      <w:rPr>
                                        <w:rFonts w:ascii="Lato" w:hAnsi="Lato"/>
                                        <w:color w:val="auto"/>
                                      </w:rPr>
                                      <w:t xml:space="preserve"> </w:t>
                                    </w:r>
                                    <w:r w:rsidRPr="00D75832">
                                      <w:rPr>
                                        <w:rFonts w:ascii="Lato" w:hAnsi="Lato"/>
                                        <w:b w:val="0"/>
                                        <w:color w:val="auto"/>
                                        <w:sz w:val="18"/>
                                        <w:szCs w:val="18"/>
                                      </w:rPr>
                                      <w:t>to the point.</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Straight Connector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0" y="2076450"/>
                                  <a:ext cx="1943100" cy="828675"/>
                                </a:xfrm>
                                <a:prstGeom prst="rect">
                                  <a:avLst/>
                                </a:prstGeom>
                                <a:noFill/>
                                <a:ln w="6350">
                                  <a:noFill/>
                                </a:ln>
                              </wps:spPr>
                              <wps:txbx>
                                <w:txbxContent>
                                  <w:p w14:paraId="020B42BC" w14:textId="77777777" w:rsidR="006770F0" w:rsidRPr="00D75832" w:rsidRDefault="006770F0" w:rsidP="006770F0">
                                    <w:pPr>
                                      <w:pStyle w:val="Heading2"/>
                                      <w:rPr>
                                        <w:rFonts w:ascii="Lato" w:hAnsi="Lato"/>
                                        <w:b w:val="0"/>
                                        <w:color w:val="auto"/>
                                        <w:sz w:val="18"/>
                                        <w:szCs w:val="18"/>
                                      </w:rPr>
                                    </w:pPr>
                                    <w:r w:rsidRPr="00D75832">
                                      <w:rPr>
                                        <w:rFonts w:ascii="Lato" w:hAnsi="Lato"/>
                                        <w:color w:val="auto"/>
                                      </w:rPr>
                                      <w:t>03.</w:t>
                                    </w:r>
                                    <w:r w:rsidRPr="00D75832">
                                      <w:rPr>
                                        <w:rStyle w:val="Heading2Char"/>
                                        <w:rFonts w:ascii="Lato" w:hAnsi="Lato"/>
                                        <w:b/>
                                        <w:bCs/>
                                        <w:color w:val="auto"/>
                                      </w:rPr>
                                      <w:t xml:space="preserve"> </w:t>
                                    </w:r>
                                    <w:r w:rsidRPr="00D75832">
                                      <w:rPr>
                                        <w:rFonts w:ascii="Lato" w:hAnsi="Lato"/>
                                        <w:b w:val="0"/>
                                        <w:color w:val="auto"/>
                                        <w:sz w:val="18"/>
                                        <w:szCs w:val="18"/>
                                      </w:rPr>
                                      <w:t>All information should be of value to the customer</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68187A7B" id="Group 27" o:spid="_x0000_s1029" alt="text block" style="width:150pt;height:228.75pt;mso-position-horizontal-relative:char;mso-position-vertical-relative:line" coordsize="19431,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">
                      <v:line id="Straight Connector 28" o:spid="_x0000_s1030" style="position:absolute;visibility:visible;mso-wrap-style:square" from="857,4857" to="183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" strokecolor="#393260 [3215]" strokeweight="1pt">
                        <v:stroke joinstyle="miter"/>
                      </v:line>
                      <v:shape id="Text Box 29" o:spid="_x0000_s1031" type="#_x0000_t202" style="position:absolute;width:194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" filled="f" stroked="f" strokeweight=".5pt">
                        <v:textbox inset="14.4pt,0,14.4pt">
                          <w:txbxContent>
                            <w:p w14:paraId="20BEF3F5" w14:textId="77777777" w:rsidR="006770F0" w:rsidRPr="00D75832" w:rsidRDefault="006770F0" w:rsidP="006770F0">
                              <w:pPr>
                                <w:pStyle w:val="Heading3"/>
                                <w:rPr>
                                  <w:rFonts w:ascii="Lato" w:hAnsi="Lato"/>
                                  <w:color w:val="auto"/>
                                </w:rPr>
                              </w:pPr>
                              <w:r w:rsidRPr="00D75832">
                                <w:rPr>
                                  <w:rFonts w:ascii="Lato" w:hAnsi="Lato"/>
                                  <w:color w:val="auto"/>
                                </w:rPr>
                                <w:t xml:space="preserve">Keep These Things </w:t>
                              </w:r>
                            </w:p>
                            <w:p w14:paraId="58A1BBF8" w14:textId="77777777" w:rsidR="006770F0" w:rsidRPr="00D75832" w:rsidRDefault="006770F0" w:rsidP="006770F0">
                              <w:pPr>
                                <w:pStyle w:val="Heading3"/>
                                <w:rPr>
                                  <w:rFonts w:ascii="Lato" w:hAnsi="Lato"/>
                                  <w:color w:val="auto"/>
                                </w:rPr>
                              </w:pPr>
                              <w:r w:rsidRPr="00D75832">
                                <w:rPr>
                                  <w:rFonts w:ascii="Lato" w:hAnsi="Lato"/>
                                  <w:color w:val="auto"/>
                                </w:rPr>
                                <w:t>For A Newsletter</w:t>
                              </w:r>
                            </w:p>
                            <w:p w14:paraId="4FB4FB40" w14:textId="77777777" w:rsidR="006770F0" w:rsidRPr="00D75832" w:rsidRDefault="006770F0" w:rsidP="006770F0">
                              <w:pPr>
                                <w:pStyle w:val="Heading3"/>
                                <w:rPr>
                                  <w:rStyle w:val="Strong"/>
                                  <w:rFonts w:ascii="Lato" w:hAnsi="Lato"/>
                                  <w:b/>
                                  <w:bCs w:val="0"/>
                                  <w:color w:val="auto"/>
                                </w:rPr>
                              </w:pPr>
                            </w:p>
                          </w:txbxContent>
                        </v:textbox>
                      </v:shape>
                      <v:shape id="Text Box 30" o:spid="_x0000_s1032" type="#_x0000_t202" style="position:absolute;top:5905;width:1943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" filled="f" stroked="f" strokeweight=".5pt">
                        <v:textbox inset="14.4pt,0,14.4pt">
                          <w:txbxContent>
                            <w:p w14:paraId="3E1AA764" w14:textId="77777777" w:rsidR="006770F0" w:rsidRPr="00D75832" w:rsidRDefault="006770F0" w:rsidP="006770F0">
                              <w:pPr>
                                <w:pStyle w:val="Heading2"/>
                                <w:spacing w:before="240"/>
                                <w:rPr>
                                  <w:rFonts w:ascii="Lato" w:hAnsi="Lato"/>
                                  <w:color w:val="auto"/>
                                </w:rPr>
                              </w:pPr>
                              <w:r w:rsidRPr="00D75832">
                                <w:rPr>
                                  <w:rFonts w:ascii="Lato" w:hAnsi="Lato"/>
                                  <w:color w:val="auto"/>
                                </w:rPr>
                                <w:t>01.</w:t>
                              </w:r>
                              <w:r w:rsidRPr="00D75832">
                                <w:rPr>
                                  <w:rStyle w:val="Heading2Char"/>
                                  <w:rFonts w:ascii="Lato" w:hAnsi="Lato"/>
                                  <w:b/>
                                  <w:bCs/>
                                  <w:color w:val="auto"/>
                                </w:rPr>
                                <w:t xml:space="preserve">  </w:t>
                              </w:r>
                              <w:r w:rsidRPr="00D75832">
                                <w:rPr>
                                  <w:rFonts w:ascii="Lato" w:hAnsi="Lato"/>
                                  <w:b w:val="0"/>
                                  <w:color w:val="auto"/>
                                  <w:sz w:val="18"/>
                                  <w:szCs w:val="18"/>
                                </w:rPr>
                                <w:t>Use Big Headlines</w:t>
                              </w:r>
                            </w:p>
                          </w:txbxContent>
                        </v:textbox>
                      </v:shape>
                      <v:line id="Straight Connector 31" o:spid="_x0000_s1033" style="position:absolute;visibility:visible;mso-wrap-style:square" from="857,12477" to="18383,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3wwAAANsAAAAPAAAAZHJzL2Rvd25yZXYueG1sRI/dagIx&#10;FITvBd8hnEJvRBNbFF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E+2f98MAAADbAAAADwAA&#10;AAAAAAAAAAAAAAAHAgAAZHJzL2Rvd25yZXYueG1sUEsFBgAAAAADAAMAtwAAAPcCAAAAAA==&#10;" strokecolor="#393260 [3215]" strokeweight="1pt">
                        <v:stroke joinstyle="miter"/>
                      </v:line>
                      <v:shape id="Text Box 32" o:spid="_x0000_s1034" type="#_x0000_t202" style="position:absolute;top:13049;width:19431;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" filled="f" stroked="f" strokeweight=".5pt">
                        <v:textbox inset="14.4pt,0,14.4pt">
                          <w:txbxContent>
                            <w:p w14:paraId="1DEA2EC8" w14:textId="77777777" w:rsidR="006770F0" w:rsidRPr="00D75832" w:rsidRDefault="006770F0" w:rsidP="006770F0">
                              <w:pPr>
                                <w:pStyle w:val="Heading2"/>
                                <w:spacing w:before="240"/>
                                <w:rPr>
                                  <w:rFonts w:ascii="Lato" w:hAnsi="Lato"/>
                                  <w:b w:val="0"/>
                                  <w:color w:val="auto"/>
                                  <w:sz w:val="18"/>
                                  <w:szCs w:val="18"/>
                                </w:rPr>
                              </w:pPr>
                              <w:r w:rsidRPr="00D75832">
                                <w:rPr>
                                  <w:rFonts w:ascii="Lato" w:hAnsi="Lato"/>
                                  <w:color w:val="auto"/>
                                </w:rPr>
                                <w:t xml:space="preserve">02. </w:t>
                              </w:r>
                              <w:r w:rsidRPr="00D75832">
                                <w:rPr>
                                  <w:rFonts w:ascii="Lato" w:hAnsi="Lato"/>
                                  <w:b w:val="0"/>
                                  <w:color w:val="auto"/>
                                  <w:sz w:val="18"/>
                                  <w:szCs w:val="18"/>
                                </w:rPr>
                                <w:t>Make your articles short and</w:t>
                              </w:r>
                              <w:r w:rsidRPr="00D75832">
                                <w:rPr>
                                  <w:rFonts w:ascii="Lato" w:hAnsi="Lato"/>
                                  <w:color w:val="auto"/>
                                </w:rPr>
                                <w:t xml:space="preserve"> </w:t>
                              </w:r>
                              <w:r w:rsidRPr="00D75832">
                                <w:rPr>
                                  <w:rFonts w:ascii="Lato" w:hAnsi="Lato"/>
                                  <w:b w:val="0"/>
                                  <w:color w:val="auto"/>
                                  <w:sz w:val="18"/>
                                  <w:szCs w:val="18"/>
                                </w:rPr>
                                <w:t>to the point.</w:t>
                              </w:r>
                            </w:p>
                          </w:txbxContent>
                        </v:textbox>
                      </v:shape>
                      <v:line id="Straight Connector 33" o:spid="_x0000_s1035" style="position:absolute;visibility:visible;mso-wrap-style:square" from="857,20193" to="1838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" strokecolor="#393260 [3215]" strokeweight="1pt">
                        <v:stroke joinstyle="miter"/>
                      </v:line>
                      <v:shape id="Text Box 34" o:spid="_x0000_s1036" type="#_x0000_t202" style="position:absolute;top:20764;width:19431;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" filled="f" stroked="f" strokeweight=".5pt">
                        <v:textbox inset="14.4pt,0,14.4pt">
                          <w:txbxContent>
                            <w:p w14:paraId="020B42BC" w14:textId="77777777" w:rsidR="006770F0" w:rsidRPr="00D75832" w:rsidRDefault="006770F0" w:rsidP="006770F0">
                              <w:pPr>
                                <w:pStyle w:val="Heading2"/>
                                <w:rPr>
                                  <w:rFonts w:ascii="Lato" w:hAnsi="Lato"/>
                                  <w:b w:val="0"/>
                                  <w:color w:val="auto"/>
                                  <w:sz w:val="18"/>
                                  <w:szCs w:val="18"/>
                                </w:rPr>
                              </w:pPr>
                              <w:r w:rsidRPr="00D75832">
                                <w:rPr>
                                  <w:rFonts w:ascii="Lato" w:hAnsi="Lato"/>
                                  <w:color w:val="auto"/>
                                </w:rPr>
                                <w:t>03.</w:t>
                              </w:r>
                              <w:r w:rsidRPr="00D75832">
                                <w:rPr>
                                  <w:rStyle w:val="Heading2Char"/>
                                  <w:rFonts w:ascii="Lato" w:hAnsi="Lato"/>
                                  <w:b/>
                                  <w:bCs/>
                                  <w:color w:val="auto"/>
                                </w:rPr>
                                <w:t xml:space="preserve"> </w:t>
                              </w:r>
                              <w:r w:rsidRPr="00D75832">
                                <w:rPr>
                                  <w:rFonts w:ascii="Lato" w:hAnsi="Lato"/>
                                  <w:b w:val="0"/>
                                  <w:color w:val="auto"/>
                                  <w:sz w:val="18"/>
                                  <w:szCs w:val="18"/>
                                </w:rPr>
                                <w:t>All information should be of value to the customer</w:t>
                              </w:r>
                            </w:p>
                          </w:txbxContent>
                        </v:textbox>
                      </v:shape>
                      <w10:anchorlock/>
                    </v:group>
                  </w:pict>
                </mc:Fallback>
              </mc:AlternateContent>
            </w:r>
          </w:p>
        </w:tc>
        <w:tc>
          <w:tcPr>
            <w:tcW w:w="7812" w:type="dxa"/>
            <w:gridSpan w:val="2"/>
            <w:vMerge/>
          </w:tcPr>
          <w:p w14:paraId="5A03B788" w14:textId="77777777" w:rsidR="006770F0" w:rsidRPr="00D75832" w:rsidRDefault="006770F0" w:rsidP="006770F0">
            <w:pPr>
              <w:framePr w:hSpace="0" w:wrap="auto" w:vAnchor="margin" w:hAnchor="text" w:xAlign="left" w:yAlign="inline"/>
              <w:rPr>
                <w:rFonts w:ascii="Lato" w:hAnsi="Lato"/>
              </w:rPr>
            </w:pPr>
          </w:p>
        </w:tc>
        <w:tc>
          <w:tcPr>
            <w:tcW w:w="448" w:type="dxa"/>
            <w:vMerge/>
          </w:tcPr>
          <w:p w14:paraId="5BA4B725" w14:textId="77777777" w:rsidR="006770F0" w:rsidRPr="00D75832" w:rsidRDefault="006770F0" w:rsidP="006770F0">
            <w:pPr>
              <w:framePr w:hSpace="0" w:wrap="auto" w:vAnchor="margin" w:hAnchor="text" w:xAlign="left" w:yAlign="inline"/>
              <w:rPr>
                <w:rFonts w:ascii="Lato" w:hAnsi="Lato"/>
              </w:rPr>
            </w:pPr>
          </w:p>
        </w:tc>
      </w:tr>
      <w:tr w:rsidR="00B4457E" w:rsidRPr="00D75832" w14:paraId="1AB00641" w14:textId="77777777" w:rsidTr="00D75832">
        <w:trPr>
          <w:trHeight w:val="917"/>
        </w:trPr>
        <w:tc>
          <w:tcPr>
            <w:tcW w:w="367" w:type="dxa"/>
            <w:vMerge/>
          </w:tcPr>
          <w:p w14:paraId="44021E07" w14:textId="77777777" w:rsidR="006770F0" w:rsidRPr="00D75832" w:rsidRDefault="006770F0" w:rsidP="006770F0">
            <w:pPr>
              <w:framePr w:hSpace="0" w:wrap="auto" w:vAnchor="margin" w:hAnchor="text" w:xAlign="left" w:yAlign="inline"/>
              <w:rPr>
                <w:rFonts w:ascii="Lato" w:hAnsi="Lato"/>
              </w:rPr>
            </w:pPr>
          </w:p>
        </w:tc>
        <w:tc>
          <w:tcPr>
            <w:tcW w:w="3631" w:type="dxa"/>
            <w:vMerge w:val="restart"/>
          </w:tcPr>
          <w:p w14:paraId="2046C544" w14:textId="77777777" w:rsidR="006770F0" w:rsidRPr="00D75832" w:rsidRDefault="006770F0" w:rsidP="006770F0">
            <w:pPr>
              <w:framePr w:hSpace="0" w:wrap="auto" w:vAnchor="margin" w:hAnchor="text" w:xAlign="left" w:yAlign="inline"/>
              <w:jc w:val="center"/>
              <w:rPr>
                <w:rFonts w:ascii="Lato" w:hAnsi="Lato"/>
              </w:rPr>
            </w:pPr>
            <w:r w:rsidRPr="00D75832">
              <w:rPr>
                <w:rFonts w:ascii="Lato" w:hAnsi="Lato"/>
                <w:noProof/>
              </w:rPr>
              <mc:AlternateContent>
                <mc:Choice Requires="wps">
                  <w:drawing>
                    <wp:inline distT="0" distB="0" distL="0" distR="0" wp14:anchorId="6DB71581" wp14:editId="23C0E7AE">
                      <wp:extent cx="2304789" cy="1164921"/>
                      <wp:effectExtent l="0" t="0" r="0" b="0"/>
                      <wp:docPr id="36" name="Text Box 36"/>
                      <wp:cNvGraphicFramePr/>
                      <a:graphic xmlns:a="http://schemas.openxmlformats.org/drawingml/2006/main">
                        <a:graphicData uri="http://schemas.microsoft.com/office/word/2010/wordprocessingShape">
                          <wps:wsp>
                            <wps:cNvSpPr txBox="1"/>
                            <wps:spPr>
                              <a:xfrm>
                                <a:off x="0" y="0"/>
                                <a:ext cx="2304789" cy="1164921"/>
                              </a:xfrm>
                              <a:prstGeom prst="rect">
                                <a:avLst/>
                              </a:prstGeom>
                              <a:noFill/>
                              <a:ln w="6350">
                                <a:noFill/>
                              </a:ln>
                            </wps:spPr>
                            <wps:txbx>
                              <w:txbxContent>
                                <w:p w14:paraId="322FD84C" w14:textId="77777777" w:rsidR="006770F0" w:rsidRPr="00015E2C" w:rsidRDefault="006770F0" w:rsidP="006770F0">
                                  <w:pPr>
                                    <w:rPr>
                                      <w:rStyle w:val="Strong"/>
                                      <w:color w:val="473D6C" w:themeColor="accent5"/>
                                    </w:rPr>
                                  </w:pPr>
                                  <w:r w:rsidRPr="00015E2C">
                                    <w:rPr>
                                      <w:rStyle w:val="Strong"/>
                                      <w:color w:val="473D6C" w:themeColor="accent5"/>
                                    </w:rPr>
                                    <w:t>“Make sure you don’t lose the customers you’ve spent so much energy to acquire.”</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6DB71581" id="Text Box 36" o:spid="_x0000_s1037" type="#_x0000_t202" style="width:181.5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" filled="f" stroked="f" strokeweight=".5pt">
                      <v:textbox inset="21.6pt,28.8pt">
                        <w:txbxContent>
                          <w:p w14:paraId="322FD84C" w14:textId="77777777" w:rsidR="006770F0" w:rsidRPr="00015E2C" w:rsidRDefault="006770F0" w:rsidP="006770F0">
                            <w:pPr>
                              <w:rPr>
                                <w:rStyle w:val="Strong"/>
                                <w:color w:val="473D6C" w:themeColor="accent5"/>
                              </w:rPr>
                            </w:pPr>
                            <w:r w:rsidRPr="00015E2C">
                              <w:rPr>
                                <w:rStyle w:val="Strong"/>
                                <w:color w:val="473D6C" w:themeColor="accent5"/>
                              </w:rPr>
                              <w:t>“Make sure you don’t lose the customers you’ve spent so much energy to acquire.”</w:t>
                            </w:r>
                          </w:p>
                        </w:txbxContent>
                      </v:textbox>
                      <w10:anchorlock/>
                    </v:shape>
                  </w:pict>
                </mc:Fallback>
              </mc:AlternateContent>
            </w:r>
          </w:p>
        </w:tc>
        <w:tc>
          <w:tcPr>
            <w:tcW w:w="7812" w:type="dxa"/>
            <w:gridSpan w:val="2"/>
            <w:vMerge/>
          </w:tcPr>
          <w:p w14:paraId="560A898F" w14:textId="77777777" w:rsidR="006770F0" w:rsidRPr="00D75832" w:rsidRDefault="006770F0" w:rsidP="006770F0">
            <w:pPr>
              <w:framePr w:hSpace="0" w:wrap="auto" w:vAnchor="margin" w:hAnchor="text" w:xAlign="left" w:yAlign="inline"/>
              <w:rPr>
                <w:rFonts w:ascii="Lato" w:hAnsi="Lato"/>
              </w:rPr>
            </w:pPr>
          </w:p>
        </w:tc>
        <w:tc>
          <w:tcPr>
            <w:tcW w:w="448" w:type="dxa"/>
            <w:vMerge/>
          </w:tcPr>
          <w:p w14:paraId="6D4C1434" w14:textId="77777777" w:rsidR="006770F0" w:rsidRPr="00D75832" w:rsidRDefault="006770F0" w:rsidP="006770F0">
            <w:pPr>
              <w:framePr w:hSpace="0" w:wrap="auto" w:vAnchor="margin" w:hAnchor="text" w:xAlign="left" w:yAlign="inline"/>
              <w:rPr>
                <w:rFonts w:ascii="Lato" w:hAnsi="Lato"/>
              </w:rPr>
            </w:pPr>
          </w:p>
        </w:tc>
      </w:tr>
      <w:tr w:rsidR="00B4457E" w:rsidRPr="00D75832" w14:paraId="5795B245" w14:textId="77777777" w:rsidTr="00D75832">
        <w:trPr>
          <w:trHeight w:val="1853"/>
        </w:trPr>
        <w:tc>
          <w:tcPr>
            <w:tcW w:w="367" w:type="dxa"/>
            <w:vMerge/>
          </w:tcPr>
          <w:p w14:paraId="6DECACB9" w14:textId="77777777" w:rsidR="006770F0" w:rsidRPr="00D75832" w:rsidRDefault="006770F0" w:rsidP="006770F0">
            <w:pPr>
              <w:framePr w:hSpace="0" w:wrap="auto" w:vAnchor="margin" w:hAnchor="text" w:xAlign="left" w:yAlign="inline"/>
              <w:rPr>
                <w:rFonts w:ascii="Lato" w:hAnsi="Lato"/>
              </w:rPr>
            </w:pPr>
          </w:p>
        </w:tc>
        <w:tc>
          <w:tcPr>
            <w:tcW w:w="3631" w:type="dxa"/>
            <w:vMerge/>
          </w:tcPr>
          <w:p w14:paraId="2BAB2F7E" w14:textId="77777777" w:rsidR="006770F0" w:rsidRPr="00D75832" w:rsidRDefault="006770F0" w:rsidP="006770F0">
            <w:pPr>
              <w:framePr w:hSpace="0" w:wrap="auto" w:vAnchor="margin" w:hAnchor="text" w:xAlign="left" w:yAlign="inline"/>
              <w:rPr>
                <w:rFonts w:ascii="Lato" w:hAnsi="Lato"/>
              </w:rPr>
            </w:pPr>
          </w:p>
        </w:tc>
        <w:tc>
          <w:tcPr>
            <w:tcW w:w="2408" w:type="dxa"/>
          </w:tcPr>
          <w:p w14:paraId="6149B908" w14:textId="77777777" w:rsidR="006770F0" w:rsidRPr="00D75832" w:rsidRDefault="006770F0" w:rsidP="006770F0">
            <w:pPr>
              <w:framePr w:hSpace="0" w:wrap="auto" w:vAnchor="margin" w:hAnchor="text" w:xAlign="left" w:yAlign="inline"/>
              <w:ind w:left="288"/>
              <w:rPr>
                <w:rFonts w:ascii="Lato" w:hAnsi="Lato"/>
              </w:rPr>
            </w:pPr>
            <w:r w:rsidRPr="00D75832">
              <w:rPr>
                <w:rFonts w:ascii="Lato" w:hAnsi="Lato"/>
                <w:noProof/>
              </w:rPr>
              <w:drawing>
                <wp:inline distT="0" distB="0" distL="0" distR="0" wp14:anchorId="3A84D4C1" wp14:editId="14E2C216">
                  <wp:extent cx="1152394" cy="1152394"/>
                  <wp:effectExtent l="0" t="0" r="0" b="0"/>
                  <wp:docPr id="1" name="Graphic 1" descr="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6">
                                <a:shade val="45000"/>
                                <a:satMod val="135000"/>
                              </a:schemeClr>
                              <a:prstClr val="white"/>
                            </a:duotone>
                            <a:extLst>
                              <a:ext uri="{96DAC541-7B7A-43D3-8B79-37D633B846F1}">
                                <asvg:svgBlip xmlns:asvg="http://schemas.microsoft.com/office/drawing/2016/SVG/main" r:embed="rId9"/>
                              </a:ext>
                            </a:extLst>
                          </a:blip>
                          <a:stretch>
                            <a:fillRect/>
                          </a:stretch>
                        </pic:blipFill>
                        <pic:spPr>
                          <a:xfrm>
                            <a:off x="0" y="0"/>
                            <a:ext cx="1157151" cy="1157151"/>
                          </a:xfrm>
                          <a:prstGeom prst="rect">
                            <a:avLst/>
                          </a:prstGeom>
                        </pic:spPr>
                      </pic:pic>
                    </a:graphicData>
                  </a:graphic>
                </wp:inline>
              </w:drawing>
            </w:r>
          </w:p>
        </w:tc>
        <w:tc>
          <w:tcPr>
            <w:tcW w:w="5404" w:type="dxa"/>
          </w:tcPr>
          <w:p w14:paraId="644C53F3" w14:textId="77777777" w:rsidR="006770F0" w:rsidRPr="00D75832" w:rsidRDefault="006770F0" w:rsidP="006770F0">
            <w:pPr>
              <w:framePr w:hSpace="0" w:wrap="auto" w:vAnchor="margin" w:hAnchor="text" w:xAlign="left" w:yAlign="inline"/>
              <w:ind w:left="288" w:right="144"/>
              <w:rPr>
                <w:rStyle w:val="SubtleEmphasis"/>
                <w:rFonts w:ascii="Lato" w:hAnsi="Lato"/>
                <w:color w:val="auto"/>
              </w:rPr>
            </w:pPr>
            <w:r w:rsidRPr="00D75832">
              <w:rPr>
                <w:rStyle w:val="SubtleEmphasis"/>
                <w:rFonts w:ascii="Lato" w:hAnsi="Lato"/>
                <w:color w:val="auto"/>
              </w:rPr>
              <w:t>Add your company logo, change the colors to reflect the ones your business uses, put in your business address, phone numbers, and Web site address—in other words, develop a basic template reflecting your company’s look that will stay the same for each issue.</w:t>
            </w:r>
          </w:p>
        </w:tc>
        <w:tc>
          <w:tcPr>
            <w:tcW w:w="448" w:type="dxa"/>
            <w:vMerge/>
          </w:tcPr>
          <w:p w14:paraId="5F3D8EA1" w14:textId="77777777" w:rsidR="006770F0" w:rsidRPr="00D75832" w:rsidRDefault="006770F0" w:rsidP="006770F0">
            <w:pPr>
              <w:framePr w:hSpace="0" w:wrap="auto" w:vAnchor="margin" w:hAnchor="text" w:xAlign="left" w:yAlign="inline"/>
              <w:rPr>
                <w:rFonts w:ascii="Lato" w:hAnsi="Lato"/>
              </w:rPr>
            </w:pPr>
          </w:p>
        </w:tc>
      </w:tr>
      <w:tr w:rsidR="00B4457E" w:rsidRPr="00D75832" w14:paraId="52DF8742" w14:textId="77777777" w:rsidTr="00D75832">
        <w:trPr>
          <w:trHeight w:val="1181"/>
        </w:trPr>
        <w:tc>
          <w:tcPr>
            <w:tcW w:w="367" w:type="dxa"/>
            <w:vMerge/>
          </w:tcPr>
          <w:p w14:paraId="24E4DD9B" w14:textId="77777777" w:rsidR="006770F0" w:rsidRPr="00D75832" w:rsidRDefault="006770F0" w:rsidP="006770F0">
            <w:pPr>
              <w:framePr w:hSpace="0" w:wrap="auto" w:vAnchor="margin" w:hAnchor="text" w:xAlign="left" w:yAlign="inline"/>
              <w:rPr>
                <w:rFonts w:ascii="Lato" w:hAnsi="Lato"/>
              </w:rPr>
            </w:pPr>
          </w:p>
        </w:tc>
        <w:tc>
          <w:tcPr>
            <w:tcW w:w="3631" w:type="dxa"/>
            <w:vMerge/>
          </w:tcPr>
          <w:p w14:paraId="7B16434B" w14:textId="77777777" w:rsidR="006770F0" w:rsidRPr="00D75832" w:rsidRDefault="006770F0" w:rsidP="006770F0">
            <w:pPr>
              <w:framePr w:hSpace="0" w:wrap="auto" w:vAnchor="margin" w:hAnchor="text" w:xAlign="left" w:yAlign="inline"/>
              <w:rPr>
                <w:rFonts w:ascii="Lato" w:hAnsi="Lato"/>
              </w:rPr>
            </w:pPr>
          </w:p>
        </w:tc>
        <w:tc>
          <w:tcPr>
            <w:tcW w:w="7812" w:type="dxa"/>
            <w:gridSpan w:val="2"/>
          </w:tcPr>
          <w:p w14:paraId="20209919" w14:textId="77777777" w:rsidR="006770F0" w:rsidRPr="00D75832" w:rsidRDefault="006770F0" w:rsidP="006770F0">
            <w:pPr>
              <w:framePr w:hSpace="0" w:wrap="auto" w:vAnchor="margin" w:hAnchor="text" w:xAlign="left" w:yAlign="inline"/>
              <w:rPr>
                <w:rFonts w:ascii="Lato" w:hAnsi="Lato"/>
              </w:rPr>
            </w:pPr>
            <w:r w:rsidRPr="00D75832">
              <w:rPr>
                <w:rFonts w:ascii="Lato" w:hAnsi="Lato"/>
                <w:noProof/>
              </w:rPr>
              <mc:AlternateContent>
                <mc:Choice Requires="wps">
                  <w:drawing>
                    <wp:inline distT="0" distB="0" distL="0" distR="0" wp14:anchorId="5A3C94E4" wp14:editId="6128D2EE">
                      <wp:extent cx="4747364" cy="933450"/>
                      <wp:effectExtent l="0" t="0" r="0" b="0"/>
                      <wp:docPr id="24" name="Text Box 24"/>
                      <wp:cNvGraphicFramePr/>
                      <a:graphic xmlns:a="http://schemas.openxmlformats.org/drawingml/2006/main">
                        <a:graphicData uri="http://schemas.microsoft.com/office/word/2010/wordprocessingShape">
                          <wps:wsp>
                            <wps:cNvSpPr txBox="1"/>
                            <wps:spPr>
                              <a:xfrm>
                                <a:off x="0" y="0"/>
                                <a:ext cx="4747364" cy="933450"/>
                              </a:xfrm>
                              <a:prstGeom prst="rect">
                                <a:avLst/>
                              </a:prstGeom>
                              <a:noFill/>
                              <a:ln w="6350">
                                <a:noFill/>
                              </a:ln>
                            </wps:spPr>
                            <wps:txbx>
                              <w:txbxContent>
                                <w:p w14:paraId="6A117FDE" w14:textId="77777777" w:rsidR="006770F0" w:rsidRPr="00D75832" w:rsidRDefault="006770F0" w:rsidP="006770F0">
                                  <w:pPr>
                                    <w:rPr>
                                      <w:rStyle w:val="Strong"/>
                                      <w:rFonts w:ascii="Lato" w:hAnsi="Lato"/>
                                      <w:color w:val="473D6C" w:themeColor="accent5"/>
                                    </w:rPr>
                                  </w:pPr>
                                  <w:r w:rsidRPr="00D75832">
                                    <w:rPr>
                                      <w:rStyle w:val="Strong"/>
                                      <w:rFonts w:ascii="Lato" w:hAnsi="Lato"/>
                                    </w:rPr>
                                    <w:t>“It’s a good idea to use Web Layout view (on the View menu, click Web Layout) when creating your newsletter. That’s the look your customers will be seeing when they receive your e-mail.”</w:t>
                                  </w: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5A3C94E4" id="Text Box 24" o:spid="_x0000_s1038" type="#_x0000_t202" style="width:373.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" filled="f" stroked="f" strokeweight=".5pt">
                      <v:textbox inset="21.6pt,21.6pt">
                        <w:txbxContent>
                          <w:p w14:paraId="6A117FDE" w14:textId="77777777" w:rsidR="006770F0" w:rsidRPr="00D75832" w:rsidRDefault="006770F0" w:rsidP="006770F0">
                            <w:pPr>
                              <w:rPr>
                                <w:rStyle w:val="Strong"/>
                                <w:rFonts w:ascii="Lato" w:hAnsi="Lato"/>
                                <w:color w:val="473D6C" w:themeColor="accent5"/>
                              </w:rPr>
                            </w:pPr>
                            <w:r w:rsidRPr="00D75832">
                              <w:rPr>
                                <w:rStyle w:val="Strong"/>
                                <w:rFonts w:ascii="Lato" w:hAnsi="Lato"/>
                              </w:rPr>
                              <w:t>“It’s a good idea to use Web Layout view (on the View menu, click Web Layout) when creating your newsletter. That’s the look your customers will be seeing when they receive your e-mail.”</w:t>
                            </w:r>
                          </w:p>
                        </w:txbxContent>
                      </v:textbox>
                      <w10:anchorlock/>
                    </v:shape>
                  </w:pict>
                </mc:Fallback>
              </mc:AlternateContent>
            </w:r>
          </w:p>
        </w:tc>
        <w:tc>
          <w:tcPr>
            <w:tcW w:w="448" w:type="dxa"/>
            <w:vMerge/>
          </w:tcPr>
          <w:p w14:paraId="1D9E0982" w14:textId="77777777" w:rsidR="006770F0" w:rsidRPr="00D75832" w:rsidRDefault="006770F0" w:rsidP="006770F0">
            <w:pPr>
              <w:framePr w:hSpace="0" w:wrap="auto" w:vAnchor="margin" w:hAnchor="text" w:xAlign="left" w:yAlign="inline"/>
              <w:rPr>
                <w:rFonts w:ascii="Lato" w:hAnsi="Lato"/>
              </w:rPr>
            </w:pPr>
          </w:p>
        </w:tc>
      </w:tr>
      <w:tr w:rsidR="00B4457E" w:rsidRPr="00D75832" w14:paraId="22CAC3F6" w14:textId="77777777" w:rsidTr="00D75832">
        <w:trPr>
          <w:trHeight w:val="454"/>
        </w:trPr>
        <w:tc>
          <w:tcPr>
            <w:tcW w:w="367" w:type="dxa"/>
            <w:shd w:val="clear" w:color="auto" w:fill="9CB5CC" w:themeFill="accent2" w:themeFillTint="99"/>
          </w:tcPr>
          <w:p w14:paraId="6454D04E" w14:textId="77777777" w:rsidR="006770F0" w:rsidRPr="00D75832" w:rsidRDefault="006770F0" w:rsidP="00491477">
            <w:pPr>
              <w:framePr w:hSpace="0" w:wrap="auto" w:vAnchor="margin" w:hAnchor="text" w:xAlign="left" w:yAlign="inline"/>
              <w:rPr>
                <w:rFonts w:ascii="Lato" w:hAnsi="Lato"/>
              </w:rPr>
            </w:pPr>
          </w:p>
        </w:tc>
        <w:tc>
          <w:tcPr>
            <w:tcW w:w="11443" w:type="dxa"/>
            <w:gridSpan w:val="3"/>
            <w:shd w:val="clear" w:color="auto" w:fill="9CB5CC" w:themeFill="accent2" w:themeFillTint="99"/>
          </w:tcPr>
          <w:p w14:paraId="24C83EAB" w14:textId="77777777" w:rsidR="006770F0" w:rsidRPr="00D75832" w:rsidRDefault="006770F0" w:rsidP="00491477">
            <w:pPr>
              <w:framePr w:hSpace="0" w:wrap="auto" w:vAnchor="margin" w:hAnchor="text" w:xAlign="left" w:yAlign="inline"/>
              <w:rPr>
                <w:rFonts w:ascii="Lato" w:hAnsi="Lato"/>
              </w:rPr>
            </w:pPr>
          </w:p>
        </w:tc>
        <w:tc>
          <w:tcPr>
            <w:tcW w:w="448" w:type="dxa"/>
            <w:shd w:val="clear" w:color="auto" w:fill="9CB5CC" w:themeFill="accent2" w:themeFillTint="99"/>
          </w:tcPr>
          <w:p w14:paraId="3118E30A" w14:textId="77777777" w:rsidR="006770F0" w:rsidRPr="00D75832" w:rsidRDefault="006770F0" w:rsidP="00491477">
            <w:pPr>
              <w:framePr w:hSpace="0" w:wrap="auto" w:vAnchor="margin" w:hAnchor="text" w:xAlign="left" w:yAlign="inline"/>
              <w:rPr>
                <w:rFonts w:ascii="Lato" w:hAnsi="Lato"/>
              </w:rPr>
            </w:pPr>
          </w:p>
        </w:tc>
      </w:tr>
      <w:tr w:rsidR="00B4457E" w:rsidRPr="00D75832" w14:paraId="727CB1DC" w14:textId="77777777" w:rsidTr="00D75832">
        <w:trPr>
          <w:trHeight w:val="1181"/>
        </w:trPr>
        <w:tc>
          <w:tcPr>
            <w:tcW w:w="367" w:type="dxa"/>
            <w:shd w:val="clear" w:color="auto" w:fill="9CB5CC" w:themeFill="accent2" w:themeFillTint="99"/>
          </w:tcPr>
          <w:p w14:paraId="57CC793A" w14:textId="77777777" w:rsidR="006770F0" w:rsidRPr="00D75832" w:rsidRDefault="006770F0" w:rsidP="00491477">
            <w:pPr>
              <w:framePr w:hSpace="0" w:wrap="auto" w:vAnchor="margin" w:hAnchor="text" w:xAlign="left" w:yAlign="inline"/>
              <w:rPr>
                <w:rFonts w:ascii="Lato" w:hAnsi="Lato"/>
              </w:rPr>
            </w:pPr>
          </w:p>
        </w:tc>
        <w:tc>
          <w:tcPr>
            <w:tcW w:w="11443" w:type="dxa"/>
            <w:gridSpan w:val="3"/>
            <w:shd w:val="clear" w:color="auto" w:fill="9CB5CC" w:themeFill="accent2" w:themeFillTint="99"/>
          </w:tcPr>
          <w:p w14:paraId="5A537D23" w14:textId="77777777" w:rsidR="006770F0" w:rsidRPr="00D75832" w:rsidRDefault="0000241F" w:rsidP="0000241F">
            <w:pPr>
              <w:pStyle w:val="Title"/>
              <w:framePr w:wrap="around"/>
              <w:jc w:val="center"/>
              <w:rPr>
                <w:rFonts w:ascii="Lato" w:hAnsi="Lato"/>
              </w:rPr>
            </w:pPr>
            <w:r w:rsidRPr="00D75832">
              <w:rPr>
                <w:rFonts w:ascii="Lato" w:hAnsi="Lato"/>
                <w:noProof/>
              </w:rPr>
              <mc:AlternateContent>
                <mc:Choice Requires="wps">
                  <w:drawing>
                    <wp:inline distT="0" distB="0" distL="0" distR="0" wp14:anchorId="7630E813" wp14:editId="4D440528">
                      <wp:extent cx="7064575" cy="1089764"/>
                      <wp:effectExtent l="0" t="0" r="0" b="3175"/>
                      <wp:docPr id="49" name="Text Box 49"/>
                      <wp:cNvGraphicFramePr/>
                      <a:graphic xmlns:a="http://schemas.openxmlformats.org/drawingml/2006/main">
                        <a:graphicData uri="http://schemas.microsoft.com/office/word/2010/wordprocessingShape">
                          <wps:wsp>
                            <wps:cNvSpPr txBox="1"/>
                            <wps:spPr>
                              <a:xfrm>
                                <a:off x="0" y="0"/>
                                <a:ext cx="7064575" cy="1089764"/>
                              </a:xfrm>
                              <a:prstGeom prst="rect">
                                <a:avLst/>
                              </a:prstGeom>
                              <a:noFill/>
                              <a:ln w="6350">
                                <a:noFill/>
                              </a:ln>
                            </wps:spPr>
                            <wps:txbx>
                              <w:txbxContent>
                                <w:p w14:paraId="48275AD2" w14:textId="77777777" w:rsidR="0000241F" w:rsidRPr="00D75832" w:rsidRDefault="0000241F" w:rsidP="0000241F">
                                  <w:pPr>
                                    <w:rPr>
                                      <w:rStyle w:val="Strong"/>
                                      <w:rFonts w:ascii="Lato" w:hAnsi="Lato"/>
                                      <w:color w:val="auto"/>
                                      <w:sz w:val="20"/>
                                      <w:szCs w:val="28"/>
                                    </w:rPr>
                                  </w:pPr>
                                  <w:r w:rsidRPr="00D75832">
                                    <w:rPr>
                                      <w:rStyle w:val="Strong"/>
                                      <w:rFonts w:ascii="Lato" w:hAnsi="Lato"/>
                                      <w:color w:val="auto"/>
                                      <w:sz w:val="20"/>
                                      <w:szCs w:val="28"/>
                                    </w:rPr>
                                    <w:t>“When choosing the fonts that you’ll be using for headlines and body text, a good rule is to never use more than 2-3 fonts in a newsletter. More cause confusion and make your efforts look less professional.”</w:t>
                                  </w: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7630E813" id="Text Box 49" o:spid="_x0000_s1039" type="#_x0000_t202" style="width:556.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" filled="f" stroked="f" strokeweight=".5pt">
                      <v:textbox inset="21.6pt,21.6pt">
                        <w:txbxContent>
                          <w:p w14:paraId="48275AD2" w14:textId="77777777" w:rsidR="0000241F" w:rsidRPr="00D75832" w:rsidRDefault="0000241F" w:rsidP="0000241F">
                            <w:pPr>
                              <w:rPr>
                                <w:rStyle w:val="Strong"/>
                                <w:rFonts w:ascii="Lato" w:hAnsi="Lato"/>
                                <w:color w:val="auto"/>
                                <w:sz w:val="20"/>
                                <w:szCs w:val="28"/>
                              </w:rPr>
                            </w:pPr>
                            <w:r w:rsidRPr="00D75832">
                              <w:rPr>
                                <w:rStyle w:val="Strong"/>
                                <w:rFonts w:ascii="Lato" w:hAnsi="Lato"/>
                                <w:color w:val="auto"/>
                                <w:sz w:val="20"/>
                                <w:szCs w:val="28"/>
                              </w:rPr>
                              <w:t>“When choosing the fonts that you’ll be using for headlines and body text, a good rule is to never use more than 2-3 fonts in a newsletter. More cause confusion and make your efforts look less professional.”</w:t>
                            </w:r>
                          </w:p>
                        </w:txbxContent>
                      </v:textbox>
                      <w10:anchorlock/>
                    </v:shape>
                  </w:pict>
                </mc:Fallback>
              </mc:AlternateContent>
            </w:r>
          </w:p>
        </w:tc>
        <w:tc>
          <w:tcPr>
            <w:tcW w:w="448" w:type="dxa"/>
            <w:shd w:val="clear" w:color="auto" w:fill="9CB5CC" w:themeFill="accent2" w:themeFillTint="99"/>
          </w:tcPr>
          <w:p w14:paraId="4FF4841A" w14:textId="77777777" w:rsidR="006770F0" w:rsidRPr="00D75832" w:rsidRDefault="006770F0" w:rsidP="00491477">
            <w:pPr>
              <w:framePr w:hSpace="0" w:wrap="auto" w:vAnchor="margin" w:hAnchor="text" w:xAlign="left" w:yAlign="inline"/>
              <w:rPr>
                <w:rFonts w:ascii="Lato" w:hAnsi="Lato"/>
              </w:rPr>
            </w:pPr>
          </w:p>
        </w:tc>
      </w:tr>
      <w:tr w:rsidR="00B4457E" w:rsidRPr="00D75832" w14:paraId="1A3B7A2E" w14:textId="77777777" w:rsidTr="00D75832">
        <w:trPr>
          <w:trHeight w:val="358"/>
        </w:trPr>
        <w:tc>
          <w:tcPr>
            <w:tcW w:w="367" w:type="dxa"/>
            <w:shd w:val="clear" w:color="auto" w:fill="808080" w:themeFill="background1" w:themeFillShade="80"/>
          </w:tcPr>
          <w:p w14:paraId="34C02BA6" w14:textId="77777777" w:rsidR="006770F0" w:rsidRPr="00D75832" w:rsidRDefault="006770F0" w:rsidP="00491477">
            <w:pPr>
              <w:framePr w:hSpace="0" w:wrap="auto" w:vAnchor="margin" w:hAnchor="text" w:xAlign="left" w:yAlign="inline"/>
              <w:rPr>
                <w:rFonts w:ascii="Lato" w:hAnsi="Lato"/>
              </w:rPr>
            </w:pPr>
          </w:p>
        </w:tc>
        <w:tc>
          <w:tcPr>
            <w:tcW w:w="11443" w:type="dxa"/>
            <w:gridSpan w:val="3"/>
            <w:shd w:val="clear" w:color="auto" w:fill="808080" w:themeFill="background1" w:themeFillShade="80"/>
          </w:tcPr>
          <w:p w14:paraId="4B575A58" w14:textId="77777777" w:rsidR="006770F0" w:rsidRPr="00D75832" w:rsidRDefault="006770F0" w:rsidP="00491477">
            <w:pPr>
              <w:framePr w:hSpace="0" w:wrap="auto" w:vAnchor="margin" w:hAnchor="text" w:xAlign="left" w:yAlign="inline"/>
              <w:rPr>
                <w:rFonts w:ascii="Lato" w:hAnsi="Lato"/>
              </w:rPr>
            </w:pPr>
          </w:p>
        </w:tc>
        <w:tc>
          <w:tcPr>
            <w:tcW w:w="448" w:type="dxa"/>
            <w:shd w:val="clear" w:color="auto" w:fill="808080" w:themeFill="background1" w:themeFillShade="80"/>
          </w:tcPr>
          <w:p w14:paraId="7131B00B" w14:textId="77777777" w:rsidR="006770F0" w:rsidRPr="00D75832" w:rsidRDefault="006770F0" w:rsidP="00491477">
            <w:pPr>
              <w:framePr w:hSpace="0" w:wrap="auto" w:vAnchor="margin" w:hAnchor="text" w:xAlign="left" w:yAlign="inline"/>
              <w:rPr>
                <w:rFonts w:ascii="Lato" w:hAnsi="Lato"/>
              </w:rPr>
            </w:pPr>
          </w:p>
        </w:tc>
      </w:tr>
      <w:tr w:rsidR="00B4457E" w:rsidRPr="00D75832" w14:paraId="620009DF" w14:textId="77777777" w:rsidTr="00D75832">
        <w:trPr>
          <w:trHeight w:val="7299"/>
        </w:trPr>
        <w:tc>
          <w:tcPr>
            <w:tcW w:w="367" w:type="dxa"/>
            <w:vMerge w:val="restart"/>
          </w:tcPr>
          <w:p w14:paraId="76CAE4A4" w14:textId="77777777" w:rsidR="00B4457E" w:rsidRPr="00D75832" w:rsidRDefault="00B4457E" w:rsidP="00491477">
            <w:pPr>
              <w:framePr w:hSpace="0" w:wrap="auto" w:vAnchor="margin" w:hAnchor="text" w:xAlign="left" w:yAlign="inline"/>
              <w:rPr>
                <w:rFonts w:ascii="Lato" w:hAnsi="Lato"/>
              </w:rPr>
            </w:pPr>
          </w:p>
        </w:tc>
        <w:tc>
          <w:tcPr>
            <w:tcW w:w="3631" w:type="dxa"/>
            <w:vMerge w:val="restart"/>
          </w:tcPr>
          <w:p w14:paraId="60B24EAE" w14:textId="77777777" w:rsidR="00B4457E" w:rsidRPr="00D75832" w:rsidRDefault="00B4457E" w:rsidP="00745C41">
            <w:pPr>
              <w:framePr w:hSpace="0" w:wrap="auto" w:vAnchor="margin" w:hAnchor="text" w:xAlign="left" w:yAlign="inline"/>
              <w:jc w:val="center"/>
              <w:rPr>
                <w:rFonts w:ascii="Lato" w:hAnsi="Lato"/>
              </w:rPr>
            </w:pPr>
            <w:r w:rsidRPr="00D75832">
              <w:rPr>
                <w:rFonts w:ascii="Lato" w:hAnsi="Lato"/>
                <w:noProof/>
              </w:rPr>
              <mc:AlternateContent>
                <mc:Choice Requires="wps">
                  <w:drawing>
                    <wp:inline distT="0" distB="0" distL="0" distR="0" wp14:anchorId="4586AADE" wp14:editId="5A55F099">
                      <wp:extent cx="2304790" cy="3068876"/>
                      <wp:effectExtent l="0" t="0" r="0" b="0"/>
                      <wp:docPr id="39" name="Text Box 39"/>
                      <wp:cNvGraphicFramePr/>
                      <a:graphic xmlns:a="http://schemas.openxmlformats.org/drawingml/2006/main">
                        <a:graphicData uri="http://schemas.microsoft.com/office/word/2010/wordprocessingShape">
                          <wps:wsp>
                            <wps:cNvSpPr txBox="1"/>
                            <wps:spPr>
                              <a:xfrm>
                                <a:off x="0" y="0"/>
                                <a:ext cx="2304790" cy="3068876"/>
                              </a:xfrm>
                              <a:prstGeom prst="rect">
                                <a:avLst/>
                              </a:prstGeom>
                              <a:noFill/>
                              <a:ln w="6350">
                                <a:noFill/>
                              </a:ln>
                            </wps:spPr>
                            <wps:txbx>
                              <w:txbxContent>
                                <w:p w14:paraId="6A7B22F7" w14:textId="77777777" w:rsidR="00B4457E" w:rsidRPr="00D75832" w:rsidRDefault="00B4457E" w:rsidP="00745C41">
                                  <w:pPr>
                                    <w:pStyle w:val="Heading3"/>
                                    <w:rPr>
                                      <w:rFonts w:ascii="Lato" w:hAnsi="Lato"/>
                                      <w:color w:val="auto"/>
                                    </w:rPr>
                                  </w:pPr>
                                  <w:r w:rsidRPr="00D75832">
                                    <w:rPr>
                                      <w:rFonts w:ascii="Lato" w:hAnsi="Lato"/>
                                      <w:color w:val="auto"/>
                                    </w:rPr>
                                    <w:t>Here’s an easy way to use text you've already formatted as the basis for a new paragraph, character, or list style:</w:t>
                                  </w:r>
                                </w:p>
                                <w:p w14:paraId="10F9564B" w14:textId="77777777" w:rsidR="00B4457E" w:rsidRPr="00D75832" w:rsidRDefault="00B4457E" w:rsidP="00745C41">
                                  <w:pPr>
                                    <w:rPr>
                                      <w:rFonts w:ascii="Lato" w:hAnsi="Lato"/>
                                      <w:color w:val="auto"/>
                                    </w:rPr>
                                  </w:pPr>
                                </w:p>
                                <w:p w14:paraId="487038B0" w14:textId="77777777" w:rsidR="00B4457E" w:rsidRPr="00D75832" w:rsidRDefault="00B4457E" w:rsidP="00745C41">
                                  <w:pPr>
                                    <w:pStyle w:val="ListParagraph"/>
                                    <w:numPr>
                                      <w:ilvl w:val="0"/>
                                      <w:numId w:val="27"/>
                                    </w:numPr>
                                    <w:rPr>
                                      <w:rFonts w:ascii="Lato" w:hAnsi="Lato"/>
                                      <w:color w:val="auto"/>
                                    </w:rPr>
                                  </w:pPr>
                                  <w:r w:rsidRPr="00D75832">
                                    <w:rPr>
                                      <w:rFonts w:ascii="Lato" w:hAnsi="Lato"/>
                                      <w:color w:val="auto"/>
                                    </w:rPr>
                                    <w:t>Select the text, on the Format menu, click Styles and Formatting, and then click New Style. You’ll see all your style characteristics displayed.</w:t>
                                  </w:r>
                                </w:p>
                                <w:p w14:paraId="143B8FAE" w14:textId="77777777" w:rsidR="00B4457E" w:rsidRPr="00D75832" w:rsidRDefault="00B4457E" w:rsidP="00745C41">
                                  <w:pPr>
                                    <w:pStyle w:val="ListParagraph"/>
                                    <w:ind w:left="360"/>
                                    <w:rPr>
                                      <w:rFonts w:ascii="Lato" w:hAnsi="Lato"/>
                                      <w:color w:val="auto"/>
                                    </w:rPr>
                                  </w:pPr>
                                </w:p>
                                <w:p w14:paraId="4C03D496" w14:textId="77777777" w:rsidR="00B4457E" w:rsidRPr="00D75832" w:rsidRDefault="00B4457E" w:rsidP="00745C41">
                                  <w:pPr>
                                    <w:pStyle w:val="ListParagraph"/>
                                    <w:numPr>
                                      <w:ilvl w:val="0"/>
                                      <w:numId w:val="27"/>
                                    </w:numPr>
                                    <w:rPr>
                                      <w:rStyle w:val="Strong"/>
                                      <w:rFonts w:ascii="Lato" w:hAnsi="Lato"/>
                                      <w:b w:val="0"/>
                                      <w:bCs w:val="0"/>
                                      <w:color w:val="auto"/>
                                    </w:rPr>
                                  </w:pPr>
                                  <w:r w:rsidRPr="00D75832">
                                    <w:rPr>
                                      <w:rFonts w:ascii="Lato" w:hAnsi="Lato"/>
                                      <w:color w:val="auto"/>
                                    </w:rPr>
                                    <w:t>Name your new style, check the Add to Template box, and then click OK.</w:t>
                                  </w: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w14:anchorId="4586AADE" id="Text Box 39" o:spid="_x0000_s1040" type="#_x0000_t202" style="width:181.5pt;height:2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" filled="f" stroked="f" strokeweight=".5pt">
                      <v:textbox inset="14.4pt,14.4pt,14.4pt">
                        <w:txbxContent>
                          <w:p w14:paraId="6A7B22F7" w14:textId="77777777" w:rsidR="00B4457E" w:rsidRPr="00D75832" w:rsidRDefault="00B4457E" w:rsidP="00745C41">
                            <w:pPr>
                              <w:pStyle w:val="Heading3"/>
                              <w:rPr>
                                <w:rFonts w:ascii="Lato" w:hAnsi="Lato"/>
                                <w:color w:val="auto"/>
                              </w:rPr>
                            </w:pPr>
                            <w:r w:rsidRPr="00D75832">
                              <w:rPr>
                                <w:rFonts w:ascii="Lato" w:hAnsi="Lato"/>
                                <w:color w:val="auto"/>
                              </w:rPr>
                              <w:t>Here’s an easy way to use text you've already formatted as the basis for a new paragraph, character, or list style:</w:t>
                            </w:r>
                          </w:p>
                          <w:p w14:paraId="10F9564B" w14:textId="77777777" w:rsidR="00B4457E" w:rsidRPr="00D75832" w:rsidRDefault="00B4457E" w:rsidP="00745C41">
                            <w:pPr>
                              <w:rPr>
                                <w:rFonts w:ascii="Lato" w:hAnsi="Lato"/>
                                <w:color w:val="auto"/>
                              </w:rPr>
                            </w:pPr>
                          </w:p>
                          <w:p w14:paraId="487038B0" w14:textId="77777777" w:rsidR="00B4457E" w:rsidRPr="00D75832" w:rsidRDefault="00B4457E" w:rsidP="00745C41">
                            <w:pPr>
                              <w:pStyle w:val="ListParagraph"/>
                              <w:numPr>
                                <w:ilvl w:val="0"/>
                                <w:numId w:val="27"/>
                              </w:numPr>
                              <w:rPr>
                                <w:rFonts w:ascii="Lato" w:hAnsi="Lato"/>
                                <w:color w:val="auto"/>
                              </w:rPr>
                            </w:pPr>
                            <w:r w:rsidRPr="00D75832">
                              <w:rPr>
                                <w:rFonts w:ascii="Lato" w:hAnsi="Lato"/>
                                <w:color w:val="auto"/>
                              </w:rPr>
                              <w:t>Select the text, on the Format menu, click Styles and Formatting, and then click New Style. You’ll see all your style characteristics displayed.</w:t>
                            </w:r>
                          </w:p>
                          <w:p w14:paraId="143B8FAE" w14:textId="77777777" w:rsidR="00B4457E" w:rsidRPr="00D75832" w:rsidRDefault="00B4457E" w:rsidP="00745C41">
                            <w:pPr>
                              <w:pStyle w:val="ListParagraph"/>
                              <w:ind w:left="360"/>
                              <w:rPr>
                                <w:rFonts w:ascii="Lato" w:hAnsi="Lato"/>
                                <w:color w:val="auto"/>
                              </w:rPr>
                            </w:pPr>
                          </w:p>
                          <w:p w14:paraId="4C03D496" w14:textId="77777777" w:rsidR="00B4457E" w:rsidRPr="00D75832" w:rsidRDefault="00B4457E" w:rsidP="00745C41">
                            <w:pPr>
                              <w:pStyle w:val="ListParagraph"/>
                              <w:numPr>
                                <w:ilvl w:val="0"/>
                                <w:numId w:val="27"/>
                              </w:numPr>
                              <w:rPr>
                                <w:rStyle w:val="Strong"/>
                                <w:rFonts w:ascii="Lato" w:hAnsi="Lato"/>
                                <w:b w:val="0"/>
                                <w:bCs w:val="0"/>
                                <w:color w:val="auto"/>
                              </w:rPr>
                            </w:pPr>
                            <w:r w:rsidRPr="00D75832">
                              <w:rPr>
                                <w:rFonts w:ascii="Lato" w:hAnsi="Lato"/>
                                <w:color w:val="auto"/>
                              </w:rPr>
                              <w:t>Name your new style, check the Add to Template box, and then click OK.</w:t>
                            </w:r>
                          </w:p>
                        </w:txbxContent>
                      </v:textbox>
                      <w10:anchorlock/>
                    </v:shape>
                  </w:pict>
                </mc:Fallback>
              </mc:AlternateContent>
            </w:r>
          </w:p>
          <w:p w14:paraId="338140A7" w14:textId="77777777" w:rsidR="00B4457E" w:rsidRPr="00D75832" w:rsidRDefault="00B4457E" w:rsidP="00745C41">
            <w:pPr>
              <w:framePr w:hSpace="0" w:wrap="auto" w:vAnchor="margin" w:hAnchor="text" w:xAlign="left" w:yAlign="inline"/>
              <w:jc w:val="center"/>
              <w:rPr>
                <w:rFonts w:ascii="Lato" w:hAnsi="Lato"/>
              </w:rPr>
            </w:pPr>
            <w:r w:rsidRPr="00D75832">
              <w:rPr>
                <w:rFonts w:ascii="Lato" w:hAnsi="Lato"/>
                <w:noProof/>
              </w:rPr>
              <w:drawing>
                <wp:inline distT="0" distB="0" distL="0" distR="0" wp14:anchorId="2DFBF147" wp14:editId="35640683">
                  <wp:extent cx="1988088" cy="1478071"/>
                  <wp:effectExtent l="0" t="0" r="0" b="8255"/>
                  <wp:docPr id="5" name="Graphic 5" descr="mail ic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6">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2007557" cy="1492545"/>
                          </a:xfrm>
                          <a:prstGeom prst="rect">
                            <a:avLst/>
                          </a:prstGeom>
                        </pic:spPr>
                      </pic:pic>
                    </a:graphicData>
                  </a:graphic>
                </wp:inline>
              </w:drawing>
            </w:r>
          </w:p>
        </w:tc>
        <w:tc>
          <w:tcPr>
            <w:tcW w:w="7812" w:type="dxa"/>
            <w:gridSpan w:val="2"/>
          </w:tcPr>
          <w:p w14:paraId="009A1F8A" w14:textId="77777777" w:rsidR="00B4457E" w:rsidRPr="00D75832" w:rsidRDefault="00B4457E" w:rsidP="00491477">
            <w:pPr>
              <w:pStyle w:val="Heading2"/>
              <w:framePr w:hSpace="0" w:wrap="auto" w:vAnchor="margin" w:hAnchor="text" w:xAlign="left" w:yAlign="inline"/>
              <w:spacing w:after="200"/>
              <w:ind w:left="288" w:right="144"/>
              <w:rPr>
                <w:rFonts w:ascii="Lato" w:hAnsi="Lato"/>
                <w:color w:val="auto"/>
              </w:rPr>
            </w:pPr>
            <w:r w:rsidRPr="00D75832">
              <w:rPr>
                <w:rFonts w:ascii="Lato" w:hAnsi="Lato"/>
                <w:color w:val="auto"/>
              </w:rPr>
              <w:t>Fonts</w:t>
            </w:r>
          </w:p>
          <w:p w14:paraId="33B88E95" w14:textId="77777777" w:rsidR="00B4457E" w:rsidRPr="00D75832" w:rsidRDefault="00B4457E" w:rsidP="00745C41">
            <w:pPr>
              <w:framePr w:hSpace="0" w:wrap="auto" w:vAnchor="margin" w:hAnchor="text" w:xAlign="left" w:yAlign="inline"/>
              <w:ind w:left="288" w:right="144"/>
              <w:rPr>
                <w:rFonts w:ascii="Lato" w:hAnsi="Lato"/>
                <w:color w:val="auto"/>
              </w:rPr>
            </w:pPr>
            <w:r w:rsidRPr="00D75832">
              <w:rPr>
                <w:rFonts w:ascii="Lato" w:hAnsi="Lato"/>
                <w:color w:val="auto"/>
              </w:rPr>
              <w:t xml:space="preserve">When choosing the fonts that you’ll be using for headlines and body text, a good rule is to never use more than 2-3 fonts in a newsletter. More cause confusion and make your efforts look less professional. Be creative with the ones you do choose, though. Use different sizes and </w:t>
            </w:r>
            <w:proofErr w:type="gramStart"/>
            <w:r w:rsidRPr="00D75832">
              <w:rPr>
                <w:rFonts w:ascii="Lato" w:hAnsi="Lato"/>
                <w:color w:val="auto"/>
              </w:rPr>
              <w:t>colors, and</w:t>
            </w:r>
            <w:proofErr w:type="gramEnd"/>
            <w:r w:rsidRPr="00D75832">
              <w:rPr>
                <w:rFonts w:ascii="Lato" w:hAnsi="Lato"/>
                <w:color w:val="auto"/>
              </w:rPr>
              <w:t xml:space="preserve"> use bold and italics to add variety without confusing the look of the newsletter. You can add these custom styles to your template’s style palette so that they’re instantly available.</w:t>
            </w:r>
          </w:p>
          <w:p w14:paraId="4A42AC5E" w14:textId="77777777" w:rsidR="00B4457E" w:rsidRPr="00D75832" w:rsidRDefault="00B4457E" w:rsidP="00745C41">
            <w:pPr>
              <w:framePr w:hSpace="0" w:wrap="auto" w:vAnchor="margin" w:hAnchor="text" w:xAlign="left" w:yAlign="inline"/>
              <w:ind w:left="288" w:right="144"/>
              <w:rPr>
                <w:rFonts w:ascii="Lato" w:hAnsi="Lato"/>
                <w:color w:val="auto"/>
              </w:rPr>
            </w:pPr>
            <w:r w:rsidRPr="00D75832">
              <w:rPr>
                <w:rFonts w:ascii="Lato" w:hAnsi="Lato"/>
                <w:color w:val="auto"/>
              </w:rPr>
              <w:t>Finally, delete any features that you won’t be using. Once you’re done with these general changes, save the result as a Word template.</w:t>
            </w:r>
          </w:p>
          <w:p w14:paraId="7ADB6700" w14:textId="77777777" w:rsidR="00B4457E" w:rsidRPr="00D75832" w:rsidRDefault="00B4457E" w:rsidP="00491477">
            <w:pPr>
              <w:framePr w:hSpace="0" w:wrap="auto" w:vAnchor="margin" w:hAnchor="text" w:xAlign="left" w:yAlign="inline"/>
              <w:ind w:left="288" w:right="144"/>
              <w:rPr>
                <w:rFonts w:ascii="Lato" w:hAnsi="Lato"/>
                <w:b/>
                <w:color w:val="auto"/>
                <w:sz w:val="20"/>
              </w:rPr>
            </w:pPr>
            <w:r w:rsidRPr="00D75832">
              <w:rPr>
                <w:rFonts w:ascii="Lato" w:hAnsi="Lato"/>
                <w:b/>
                <w:color w:val="auto"/>
                <w:sz w:val="20"/>
              </w:rPr>
              <w:t>Add articles and graphics</w:t>
            </w:r>
          </w:p>
          <w:p w14:paraId="4E0B7338" w14:textId="77777777" w:rsidR="00B4457E" w:rsidRPr="00D75832" w:rsidRDefault="00B4457E" w:rsidP="00491477">
            <w:pPr>
              <w:framePr w:hSpace="0" w:wrap="auto" w:vAnchor="margin" w:hAnchor="text" w:xAlign="left" w:yAlign="inline"/>
              <w:ind w:left="288" w:right="144"/>
              <w:rPr>
                <w:rFonts w:ascii="Lato" w:hAnsi="Lato"/>
                <w:color w:val="auto"/>
              </w:rPr>
            </w:pPr>
            <w:r w:rsidRPr="00D75832">
              <w:rPr>
                <w:rFonts w:ascii="Lato" w:hAnsi="Lato"/>
                <w:color w:val="auto"/>
              </w:rPr>
              <w:t>One distinct difference between a printed newsletter and an e-mail version is the amount of text to include. Unless you know that all your readers will be interested in a longer version, you should keep the amount of information to about 1,000 words or less. Anything more becomes tiresome to read online, and you may lose their interest before they read the items you really want them to see.</w:t>
            </w:r>
          </w:p>
          <w:p w14:paraId="28500DE0" w14:textId="77777777" w:rsidR="00B4457E" w:rsidRPr="00D75832" w:rsidRDefault="00B4457E" w:rsidP="00491477">
            <w:pPr>
              <w:pStyle w:val="Heading3"/>
              <w:framePr w:hSpace="0" w:wrap="auto" w:vAnchor="margin" w:hAnchor="text" w:xAlign="left" w:yAlign="inline"/>
              <w:spacing w:after="160"/>
              <w:ind w:left="288" w:right="144"/>
              <w:rPr>
                <w:rFonts w:ascii="Lato" w:hAnsi="Lato"/>
                <w:color w:val="auto"/>
              </w:rPr>
            </w:pPr>
            <w:r w:rsidRPr="00D75832">
              <w:rPr>
                <w:rFonts w:ascii="Lato" w:hAnsi="Lato"/>
                <w:color w:val="auto"/>
              </w:rPr>
              <w:t>What to include</w:t>
            </w:r>
          </w:p>
          <w:p w14:paraId="22311EBF" w14:textId="77777777" w:rsidR="00B4457E" w:rsidRPr="00D75832" w:rsidRDefault="00B4457E" w:rsidP="00745C41">
            <w:pPr>
              <w:framePr w:hSpace="0" w:wrap="auto" w:vAnchor="margin" w:hAnchor="text" w:xAlign="left" w:yAlign="inline"/>
              <w:ind w:left="288" w:right="144"/>
              <w:rPr>
                <w:rFonts w:ascii="Lato" w:hAnsi="Lato"/>
                <w:color w:val="auto"/>
              </w:rPr>
            </w:pPr>
            <w:r w:rsidRPr="00D75832">
              <w:rPr>
                <w:rFonts w:ascii="Lato" w:hAnsi="Lato"/>
                <w:color w:val="auto"/>
              </w:rPr>
              <w:t>Some items to think about including might be introductions to new employees, recent awards presented to your company, specials and discounts on products or services, announcements of new products, and information on new ways to take advantage of your products or services. Don’t include items that might be of interest to only a few customers; you want to capture and hold the interest of as many readers as possible.</w:t>
            </w:r>
          </w:p>
          <w:p w14:paraId="51754D18" w14:textId="77777777" w:rsidR="00B4457E" w:rsidRPr="00D75832" w:rsidRDefault="00B4457E" w:rsidP="00B4457E">
            <w:pPr>
              <w:framePr w:hSpace="0" w:wrap="auto" w:vAnchor="margin" w:hAnchor="text" w:xAlign="left" w:yAlign="inline"/>
              <w:ind w:left="288" w:right="144"/>
              <w:rPr>
                <w:rFonts w:ascii="Lato" w:hAnsi="Lato"/>
                <w:color w:val="auto"/>
              </w:rPr>
            </w:pPr>
            <w:r w:rsidRPr="00D75832">
              <w:rPr>
                <w:rFonts w:ascii="Lato" w:hAnsi="Lato"/>
                <w:b/>
                <w:color w:val="auto"/>
                <w:sz w:val="20"/>
              </w:rPr>
              <w:t>Add graphics</w:t>
            </w:r>
          </w:p>
        </w:tc>
        <w:tc>
          <w:tcPr>
            <w:tcW w:w="448" w:type="dxa"/>
            <w:vMerge w:val="restart"/>
          </w:tcPr>
          <w:p w14:paraId="1C1B650B" w14:textId="77777777" w:rsidR="00B4457E" w:rsidRPr="00D75832" w:rsidRDefault="00B4457E" w:rsidP="00491477">
            <w:pPr>
              <w:framePr w:hSpace="0" w:wrap="auto" w:vAnchor="margin" w:hAnchor="text" w:xAlign="left" w:yAlign="inline"/>
              <w:rPr>
                <w:rFonts w:ascii="Lato" w:hAnsi="Lato"/>
              </w:rPr>
            </w:pPr>
          </w:p>
        </w:tc>
      </w:tr>
      <w:tr w:rsidR="00B4457E" w:rsidRPr="00D75832" w14:paraId="4A903CB2" w14:textId="77777777" w:rsidTr="00D75832">
        <w:trPr>
          <w:trHeight w:val="1089"/>
        </w:trPr>
        <w:tc>
          <w:tcPr>
            <w:tcW w:w="367" w:type="dxa"/>
            <w:vMerge/>
          </w:tcPr>
          <w:p w14:paraId="368796AA" w14:textId="77777777" w:rsidR="00B4457E" w:rsidRPr="00D75832" w:rsidRDefault="00B4457E" w:rsidP="00491477">
            <w:pPr>
              <w:framePr w:hSpace="0" w:wrap="auto" w:vAnchor="margin" w:hAnchor="text" w:xAlign="left" w:yAlign="inline"/>
              <w:rPr>
                <w:rFonts w:ascii="Lato" w:hAnsi="Lato"/>
              </w:rPr>
            </w:pPr>
          </w:p>
        </w:tc>
        <w:tc>
          <w:tcPr>
            <w:tcW w:w="3631" w:type="dxa"/>
            <w:vMerge/>
            <w:shd w:val="clear" w:color="auto" w:fill="F3D569" w:themeFill="accent1"/>
          </w:tcPr>
          <w:p w14:paraId="0AABCBC2" w14:textId="77777777" w:rsidR="00B4457E" w:rsidRPr="00D75832" w:rsidRDefault="00B4457E" w:rsidP="00B4457E">
            <w:pPr>
              <w:framePr w:hSpace="0" w:wrap="auto" w:vAnchor="margin" w:hAnchor="text" w:xAlign="left" w:yAlign="inline"/>
              <w:jc w:val="center"/>
              <w:rPr>
                <w:rFonts w:ascii="Lato" w:hAnsi="Lato"/>
              </w:rPr>
            </w:pPr>
          </w:p>
        </w:tc>
        <w:tc>
          <w:tcPr>
            <w:tcW w:w="2408" w:type="dxa"/>
            <w:vMerge w:val="restart"/>
          </w:tcPr>
          <w:p w14:paraId="7BB47657" w14:textId="77777777" w:rsidR="00B4457E" w:rsidRPr="00D75832" w:rsidRDefault="00B4457E" w:rsidP="00B4457E">
            <w:pPr>
              <w:framePr w:wrap="around"/>
              <w:jc w:val="center"/>
              <w:rPr>
                <w:rFonts w:ascii="Lato" w:hAnsi="Lato"/>
              </w:rPr>
            </w:pPr>
            <w:r w:rsidRPr="00D75832">
              <w:rPr>
                <w:rFonts w:ascii="Lato" w:hAnsi="Lato"/>
                <w:noProof/>
              </w:rPr>
              <w:drawing>
                <wp:inline distT="0" distB="0" distL="0" distR="0" wp14:anchorId="595AA1A3" wp14:editId="45536239">
                  <wp:extent cx="1002082" cy="1259230"/>
                  <wp:effectExtent l="0" t="0" r="7620" b="0"/>
                  <wp:docPr id="8" name="Graphic 8" descr="microsof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021031" cy="1283042"/>
                          </a:xfrm>
                          <a:prstGeom prst="rect">
                            <a:avLst/>
                          </a:prstGeom>
                        </pic:spPr>
                      </pic:pic>
                    </a:graphicData>
                  </a:graphic>
                </wp:inline>
              </w:drawing>
            </w:r>
          </w:p>
        </w:tc>
        <w:tc>
          <w:tcPr>
            <w:tcW w:w="5404" w:type="dxa"/>
            <w:vMerge w:val="restart"/>
          </w:tcPr>
          <w:p w14:paraId="552CCF88" w14:textId="77777777" w:rsidR="00B4457E" w:rsidRPr="00D75832" w:rsidRDefault="00B4457E" w:rsidP="00745C41">
            <w:pPr>
              <w:framePr w:wrap="around"/>
              <w:ind w:left="288" w:right="144"/>
              <w:rPr>
                <w:rFonts w:ascii="Lato" w:hAnsi="Lato"/>
                <w:color w:val="auto"/>
              </w:rPr>
            </w:pPr>
            <w:r w:rsidRPr="00D75832">
              <w:rPr>
                <w:rStyle w:val="SubtleEmphasis"/>
                <w:rFonts w:ascii="Lato" w:hAnsi="Lato"/>
                <w:color w:val="auto"/>
              </w:rPr>
              <w:t>Add graphics or pictures with captions to help break up the text and create some visual interest. But make sure that whatever you add relates to the adjacent text. A picture of the company dog might be cute, but if the story surrounding it is about a new product, the picture will only serve to confuse your readers.</w:t>
            </w:r>
          </w:p>
        </w:tc>
        <w:tc>
          <w:tcPr>
            <w:tcW w:w="448" w:type="dxa"/>
            <w:vMerge/>
          </w:tcPr>
          <w:p w14:paraId="33226BD9" w14:textId="77777777" w:rsidR="00B4457E" w:rsidRPr="00D75832" w:rsidRDefault="00B4457E" w:rsidP="00491477">
            <w:pPr>
              <w:framePr w:hSpace="0" w:wrap="auto" w:vAnchor="margin" w:hAnchor="text" w:xAlign="left" w:yAlign="inline"/>
              <w:rPr>
                <w:rFonts w:ascii="Lato" w:hAnsi="Lato"/>
              </w:rPr>
            </w:pPr>
          </w:p>
        </w:tc>
      </w:tr>
      <w:tr w:rsidR="00B4457E" w:rsidRPr="00D75832" w14:paraId="00530C0A" w14:textId="77777777" w:rsidTr="00D75832">
        <w:trPr>
          <w:trHeight w:val="99"/>
        </w:trPr>
        <w:tc>
          <w:tcPr>
            <w:tcW w:w="367" w:type="dxa"/>
            <w:vMerge/>
          </w:tcPr>
          <w:p w14:paraId="1A7562D7" w14:textId="77777777" w:rsidR="00B4457E" w:rsidRPr="00D75832" w:rsidRDefault="00B4457E" w:rsidP="00491477">
            <w:pPr>
              <w:framePr w:hSpace="0" w:wrap="auto" w:vAnchor="margin" w:hAnchor="text" w:xAlign="left" w:yAlign="inline"/>
              <w:rPr>
                <w:rFonts w:ascii="Lato" w:hAnsi="Lato"/>
              </w:rPr>
            </w:pPr>
          </w:p>
        </w:tc>
        <w:tc>
          <w:tcPr>
            <w:tcW w:w="3631" w:type="dxa"/>
            <w:shd w:val="clear" w:color="auto" w:fill="F3D569" w:themeFill="accent1"/>
            <w:vAlign w:val="center"/>
          </w:tcPr>
          <w:p w14:paraId="245D9458" w14:textId="77777777" w:rsidR="00B4457E" w:rsidRPr="00D75832" w:rsidRDefault="00B4457E" w:rsidP="00B4457E">
            <w:pPr>
              <w:framePr w:hSpace="0" w:wrap="auto" w:vAnchor="margin" w:hAnchor="text" w:xAlign="left" w:yAlign="inline"/>
              <w:jc w:val="center"/>
              <w:rPr>
                <w:rFonts w:ascii="Lato" w:hAnsi="Lato"/>
              </w:rPr>
            </w:pPr>
            <w:r w:rsidRPr="00D75832">
              <w:rPr>
                <w:rFonts w:ascii="Lato" w:hAnsi="Lato"/>
                <w:noProof/>
              </w:rPr>
              <mc:AlternateContent>
                <mc:Choice Requires="wpg">
                  <w:drawing>
                    <wp:inline distT="0" distB="0" distL="0" distR="0" wp14:anchorId="2F90C59D" wp14:editId="5FF9E5A9">
                      <wp:extent cx="1905000" cy="237490"/>
                      <wp:effectExtent l="0" t="0" r="0" b="10160"/>
                      <wp:docPr id="51" name="Group 51" descr="text block"/>
                      <wp:cNvGraphicFramePr/>
                      <a:graphic xmlns:a="http://schemas.openxmlformats.org/drawingml/2006/main">
                        <a:graphicData uri="http://schemas.microsoft.com/office/word/2010/wordprocessingGroup">
                          <wpg:wgp>
                            <wpg:cNvGrpSpPr/>
                            <wpg:grpSpPr>
                              <a:xfrm>
                                <a:off x="0" y="0"/>
                                <a:ext cx="1905000" cy="237490"/>
                                <a:chOff x="0" y="0"/>
                                <a:chExt cx="1905000" cy="237994"/>
                              </a:xfrm>
                            </wpg:grpSpPr>
                            <wps:wsp>
                              <wps:cNvPr id="41" name="Straight Connector 41"/>
                              <wps:cNvCnPr/>
                              <wps:spPr>
                                <a:xfrm>
                                  <a:off x="87682" y="237994"/>
                                  <a:ext cx="171823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42" name="Text Box 42"/>
                              <wps:cNvSpPr txBox="1"/>
                              <wps:spPr>
                                <a:xfrm>
                                  <a:off x="0" y="0"/>
                                  <a:ext cx="1905000" cy="212888"/>
                                </a:xfrm>
                                <a:prstGeom prst="rect">
                                  <a:avLst/>
                                </a:prstGeom>
                                <a:noFill/>
                                <a:ln w="6350">
                                  <a:noFill/>
                                </a:ln>
                              </wps:spPr>
                              <wps:txbx>
                                <w:txbxContent>
                                  <w:p w14:paraId="63E6C6CF" w14:textId="77777777" w:rsidR="00B4457E" w:rsidRPr="00D75832" w:rsidRDefault="00B4457E" w:rsidP="00B4457E">
                                    <w:pPr>
                                      <w:pStyle w:val="Heading3"/>
                                      <w:rPr>
                                        <w:rStyle w:val="Strong"/>
                                        <w:rFonts w:ascii="Lato" w:hAnsi="Lato"/>
                                        <w:b/>
                                        <w:bCs w:val="0"/>
                                        <w:color w:val="auto"/>
                                      </w:rPr>
                                    </w:pPr>
                                    <w:r w:rsidRPr="00D75832">
                                      <w:rPr>
                                        <w:rFonts w:ascii="Lato" w:hAnsi="Lato"/>
                                        <w:color w:val="auto"/>
                                      </w:rPr>
                                      <w:t>COMPANY ADDRESS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2F90C59D" id="Group 51" o:spid="_x0000_s1041" alt="text block" style="width:150pt;height:18.7pt;mso-position-horizontal-relative:char;mso-position-vertical-relative:line" coordsize="19050,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">
                      <v:line id="Straight Connector 41" o:spid="_x0000_s1042" style="position:absolute;visibility:visible;mso-wrap-style:square" from="876,2379" to="18059,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KwwAAANsAAAAPAAAAZHJzL2Rvd25yZXYueG1sRI/dagIx&#10;FITvBd8hnEJvRBNLFV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S+vsisMAAADbAAAADwAA&#10;AAAAAAAAAAAAAAAHAgAAZHJzL2Rvd25yZXYueG1sUEsFBgAAAAADAAMAtwAAAPcCAAAAAA==&#10;" strokecolor="#393260 [3215]" strokeweight="1pt">
                        <v:stroke joinstyle="miter"/>
                      </v:line>
                      <v:shape id="Text Box 42" o:spid="_x0000_s1043" type="#_x0000_t202" style="position:absolute;width:1905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" filled="f" stroked="f" strokeweight=".5pt">
                        <v:textbox inset="14.4pt,0,14.4pt">
                          <w:txbxContent>
                            <w:p w14:paraId="63E6C6CF" w14:textId="77777777" w:rsidR="00B4457E" w:rsidRPr="00D75832" w:rsidRDefault="00B4457E" w:rsidP="00B4457E">
                              <w:pPr>
                                <w:pStyle w:val="Heading3"/>
                                <w:rPr>
                                  <w:rStyle w:val="Strong"/>
                                  <w:rFonts w:ascii="Lato" w:hAnsi="Lato"/>
                                  <w:b/>
                                  <w:bCs w:val="0"/>
                                  <w:color w:val="auto"/>
                                </w:rPr>
                              </w:pPr>
                              <w:r w:rsidRPr="00D75832">
                                <w:rPr>
                                  <w:rFonts w:ascii="Lato" w:hAnsi="Lato"/>
                                  <w:color w:val="auto"/>
                                </w:rPr>
                                <w:t>COMPANY ADDRESS</w:t>
                              </w:r>
                            </w:p>
                          </w:txbxContent>
                        </v:textbox>
                      </v:shape>
                      <w10:anchorlock/>
                    </v:group>
                  </w:pict>
                </mc:Fallback>
              </mc:AlternateContent>
            </w:r>
          </w:p>
        </w:tc>
        <w:tc>
          <w:tcPr>
            <w:tcW w:w="2408" w:type="dxa"/>
            <w:vMerge/>
            <w:tcBorders>
              <w:bottom w:val="nil"/>
            </w:tcBorders>
          </w:tcPr>
          <w:p w14:paraId="3510BD53" w14:textId="77777777" w:rsidR="00B4457E" w:rsidRPr="00D75832" w:rsidRDefault="00B4457E" w:rsidP="00B4457E">
            <w:pPr>
              <w:framePr w:wrap="around"/>
              <w:jc w:val="center"/>
              <w:rPr>
                <w:rFonts w:ascii="Lato" w:hAnsi="Lato"/>
                <w:noProof/>
              </w:rPr>
            </w:pPr>
          </w:p>
        </w:tc>
        <w:tc>
          <w:tcPr>
            <w:tcW w:w="5404" w:type="dxa"/>
            <w:vMerge/>
          </w:tcPr>
          <w:p w14:paraId="5E3BEC52" w14:textId="77777777" w:rsidR="00B4457E" w:rsidRPr="00D75832" w:rsidRDefault="00B4457E" w:rsidP="00745C41">
            <w:pPr>
              <w:framePr w:wrap="around"/>
              <w:ind w:left="288" w:right="144"/>
              <w:rPr>
                <w:rStyle w:val="SubtleEmphasis"/>
                <w:rFonts w:ascii="Lato" w:hAnsi="Lato"/>
              </w:rPr>
            </w:pPr>
          </w:p>
        </w:tc>
        <w:tc>
          <w:tcPr>
            <w:tcW w:w="448" w:type="dxa"/>
            <w:vMerge/>
          </w:tcPr>
          <w:p w14:paraId="3BE5F775" w14:textId="77777777" w:rsidR="00B4457E" w:rsidRPr="00D75832" w:rsidRDefault="00B4457E" w:rsidP="00491477">
            <w:pPr>
              <w:framePr w:hSpace="0" w:wrap="auto" w:vAnchor="margin" w:hAnchor="text" w:xAlign="left" w:yAlign="inline"/>
              <w:rPr>
                <w:rFonts w:ascii="Lato" w:hAnsi="Lato"/>
              </w:rPr>
            </w:pPr>
          </w:p>
        </w:tc>
      </w:tr>
      <w:tr w:rsidR="00D75832" w:rsidRPr="00D75832" w14:paraId="5E73D302" w14:textId="77777777" w:rsidTr="00D75832">
        <w:trPr>
          <w:trHeight w:val="99"/>
        </w:trPr>
        <w:tc>
          <w:tcPr>
            <w:tcW w:w="367" w:type="dxa"/>
            <w:vMerge/>
          </w:tcPr>
          <w:p w14:paraId="0D018885" w14:textId="77777777" w:rsidR="00B4457E" w:rsidRPr="00D75832" w:rsidRDefault="00B4457E" w:rsidP="00491477">
            <w:pPr>
              <w:framePr w:hSpace="0" w:wrap="auto" w:vAnchor="margin" w:hAnchor="text" w:xAlign="left" w:yAlign="inline"/>
              <w:rPr>
                <w:rFonts w:ascii="Lato" w:hAnsi="Lato"/>
                <w:color w:val="auto"/>
              </w:rPr>
            </w:pPr>
          </w:p>
        </w:tc>
        <w:tc>
          <w:tcPr>
            <w:tcW w:w="3631" w:type="dxa"/>
            <w:shd w:val="clear" w:color="auto" w:fill="F3D569" w:themeFill="accent1"/>
          </w:tcPr>
          <w:p w14:paraId="0EDF023B" w14:textId="77777777" w:rsidR="00B4457E" w:rsidRPr="00D75832" w:rsidRDefault="00B4457E" w:rsidP="00B4457E">
            <w:pPr>
              <w:framePr w:hSpace="0" w:wrap="auto" w:vAnchor="margin" w:hAnchor="text" w:xAlign="left" w:yAlign="inline"/>
              <w:jc w:val="center"/>
              <w:rPr>
                <w:rFonts w:ascii="Lato" w:hAnsi="Lato"/>
                <w:color w:val="auto"/>
              </w:rPr>
            </w:pPr>
            <w:r w:rsidRPr="00D75832">
              <w:rPr>
                <w:rFonts w:ascii="Lato" w:hAnsi="Lato"/>
                <w:noProof/>
                <w:color w:val="auto"/>
              </w:rPr>
              <mc:AlternateContent>
                <mc:Choice Requires="wps">
                  <w:drawing>
                    <wp:inline distT="0" distB="0" distL="0" distR="0" wp14:anchorId="10EC6521" wp14:editId="57F06992">
                      <wp:extent cx="1905000" cy="1690135"/>
                      <wp:effectExtent l="0" t="0" r="0" b="0"/>
                      <wp:docPr id="43" name="Text Box 43"/>
                      <wp:cNvGraphicFramePr/>
                      <a:graphic xmlns:a="http://schemas.openxmlformats.org/drawingml/2006/main">
                        <a:graphicData uri="http://schemas.microsoft.com/office/word/2010/wordprocessingShape">
                          <wps:wsp>
                            <wps:cNvSpPr txBox="1"/>
                            <wps:spPr>
                              <a:xfrm>
                                <a:off x="0" y="0"/>
                                <a:ext cx="1905000" cy="1690135"/>
                              </a:xfrm>
                              <a:prstGeom prst="rect">
                                <a:avLst/>
                              </a:prstGeom>
                              <a:noFill/>
                              <a:ln w="6350">
                                <a:noFill/>
                              </a:ln>
                            </wps:spPr>
                            <wps:txbx>
                              <w:txbxContent>
                                <w:p w14:paraId="08A2BCDC" w14:textId="77777777" w:rsidR="00B4457E" w:rsidRPr="00D75832" w:rsidRDefault="00B4457E" w:rsidP="00B4457E">
                                  <w:pPr>
                                    <w:pStyle w:val="Subtitle"/>
                                    <w:rPr>
                                      <w:rFonts w:ascii="Lato" w:hAnsi="Lato"/>
                                      <w:color w:val="auto"/>
                                    </w:rPr>
                                  </w:pPr>
                                  <w:r w:rsidRPr="00D75832">
                                    <w:rPr>
                                      <w:rFonts w:ascii="Lato" w:hAnsi="Lato"/>
                                      <w:color w:val="auto"/>
                                    </w:rPr>
                                    <w:t>Street Address:</w:t>
                                  </w:r>
                                </w:p>
                                <w:p w14:paraId="6633F05A" w14:textId="77777777" w:rsidR="00B4457E" w:rsidRPr="00D75832" w:rsidRDefault="00B4457E" w:rsidP="00B4457E">
                                  <w:pPr>
                                    <w:pStyle w:val="Subtitle"/>
                                    <w:rPr>
                                      <w:rFonts w:ascii="Lato" w:hAnsi="Lato"/>
                                      <w:color w:val="auto"/>
                                    </w:rPr>
                                  </w:pPr>
                                  <w:r w:rsidRPr="00D75832">
                                    <w:rPr>
                                      <w:rFonts w:ascii="Lato" w:hAnsi="Lato"/>
                                      <w:color w:val="auto"/>
                                    </w:rPr>
                                    <w:t>Address 2:</w:t>
                                  </w:r>
                                </w:p>
                                <w:p w14:paraId="7198A1E1" w14:textId="77777777" w:rsidR="00B4457E" w:rsidRPr="00D75832" w:rsidRDefault="00B4457E" w:rsidP="00B4457E">
                                  <w:pPr>
                                    <w:pStyle w:val="Subtitle"/>
                                    <w:rPr>
                                      <w:rFonts w:ascii="Lato" w:hAnsi="Lato"/>
                                      <w:color w:val="auto"/>
                                    </w:rPr>
                                  </w:pPr>
                                  <w:r w:rsidRPr="00D75832">
                                    <w:rPr>
                                      <w:rFonts w:ascii="Lato" w:hAnsi="Lato"/>
                                      <w:color w:val="auto"/>
                                    </w:rPr>
                                    <w:t>Phone:</w:t>
                                  </w:r>
                                </w:p>
                                <w:p w14:paraId="0787383E" w14:textId="77777777" w:rsidR="00B4457E" w:rsidRPr="00D75832" w:rsidRDefault="00B4457E" w:rsidP="00B4457E">
                                  <w:pPr>
                                    <w:pStyle w:val="Subtitle"/>
                                    <w:rPr>
                                      <w:rFonts w:ascii="Lato" w:hAnsi="Lato"/>
                                      <w:color w:val="auto"/>
                                    </w:rPr>
                                  </w:pPr>
                                  <w:r w:rsidRPr="00D75832">
                                    <w:rPr>
                                      <w:rFonts w:ascii="Lato" w:hAnsi="Lato"/>
                                      <w:color w:val="auto"/>
                                    </w:rPr>
                                    <w:t>Fax:</w:t>
                                  </w:r>
                                </w:p>
                                <w:p w14:paraId="69854D9B" w14:textId="77777777" w:rsidR="00B4457E" w:rsidRPr="00745C41" w:rsidRDefault="00B4457E" w:rsidP="00B4457E">
                                  <w:pPr>
                                    <w:pStyle w:val="Subtitle"/>
                                    <w:rPr>
                                      <w:b/>
                                    </w:rPr>
                                  </w:pPr>
                                  <w:r w:rsidRPr="00D75832">
                                    <w:rPr>
                                      <w:rFonts w:ascii="Lato" w:hAnsi="Lato"/>
                                      <w:color w:val="auto"/>
                                    </w:rPr>
                                    <w:t>E-mail</w:t>
                                  </w:r>
                                  <w:r w:rsidRPr="00745C41">
                                    <w:t>:</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spAutoFit/>
                            </wps:bodyPr>
                          </wps:wsp>
                        </a:graphicData>
                      </a:graphic>
                    </wp:inline>
                  </w:drawing>
                </mc:Choice>
                <mc:Fallback>
                  <w:pict>
                    <v:shape w14:anchorId="10EC6521" id="Text Box 43" o:spid="_x0000_s1044" type="#_x0000_t202" style="width:150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" filled="f" stroked="f" strokeweight=".5pt">
                      <v:textbox style="mso-fit-shape-to-text:t" inset="14.4pt,0,14.4pt">
                        <w:txbxContent>
                          <w:p w14:paraId="08A2BCDC" w14:textId="77777777" w:rsidR="00B4457E" w:rsidRPr="00D75832" w:rsidRDefault="00B4457E" w:rsidP="00B4457E">
                            <w:pPr>
                              <w:pStyle w:val="Subtitle"/>
                              <w:rPr>
                                <w:rFonts w:ascii="Lato" w:hAnsi="Lato"/>
                                <w:color w:val="auto"/>
                              </w:rPr>
                            </w:pPr>
                            <w:r w:rsidRPr="00D75832">
                              <w:rPr>
                                <w:rFonts w:ascii="Lato" w:hAnsi="Lato"/>
                                <w:color w:val="auto"/>
                              </w:rPr>
                              <w:t>Street Address:</w:t>
                            </w:r>
                          </w:p>
                          <w:p w14:paraId="6633F05A" w14:textId="77777777" w:rsidR="00B4457E" w:rsidRPr="00D75832" w:rsidRDefault="00B4457E" w:rsidP="00B4457E">
                            <w:pPr>
                              <w:pStyle w:val="Subtitle"/>
                              <w:rPr>
                                <w:rFonts w:ascii="Lato" w:hAnsi="Lato"/>
                                <w:color w:val="auto"/>
                              </w:rPr>
                            </w:pPr>
                            <w:r w:rsidRPr="00D75832">
                              <w:rPr>
                                <w:rFonts w:ascii="Lato" w:hAnsi="Lato"/>
                                <w:color w:val="auto"/>
                              </w:rPr>
                              <w:t>Address 2:</w:t>
                            </w:r>
                          </w:p>
                          <w:p w14:paraId="7198A1E1" w14:textId="77777777" w:rsidR="00B4457E" w:rsidRPr="00D75832" w:rsidRDefault="00B4457E" w:rsidP="00B4457E">
                            <w:pPr>
                              <w:pStyle w:val="Subtitle"/>
                              <w:rPr>
                                <w:rFonts w:ascii="Lato" w:hAnsi="Lato"/>
                                <w:color w:val="auto"/>
                              </w:rPr>
                            </w:pPr>
                            <w:r w:rsidRPr="00D75832">
                              <w:rPr>
                                <w:rFonts w:ascii="Lato" w:hAnsi="Lato"/>
                                <w:color w:val="auto"/>
                              </w:rPr>
                              <w:t>Phone:</w:t>
                            </w:r>
                          </w:p>
                          <w:p w14:paraId="0787383E" w14:textId="77777777" w:rsidR="00B4457E" w:rsidRPr="00D75832" w:rsidRDefault="00B4457E" w:rsidP="00B4457E">
                            <w:pPr>
                              <w:pStyle w:val="Subtitle"/>
                              <w:rPr>
                                <w:rFonts w:ascii="Lato" w:hAnsi="Lato"/>
                                <w:color w:val="auto"/>
                              </w:rPr>
                            </w:pPr>
                            <w:r w:rsidRPr="00D75832">
                              <w:rPr>
                                <w:rFonts w:ascii="Lato" w:hAnsi="Lato"/>
                                <w:color w:val="auto"/>
                              </w:rPr>
                              <w:t>Fax:</w:t>
                            </w:r>
                          </w:p>
                          <w:p w14:paraId="69854D9B" w14:textId="77777777" w:rsidR="00B4457E" w:rsidRPr="00745C41" w:rsidRDefault="00B4457E" w:rsidP="00B4457E">
                            <w:pPr>
                              <w:pStyle w:val="Subtitle"/>
                              <w:rPr>
                                <w:b/>
                              </w:rPr>
                            </w:pPr>
                            <w:r w:rsidRPr="00D75832">
                              <w:rPr>
                                <w:rFonts w:ascii="Lato" w:hAnsi="Lato"/>
                                <w:color w:val="auto"/>
                              </w:rPr>
                              <w:t>E-mail</w:t>
                            </w:r>
                            <w:r w:rsidRPr="00745C41">
                              <w:t>:</w:t>
                            </w:r>
                          </w:p>
                        </w:txbxContent>
                      </v:textbox>
                      <w10:anchorlock/>
                    </v:shape>
                  </w:pict>
                </mc:Fallback>
              </mc:AlternateContent>
            </w:r>
          </w:p>
        </w:tc>
        <w:tc>
          <w:tcPr>
            <w:tcW w:w="7812" w:type="dxa"/>
            <w:gridSpan w:val="2"/>
          </w:tcPr>
          <w:p w14:paraId="1C653DDC" w14:textId="77777777" w:rsidR="00B4457E" w:rsidRPr="00D75832" w:rsidRDefault="00B4457E" w:rsidP="00B4457E">
            <w:pPr>
              <w:framePr w:hSpace="0" w:wrap="auto" w:vAnchor="margin" w:hAnchor="text" w:xAlign="left" w:yAlign="inline"/>
              <w:ind w:left="288" w:right="144"/>
              <w:rPr>
                <w:rFonts w:ascii="Lato" w:hAnsi="Lato"/>
                <w:b/>
                <w:color w:val="auto"/>
                <w:sz w:val="20"/>
              </w:rPr>
            </w:pPr>
            <w:r w:rsidRPr="00D75832">
              <w:rPr>
                <w:rFonts w:ascii="Lato" w:hAnsi="Lato"/>
                <w:b/>
                <w:color w:val="auto"/>
                <w:sz w:val="20"/>
              </w:rPr>
              <w:t>Contact information</w:t>
            </w:r>
          </w:p>
          <w:p w14:paraId="7302E07F" w14:textId="77777777" w:rsidR="00B4457E" w:rsidRPr="00D75832" w:rsidRDefault="00B4457E" w:rsidP="00B4457E">
            <w:pPr>
              <w:framePr w:hSpace="0" w:wrap="auto" w:vAnchor="margin" w:hAnchor="text" w:xAlign="left" w:yAlign="inline"/>
              <w:ind w:left="288" w:right="144"/>
              <w:rPr>
                <w:rFonts w:ascii="Lato" w:hAnsi="Lato"/>
                <w:color w:val="auto"/>
              </w:rPr>
            </w:pPr>
            <w:r w:rsidRPr="00D75832">
              <w:rPr>
                <w:rFonts w:ascii="Lato" w:hAnsi="Lato"/>
                <w:color w:val="auto"/>
              </w:rPr>
              <w:t xml:space="preserve">Be sure to include contact information in more than one place. Not only should it be part of your master template, </w:t>
            </w:r>
            <w:proofErr w:type="gramStart"/>
            <w:r w:rsidRPr="00D75832">
              <w:rPr>
                <w:rFonts w:ascii="Lato" w:hAnsi="Lato"/>
                <w:color w:val="auto"/>
              </w:rPr>
              <w:t>you should</w:t>
            </w:r>
            <w:proofErr w:type="gramEnd"/>
            <w:r w:rsidRPr="00D75832">
              <w:rPr>
                <w:rFonts w:ascii="Lato" w:hAnsi="Lato"/>
                <w:color w:val="auto"/>
              </w:rPr>
              <w:t xml:space="preserve"> include “For more information…” contacts in every article where it’s appropriate.</w:t>
            </w:r>
          </w:p>
          <w:p w14:paraId="506B59D7" w14:textId="77777777" w:rsidR="00B4457E" w:rsidRPr="00D75832" w:rsidRDefault="00B4457E" w:rsidP="00B4457E">
            <w:pPr>
              <w:framePr w:hSpace="0" w:wrap="auto" w:vAnchor="margin" w:hAnchor="text" w:xAlign="left" w:yAlign="inline"/>
              <w:ind w:left="288" w:right="144"/>
              <w:rPr>
                <w:rFonts w:ascii="Lato" w:hAnsi="Lato"/>
                <w:b/>
                <w:color w:val="auto"/>
                <w:sz w:val="20"/>
              </w:rPr>
            </w:pPr>
            <w:r w:rsidRPr="00D75832">
              <w:rPr>
                <w:rFonts w:ascii="Lato" w:hAnsi="Lato"/>
                <w:b/>
                <w:color w:val="auto"/>
                <w:sz w:val="20"/>
              </w:rPr>
              <w:t>Proofread</w:t>
            </w:r>
          </w:p>
          <w:p w14:paraId="41626C57" w14:textId="77777777" w:rsidR="00B4457E" w:rsidRPr="00D75832" w:rsidRDefault="00B4457E" w:rsidP="00B4457E">
            <w:pPr>
              <w:framePr w:hSpace="0" w:wrap="auto" w:vAnchor="margin" w:hAnchor="text" w:xAlign="left" w:yAlign="inline"/>
              <w:ind w:left="288" w:right="144"/>
              <w:rPr>
                <w:rStyle w:val="SubtleEmphasis"/>
                <w:rFonts w:ascii="Lato" w:hAnsi="Lato"/>
                <w:color w:val="auto"/>
              </w:rPr>
            </w:pPr>
            <w:r w:rsidRPr="00D75832">
              <w:rPr>
                <w:rFonts w:ascii="Lato" w:hAnsi="Lato"/>
                <w:color w:val="auto"/>
              </w:rPr>
              <w:t>When you’ve completed your newsletter, it’s time for one of the most important steps of all—proofreading. Take several passes through the material, looking for different things each time.</w:t>
            </w:r>
          </w:p>
        </w:tc>
        <w:tc>
          <w:tcPr>
            <w:tcW w:w="448" w:type="dxa"/>
            <w:vMerge/>
          </w:tcPr>
          <w:p w14:paraId="77E31A45" w14:textId="77777777" w:rsidR="00B4457E" w:rsidRPr="00D75832" w:rsidRDefault="00B4457E" w:rsidP="00491477">
            <w:pPr>
              <w:framePr w:hSpace="0" w:wrap="auto" w:vAnchor="margin" w:hAnchor="text" w:xAlign="left" w:yAlign="inline"/>
              <w:rPr>
                <w:rFonts w:ascii="Lato" w:hAnsi="Lato"/>
                <w:color w:val="auto"/>
              </w:rPr>
            </w:pPr>
          </w:p>
        </w:tc>
      </w:tr>
    </w:tbl>
    <w:p w14:paraId="1C72DD01" w14:textId="77777777" w:rsidR="00BA7758" w:rsidRPr="00D75832" w:rsidRDefault="00BA7758" w:rsidP="006770F0">
      <w:pPr>
        <w:framePr w:hSpace="0" w:wrap="auto" w:vAnchor="margin" w:hAnchor="text" w:xAlign="left" w:yAlign="inline"/>
        <w:rPr>
          <w:rFonts w:ascii="Lato" w:hAnsi="Lato"/>
          <w:color w:val="auto"/>
        </w:rPr>
      </w:pPr>
    </w:p>
    <w:sectPr w:rsidR="00BA7758" w:rsidRPr="00D75832"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0E48" w14:textId="77777777" w:rsidR="000924E8" w:rsidRDefault="000924E8" w:rsidP="00657286">
      <w:pPr>
        <w:framePr w:wrap="around"/>
      </w:pPr>
      <w:r>
        <w:separator/>
      </w:r>
    </w:p>
  </w:endnote>
  <w:endnote w:type="continuationSeparator" w:id="0">
    <w:p w14:paraId="3ED612C7" w14:textId="77777777" w:rsidR="000924E8" w:rsidRDefault="000924E8"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551C" w14:textId="77777777" w:rsidR="000924E8" w:rsidRDefault="000924E8" w:rsidP="00657286">
      <w:pPr>
        <w:framePr w:wrap="around"/>
      </w:pPr>
      <w:r>
        <w:separator/>
      </w:r>
    </w:p>
  </w:footnote>
  <w:footnote w:type="continuationSeparator" w:id="0">
    <w:p w14:paraId="30CBF614" w14:textId="77777777" w:rsidR="000924E8" w:rsidRDefault="000924E8"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0" type="#_x0000_t75" style="width:11.7pt;height:11.7pt" o:bullet="t">
        <v:imagedata r:id="rId1" o:title="mso9"/>
      </v:shape>
    </w:pict>
  </w:numPicBullet>
  <w:numPicBullet w:numPicBulletId="1">
    <w:pict>
      <v:shape id="_x0000_i1541"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8"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3"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5"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3"/>
  </w:num>
  <w:num w:numId="15">
    <w:abstractNumId w:val="21"/>
  </w:num>
  <w:num w:numId="16">
    <w:abstractNumId w:val="20"/>
  </w:num>
  <w:num w:numId="17">
    <w:abstractNumId w:val="14"/>
  </w:num>
  <w:num w:numId="18">
    <w:abstractNumId w:val="23"/>
  </w:num>
  <w:num w:numId="19">
    <w:abstractNumId w:val="18"/>
  </w:num>
  <w:num w:numId="20">
    <w:abstractNumId w:val="22"/>
  </w:num>
  <w:num w:numId="21">
    <w:abstractNumId w:val="17"/>
  </w:num>
  <w:num w:numId="22">
    <w:abstractNumId w:val="15"/>
  </w:num>
  <w:num w:numId="23">
    <w:abstractNumId w:val="24"/>
  </w:num>
  <w:num w:numId="24">
    <w:abstractNumId w:val="18"/>
    <w:lvlOverride w:ilvl="0">
      <w:startOverride w:val="1"/>
    </w:lvlOverride>
  </w:num>
  <w:num w:numId="25">
    <w:abstractNumId w:val="12"/>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4B"/>
    <w:rsid w:val="0000241F"/>
    <w:rsid w:val="00015E2C"/>
    <w:rsid w:val="0003518C"/>
    <w:rsid w:val="00046966"/>
    <w:rsid w:val="00064766"/>
    <w:rsid w:val="00074D3D"/>
    <w:rsid w:val="00075861"/>
    <w:rsid w:val="00085F7A"/>
    <w:rsid w:val="00090322"/>
    <w:rsid w:val="000924E8"/>
    <w:rsid w:val="00092788"/>
    <w:rsid w:val="000A3A98"/>
    <w:rsid w:val="000A3BC1"/>
    <w:rsid w:val="000D4835"/>
    <w:rsid w:val="000F4D30"/>
    <w:rsid w:val="001009B6"/>
    <w:rsid w:val="00101634"/>
    <w:rsid w:val="00130AD8"/>
    <w:rsid w:val="001609F2"/>
    <w:rsid w:val="00172445"/>
    <w:rsid w:val="001935B5"/>
    <w:rsid w:val="0019438C"/>
    <w:rsid w:val="001A2EBB"/>
    <w:rsid w:val="001B72A7"/>
    <w:rsid w:val="001F2C46"/>
    <w:rsid w:val="00217F94"/>
    <w:rsid w:val="00227DC8"/>
    <w:rsid w:val="002376C1"/>
    <w:rsid w:val="00265162"/>
    <w:rsid w:val="002A39B1"/>
    <w:rsid w:val="002A5BC5"/>
    <w:rsid w:val="002B27C5"/>
    <w:rsid w:val="002F2E42"/>
    <w:rsid w:val="002F436D"/>
    <w:rsid w:val="00313CEB"/>
    <w:rsid w:val="00314703"/>
    <w:rsid w:val="003507D4"/>
    <w:rsid w:val="003514B1"/>
    <w:rsid w:val="003604CF"/>
    <w:rsid w:val="00362336"/>
    <w:rsid w:val="00375FA0"/>
    <w:rsid w:val="003837F0"/>
    <w:rsid w:val="00393C77"/>
    <w:rsid w:val="00394749"/>
    <w:rsid w:val="003A3B96"/>
    <w:rsid w:val="003C1FB6"/>
    <w:rsid w:val="003E044C"/>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A654B"/>
    <w:rsid w:val="004F1207"/>
    <w:rsid w:val="004F5F4C"/>
    <w:rsid w:val="0050069F"/>
    <w:rsid w:val="005115BC"/>
    <w:rsid w:val="0052217B"/>
    <w:rsid w:val="005263A8"/>
    <w:rsid w:val="0053760E"/>
    <w:rsid w:val="00557BD2"/>
    <w:rsid w:val="005869E2"/>
    <w:rsid w:val="005C1B5F"/>
    <w:rsid w:val="005C4E60"/>
    <w:rsid w:val="005E288D"/>
    <w:rsid w:val="005F5DAE"/>
    <w:rsid w:val="00604FD2"/>
    <w:rsid w:val="0063006B"/>
    <w:rsid w:val="00643511"/>
    <w:rsid w:val="0064627A"/>
    <w:rsid w:val="00652A06"/>
    <w:rsid w:val="00653400"/>
    <w:rsid w:val="0065641A"/>
    <w:rsid w:val="00657286"/>
    <w:rsid w:val="006770F0"/>
    <w:rsid w:val="0068568F"/>
    <w:rsid w:val="00696EEC"/>
    <w:rsid w:val="006A1A2A"/>
    <w:rsid w:val="006D04B6"/>
    <w:rsid w:val="006D4B92"/>
    <w:rsid w:val="006E1BBE"/>
    <w:rsid w:val="006E49AF"/>
    <w:rsid w:val="006F7014"/>
    <w:rsid w:val="007054EA"/>
    <w:rsid w:val="007116E8"/>
    <w:rsid w:val="007128DC"/>
    <w:rsid w:val="00715582"/>
    <w:rsid w:val="00716B9B"/>
    <w:rsid w:val="00722783"/>
    <w:rsid w:val="007403B4"/>
    <w:rsid w:val="007421E9"/>
    <w:rsid w:val="00745B87"/>
    <w:rsid w:val="00745C41"/>
    <w:rsid w:val="00751DE9"/>
    <w:rsid w:val="007717FC"/>
    <w:rsid w:val="007B3267"/>
    <w:rsid w:val="007B5E6C"/>
    <w:rsid w:val="007C45F7"/>
    <w:rsid w:val="007E0922"/>
    <w:rsid w:val="007F3444"/>
    <w:rsid w:val="00804CB2"/>
    <w:rsid w:val="00810F46"/>
    <w:rsid w:val="008156E3"/>
    <w:rsid w:val="00817403"/>
    <w:rsid w:val="008277D9"/>
    <w:rsid w:val="00887415"/>
    <w:rsid w:val="008A747D"/>
    <w:rsid w:val="008B0E99"/>
    <w:rsid w:val="008B556D"/>
    <w:rsid w:val="008C0C01"/>
    <w:rsid w:val="009072FE"/>
    <w:rsid w:val="009234E3"/>
    <w:rsid w:val="00924C9D"/>
    <w:rsid w:val="00925EDE"/>
    <w:rsid w:val="00960D65"/>
    <w:rsid w:val="009772A3"/>
    <w:rsid w:val="0099777C"/>
    <w:rsid w:val="00997E74"/>
    <w:rsid w:val="009A0B0E"/>
    <w:rsid w:val="009D2E8A"/>
    <w:rsid w:val="009D6DF0"/>
    <w:rsid w:val="009E43AA"/>
    <w:rsid w:val="009E6DBC"/>
    <w:rsid w:val="00A00946"/>
    <w:rsid w:val="00A1115D"/>
    <w:rsid w:val="00A13376"/>
    <w:rsid w:val="00A33FD9"/>
    <w:rsid w:val="00A4336D"/>
    <w:rsid w:val="00A467DC"/>
    <w:rsid w:val="00A62A3B"/>
    <w:rsid w:val="00A65825"/>
    <w:rsid w:val="00AA24EA"/>
    <w:rsid w:val="00AA2ACD"/>
    <w:rsid w:val="00AA4EAD"/>
    <w:rsid w:val="00AC5277"/>
    <w:rsid w:val="00AD0F00"/>
    <w:rsid w:val="00AF2305"/>
    <w:rsid w:val="00AF719F"/>
    <w:rsid w:val="00B1142E"/>
    <w:rsid w:val="00B26B7F"/>
    <w:rsid w:val="00B26F7F"/>
    <w:rsid w:val="00B2782C"/>
    <w:rsid w:val="00B33D39"/>
    <w:rsid w:val="00B4457E"/>
    <w:rsid w:val="00B76547"/>
    <w:rsid w:val="00BA48F3"/>
    <w:rsid w:val="00BA7758"/>
    <w:rsid w:val="00BB43BB"/>
    <w:rsid w:val="00BC3747"/>
    <w:rsid w:val="00BC410E"/>
    <w:rsid w:val="00BC5639"/>
    <w:rsid w:val="00BE7FB2"/>
    <w:rsid w:val="00C24DB3"/>
    <w:rsid w:val="00C30E40"/>
    <w:rsid w:val="00C30E65"/>
    <w:rsid w:val="00C65524"/>
    <w:rsid w:val="00C6583C"/>
    <w:rsid w:val="00C65F9B"/>
    <w:rsid w:val="00C72891"/>
    <w:rsid w:val="00C76596"/>
    <w:rsid w:val="00C92F32"/>
    <w:rsid w:val="00C930A4"/>
    <w:rsid w:val="00C9365E"/>
    <w:rsid w:val="00C942A8"/>
    <w:rsid w:val="00CA4BCB"/>
    <w:rsid w:val="00CA6FC4"/>
    <w:rsid w:val="00CC6A3A"/>
    <w:rsid w:val="00CD43D3"/>
    <w:rsid w:val="00CE0112"/>
    <w:rsid w:val="00D133B8"/>
    <w:rsid w:val="00D13CEF"/>
    <w:rsid w:val="00D22B6D"/>
    <w:rsid w:val="00D50EE3"/>
    <w:rsid w:val="00D62800"/>
    <w:rsid w:val="00D75832"/>
    <w:rsid w:val="00D80DF0"/>
    <w:rsid w:val="00D86C12"/>
    <w:rsid w:val="00D87AC2"/>
    <w:rsid w:val="00DA1663"/>
    <w:rsid w:val="00DA4706"/>
    <w:rsid w:val="00DB79F6"/>
    <w:rsid w:val="00DC1EC5"/>
    <w:rsid w:val="00DC2C60"/>
    <w:rsid w:val="00DD1BCB"/>
    <w:rsid w:val="00DD4EFB"/>
    <w:rsid w:val="00DE4686"/>
    <w:rsid w:val="00DF5FF0"/>
    <w:rsid w:val="00E03FFE"/>
    <w:rsid w:val="00E15484"/>
    <w:rsid w:val="00E31745"/>
    <w:rsid w:val="00E34E4F"/>
    <w:rsid w:val="00E53DE6"/>
    <w:rsid w:val="00E5503C"/>
    <w:rsid w:val="00E645C6"/>
    <w:rsid w:val="00E654F0"/>
    <w:rsid w:val="00E742BB"/>
    <w:rsid w:val="00E847F0"/>
    <w:rsid w:val="00EB0479"/>
    <w:rsid w:val="00EB1EE7"/>
    <w:rsid w:val="00EE2F96"/>
    <w:rsid w:val="00F129C5"/>
    <w:rsid w:val="00F30BDC"/>
    <w:rsid w:val="00F3394D"/>
    <w:rsid w:val="00F5232E"/>
    <w:rsid w:val="00F70B57"/>
    <w:rsid w:val="00F8079B"/>
    <w:rsid w:val="00F90583"/>
    <w:rsid w:val="00F91B7C"/>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B4B5F"/>
  <w15:chartTrackingRefBased/>
  <w15:docId w15:val="{A83C0C72-F6BE-4A94-9FEF-D249222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393260"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473D6C"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473D6C" w:themeColor="accent5"/>
      <w:szCs w:val="24"/>
    </w:rPr>
  </w:style>
  <w:style w:type="character" w:styleId="SubtleEmphasis">
    <w:name w:val="Subtle Emphasis"/>
    <w:basedOn w:val="DefaultParagraphFont"/>
    <w:uiPriority w:val="19"/>
    <w:qFormat/>
    <w:rsid w:val="006770F0"/>
    <w:rPr>
      <w:rFonts w:asciiTheme="minorHAnsi" w:hAnsiTheme="minorHAnsi"/>
      <w:i/>
      <w:iCs/>
      <w:color w:val="4E4484"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5F52A0" w:themeColor="text1" w:themeTint="A5"/>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tf01021971_win32.dotx" TargetMode="External"/></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3B35-43F0-448F-9B79-2C043656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tf01021971_win32</Template>
  <TotalTime>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2004-01-14T07:56:00Z</cp:lastPrinted>
  <dcterms:created xsi:type="dcterms:W3CDTF">2021-11-29T06:04:00Z</dcterms:created>
  <dcterms:modified xsi:type="dcterms:W3CDTF">2021-11-29T06:10:00Z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