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" w:type="dxa"/>
        <w:tblBorders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  <w:tblDescription w:val="Main receipt table"/>
      </w:tblPr>
      <w:tblGrid>
        <w:gridCol w:w="10757"/>
      </w:tblGrid>
      <w:tr w:rsidR="00B52C8C" w:rsidRPr="00A1737B">
        <w:trPr>
          <w:trHeight w:hRule="exact" w:val="4752"/>
        </w:trPr>
        <w:tc>
          <w:tcPr>
            <w:tcW w:w="10757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 w:rsidR="00B52C8C" w:rsidRPr="00A1737B">
              <w:tc>
                <w:tcPr>
                  <w:tcW w:w="10800" w:type="dxa"/>
                </w:tcPr>
                <w:tbl>
                  <w:tblPr>
                    <w:tblStyle w:val="GridTable2-Accent3"/>
                    <w:tblW w:w="5000" w:type="pct"/>
                    <w:tblLook w:val="04A0" w:firstRow="1" w:lastRow="0" w:firstColumn="1" w:lastColumn="0" w:noHBand="0" w:noVBand="1"/>
                    <w:tblDescription w:val="Receipt 1"/>
                  </w:tblPr>
                  <w:tblGrid>
                    <w:gridCol w:w="1145"/>
                    <w:gridCol w:w="7490"/>
                    <w:gridCol w:w="682"/>
                    <w:gridCol w:w="1224"/>
                  </w:tblGrid>
                  <w:tr w:rsidR="00A1737B" w:rsidRPr="00A1737B" w:rsidTr="00A1737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75" w:type="dxa"/>
                      </w:tcPr>
                      <w:p w:rsidR="00B52C8C" w:rsidRPr="00A1737B" w:rsidRDefault="006C6705">
                        <w:pPr>
                          <w:pStyle w:val="Heading1"/>
                          <w:outlineLvl w:val="0"/>
                          <w:rPr>
                            <w:rFonts w:ascii="Abadi MT Std" w:hAnsi="Abadi MT Std"/>
                            <w:color w:val="auto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color w:val="auto"/>
                            <w:sz w:val="24"/>
                            <w:szCs w:val="24"/>
                          </w:rPr>
                          <w:t>receipt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341008322"/>
                        <w:placeholder>
                          <w:docPart w:val="339E21E6DBB14390888A395AB111941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B52C8C" w:rsidRPr="00A1737B" w:rsidRDefault="006C67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B52C8C" w:rsidRPr="00A1737B" w:rsidRDefault="006C6705">
                        <w:pPr>
                          <w:pStyle w:val="Heading1"/>
                          <w:outlineLvl w:val="0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color w:val="auto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color w:val="auto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913778769"/>
                        <w:placeholder>
                          <w:docPart w:val="418DE45D3C294143ABFF840B23BE04A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B52C8C" w:rsidRPr="00A1737B" w:rsidRDefault="006C67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B52C8C" w:rsidRPr="00A1737B" w:rsidRDefault="00B52C8C">
                  <w:pPr>
                    <w:pStyle w:val="Tablespace"/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  <w:tbl>
                  <w:tblPr>
                    <w:tblStyle w:val="GridTable2-Accent3"/>
                    <w:tblW w:w="5000" w:type="pct"/>
                    <w:tblLook w:val="04A0" w:firstRow="1" w:lastRow="0" w:firstColumn="1" w:lastColumn="0" w:noHBand="0" w:noVBand="1"/>
                    <w:tblDescription w:val="Receipt 1.1"/>
                  </w:tblPr>
                  <w:tblGrid>
                    <w:gridCol w:w="4419"/>
                    <w:gridCol w:w="2160"/>
                    <w:gridCol w:w="3962"/>
                  </w:tblGrid>
                  <w:tr w:rsidR="00B52C8C" w:rsidRPr="00A1737B" w:rsidTr="00A1737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alias w:val="Company Name"/>
                        <w:tag w:val=""/>
                        <w:id w:val="1313216970"/>
                        <w:placeholder>
                          <w:docPart w:val="9D8BDC210E6B462DB12B53F70D3FC5C6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19" w:type="dxa"/>
                          </w:tcPr>
                          <w:p w:rsidR="00B52C8C" w:rsidRPr="00A1737B" w:rsidRDefault="006C6705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B52C8C" w:rsidRPr="00A1737B" w:rsidRDefault="006C6705">
                        <w:pPr>
                          <w:pStyle w:val="Heading2"/>
                          <w:outlineLvl w:val="1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1812602834"/>
                        <w:placeholder>
                          <w:docPart w:val="0E2B0B4792F84324ABA0F881E573CAA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A1737B" w:rsidRDefault="006C67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B52C8C" w:rsidRPr="00A1737B" w:rsidTr="00A1737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alias w:val="Company Address"/>
                        <w:tag w:val=""/>
                        <w:id w:val="-1084068627"/>
                        <w:placeholder>
                          <w:docPart w:val="2E049B12D24747679382F0DD7289EAD3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19" w:type="dxa"/>
                          </w:tcPr>
                          <w:p w:rsidR="00B52C8C" w:rsidRPr="00A1737B" w:rsidRDefault="006C6705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B52C8C" w:rsidRPr="00A1737B" w:rsidRDefault="006C6705">
                        <w:pPr>
                          <w:pStyle w:val="Heading2"/>
                          <w:outlineLvl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276768345"/>
                        <w:placeholder>
                          <w:docPart w:val="90642F7631504DE9B8F389703B36441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A1737B" w:rsidRDefault="006C67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B52C8C" w:rsidRPr="00A1737B" w:rsidTr="00A1737B"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1936165284"/>
                        <w:placeholder>
                          <w:docPart w:val="4CD9C4A7DA9C4E7CA0EEA60183D232F3"/>
                        </w:placeholder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19" w:type="dxa"/>
                          </w:tcPr>
                          <w:p w:rsidR="00B52C8C" w:rsidRPr="00A1737B" w:rsidRDefault="0033491E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badi MT Std" w:hAnsi="Abadi MT Std"/>
                                  <w:sz w:val="24"/>
                                  <w:szCs w:val="24"/>
                                </w:rPr>
                                <w:alias w:val="City, ST  Zip"/>
                                <w:tag w:val=""/>
                                <w:id w:val="630991908"/>
                                <w:placeholder>
                                  <w:docPart w:val="7DB1065497E04A4DB2172438C0FD5878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C6705" w:rsidRPr="00A1737B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B52C8C" w:rsidRPr="00A1737B" w:rsidRDefault="006C6705">
                        <w:pPr>
                          <w:pStyle w:val="Heading2"/>
                          <w:outlineLvl w:val="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1191069483"/>
                        <w:placeholder>
                          <w:docPart w:val="4CD9C4A7DA9C4E7CA0EEA60183D232F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A1737B" w:rsidRDefault="006C67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B52C8C" w:rsidRPr="00A1737B" w:rsidRDefault="00B52C8C">
                  <w:pPr>
                    <w:pStyle w:val="Tablespace"/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</w:tr>
          </w:tbl>
          <w:p w:rsidR="00B52C8C" w:rsidRPr="00A1737B" w:rsidRDefault="00B52C8C">
            <w:pPr>
              <w:pStyle w:val="Tablespace"/>
              <w:rPr>
                <w:rFonts w:ascii="Abadi MT Std" w:hAnsi="Abadi MT Std"/>
                <w:sz w:val="24"/>
                <w:szCs w:val="24"/>
              </w:rPr>
            </w:pPr>
          </w:p>
          <w:tbl>
            <w:tblPr>
              <w:tblStyle w:val="GridTable2-Accent3"/>
              <w:tblW w:w="5000" w:type="pct"/>
              <w:tblLook w:val="04A0" w:firstRow="1" w:lastRow="0" w:firstColumn="1" w:lastColumn="0" w:noHBand="0" w:noVBand="1"/>
              <w:tblDescription w:val="Receipt 1.2"/>
            </w:tblPr>
            <w:tblGrid>
              <w:gridCol w:w="1239"/>
              <w:gridCol w:w="7784"/>
              <w:gridCol w:w="1518"/>
            </w:tblGrid>
            <w:tr w:rsidR="00B52C8C" w:rsidRPr="00A1737B" w:rsidTr="00A173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6C6705">
                  <w:pPr>
                    <w:pStyle w:val="Heading2"/>
                    <w:keepNext w:val="0"/>
                    <w:keepLines w:val="0"/>
                    <w:outlineLvl w:val="1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B52C8C" w:rsidRPr="00A1737B" w:rsidRDefault="006C67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 w:rsidR="00B52C8C" w:rsidRPr="00A1737B" w:rsidRDefault="006C6705">
                  <w:pPr>
                    <w:pStyle w:val="Heading3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Amount</w:t>
                  </w:r>
                </w:p>
              </w:tc>
            </w:tr>
            <w:tr w:rsidR="00B52C8C" w:rsidRPr="00A1737B" w:rsidTr="00A173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33491E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259348943"/>
                      <w:placeholder>
                        <w:docPart w:val="11E21E69D7314597A62A0847AC163FBF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C6705"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52C8C" w:rsidRPr="00A1737B" w:rsidRDefault="003349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-1451168755"/>
                      <w:placeholder>
                        <w:docPart w:val="564F9B32544F4647A1A6D721CBC9D531"/>
                      </w:placeholder>
                      <w:showingPlcHdr/>
                    </w:sdtPr>
                    <w:sdtEndPr/>
                    <w:sdtContent>
                      <w:r w:rsidR="006C6705"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367808570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A1737B" w:rsidTr="00A173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33491E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885069966"/>
                      <w:placeholder>
                        <w:docPart w:val="11E21E69D7314597A62A0847AC163FBF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C6705"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52C8C" w:rsidRPr="00A1737B" w:rsidRDefault="003349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1478416458"/>
                      <w:placeholder>
                        <w:docPart w:val="564F9B32544F4647A1A6D721CBC9D531"/>
                      </w:placeholder>
                      <w:showingPlcHdr/>
                    </w:sdtPr>
                    <w:sdtEndPr/>
                    <w:sdtContent>
                      <w:r w:rsidR="006C6705"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43030179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A1737B" w:rsidTr="00A173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A1737B" w:rsidRDefault="006C6705">
                  <w:pPr>
                    <w:pStyle w:val="Heading3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1566529689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A1737B" w:rsidTr="00A173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A1737B" w:rsidRDefault="006C6705">
                  <w:pPr>
                    <w:pStyle w:val="Heading3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985214747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A1737B" w:rsidTr="00A173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A1737B" w:rsidRDefault="006C6705">
                  <w:pPr>
                    <w:pStyle w:val="Heading3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2007934111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B52C8C" w:rsidRPr="00A1737B" w:rsidRDefault="00B52C8C">
            <w:pPr>
              <w:ind w:left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B52C8C" w:rsidRPr="00A1737B">
        <w:trPr>
          <w:trHeight w:hRule="exact" w:val="5184"/>
        </w:trPr>
        <w:tc>
          <w:tcPr>
            <w:tcW w:w="10224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 w:rsidR="00B52C8C" w:rsidRPr="00A1737B">
              <w:tc>
                <w:tcPr>
                  <w:tcW w:w="10800" w:type="dxa"/>
                </w:tcPr>
                <w:tbl>
                  <w:tblPr>
                    <w:tblStyle w:val="GridTable2-Accent3"/>
                    <w:tblW w:w="5000" w:type="pct"/>
                    <w:tblLook w:val="04A0" w:firstRow="1" w:lastRow="0" w:firstColumn="1" w:lastColumn="0" w:noHBand="0" w:noVBand="1"/>
                    <w:tblDescription w:val="Receipt 2"/>
                  </w:tblPr>
                  <w:tblGrid>
                    <w:gridCol w:w="1145"/>
                    <w:gridCol w:w="7490"/>
                    <w:gridCol w:w="682"/>
                    <w:gridCol w:w="1224"/>
                  </w:tblGrid>
                  <w:tr w:rsidR="00B52C8C" w:rsidRPr="00A1737B" w:rsidTr="00A1737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75" w:type="dxa"/>
                      </w:tcPr>
                      <w:p w:rsidR="00B52C8C" w:rsidRPr="00A1737B" w:rsidRDefault="006C6705">
                        <w:pPr>
                          <w:pStyle w:val="Heading1"/>
                          <w:outlineLvl w:val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receipt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1203858102"/>
                        <w:placeholder>
                          <w:docPart w:val="339E21E6DBB14390888A395AB111941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B52C8C" w:rsidRPr="00A1737B" w:rsidRDefault="006C67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B52C8C" w:rsidRPr="00A1737B" w:rsidRDefault="006C6705">
                        <w:pPr>
                          <w:pStyle w:val="Heading1"/>
                          <w:outlineLvl w:val="0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1580976560"/>
                        <w:placeholder>
                          <w:docPart w:val="418DE45D3C294143ABFF840B23BE04A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B52C8C" w:rsidRPr="00A1737B" w:rsidRDefault="006C67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B52C8C" w:rsidRPr="00A1737B" w:rsidRDefault="00B52C8C">
                  <w:pPr>
                    <w:pStyle w:val="Tablespace"/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  <w:tbl>
                  <w:tblPr>
                    <w:tblStyle w:val="GridTable2-Accent3"/>
                    <w:tblW w:w="5000" w:type="pct"/>
                    <w:tblLook w:val="04A0" w:firstRow="1" w:lastRow="0" w:firstColumn="1" w:lastColumn="0" w:noHBand="0" w:noVBand="1"/>
                    <w:tblDescription w:val="Receipt 2.1"/>
                  </w:tblPr>
                  <w:tblGrid>
                    <w:gridCol w:w="4401"/>
                    <w:gridCol w:w="2178"/>
                    <w:gridCol w:w="3962"/>
                  </w:tblGrid>
                  <w:tr w:rsidR="00B52C8C" w:rsidRPr="00A1737B" w:rsidTr="00A1737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alias w:val="Company Name"/>
                        <w:tag w:val=""/>
                        <w:id w:val="-945233117"/>
                        <w:placeholder>
                          <w:docPart w:val="9D8BDC210E6B462DB12B53F70D3FC5C6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1" w:type="dxa"/>
                          </w:tcPr>
                          <w:p w:rsidR="00B52C8C" w:rsidRPr="00A1737B" w:rsidRDefault="006C6705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</w:tcPr>
                      <w:p w:rsidR="00B52C8C" w:rsidRPr="00A1737B" w:rsidRDefault="006C6705">
                        <w:pPr>
                          <w:pStyle w:val="Heading2"/>
                          <w:outlineLvl w:val="1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650022877"/>
                        <w:placeholder>
                          <w:docPart w:val="0E2B0B4792F84324ABA0F881E573CAA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A1737B" w:rsidRDefault="006C67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B52C8C" w:rsidRPr="00A1737B" w:rsidTr="00A1737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alias w:val="Company Address"/>
                        <w:tag w:val=""/>
                        <w:id w:val="551891732"/>
                        <w:placeholder>
                          <w:docPart w:val="2E049B12D24747679382F0DD7289EAD3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1" w:type="dxa"/>
                          </w:tcPr>
                          <w:p w:rsidR="00B52C8C" w:rsidRPr="00A1737B" w:rsidRDefault="006C6705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</w:tcPr>
                      <w:p w:rsidR="00B52C8C" w:rsidRPr="00A1737B" w:rsidRDefault="006C6705">
                        <w:pPr>
                          <w:pStyle w:val="Heading2"/>
                          <w:outlineLvl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1492720483"/>
                        <w:placeholder>
                          <w:docPart w:val="90642F7631504DE9B8F389703B36441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A1737B" w:rsidRDefault="006C67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B52C8C" w:rsidRPr="00A1737B" w:rsidTr="00A1737B"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735006315"/>
                        <w:placeholder>
                          <w:docPart w:val="4CD9C4A7DA9C4E7CA0EEA60183D232F3"/>
                        </w:placeholder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401" w:type="dxa"/>
                          </w:tcPr>
                          <w:p w:rsidR="00B52C8C" w:rsidRPr="00A1737B" w:rsidRDefault="0033491E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badi MT Std" w:hAnsi="Abadi MT Std"/>
                                  <w:sz w:val="24"/>
                                  <w:szCs w:val="24"/>
                                </w:rPr>
                                <w:alias w:val="City, ST  Zip"/>
                                <w:tag w:val=""/>
                                <w:id w:val="91447935"/>
                                <w:placeholder>
                                  <w:docPart w:val="7DB1065497E04A4DB2172438C0FD5878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C6705" w:rsidRPr="00A1737B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78" w:type="dxa"/>
                      </w:tcPr>
                      <w:p w:rsidR="00B52C8C" w:rsidRPr="00A1737B" w:rsidRDefault="006C6705">
                        <w:pPr>
                          <w:pStyle w:val="Heading2"/>
                          <w:outlineLvl w:val="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831680614"/>
                        <w:placeholder>
                          <w:docPart w:val="4CD9C4A7DA9C4E7CA0EEA60183D232F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A1737B" w:rsidRDefault="006C67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B52C8C" w:rsidRPr="00A1737B" w:rsidRDefault="00B52C8C">
                  <w:pPr>
                    <w:pStyle w:val="Tablespace"/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</w:tr>
          </w:tbl>
          <w:p w:rsidR="00B52C8C" w:rsidRPr="00A1737B" w:rsidRDefault="00B52C8C">
            <w:pPr>
              <w:pStyle w:val="Tablespace"/>
              <w:rPr>
                <w:rFonts w:ascii="Abadi MT Std" w:hAnsi="Abadi MT Std"/>
                <w:sz w:val="24"/>
                <w:szCs w:val="24"/>
              </w:rPr>
            </w:pPr>
          </w:p>
          <w:tbl>
            <w:tblPr>
              <w:tblStyle w:val="GridTable2-Accent3"/>
              <w:tblW w:w="5000" w:type="pct"/>
              <w:tblLook w:val="04A0" w:firstRow="1" w:lastRow="0" w:firstColumn="1" w:lastColumn="0" w:noHBand="0" w:noVBand="1"/>
              <w:tblDescription w:val="Receipt 2.2"/>
            </w:tblPr>
            <w:tblGrid>
              <w:gridCol w:w="1239"/>
              <w:gridCol w:w="7784"/>
              <w:gridCol w:w="1518"/>
            </w:tblGrid>
            <w:tr w:rsidR="00B52C8C" w:rsidRPr="00A1737B" w:rsidTr="00A173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6C6705">
                  <w:pPr>
                    <w:pStyle w:val="Heading2"/>
                    <w:keepNext w:val="0"/>
                    <w:keepLines w:val="0"/>
                    <w:outlineLvl w:val="1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B52C8C" w:rsidRPr="00A1737B" w:rsidRDefault="006C67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 w:rsidR="00B52C8C" w:rsidRPr="00A1737B" w:rsidRDefault="006C6705">
                  <w:pPr>
                    <w:pStyle w:val="Heading3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Amount</w:t>
                  </w:r>
                </w:p>
              </w:tc>
            </w:tr>
            <w:tr w:rsidR="00B52C8C" w:rsidRPr="00A1737B" w:rsidTr="00A173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33491E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931548752"/>
                      <w:placeholder>
                        <w:docPart w:val="11E21E69D7314597A62A0847AC163FBF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C6705"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52C8C" w:rsidRPr="00A1737B" w:rsidRDefault="003349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-1380775731"/>
                      <w:placeholder>
                        <w:docPart w:val="564F9B32544F4647A1A6D721CBC9D531"/>
                      </w:placeholder>
                      <w:showingPlcHdr/>
                    </w:sdtPr>
                    <w:sdtEndPr/>
                    <w:sdtContent>
                      <w:r w:rsidR="006C6705"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-372227981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A1737B" w:rsidTr="00A173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33491E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-878473236"/>
                      <w:placeholder>
                        <w:docPart w:val="11E21E69D7314597A62A0847AC163FBF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C6705"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52C8C" w:rsidRPr="00A1737B" w:rsidRDefault="003349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-1379854542"/>
                      <w:placeholder>
                        <w:docPart w:val="564F9B32544F4647A1A6D721CBC9D531"/>
                      </w:placeholder>
                      <w:showingPlcHdr/>
                    </w:sdtPr>
                    <w:sdtEndPr/>
                    <w:sdtContent>
                      <w:r w:rsidR="006C6705"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497780345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A1737B" w:rsidTr="00A173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A1737B" w:rsidRDefault="006C6705">
                  <w:pPr>
                    <w:pStyle w:val="Heading3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538710116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A1737B" w:rsidTr="00A173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A1737B" w:rsidRDefault="006C6705">
                  <w:pPr>
                    <w:pStyle w:val="Heading3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639388041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A1737B" w:rsidTr="00A173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A1737B" w:rsidRDefault="006C6705">
                  <w:pPr>
                    <w:pStyle w:val="Heading3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1680461673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B52C8C" w:rsidRPr="00A1737B" w:rsidRDefault="00B52C8C">
            <w:pPr>
              <w:ind w:left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B52C8C" w:rsidRPr="00A1737B">
        <w:trPr>
          <w:trHeight w:hRule="exact" w:val="4752"/>
        </w:trPr>
        <w:tc>
          <w:tcPr>
            <w:tcW w:w="10613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 w:rsidR="00B52C8C" w:rsidRPr="00A1737B">
              <w:tc>
                <w:tcPr>
                  <w:tcW w:w="10800" w:type="dxa"/>
                </w:tcPr>
                <w:tbl>
                  <w:tblPr>
                    <w:tblStyle w:val="GridTable2-Accent3"/>
                    <w:tblW w:w="5000" w:type="pct"/>
                    <w:tblLook w:val="04A0" w:firstRow="1" w:lastRow="0" w:firstColumn="1" w:lastColumn="0" w:noHBand="0" w:noVBand="1"/>
                    <w:tblDescription w:val="Receipt 3"/>
                  </w:tblPr>
                  <w:tblGrid>
                    <w:gridCol w:w="1145"/>
                    <w:gridCol w:w="7490"/>
                    <w:gridCol w:w="682"/>
                    <w:gridCol w:w="1224"/>
                  </w:tblGrid>
                  <w:tr w:rsidR="00B52C8C" w:rsidRPr="00A1737B" w:rsidTr="00A1737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75" w:type="dxa"/>
                      </w:tcPr>
                      <w:p w:rsidR="00B52C8C" w:rsidRPr="00A1737B" w:rsidRDefault="006C6705">
                        <w:pPr>
                          <w:pStyle w:val="Heading1"/>
                          <w:outlineLvl w:val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receipt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1323315796"/>
                        <w:placeholder>
                          <w:docPart w:val="339E21E6DBB14390888A395AB111941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B52C8C" w:rsidRPr="00A1737B" w:rsidRDefault="006C67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B52C8C" w:rsidRPr="00A1737B" w:rsidRDefault="006C6705">
                        <w:pPr>
                          <w:pStyle w:val="Heading1"/>
                          <w:outlineLvl w:val="0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553981837"/>
                        <w:placeholder>
                          <w:docPart w:val="418DE45D3C294143ABFF840B23BE04A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B52C8C" w:rsidRPr="00A1737B" w:rsidRDefault="006C67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B52C8C" w:rsidRPr="00A1737B" w:rsidRDefault="00B52C8C">
                  <w:pPr>
                    <w:pStyle w:val="Tablespace"/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  <w:tbl>
                  <w:tblPr>
                    <w:tblStyle w:val="GridTable2-Accent3"/>
                    <w:tblW w:w="5000" w:type="pct"/>
                    <w:tblLook w:val="04A0" w:firstRow="1" w:lastRow="0" w:firstColumn="1" w:lastColumn="0" w:noHBand="0" w:noVBand="1"/>
                    <w:tblDescription w:val="Receipt 3.1"/>
                  </w:tblPr>
                  <w:tblGrid>
                    <w:gridCol w:w="4374"/>
                    <w:gridCol w:w="2205"/>
                    <w:gridCol w:w="3962"/>
                  </w:tblGrid>
                  <w:tr w:rsidR="00B52C8C" w:rsidRPr="00A1737B" w:rsidTr="00A1737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alias w:val="Company Name"/>
                        <w:tag w:val=""/>
                        <w:id w:val="-771627522"/>
                        <w:placeholder>
                          <w:docPart w:val="9D8BDC210E6B462DB12B53F70D3FC5C6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374" w:type="dxa"/>
                          </w:tcPr>
                          <w:p w:rsidR="00B52C8C" w:rsidRPr="00A1737B" w:rsidRDefault="006C6705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205" w:type="dxa"/>
                      </w:tcPr>
                      <w:p w:rsidR="00B52C8C" w:rsidRPr="00A1737B" w:rsidRDefault="006C6705">
                        <w:pPr>
                          <w:pStyle w:val="Heading2"/>
                          <w:outlineLvl w:val="1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1378922546"/>
                        <w:placeholder>
                          <w:docPart w:val="0E2B0B4792F84324ABA0F881E573CAA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A1737B" w:rsidRDefault="006C670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B52C8C" w:rsidRPr="00A1737B" w:rsidTr="00A1737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alias w:val="Company Address"/>
                        <w:tag w:val=""/>
                        <w:id w:val="-1316029827"/>
                        <w:placeholder>
                          <w:docPart w:val="2E049B12D24747679382F0DD7289EAD3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374" w:type="dxa"/>
                          </w:tcPr>
                          <w:p w:rsidR="00B52C8C" w:rsidRPr="00A1737B" w:rsidRDefault="006C6705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205" w:type="dxa"/>
                      </w:tcPr>
                      <w:p w:rsidR="00B52C8C" w:rsidRPr="00A1737B" w:rsidRDefault="006C6705">
                        <w:pPr>
                          <w:pStyle w:val="Heading2"/>
                          <w:outlineLvl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13771674"/>
                        <w:placeholder>
                          <w:docPart w:val="90642F7631504DE9B8F389703B364414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A1737B" w:rsidRDefault="006C67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B52C8C" w:rsidRPr="00A1737B" w:rsidTr="00A1737B"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176247900"/>
                        <w:placeholder>
                          <w:docPart w:val="4CD9C4A7DA9C4E7CA0EEA60183D232F3"/>
                        </w:placeholder>
                      </w:sdtPr>
                      <w:sdtEndPr/>
                      <w:sdtContent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374" w:type="dxa"/>
                          </w:tcPr>
                          <w:p w:rsidR="00B52C8C" w:rsidRPr="00A1737B" w:rsidRDefault="0033491E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badi MT Std" w:hAnsi="Abadi MT Std"/>
                                  <w:sz w:val="24"/>
                                  <w:szCs w:val="24"/>
                                </w:rPr>
                                <w:alias w:val="City, ST  Zip"/>
                                <w:tag w:val=""/>
                                <w:id w:val="-1788730411"/>
                                <w:placeholder>
                                  <w:docPart w:val="7DB1065497E04A4DB2172438C0FD5878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C6705" w:rsidRPr="00A1737B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205" w:type="dxa"/>
                      </w:tcPr>
                      <w:p w:rsidR="00B52C8C" w:rsidRPr="00A1737B" w:rsidRDefault="006C6705">
                        <w:pPr>
                          <w:pStyle w:val="Heading2"/>
                          <w:outlineLvl w:val="1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badi MT Std" w:hAnsi="Abadi MT Std"/>
                            <w:sz w:val="24"/>
                            <w:szCs w:val="24"/>
                          </w:rPr>
                        </w:pPr>
                        <w:r w:rsidRPr="00A1737B">
                          <w:rPr>
                            <w:rFonts w:ascii="Abadi MT Std" w:hAnsi="Abadi MT Std"/>
                            <w:sz w:val="24"/>
                            <w:szCs w:val="24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2069485924"/>
                        <w:placeholder>
                          <w:docPart w:val="4CD9C4A7DA9C4E7CA0EEA60183D232F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B52C8C" w:rsidRPr="00A1737B" w:rsidRDefault="006C67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A1737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B52C8C" w:rsidRPr="00A1737B" w:rsidRDefault="00B52C8C">
                  <w:pPr>
                    <w:pStyle w:val="Tablespace"/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</w:tr>
          </w:tbl>
          <w:p w:rsidR="00B52C8C" w:rsidRPr="00A1737B" w:rsidRDefault="00B52C8C">
            <w:pPr>
              <w:pStyle w:val="Tablespace"/>
              <w:rPr>
                <w:rFonts w:ascii="Abadi MT Std" w:hAnsi="Abadi MT Std"/>
                <w:sz w:val="24"/>
                <w:szCs w:val="24"/>
              </w:rPr>
            </w:pPr>
          </w:p>
          <w:tbl>
            <w:tblPr>
              <w:tblStyle w:val="GridTable2-Accent3"/>
              <w:tblW w:w="5000" w:type="pct"/>
              <w:tblLook w:val="04A0" w:firstRow="1" w:lastRow="0" w:firstColumn="1" w:lastColumn="0" w:noHBand="0" w:noVBand="1"/>
              <w:tblDescription w:val="Receipt 3.2"/>
            </w:tblPr>
            <w:tblGrid>
              <w:gridCol w:w="1239"/>
              <w:gridCol w:w="7784"/>
              <w:gridCol w:w="1518"/>
            </w:tblGrid>
            <w:tr w:rsidR="00B52C8C" w:rsidRPr="00A1737B" w:rsidTr="00A173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6C6705">
                  <w:pPr>
                    <w:pStyle w:val="Heading2"/>
                    <w:keepNext w:val="0"/>
                    <w:keepLines w:val="0"/>
                    <w:outlineLvl w:val="1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B52C8C" w:rsidRPr="00A1737B" w:rsidRDefault="006C67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Description</w:t>
                  </w:r>
                  <w:bookmarkStart w:id="0" w:name="_GoBack"/>
                  <w:bookmarkEnd w:id="0"/>
                </w:p>
              </w:tc>
              <w:tc>
                <w:tcPr>
                  <w:tcW w:w="1518" w:type="dxa"/>
                </w:tcPr>
                <w:p w:rsidR="00B52C8C" w:rsidRPr="00A1737B" w:rsidRDefault="006C6705">
                  <w:pPr>
                    <w:pStyle w:val="Heading3"/>
                    <w:outlineLvl w:val="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Amount</w:t>
                  </w:r>
                </w:p>
              </w:tc>
            </w:tr>
            <w:tr w:rsidR="00B52C8C" w:rsidRPr="00A1737B" w:rsidTr="00A173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33491E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146863301"/>
                      <w:placeholder>
                        <w:docPart w:val="11E21E69D7314597A62A0847AC163FBF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C6705"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52C8C" w:rsidRPr="00A1737B" w:rsidRDefault="003349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-1485232164"/>
                      <w:placeholder>
                        <w:docPart w:val="564F9B32544F4647A1A6D721CBC9D531"/>
                      </w:placeholder>
                      <w:showingPlcHdr/>
                    </w:sdtPr>
                    <w:sdtEndPr/>
                    <w:sdtContent>
                      <w:r w:rsidR="006C6705"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2024281602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A1737B" w:rsidTr="00A173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33491E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-2064245209"/>
                      <w:placeholder>
                        <w:docPart w:val="11E21E69D7314597A62A0847AC163FBF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C6705"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B52C8C" w:rsidRPr="00A1737B" w:rsidRDefault="0033491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sz w:val="24"/>
                        <w:szCs w:val="24"/>
                      </w:rPr>
                      <w:id w:val="288321757"/>
                      <w:placeholder>
                        <w:docPart w:val="564F9B32544F4647A1A6D721CBC9D531"/>
                      </w:placeholder>
                      <w:showingPlcHdr/>
                    </w:sdtPr>
                    <w:sdtEndPr/>
                    <w:sdtContent>
                      <w:r w:rsidR="006C6705"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419528060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A1737B" w:rsidTr="00A173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A1737B" w:rsidRDefault="006C6705">
                  <w:pPr>
                    <w:pStyle w:val="Heading3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1281385690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A1737B" w:rsidTr="00A173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A1737B" w:rsidRDefault="006C6705">
                  <w:pPr>
                    <w:pStyle w:val="Heading3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1343899445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52C8C" w:rsidRPr="00A1737B" w:rsidTr="00A173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39" w:type="dxa"/>
                </w:tcPr>
                <w:p w:rsidR="00B52C8C" w:rsidRPr="00A1737B" w:rsidRDefault="00B52C8C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  <w:tc>
                <w:tcPr>
                  <w:tcW w:w="7784" w:type="dxa"/>
                </w:tcPr>
                <w:p w:rsidR="00B52C8C" w:rsidRPr="00A1737B" w:rsidRDefault="006C6705">
                  <w:pPr>
                    <w:pStyle w:val="Heading3"/>
                    <w:outlineLvl w:val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A1737B">
                    <w:rPr>
                      <w:rFonts w:ascii="Abadi MT Std" w:hAnsi="Abadi MT Std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Abadi MT Std" w:hAnsi="Abadi MT Std"/>
                      <w:sz w:val="24"/>
                      <w:szCs w:val="24"/>
                    </w:rPr>
                    <w:id w:val="383375370"/>
                    <w:placeholder>
                      <w:docPart w:val="82B5BD1348EA4CD3A73F2024CD13DDA6"/>
                    </w:placeholder>
                    <w:showingPlcHdr/>
                  </w:sdtPr>
                  <w:sdtEndPr/>
                  <w:sdtContent>
                    <w:p w:rsidR="00B52C8C" w:rsidRPr="00A1737B" w:rsidRDefault="006C6705">
                      <w:pPr>
                        <w:pStyle w:val="Amount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badi MT Std" w:hAnsi="Abadi MT Std"/>
                          <w:sz w:val="24"/>
                          <w:szCs w:val="24"/>
                        </w:rPr>
                      </w:pPr>
                      <w:r w:rsidRPr="00A1737B">
                        <w:rPr>
                          <w:rFonts w:ascii="Abadi MT Std" w:hAnsi="Abadi MT Std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B52C8C" w:rsidRPr="00A1737B" w:rsidRDefault="00B52C8C">
            <w:pPr>
              <w:ind w:left="0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B52C8C" w:rsidRPr="00A1737B" w:rsidRDefault="00B52C8C">
      <w:pPr>
        <w:pStyle w:val="Tablespace"/>
        <w:rPr>
          <w:rFonts w:ascii="Abadi MT Std" w:hAnsi="Abadi MT Std"/>
          <w:sz w:val="24"/>
          <w:szCs w:val="24"/>
        </w:rPr>
      </w:pPr>
    </w:p>
    <w:sectPr w:rsidR="00B52C8C" w:rsidRPr="00A1737B">
      <w:pgSz w:w="12240" w:h="15840" w:code="1"/>
      <w:pgMar w:top="432" w:right="720" w:bottom="432" w:left="72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1E" w:rsidRDefault="0033491E">
      <w:r>
        <w:separator/>
      </w:r>
    </w:p>
  </w:endnote>
  <w:endnote w:type="continuationSeparator" w:id="0">
    <w:p w:rsidR="0033491E" w:rsidRDefault="0033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1E" w:rsidRDefault="0033491E">
      <w:r>
        <w:separator/>
      </w:r>
    </w:p>
  </w:footnote>
  <w:footnote w:type="continuationSeparator" w:id="0">
    <w:p w:rsidR="0033491E" w:rsidRDefault="0033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B7"/>
    <w:rsid w:val="0033491E"/>
    <w:rsid w:val="004A01B7"/>
    <w:rsid w:val="006C6705"/>
    <w:rsid w:val="00A1737B"/>
    <w:rsid w:val="00B5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3" w:right="43"/>
    </w:p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7B230B" w:themeColor="accent1" w:themeShade="BF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300F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right"/>
      <w:outlineLvl w:val="2"/>
    </w:pPr>
    <w:rPr>
      <w:rFonts w:asciiTheme="majorHAnsi" w:eastAsiaTheme="majorEastAsia" w:hAnsiTheme="majorHAnsi" w:cstheme="majorBidi"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qFormat/>
    <w:rPr>
      <w:sz w:val="8"/>
      <w:szCs w:val="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300F" w:themeColor="accent1"/>
    </w:rPr>
  </w:style>
  <w:style w:type="paragraph" w:customStyle="1" w:styleId="Amount">
    <w:name w:val="Amount"/>
    <w:basedOn w:val="Normal"/>
    <w:qFormat/>
    <w:pPr>
      <w:tabs>
        <w:tab w:val="decimal" w:pos="1166"/>
      </w:tabs>
    </w:pPr>
  </w:style>
  <w:style w:type="paragraph" w:styleId="NoSpacing">
    <w:name w:val="No Spacing"/>
    <w:uiPriority w:val="1"/>
    <w:unhideWhenUsed/>
    <w:qFormat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GridTable2-Accent3">
    <w:name w:val="Grid Table 2 Accent 3"/>
    <w:basedOn w:val="TableNormal"/>
    <w:uiPriority w:val="47"/>
    <w:rsid w:val="00A1737B"/>
    <w:pPr>
      <w:spacing w:after="0"/>
    </w:pPr>
    <w:tblPr>
      <w:tblStyleRowBandSize w:val="1"/>
      <w:tblStyleColBandSize w:val="1"/>
      <w:tblInd w:w="0" w:type="dxa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Downloads\payment-receipt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E21E6DBB14390888A395AB111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B80F-87BA-4E1C-AA5E-173614DAF1D4}"/>
      </w:docPartPr>
      <w:docPartBody>
        <w:p w:rsidR="007C3AB1" w:rsidRDefault="00144245">
          <w:pPr>
            <w:pStyle w:val="339E21E6DBB14390888A395AB1119410"/>
          </w:pPr>
          <w:r>
            <w:t>[Receipt description]</w:t>
          </w:r>
        </w:p>
      </w:docPartBody>
    </w:docPart>
    <w:docPart>
      <w:docPartPr>
        <w:name w:val="418DE45D3C294143ABFF840B23BE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184F-B2C4-4142-9F55-832C02DEB4B9}"/>
      </w:docPartPr>
      <w:docPartBody>
        <w:p w:rsidR="007C3AB1" w:rsidRDefault="00144245">
          <w:pPr>
            <w:pStyle w:val="418DE45D3C294143ABFF840B23BE04AE"/>
          </w:pPr>
          <w:r>
            <w:t>[No.]</w:t>
          </w:r>
        </w:p>
      </w:docPartBody>
    </w:docPart>
    <w:docPart>
      <w:docPartPr>
        <w:name w:val="9D8BDC210E6B462DB12B53F70D3FC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3947-5F93-468E-B94B-E47757ACE25F}"/>
      </w:docPartPr>
      <w:docPartBody>
        <w:p w:rsidR="007C3AB1" w:rsidRDefault="00144245">
          <w:pPr>
            <w:pStyle w:val="9D8BDC210E6B462DB12B53F70D3FC5C6"/>
          </w:pPr>
          <w:r>
            <w:t>[Company Name]</w:t>
          </w:r>
        </w:p>
      </w:docPartBody>
    </w:docPart>
    <w:docPart>
      <w:docPartPr>
        <w:name w:val="0E2B0B4792F84324ABA0F881E573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34DF-0B1D-44B2-AB35-851A86A4F27D}"/>
      </w:docPartPr>
      <w:docPartBody>
        <w:p w:rsidR="007C3AB1" w:rsidRDefault="00144245">
          <w:pPr>
            <w:pStyle w:val="0E2B0B4792F84324ABA0F881E573CAA7"/>
          </w:pPr>
          <w:r>
            <w:t>[Name]</w:t>
          </w:r>
        </w:p>
      </w:docPartBody>
    </w:docPart>
    <w:docPart>
      <w:docPartPr>
        <w:name w:val="2E049B12D24747679382F0DD7289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204E-2A59-45F2-B93F-AD48D598DB25}"/>
      </w:docPartPr>
      <w:docPartBody>
        <w:p w:rsidR="007C3AB1" w:rsidRDefault="00144245">
          <w:pPr>
            <w:pStyle w:val="2E049B12D24747679382F0DD7289EAD3"/>
          </w:pPr>
          <w:r>
            <w:t>[Company Address]</w:t>
          </w:r>
        </w:p>
      </w:docPartBody>
    </w:docPart>
    <w:docPart>
      <w:docPartPr>
        <w:name w:val="90642F7631504DE9B8F389703B36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692E-5056-425C-83B5-F8A27CCE4D4D}"/>
      </w:docPartPr>
      <w:docPartBody>
        <w:p w:rsidR="007C3AB1" w:rsidRDefault="00144245">
          <w:pPr>
            <w:pStyle w:val="90642F7631504DE9B8F389703B364414"/>
          </w:pPr>
          <w:r>
            <w:t>[Address]</w:t>
          </w:r>
        </w:p>
      </w:docPartBody>
    </w:docPart>
    <w:docPart>
      <w:docPartPr>
        <w:name w:val="4CD9C4A7DA9C4E7CA0EEA60183D2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94A9-234F-4B8E-9BC7-BFBA5580FA28}"/>
      </w:docPartPr>
      <w:docPartBody>
        <w:p w:rsidR="007C3AB1" w:rsidRDefault="00144245">
          <w:pPr>
            <w:pStyle w:val="4CD9C4A7DA9C4E7CA0EEA60183D232F3"/>
          </w:pPr>
          <w:r>
            <w:t>[City, ST  Zip]</w:t>
          </w:r>
        </w:p>
      </w:docPartBody>
    </w:docPart>
    <w:docPart>
      <w:docPartPr>
        <w:name w:val="7DB1065497E04A4DB2172438C0FD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AE71-A89C-4C65-AE83-A21F40D7A16D}"/>
      </w:docPartPr>
      <w:docPartBody>
        <w:p w:rsidR="007C3AB1" w:rsidRDefault="00144245">
          <w:pPr>
            <w:pStyle w:val="7DB1065497E04A4DB2172438C0FD5878"/>
          </w:pPr>
          <w:r>
            <w:t>[City, ST  Zip</w:t>
          </w:r>
        </w:p>
      </w:docPartBody>
    </w:docPart>
    <w:docPart>
      <w:docPartPr>
        <w:name w:val="11E21E69D7314597A62A0847AC16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904A-CC21-4B95-B215-A804DF92E9B8}"/>
      </w:docPartPr>
      <w:docPartBody>
        <w:p w:rsidR="007C3AB1" w:rsidRDefault="00144245">
          <w:pPr>
            <w:pStyle w:val="11E21E69D7314597A62A0847AC163FBF"/>
          </w:pPr>
          <w:r>
            <w:t>[Date]</w:t>
          </w:r>
        </w:p>
      </w:docPartBody>
    </w:docPart>
    <w:docPart>
      <w:docPartPr>
        <w:name w:val="564F9B32544F4647A1A6D721CBC9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E705-65EF-4143-BD2E-4A02B89F3C03}"/>
      </w:docPartPr>
      <w:docPartBody>
        <w:p w:rsidR="007C3AB1" w:rsidRDefault="00144245">
          <w:pPr>
            <w:pStyle w:val="564F9B32544F4647A1A6D721CBC9D531"/>
          </w:pPr>
          <w:r>
            <w:t>[Description]</w:t>
          </w:r>
        </w:p>
      </w:docPartBody>
    </w:docPart>
    <w:docPart>
      <w:docPartPr>
        <w:name w:val="82B5BD1348EA4CD3A73F2024CD13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4099-F7B3-4044-AEC6-0E2FFA31164F}"/>
      </w:docPartPr>
      <w:docPartBody>
        <w:p w:rsidR="007C3AB1" w:rsidRDefault="00144245">
          <w:pPr>
            <w:pStyle w:val="82B5BD1348EA4CD3A73F2024CD13DDA6"/>
          </w:pPr>
          <w:r>
            <w:t>[Amount]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45"/>
    <w:rsid w:val="00144245"/>
    <w:rsid w:val="007C3AB1"/>
    <w:rsid w:val="008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9E21E6DBB14390888A395AB1119410">
    <w:name w:val="339E21E6DBB14390888A395AB1119410"/>
  </w:style>
  <w:style w:type="paragraph" w:customStyle="1" w:styleId="418DE45D3C294143ABFF840B23BE04AE">
    <w:name w:val="418DE45D3C294143ABFF840B23BE04AE"/>
  </w:style>
  <w:style w:type="paragraph" w:customStyle="1" w:styleId="9D8BDC210E6B462DB12B53F70D3FC5C6">
    <w:name w:val="9D8BDC210E6B462DB12B53F70D3FC5C6"/>
  </w:style>
  <w:style w:type="paragraph" w:customStyle="1" w:styleId="0E2B0B4792F84324ABA0F881E573CAA7">
    <w:name w:val="0E2B0B4792F84324ABA0F881E573CAA7"/>
  </w:style>
  <w:style w:type="paragraph" w:customStyle="1" w:styleId="2E049B12D24747679382F0DD7289EAD3">
    <w:name w:val="2E049B12D24747679382F0DD7289EAD3"/>
  </w:style>
  <w:style w:type="paragraph" w:customStyle="1" w:styleId="90642F7631504DE9B8F389703B364414">
    <w:name w:val="90642F7631504DE9B8F389703B364414"/>
  </w:style>
  <w:style w:type="paragraph" w:customStyle="1" w:styleId="4CD9C4A7DA9C4E7CA0EEA60183D232F3">
    <w:name w:val="4CD9C4A7DA9C4E7CA0EEA60183D232F3"/>
  </w:style>
  <w:style w:type="paragraph" w:customStyle="1" w:styleId="7DB1065497E04A4DB2172438C0FD5878">
    <w:name w:val="7DB1065497E04A4DB2172438C0FD5878"/>
  </w:style>
  <w:style w:type="paragraph" w:customStyle="1" w:styleId="11E21E69D7314597A62A0847AC163FBF">
    <w:name w:val="11E21E69D7314597A62A0847AC163FBF"/>
  </w:style>
  <w:style w:type="paragraph" w:customStyle="1" w:styleId="564F9B32544F4647A1A6D721CBC9D531">
    <w:name w:val="564F9B32544F4647A1A6D721CBC9D531"/>
  </w:style>
  <w:style w:type="paragraph" w:customStyle="1" w:styleId="82B5BD1348EA4CD3A73F2024CD13DDA6">
    <w:name w:val="82B5BD1348EA4CD3A73F2024CD13D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8979B-6C58-4EFF-964E-E18F1B82A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payment-receipt-2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2015-07-21T21:19:00Z</dcterms:created>
  <dcterms:modified xsi:type="dcterms:W3CDTF">2019-12-12T17:23:00Z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TC034630899991</vt:lpwstr>
  </property>
</Properties>
</file>