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A5" w:rsidRPr="00FB7925" w:rsidRDefault="00FB7925" w:rsidP="00FB7925">
      <w:pPr>
        <w:pStyle w:val="Title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Education Meeting</w:t>
      </w:r>
    </w:p>
    <w:sdt>
      <w:sdtPr>
        <w:rPr>
          <w:rFonts w:ascii="Abadi MT Std" w:hAnsi="Abadi MT Std"/>
          <w:sz w:val="28"/>
          <w:szCs w:val="28"/>
        </w:rPr>
        <w:id w:val="515582267"/>
        <w:placeholder>
          <w:docPart w:val="BFB765C5C2BD4B809F967BA8558CDB86"/>
        </w:placeholder>
        <w:temporary/>
        <w:showingPlcHdr/>
        <w15:appearance w15:val="hidden"/>
      </w:sdtPr>
      <w:sdtEndPr/>
      <w:sdtContent>
        <w:p w:rsidR="00EF36A5" w:rsidRPr="00FB7925" w:rsidRDefault="004129B7" w:rsidP="004129B7">
          <w:pPr>
            <w:pStyle w:val="Title"/>
            <w:rPr>
              <w:rFonts w:ascii="Abadi MT Std" w:hAnsi="Abadi MT Std"/>
              <w:sz w:val="28"/>
              <w:szCs w:val="28"/>
            </w:rPr>
          </w:pPr>
          <w:r w:rsidRPr="00FB7925">
            <w:rPr>
              <w:rFonts w:ascii="Abadi MT Std" w:hAnsi="Abadi MT Std"/>
              <w:sz w:val="28"/>
              <w:szCs w:val="28"/>
            </w:rPr>
            <w:t>Agenda</w:t>
          </w:r>
        </w:p>
      </w:sdtContent>
    </w:sdt>
    <w:p w:rsidR="00EF36A5" w:rsidRPr="00FB7925" w:rsidRDefault="00EA0841" w:rsidP="004129B7">
      <w:pPr>
        <w:pStyle w:val="Details"/>
        <w:rPr>
          <w:rFonts w:ascii="Abadi MT Std" w:hAnsi="Abadi MT Std"/>
          <w:color w:val="026823" w:themeColor="accent4" w:themeShade="BF"/>
          <w:szCs w:val="28"/>
        </w:rPr>
      </w:pPr>
      <w:sdt>
        <w:sdtPr>
          <w:rPr>
            <w:rStyle w:val="Bold"/>
            <w:rFonts w:ascii="Abadi MT Std" w:hAnsi="Abadi MT Std"/>
            <w:color w:val="026823" w:themeColor="accent4" w:themeShade="BF"/>
            <w:szCs w:val="28"/>
          </w:rPr>
          <w:id w:val="-2126385715"/>
          <w:placeholder>
            <w:docPart w:val="F4A2214108144F4E8CE07265B39D2F08"/>
          </w:placeholder>
          <w:temporary/>
          <w:showingPlcHdr/>
          <w15:appearance w15:val="hidden"/>
        </w:sdtPr>
        <w:sdtEndPr>
          <w:rPr>
            <w:rStyle w:val="Bold"/>
            <w:color w:val="026823" w:themeColor="accent4" w:themeShade="BF"/>
          </w:rPr>
        </w:sdtEndPr>
        <w:sdtContent>
          <w:r w:rsidR="004129B7" w:rsidRPr="00FB7925">
            <w:rPr>
              <w:rStyle w:val="Bold"/>
              <w:rFonts w:ascii="Abadi MT Std" w:hAnsi="Abadi MT Std"/>
              <w:color w:val="026823" w:themeColor="accent4" w:themeShade="BF"/>
              <w:szCs w:val="28"/>
            </w:rPr>
            <w:t>Date:</w:t>
          </w:r>
        </w:sdtContent>
      </w:sdt>
      <w:r w:rsidR="004129B7" w:rsidRPr="00FB7925">
        <w:rPr>
          <w:rFonts w:ascii="Abadi MT Std" w:hAnsi="Abadi MT Std"/>
          <w:color w:val="026823" w:themeColor="accent4" w:themeShade="BF"/>
          <w:szCs w:val="28"/>
        </w:rPr>
        <w:t xml:space="preserve"> </w:t>
      </w:r>
      <w:sdt>
        <w:sdtPr>
          <w:rPr>
            <w:rFonts w:ascii="Abadi MT Std" w:hAnsi="Abadi MT Std"/>
            <w:color w:val="026823" w:themeColor="accent4" w:themeShade="BF"/>
            <w:szCs w:val="28"/>
          </w:rPr>
          <w:id w:val="1269902186"/>
          <w:placeholder>
            <w:docPart w:val="43136C1E124C401AAA9EE0E8743C8E8A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EF36A5" w:rsidRPr="00FB7925">
            <w:rPr>
              <w:rFonts w:ascii="Abadi MT Std" w:hAnsi="Abadi MT Std"/>
              <w:color w:val="026823" w:themeColor="accent4" w:themeShade="BF"/>
              <w:szCs w:val="28"/>
            </w:rPr>
            <w:t>[Date]</w:t>
          </w:r>
        </w:sdtContent>
      </w:sdt>
    </w:p>
    <w:p w:rsidR="00EF36A5" w:rsidRPr="00FB7925" w:rsidRDefault="00EA0841" w:rsidP="00AB4981">
      <w:pPr>
        <w:pStyle w:val="Details"/>
        <w:rPr>
          <w:rFonts w:ascii="Abadi MT Std" w:hAnsi="Abadi MT Std"/>
          <w:color w:val="026823" w:themeColor="accent4" w:themeShade="BF"/>
          <w:szCs w:val="28"/>
        </w:rPr>
      </w:pPr>
      <w:sdt>
        <w:sdtPr>
          <w:rPr>
            <w:rStyle w:val="Bold"/>
            <w:rFonts w:ascii="Abadi MT Std" w:hAnsi="Abadi MT Std"/>
            <w:color w:val="026823" w:themeColor="accent4" w:themeShade="BF"/>
            <w:szCs w:val="28"/>
          </w:rPr>
          <w:id w:val="-318193952"/>
          <w:placeholder>
            <w:docPart w:val="73D981C6DECC4F75A1F6615F5652E210"/>
          </w:placeholder>
          <w:temporary/>
          <w:showingPlcHdr/>
          <w15:appearance w15:val="hidden"/>
        </w:sdtPr>
        <w:sdtEndPr>
          <w:rPr>
            <w:rStyle w:val="Bold"/>
            <w:color w:val="026823" w:themeColor="accent4" w:themeShade="BF"/>
          </w:rPr>
        </w:sdtEndPr>
        <w:sdtContent>
          <w:r w:rsidR="004129B7" w:rsidRPr="00FB7925">
            <w:rPr>
              <w:rStyle w:val="Bold"/>
              <w:rFonts w:ascii="Abadi MT Std" w:hAnsi="Abadi MT Std"/>
              <w:color w:val="026823" w:themeColor="accent4" w:themeShade="BF"/>
              <w:szCs w:val="28"/>
            </w:rPr>
            <w:t>Time:</w:t>
          </w:r>
        </w:sdtContent>
      </w:sdt>
      <w:r w:rsidR="004129B7" w:rsidRPr="00FB7925">
        <w:rPr>
          <w:rStyle w:val="Bold"/>
          <w:rFonts w:ascii="Abadi MT Std" w:hAnsi="Abadi MT Std"/>
          <w:color w:val="026823" w:themeColor="accent4" w:themeShade="BF"/>
          <w:szCs w:val="28"/>
        </w:rPr>
        <w:t xml:space="preserve"> </w:t>
      </w:r>
      <w:sdt>
        <w:sdtPr>
          <w:rPr>
            <w:rFonts w:ascii="Abadi MT Std" w:hAnsi="Abadi MT Std"/>
            <w:color w:val="026823" w:themeColor="accent4" w:themeShade="BF"/>
            <w:szCs w:val="28"/>
          </w:rPr>
          <w:id w:val="1565979876"/>
          <w:placeholder>
            <w:docPart w:val="27FFEA796297464DADD24298F94A5574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EF36A5" w:rsidRPr="00FB7925">
            <w:rPr>
              <w:rFonts w:ascii="Abadi MT Std" w:hAnsi="Abadi MT Std"/>
              <w:color w:val="026823" w:themeColor="accent4" w:themeShade="BF"/>
              <w:szCs w:val="28"/>
            </w:rPr>
            <w:t>[Time]</w:t>
          </w:r>
        </w:sdtContent>
      </w:sdt>
    </w:p>
    <w:p w:rsidR="00EF36A5" w:rsidRPr="00FB7925" w:rsidRDefault="00EA0841" w:rsidP="00AB4981">
      <w:pPr>
        <w:pStyle w:val="Details"/>
        <w:rPr>
          <w:rFonts w:ascii="Abadi MT Std" w:hAnsi="Abadi MT Std"/>
          <w:color w:val="026823" w:themeColor="accent4" w:themeShade="BF"/>
          <w:szCs w:val="28"/>
        </w:rPr>
      </w:pPr>
      <w:sdt>
        <w:sdtPr>
          <w:rPr>
            <w:rStyle w:val="Bold"/>
            <w:rFonts w:ascii="Abadi MT Std" w:hAnsi="Abadi MT Std"/>
            <w:color w:val="026823" w:themeColor="accent4" w:themeShade="BF"/>
            <w:szCs w:val="28"/>
          </w:rPr>
          <w:id w:val="773829807"/>
          <w:placeholder>
            <w:docPart w:val="3CB1418EC5AB4419B6C19FD53BB23D41"/>
          </w:placeholder>
          <w:temporary/>
          <w:showingPlcHdr/>
          <w15:appearance w15:val="hidden"/>
        </w:sdtPr>
        <w:sdtEndPr>
          <w:rPr>
            <w:rStyle w:val="Bold"/>
            <w:color w:val="026823" w:themeColor="accent4" w:themeShade="BF"/>
          </w:rPr>
        </w:sdtEndPr>
        <w:sdtContent>
          <w:r w:rsidR="004129B7" w:rsidRPr="00FB7925">
            <w:rPr>
              <w:rStyle w:val="Bold"/>
              <w:rFonts w:ascii="Abadi MT Std" w:hAnsi="Abadi MT Std"/>
              <w:color w:val="026823" w:themeColor="accent4" w:themeShade="BF"/>
              <w:szCs w:val="28"/>
            </w:rPr>
            <w:t>Facilitator:</w:t>
          </w:r>
        </w:sdtContent>
      </w:sdt>
      <w:r w:rsidR="004129B7" w:rsidRPr="00FB7925">
        <w:rPr>
          <w:rStyle w:val="Bold"/>
          <w:rFonts w:ascii="Abadi MT Std" w:hAnsi="Abadi MT Std"/>
          <w:color w:val="026823" w:themeColor="accent4" w:themeShade="BF"/>
          <w:szCs w:val="28"/>
        </w:rPr>
        <w:t xml:space="preserve"> </w:t>
      </w:r>
      <w:sdt>
        <w:sdtPr>
          <w:rPr>
            <w:rFonts w:ascii="Abadi MT Std" w:hAnsi="Abadi MT Std"/>
            <w:color w:val="026823" w:themeColor="accent4" w:themeShade="BF"/>
            <w:szCs w:val="28"/>
          </w:rPr>
          <w:id w:val="1253087018"/>
          <w:placeholder>
            <w:docPart w:val="7616E26F9D804D209F8353FA27C5573F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EF36A5" w:rsidRPr="00FB7925">
            <w:rPr>
              <w:rFonts w:ascii="Abadi MT Std" w:hAnsi="Abadi MT Std"/>
              <w:color w:val="026823" w:themeColor="accent4" w:themeShade="BF"/>
              <w:szCs w:val="28"/>
            </w:rPr>
            <w:t>[Facilitator]</w:t>
          </w:r>
        </w:sdtContent>
      </w:sdt>
    </w:p>
    <w:p w:rsidR="00CA6B4F" w:rsidRPr="00FB7925" w:rsidRDefault="00EA0841" w:rsidP="00AB4981">
      <w:pPr>
        <w:pStyle w:val="Heading1"/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Board:"/>
          <w:tag w:val="Board:"/>
          <w:id w:val="-1711491712"/>
          <w:placeholder>
            <w:docPart w:val="0DAA1E16104042CF959E998F974E82BA"/>
          </w:placeholder>
          <w:temporary/>
          <w:showingPlcHdr/>
          <w15:appearance w15:val="hidden"/>
        </w:sdtPr>
        <w:sdtEndPr/>
        <w:sdtContent>
          <w:r w:rsidR="00CA6B4F" w:rsidRPr="00FB7925">
            <w:rPr>
              <w:rFonts w:ascii="Abadi MT Std" w:hAnsi="Abadi MT Std"/>
              <w:sz w:val="28"/>
              <w:szCs w:val="28"/>
            </w:rPr>
            <w:t>Board</w:t>
          </w:r>
          <w:r w:rsidR="00D0550B" w:rsidRPr="00FB7925">
            <w:rPr>
              <w:rFonts w:ascii="Abadi MT Std" w:hAnsi="Abadi MT Std"/>
              <w:sz w:val="28"/>
              <w:szCs w:val="28"/>
            </w:rPr>
            <w:t xml:space="preserve"> members</w:t>
          </w:r>
        </w:sdtContent>
      </w:sdt>
    </w:p>
    <w:p w:rsidR="00D0550B" w:rsidRPr="00FB7925" w:rsidRDefault="00EA0841" w:rsidP="00D0550B">
      <w:pPr>
        <w:rPr>
          <w:rFonts w:ascii="Abadi MT Std" w:hAnsi="Abadi MT Std"/>
          <w:color w:val="026823" w:themeColor="accent4" w:themeShade="BF"/>
          <w:sz w:val="28"/>
          <w:szCs w:val="28"/>
        </w:rPr>
      </w:pP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1:"/>
          <w:tag w:val="Enter board member name and title 1:"/>
          <w:id w:val="-176889407"/>
          <w:placeholder>
            <w:docPart w:val="C8D5362D40F540188EBA00E3FF5E0A63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1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2:"/>
          <w:tag w:val="Enter board member name and title 2:"/>
          <w:id w:val="-1590685592"/>
          <w:placeholder>
            <w:docPart w:val="9824A2BBFAD346288C072F172DBEFF62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2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3:"/>
          <w:tag w:val="Enter board member name and title 3:"/>
          <w:id w:val="1128045430"/>
          <w:placeholder>
            <w:docPart w:val="8D809C55B14F4E3D9E6C6FF73D208193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3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4:"/>
          <w:tag w:val="Enter board member name and title 4:"/>
          <w:id w:val="206071399"/>
          <w:placeholder>
            <w:docPart w:val="28E4D106A61D42AEA494787E1F96FF56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4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5:"/>
          <w:tag w:val="Enter board member name and title 5:"/>
          <w:id w:val="-421643801"/>
          <w:placeholder>
            <w:docPart w:val="D95649B3255E48CB8A1070BC9BF0990D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5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6:"/>
          <w:tag w:val="Enter board member name and title 6:"/>
          <w:id w:val="140398353"/>
          <w:placeholder>
            <w:docPart w:val="DBD54304BEB14CA08133510AD8EAFC94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6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7:"/>
          <w:tag w:val="Enter board member name and title 7:"/>
          <w:id w:val="-698622813"/>
          <w:placeholder>
            <w:docPart w:val="8D33137C12E5458084E349812FB4698C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7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8:"/>
          <w:tag w:val="Enter board member name and title 8:"/>
          <w:id w:val="211782134"/>
          <w:placeholder>
            <w:docPart w:val="B4ADC021981C49408E853A3AB3627074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8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9:"/>
          <w:tag w:val="Enter board member name and title 9:"/>
          <w:id w:val="2052960354"/>
          <w:placeholder>
            <w:docPart w:val="20739E79A96E4CB59F482360E92A7AE4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9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10:"/>
          <w:tag w:val="Enter board member name and title 10:"/>
          <w:id w:val="-679268669"/>
          <w:placeholder>
            <w:docPart w:val="DFB7FC54C5D649F2AAB2E561E402329C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10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11:"/>
          <w:tag w:val="Enter board member name and title 11:"/>
          <w:id w:val="1289005943"/>
          <w:placeholder>
            <w:docPart w:val="4A21F9BBAC8F4C91875846A8F2662662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11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12:"/>
          <w:tag w:val="Enter board member name and title 12:"/>
          <w:id w:val="-1259128237"/>
          <w:placeholder>
            <w:docPart w:val="F41258F91EAF4EFCAF8DDFD140C2B3EE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12</w:t>
          </w:r>
        </w:sdtContent>
      </w:sdt>
      <w:r w:rsidR="00D0550B" w:rsidRPr="00FB7925">
        <w:rPr>
          <w:rFonts w:ascii="Abadi MT Std" w:hAnsi="Abadi MT Std"/>
          <w:color w:val="026823" w:themeColor="accent4" w:themeShade="BF"/>
          <w:sz w:val="28"/>
          <w:szCs w:val="28"/>
        </w:rPr>
        <w:t xml:space="preserve"> | </w:t>
      </w:r>
      <w:sdt>
        <w:sdtPr>
          <w:rPr>
            <w:rFonts w:ascii="Abadi MT Std" w:hAnsi="Abadi MT Std"/>
            <w:color w:val="026823" w:themeColor="accent4" w:themeShade="BF"/>
            <w:sz w:val="28"/>
            <w:szCs w:val="28"/>
          </w:rPr>
          <w:alias w:val="Enter board member name and title 13:"/>
          <w:tag w:val="Enter board member name and title 13:"/>
          <w:id w:val="-1985000249"/>
          <w:placeholder>
            <w:docPart w:val="88894498EE8348988F9FFA883885A68B"/>
          </w:placeholder>
          <w:temporary/>
          <w:showingPlcHdr/>
          <w15:appearance w15:val="hidden"/>
        </w:sdtPr>
        <w:sdtEndPr>
          <w:rPr>
            <w:color w:val="026823" w:themeColor="accent4" w:themeShade="BF"/>
          </w:rPr>
        </w:sdtEndPr>
        <w:sdtContent>
          <w:r w:rsidR="00D0550B" w:rsidRPr="00FB7925">
            <w:rPr>
              <w:rFonts w:ascii="Abadi MT Std" w:hAnsi="Abadi MT Std"/>
              <w:color w:val="026823" w:themeColor="accent4" w:themeShade="BF"/>
              <w:sz w:val="28"/>
              <w:szCs w:val="28"/>
            </w:rPr>
            <w:t>Name, Title 13</w:t>
          </w:r>
        </w:sdtContent>
      </w:sdt>
    </w:p>
    <w:p w:rsidR="00D0550B" w:rsidRPr="00FB7925" w:rsidRDefault="00D0550B" w:rsidP="00D0550B">
      <w:pPr>
        <w:rPr>
          <w:rFonts w:ascii="Abadi MT Std" w:hAnsi="Abadi MT Std"/>
          <w:sz w:val="28"/>
          <w:szCs w:val="28"/>
        </w:rPr>
      </w:pPr>
    </w:p>
    <w:tbl>
      <w:tblPr>
        <w:tblStyle w:val="ListTable6Colorful-Accent1"/>
        <w:tblW w:w="5000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6510"/>
        <w:gridCol w:w="1504"/>
      </w:tblGrid>
      <w:tr w:rsidR="00D0550B" w:rsidRPr="00FB7925" w:rsidTr="00FB7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33" w:type="dxa"/>
          </w:tcPr>
          <w:sdt>
            <w:sdtPr>
              <w:rPr>
                <w:rFonts w:ascii="Abadi MT Std" w:hAnsi="Abadi MT Std"/>
                <w:color w:val="026823" w:themeColor="accent4" w:themeShade="BF"/>
                <w:sz w:val="28"/>
                <w:szCs w:val="28"/>
              </w:rPr>
              <w:alias w:val="Time:"/>
              <w:tag w:val="Time:"/>
              <w:id w:val="-718661838"/>
              <w:placeholder>
                <w:docPart w:val="671D21AD4A104E26AB9CACB57CB3EEC8"/>
              </w:placeholder>
              <w:temporary/>
              <w:showingPlcHdr/>
              <w15:appearance w15:val="hidden"/>
            </w:sdtPr>
            <w:sdtEndPr>
              <w:rPr>
                <w:color w:val="026823" w:themeColor="accent4" w:themeShade="BF"/>
              </w:rPr>
            </w:sdtEndPr>
            <w:sdtContent>
              <w:p w:rsidR="00D0550B" w:rsidRPr="00FB7925" w:rsidRDefault="00D0550B" w:rsidP="00D0550B">
                <w:pPr>
                  <w:jc w:val="center"/>
                  <w:rPr>
                    <w:rFonts w:ascii="Abadi MT Std" w:hAnsi="Abadi MT Std"/>
                    <w:color w:val="026823" w:themeColor="accent4" w:themeShade="BF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color w:val="026823" w:themeColor="accent4" w:themeShade="BF"/>
                    <w:sz w:val="28"/>
                    <w:szCs w:val="28"/>
                  </w:rPr>
                  <w:t>Time</w:t>
                </w:r>
              </w:p>
            </w:sdtContent>
          </w:sdt>
        </w:tc>
        <w:tc>
          <w:tcPr>
            <w:tcW w:w="6997" w:type="dxa"/>
          </w:tcPr>
          <w:sdt>
            <w:sdtPr>
              <w:rPr>
                <w:rFonts w:ascii="Abadi MT Std" w:hAnsi="Abadi MT Std"/>
                <w:color w:val="026823" w:themeColor="accent4" w:themeShade="BF"/>
                <w:sz w:val="28"/>
                <w:szCs w:val="28"/>
              </w:rPr>
              <w:alias w:val="Item:"/>
              <w:tag w:val="Item:"/>
              <w:id w:val="614954302"/>
              <w:placeholder>
                <w:docPart w:val="8E967A0E5B7D44D299D0CFFA580111D7"/>
              </w:placeholder>
              <w:temporary/>
              <w:showingPlcHdr/>
              <w15:appearance w15:val="hidden"/>
            </w:sdtPr>
            <w:sdtEndPr>
              <w:rPr>
                <w:color w:val="026823" w:themeColor="accent4" w:themeShade="BF"/>
              </w:rPr>
            </w:sdtEndPr>
            <w:sdtContent>
              <w:p w:rsidR="00D0550B" w:rsidRPr="00FB7925" w:rsidRDefault="00D0550B" w:rsidP="00D0550B">
                <w:pPr>
                  <w:jc w:val="center"/>
                  <w:rPr>
                    <w:rFonts w:ascii="Abadi MT Std" w:hAnsi="Abadi MT Std"/>
                    <w:color w:val="026823" w:themeColor="accent4" w:themeShade="BF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color w:val="026823" w:themeColor="accent4" w:themeShade="BF"/>
                    <w:sz w:val="28"/>
                    <w:szCs w:val="28"/>
                  </w:rPr>
                  <w:t>Item</w:t>
                </w:r>
              </w:p>
            </w:sdtContent>
          </w:sdt>
        </w:tc>
        <w:tc>
          <w:tcPr>
            <w:tcW w:w="1602" w:type="dxa"/>
          </w:tcPr>
          <w:sdt>
            <w:sdtPr>
              <w:rPr>
                <w:rFonts w:ascii="Abadi MT Std" w:hAnsi="Abadi MT Std"/>
                <w:color w:val="026823" w:themeColor="accent4" w:themeShade="BF"/>
                <w:sz w:val="28"/>
                <w:szCs w:val="28"/>
              </w:rPr>
              <w:alias w:val="Owner:"/>
              <w:tag w:val="Owner:"/>
              <w:id w:val="355778012"/>
              <w:placeholder>
                <w:docPart w:val="5065A408C8CC4E4EA142D04C940B6208"/>
              </w:placeholder>
              <w:temporary/>
              <w:showingPlcHdr/>
              <w15:appearance w15:val="hidden"/>
            </w:sdtPr>
            <w:sdtEndPr>
              <w:rPr>
                <w:color w:val="026823" w:themeColor="accent4" w:themeShade="BF"/>
              </w:rPr>
            </w:sdtEndPr>
            <w:sdtContent>
              <w:p w:rsidR="00D0550B" w:rsidRPr="00FB7925" w:rsidRDefault="00D0550B" w:rsidP="00D0550B">
                <w:pPr>
                  <w:jc w:val="center"/>
                  <w:rPr>
                    <w:rFonts w:ascii="Abadi MT Std" w:hAnsi="Abadi MT Std"/>
                    <w:color w:val="026823" w:themeColor="accent4" w:themeShade="BF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color w:val="026823" w:themeColor="accent4" w:themeShade="BF"/>
                    <w:sz w:val="28"/>
                    <w:szCs w:val="28"/>
                  </w:rPr>
                  <w:t>Owner</w:t>
                </w:r>
              </w:p>
            </w:sdtContent>
          </w:sdt>
        </w:tc>
      </w:tr>
      <w:tr w:rsidR="00D0550B" w:rsidRPr="00FB7925" w:rsidTr="00FB7925">
        <w:trPr>
          <w:trHeight w:val="360"/>
        </w:trPr>
        <w:sdt>
          <w:sdtPr>
            <w:rPr>
              <w:rFonts w:ascii="Abadi MT Std" w:hAnsi="Abadi MT Std"/>
              <w:sz w:val="28"/>
              <w:szCs w:val="28"/>
            </w:rPr>
            <w:alias w:val="Enter item 1 time:"/>
            <w:tag w:val="Enter item 1 time:"/>
            <w:id w:val="-800684920"/>
            <w:placeholder>
              <w:docPart w:val="1B57E85813584DC68F05194ABEFF3A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45959646"/>
            <w:placeholder>
              <w:docPart w:val="6223594F4B1A48AAB8FCB7B3E985E86C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997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Welcome</w:t>
                </w:r>
              </w:p>
            </w:tc>
            <w:bookmarkEnd w:id="0" w:displacedByCustomXml="next"/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1016347813"/>
            <w:placeholder>
              <w:docPart w:val="8A0D66A015EF42F9B8DDFAF427D7A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Owner 1</w:t>
                </w:r>
              </w:p>
            </w:tc>
          </w:sdtContent>
        </w:sdt>
      </w:tr>
      <w:tr w:rsidR="00D0550B" w:rsidRPr="00FB7925" w:rsidTr="00FB7925">
        <w:trPr>
          <w:trHeight w:val="360"/>
        </w:trPr>
        <w:sdt>
          <w:sdtPr>
            <w:rPr>
              <w:rFonts w:ascii="Abadi MT Std" w:hAnsi="Abadi MT Std"/>
              <w:sz w:val="28"/>
              <w:szCs w:val="28"/>
            </w:rPr>
            <w:alias w:val="Enter item 2 time:"/>
            <w:tag w:val="Enter item 2 time:"/>
            <w:id w:val="2024439815"/>
            <w:placeholder>
              <w:docPart w:val="409335E10D694D5796A531A6D7F12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-70977129"/>
            <w:placeholder>
              <w:docPart w:val="C6DA7B781FD445A6BA5D1516F5A9D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570465258"/>
            <w:placeholder>
              <w:docPart w:val="EEA18D824AFF43278C9C1E2836C9B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Owner 2</w:t>
                </w:r>
              </w:p>
            </w:tc>
          </w:sdtContent>
        </w:sdt>
      </w:tr>
      <w:tr w:rsidR="00D0550B" w:rsidRPr="00FB7925" w:rsidTr="00FB7925">
        <w:trPr>
          <w:trHeight w:val="360"/>
        </w:trPr>
        <w:sdt>
          <w:sdtPr>
            <w:rPr>
              <w:rFonts w:ascii="Abadi MT Std" w:hAnsi="Abadi MT Std"/>
              <w:sz w:val="28"/>
              <w:szCs w:val="28"/>
            </w:rPr>
            <w:alias w:val="Enter item 3 time:"/>
            <w:tag w:val="Enter item 3 time:"/>
            <w:id w:val="1378899469"/>
            <w:placeholder>
              <w:docPart w:val="12BC27D9DC9A4A7E81850BA5F102B4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455686556"/>
            <w:placeholder>
              <w:docPart w:val="19B97212ADBE4E0896ADCF906034EB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Vote on new Secretary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39250674"/>
            <w:placeholder>
              <w:docPart w:val="569317E36727498EBA0C8FCC2E752C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Owner 3</w:t>
                </w:r>
              </w:p>
            </w:tc>
          </w:sdtContent>
        </w:sdt>
      </w:tr>
      <w:tr w:rsidR="00D0550B" w:rsidRPr="00FB7925" w:rsidTr="00FB7925">
        <w:trPr>
          <w:trHeight w:val="360"/>
        </w:trPr>
        <w:sdt>
          <w:sdtPr>
            <w:rPr>
              <w:rFonts w:ascii="Abadi MT Std" w:hAnsi="Abadi MT Std"/>
              <w:sz w:val="28"/>
              <w:szCs w:val="28"/>
            </w:rPr>
            <w:alias w:val="Enter item 4 time:"/>
            <w:tag w:val="Enter item 4 time:"/>
            <w:id w:val="-195076958"/>
            <w:placeholder>
              <w:docPart w:val="941F91287DEA4009BA4977259982B4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466170953"/>
            <w:placeholder>
              <w:docPart w:val="216141BDA2D64EDBADBF6D20A1845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Discuss parent openings on advisory committees - any response from newsletter?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-362670454"/>
            <w:placeholder>
              <w:docPart w:val="5837FCC857D44E1AAD6583B5C24D23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Owner 4</w:t>
                </w:r>
              </w:p>
            </w:tc>
          </w:sdtContent>
        </w:sdt>
      </w:tr>
      <w:tr w:rsidR="00D0550B" w:rsidRPr="00FB7925" w:rsidTr="00FB7925">
        <w:trPr>
          <w:trHeight w:val="360"/>
        </w:trPr>
        <w:sdt>
          <w:sdtPr>
            <w:rPr>
              <w:rFonts w:ascii="Abadi MT Std" w:hAnsi="Abadi MT Std"/>
              <w:sz w:val="28"/>
              <w:szCs w:val="28"/>
            </w:rPr>
            <w:alias w:val="Enter item 5 time:"/>
            <w:tag w:val="Enter item 5 time:"/>
            <w:id w:val="-496961174"/>
            <w:placeholder>
              <w:docPart w:val="809326F8727A4A5BB9D9E43AD19BC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989681901"/>
            <w:placeholder>
              <w:docPart w:val="B9E07DA85FB943F8976B80212A36C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Vote on proposed Budget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-1188905220"/>
            <w:placeholder>
              <w:docPart w:val="DDD9DBBDF1554A15B426AD234B0DD9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Owner 5</w:t>
                </w:r>
              </w:p>
            </w:tc>
          </w:sdtContent>
        </w:sdt>
      </w:tr>
      <w:tr w:rsidR="00D0550B" w:rsidRPr="00FB7925" w:rsidTr="00FB7925">
        <w:trPr>
          <w:trHeight w:val="360"/>
        </w:trPr>
        <w:sdt>
          <w:sdtPr>
            <w:rPr>
              <w:rFonts w:ascii="Abadi MT Std" w:hAnsi="Abadi MT Std"/>
              <w:sz w:val="28"/>
              <w:szCs w:val="28"/>
            </w:rPr>
            <w:alias w:val="Enter item 6 time:"/>
            <w:tag w:val="Enter item 6 time:"/>
            <w:id w:val="-1632550119"/>
            <w:placeholder>
              <w:docPart w:val="C91BCDDA134C42B9921140D1427A9A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-178586383"/>
            <w:placeholder>
              <w:docPart w:val="89A58CFD73A64F2F96307C0CAE8F53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Principal's Report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737668598"/>
            <w:placeholder>
              <w:docPart w:val="0C23BBD918194D13B8A6BE22A50F9A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Owner 6</w:t>
                </w:r>
              </w:p>
            </w:tc>
          </w:sdtContent>
        </w:sdt>
      </w:tr>
      <w:tr w:rsidR="00D0550B" w:rsidRPr="00FB7925" w:rsidTr="00FB7925">
        <w:trPr>
          <w:trHeight w:val="360"/>
        </w:trPr>
        <w:sdt>
          <w:sdtPr>
            <w:rPr>
              <w:rFonts w:ascii="Abadi MT Std" w:hAnsi="Abadi MT Std"/>
              <w:sz w:val="28"/>
              <w:szCs w:val="28"/>
            </w:rPr>
            <w:alias w:val="Enter item 7 time:"/>
            <w:tag w:val="Enter item 7 time:"/>
            <w:id w:val="152188537"/>
            <w:placeholder>
              <w:docPart w:val="B78D47CA616B4F0C9B50712B03FBA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-954335952"/>
            <w:placeholder>
              <w:docPart w:val="D38F1867814D492AB2A174D4D889C4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Break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-1214883949"/>
            <w:placeholder>
              <w:docPart w:val="71A33DDCB1E841C8A384F3C37BE54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Owner 7</w:t>
                </w:r>
              </w:p>
            </w:tc>
          </w:sdtContent>
        </w:sdt>
      </w:tr>
      <w:tr w:rsidR="00D0550B" w:rsidRPr="00FB7925" w:rsidTr="00FB7925">
        <w:trPr>
          <w:trHeight w:val="360"/>
        </w:trPr>
        <w:sdt>
          <w:sdtPr>
            <w:rPr>
              <w:rFonts w:ascii="Abadi MT Std" w:hAnsi="Abadi MT Std"/>
              <w:sz w:val="28"/>
              <w:szCs w:val="28"/>
            </w:rPr>
            <w:alias w:val="Enter item 8 time:"/>
            <w:tag w:val="Enter item 8 time:"/>
            <w:id w:val="290408791"/>
            <w:placeholder>
              <w:docPart w:val="01F06F5CC2E740E6BABD69A292A13E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color w:val="auto"/>
              <w:sz w:val="28"/>
              <w:szCs w:val="28"/>
            </w:rPr>
            <w:alias w:val="Enter item here:"/>
            <w:tag w:val="Enter item here:"/>
            <w:id w:val="1029530657"/>
            <w:placeholder>
              <w:docPart w:val="325DC17111BD48BC89E354766DD33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New Business</w:t>
                </w:r>
              </w:p>
              <w:p w:rsidR="00D0550B" w:rsidRPr="00FB7925" w:rsidRDefault="00D0550B" w:rsidP="00385963">
                <w:pPr>
                  <w:pStyle w:val="ListBullet"/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 xml:space="preserve">Recap of Back to School Night – </w:t>
                </w:r>
                <w:r w:rsidR="00385963" w:rsidRPr="00FB7925">
                  <w:rPr>
                    <w:rFonts w:ascii="Abadi MT Std" w:hAnsi="Abadi MT Std"/>
                    <w:sz w:val="28"/>
                    <w:szCs w:val="28"/>
                  </w:rPr>
                  <w:t>Kalle Persson</w:t>
                </w:r>
              </w:p>
              <w:p w:rsidR="00D0550B" w:rsidRPr="00FB7925" w:rsidRDefault="00D0550B" w:rsidP="00385963">
                <w:pPr>
                  <w:pStyle w:val="ListBullet"/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 xml:space="preserve">Parent Education Programs – </w:t>
                </w:r>
                <w:r w:rsidR="00385963" w:rsidRPr="00FB7925">
                  <w:rPr>
                    <w:rFonts w:ascii="Abadi MT Std" w:hAnsi="Abadi MT Std"/>
                    <w:sz w:val="28"/>
                    <w:szCs w:val="28"/>
                  </w:rPr>
                  <w:t>Jens Martensson</w:t>
                </w: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, school counselor</w:t>
                </w:r>
              </w:p>
              <w:p w:rsidR="00D0550B" w:rsidRPr="00FB7925" w:rsidRDefault="00D0550B" w:rsidP="00385963">
                <w:pPr>
                  <w:pStyle w:val="ListBullet"/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 xml:space="preserve">Teacher grants application process – </w:t>
                </w:r>
                <w:r w:rsidR="00385963" w:rsidRPr="00FB7925">
                  <w:rPr>
                    <w:rFonts w:ascii="Abadi MT Std" w:hAnsi="Abadi MT Std"/>
                    <w:sz w:val="28"/>
                    <w:szCs w:val="28"/>
                  </w:rPr>
                  <w:t>Ian Hansson</w:t>
                </w:r>
                <w:r w:rsidRPr="00FB7925">
                  <w:rPr>
                    <w:rFonts w:ascii="Abadi MT Std" w:hAnsi="Abadi MT Std"/>
                    <w:sz w:val="28"/>
                    <w:szCs w:val="28"/>
                  </w:rPr>
                  <w:t xml:space="preserve">, </w:t>
                </w:r>
                <w:r w:rsidR="00385963" w:rsidRPr="00FB7925">
                  <w:rPr>
                    <w:rFonts w:ascii="Abadi MT Std" w:hAnsi="Abadi MT Std"/>
                    <w:sz w:val="28"/>
                    <w:szCs w:val="28"/>
                  </w:rPr>
                  <w:t>School Principal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1848521580"/>
            <w:placeholder>
              <w:docPart w:val="A962C2EC90DD4D2FA3D1CF736C499D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Owner 8</w:t>
                </w:r>
              </w:p>
            </w:tc>
          </w:sdtContent>
        </w:sdt>
      </w:tr>
      <w:tr w:rsidR="00D0550B" w:rsidRPr="00FB7925" w:rsidTr="00FB7925">
        <w:trPr>
          <w:trHeight w:val="360"/>
        </w:trPr>
        <w:sdt>
          <w:sdtPr>
            <w:rPr>
              <w:rFonts w:ascii="Abadi MT Std" w:hAnsi="Abadi MT Std"/>
              <w:sz w:val="28"/>
              <w:szCs w:val="28"/>
            </w:rPr>
            <w:alias w:val="Enter item 9 time:"/>
            <w:tag w:val="Enter item 9 time:"/>
            <w:id w:val="179248501"/>
            <w:placeholder>
              <w:docPart w:val="093FC58BEE6145B888802AEE2594E2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color w:val="auto"/>
              <w:sz w:val="28"/>
              <w:szCs w:val="28"/>
            </w:rPr>
            <w:alias w:val="Enter item here:"/>
            <w:tag w:val="Enter item here:"/>
            <w:id w:val="-388580756"/>
            <w:placeholder>
              <w:docPart w:val="E5A2399A1B9043A38947E53EF468F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Committee Reports</w:t>
                </w:r>
              </w:p>
              <w:p w:rsidR="00D0550B" w:rsidRPr="00FB7925" w:rsidRDefault="00D0550B" w:rsidP="00D0550B">
                <w:pPr>
                  <w:pStyle w:val="ListBullet"/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 xml:space="preserve">Membership, </w:t>
                </w:r>
                <w:r w:rsidR="00385963" w:rsidRPr="00FB7925">
                  <w:rPr>
                    <w:rFonts w:ascii="Abadi MT Std" w:hAnsi="Abadi MT Std"/>
                    <w:sz w:val="28"/>
                    <w:szCs w:val="28"/>
                  </w:rPr>
                  <w:t>Kalle</w:t>
                </w:r>
              </w:p>
              <w:p w:rsidR="00D0550B" w:rsidRPr="00FB7925" w:rsidRDefault="00D0550B" w:rsidP="00D0550B">
                <w:pPr>
                  <w:pStyle w:val="ListBullet"/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 xml:space="preserve">Volunteers, </w:t>
                </w:r>
                <w:r w:rsidR="00385963" w:rsidRPr="00FB7925">
                  <w:rPr>
                    <w:rFonts w:ascii="Abadi MT Std" w:hAnsi="Abadi MT Std"/>
                    <w:sz w:val="28"/>
                    <w:szCs w:val="28"/>
                  </w:rPr>
                  <w:t>Jens</w:t>
                </w:r>
              </w:p>
              <w:p w:rsidR="00D0550B" w:rsidRPr="00FB7925" w:rsidRDefault="00D0550B" w:rsidP="00D0550B">
                <w:pPr>
                  <w:pStyle w:val="ListBullet"/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 xml:space="preserve">Newsletter, </w:t>
                </w:r>
                <w:r w:rsidR="00385963" w:rsidRPr="00FB7925">
                  <w:rPr>
                    <w:rFonts w:ascii="Abadi MT Std" w:hAnsi="Abadi MT Std"/>
                    <w:sz w:val="28"/>
                    <w:szCs w:val="28"/>
                  </w:rPr>
                  <w:t>Ian</w:t>
                </w:r>
              </w:p>
              <w:p w:rsidR="00D0550B" w:rsidRPr="00FB7925" w:rsidRDefault="00D0550B" w:rsidP="00D0550B">
                <w:pPr>
                  <w:pStyle w:val="ListBullet"/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 xml:space="preserve">Computer Support, </w:t>
                </w:r>
                <w:r w:rsidR="00385963" w:rsidRPr="00FB7925">
                  <w:rPr>
                    <w:rFonts w:ascii="Abadi MT Std" w:hAnsi="Abadi MT Std"/>
                    <w:sz w:val="28"/>
                    <w:szCs w:val="28"/>
                  </w:rPr>
                  <w:t>Ian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-623776438"/>
            <w:placeholder>
              <w:docPart w:val="5679A2D1B89E4D85BE563F263BF4F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Owner 9</w:t>
                </w:r>
              </w:p>
            </w:tc>
          </w:sdtContent>
        </w:sdt>
      </w:tr>
      <w:tr w:rsidR="00D0550B" w:rsidRPr="00FB7925" w:rsidTr="00FB7925">
        <w:trPr>
          <w:trHeight w:val="360"/>
        </w:trPr>
        <w:sdt>
          <w:sdtPr>
            <w:rPr>
              <w:rFonts w:ascii="Abadi MT Std" w:hAnsi="Abadi MT Std"/>
              <w:sz w:val="28"/>
              <w:szCs w:val="28"/>
            </w:rPr>
            <w:alias w:val="Enter item 10 time:"/>
            <w:tag w:val="Enter item 10 time:"/>
            <w:id w:val="-935746211"/>
            <w:placeholder>
              <w:docPart w:val="6F81392B0D01461C8E1917DD81353C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-1269704373"/>
            <w:placeholder>
              <w:docPart w:val="32D7CCA453CE4D14A75DE947C35DA5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Announcements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-373316035"/>
            <w:placeholder>
              <w:docPart w:val="B0C5636D985F4B8DBD661601A211C0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Owner 10</w:t>
                </w:r>
              </w:p>
            </w:tc>
          </w:sdtContent>
        </w:sdt>
      </w:tr>
      <w:tr w:rsidR="00D0550B" w:rsidRPr="00FB7925" w:rsidTr="00FB7925">
        <w:trPr>
          <w:trHeight w:val="360"/>
        </w:trPr>
        <w:sdt>
          <w:sdtPr>
            <w:rPr>
              <w:rFonts w:ascii="Abadi MT Std" w:hAnsi="Abadi MT Std"/>
              <w:sz w:val="28"/>
              <w:szCs w:val="28"/>
            </w:rPr>
            <w:alias w:val="Enter item 11 time:"/>
            <w:tag w:val="Enter item 11 time:"/>
            <w:id w:val="1181154574"/>
            <w:placeholder>
              <w:docPart w:val="91AE42A9006647B7BB902006B66C8A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1623811241"/>
            <w:placeholder>
              <w:docPart w:val="910ECE66BD3E4ECBAF415AFC0305E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Adjournment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408419804"/>
            <w:placeholder>
              <w:docPart w:val="CED2B6F15E944874A1890EA95E5AA2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</w:tcPr>
              <w:p w:rsidR="00D0550B" w:rsidRPr="00FB7925" w:rsidRDefault="00D0550B" w:rsidP="00D0550B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B7925">
                  <w:rPr>
                    <w:rFonts w:ascii="Abadi MT Std" w:hAnsi="Abadi MT Std"/>
                    <w:sz w:val="28"/>
                    <w:szCs w:val="28"/>
                  </w:rPr>
                  <w:t>Owner 11</w:t>
                </w:r>
              </w:p>
            </w:tc>
          </w:sdtContent>
        </w:sdt>
      </w:tr>
    </w:tbl>
    <w:p w:rsidR="00CA6B4F" w:rsidRPr="00FB7925" w:rsidRDefault="00CA6B4F" w:rsidP="00D0550B">
      <w:pPr>
        <w:rPr>
          <w:rFonts w:ascii="Abadi MT Std" w:hAnsi="Abadi MT Std"/>
          <w:sz w:val="28"/>
          <w:szCs w:val="28"/>
        </w:rPr>
      </w:pPr>
    </w:p>
    <w:sectPr w:rsidR="00CA6B4F" w:rsidRPr="00FB7925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41" w:rsidRDefault="00EA0841">
      <w:pPr>
        <w:spacing w:after="0" w:line="240" w:lineRule="auto"/>
      </w:pPr>
      <w:r>
        <w:separator/>
      </w:r>
    </w:p>
  </w:endnote>
  <w:endnote w:type="continuationSeparator" w:id="0">
    <w:p w:rsidR="00EA0841" w:rsidRDefault="00EA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41" w:rsidRDefault="00EA0841">
      <w:pPr>
        <w:spacing w:after="0" w:line="240" w:lineRule="auto"/>
      </w:pPr>
      <w:r>
        <w:separator/>
      </w:r>
    </w:p>
  </w:footnote>
  <w:footnote w:type="continuationSeparator" w:id="0">
    <w:p w:rsidR="00EA0841" w:rsidRDefault="00EA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046170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99457F7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5"/>
    <w:rsid w:val="000052CA"/>
    <w:rsid w:val="0001495E"/>
    <w:rsid w:val="0001626D"/>
    <w:rsid w:val="00035454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91FFE"/>
    <w:rsid w:val="006B7784"/>
    <w:rsid w:val="006F16F0"/>
    <w:rsid w:val="007520BE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A0841"/>
    <w:rsid w:val="00EF36A5"/>
    <w:rsid w:val="00F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table" w:styleId="ListTable6Colorful-Accent1">
    <w:name w:val="List Table 6 Colorful Accent 1"/>
    <w:basedOn w:val="TableNormal"/>
    <w:uiPriority w:val="51"/>
    <w:rsid w:val="00FB7925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C0F400" w:themeColor="accent1"/>
        <w:bottom w:val="single" w:sz="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14-Meeting%20Agenda%20Templates\1-templates.office.com(upload%20best%208%20templates)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B765C5C2BD4B809F967BA8558C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78E3-7844-40D2-AE0A-87E985B682DA}"/>
      </w:docPartPr>
      <w:docPartBody>
        <w:p w:rsidR="00000000" w:rsidRDefault="004131EA">
          <w:pPr>
            <w:pStyle w:val="BFB765C5C2BD4B809F967BA8558CDB86"/>
          </w:pPr>
          <w:r w:rsidRPr="004129B7">
            <w:t>Agenda</w:t>
          </w:r>
        </w:p>
      </w:docPartBody>
    </w:docPart>
    <w:docPart>
      <w:docPartPr>
        <w:name w:val="F4A2214108144F4E8CE07265B39D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DB67-98E5-4909-B7DE-7EF4C710C38A}"/>
      </w:docPartPr>
      <w:docPartBody>
        <w:p w:rsidR="00000000" w:rsidRDefault="004131EA">
          <w:pPr>
            <w:pStyle w:val="F4A2214108144F4E8CE07265B39D2F0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43136C1E124C401AAA9EE0E8743C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AFC0-C6EC-4459-BC35-8982BDF99232}"/>
      </w:docPartPr>
      <w:docPartBody>
        <w:p w:rsidR="00000000" w:rsidRDefault="004131EA">
          <w:pPr>
            <w:pStyle w:val="43136C1E124C401AAA9EE0E8743C8E8A"/>
          </w:pPr>
          <w:r w:rsidRPr="004129B7">
            <w:t>[Date]</w:t>
          </w:r>
        </w:p>
      </w:docPartBody>
    </w:docPart>
    <w:docPart>
      <w:docPartPr>
        <w:name w:val="73D981C6DECC4F75A1F6615F5652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7186-5879-46C7-9981-0F6D908DD97A}"/>
      </w:docPartPr>
      <w:docPartBody>
        <w:p w:rsidR="00000000" w:rsidRDefault="004131EA">
          <w:pPr>
            <w:pStyle w:val="73D981C6DECC4F75A1F6615F5652E210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27FFEA796297464DADD24298F94A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881D-1725-4BA3-AAF1-2B1477252F63}"/>
      </w:docPartPr>
      <w:docPartBody>
        <w:p w:rsidR="00000000" w:rsidRDefault="004131EA">
          <w:pPr>
            <w:pStyle w:val="27FFEA796297464DADD24298F94A5574"/>
          </w:pPr>
          <w:r w:rsidRPr="00AB4981">
            <w:t>[Time]</w:t>
          </w:r>
        </w:p>
      </w:docPartBody>
    </w:docPart>
    <w:docPart>
      <w:docPartPr>
        <w:name w:val="3CB1418EC5AB4419B6C19FD53BB2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ED98-7F60-4677-AD27-4A5626FB0173}"/>
      </w:docPartPr>
      <w:docPartBody>
        <w:p w:rsidR="00000000" w:rsidRDefault="004131EA">
          <w:pPr>
            <w:pStyle w:val="3CB1418EC5AB4419B6C19FD53BB23D41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7616E26F9D804D209F8353FA27C5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B9D8-4739-4EB3-842D-FF0CDCE0F15F}"/>
      </w:docPartPr>
      <w:docPartBody>
        <w:p w:rsidR="00000000" w:rsidRDefault="004131EA">
          <w:pPr>
            <w:pStyle w:val="7616E26F9D804D209F8353FA27C5573F"/>
          </w:pPr>
          <w:r w:rsidRPr="00AB4981">
            <w:t>[Facilitator]</w:t>
          </w:r>
        </w:p>
      </w:docPartBody>
    </w:docPart>
    <w:docPart>
      <w:docPartPr>
        <w:name w:val="0DAA1E16104042CF959E998F974E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D21B-2C2A-49AE-B453-D7B51D4F27DF}"/>
      </w:docPartPr>
      <w:docPartBody>
        <w:p w:rsidR="00000000" w:rsidRDefault="004131EA">
          <w:pPr>
            <w:pStyle w:val="0DAA1E16104042CF959E998F974E82BA"/>
          </w:pPr>
          <w:r w:rsidRPr="00CA6B4F">
            <w:t>Board</w:t>
          </w:r>
          <w:r>
            <w:t xml:space="preserve"> members</w:t>
          </w:r>
        </w:p>
      </w:docPartBody>
    </w:docPart>
    <w:docPart>
      <w:docPartPr>
        <w:name w:val="C8D5362D40F540188EBA00E3FF5E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207B-0517-4EC2-A3DF-DA4124C51F8B}"/>
      </w:docPartPr>
      <w:docPartBody>
        <w:p w:rsidR="00000000" w:rsidRDefault="004131EA">
          <w:pPr>
            <w:pStyle w:val="C8D5362D40F540188EBA00E3FF5E0A63"/>
          </w:pPr>
          <w:r w:rsidRPr="00D0550B">
            <w:t>Name, Title 1</w:t>
          </w:r>
        </w:p>
      </w:docPartBody>
    </w:docPart>
    <w:docPart>
      <w:docPartPr>
        <w:name w:val="9824A2BBFAD346288C072F172DBE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934D-ECEF-43D3-A6C8-82663D199AF0}"/>
      </w:docPartPr>
      <w:docPartBody>
        <w:p w:rsidR="00000000" w:rsidRDefault="004131EA">
          <w:pPr>
            <w:pStyle w:val="9824A2BBFAD346288C072F172DBEFF62"/>
          </w:pPr>
          <w:r w:rsidRPr="00D0550B">
            <w:t>Name, Title 2</w:t>
          </w:r>
        </w:p>
      </w:docPartBody>
    </w:docPart>
    <w:docPart>
      <w:docPartPr>
        <w:name w:val="8D809C55B14F4E3D9E6C6FF73D2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E8C6-6E4A-4234-8DE5-7040F90B2994}"/>
      </w:docPartPr>
      <w:docPartBody>
        <w:p w:rsidR="00000000" w:rsidRDefault="004131EA">
          <w:pPr>
            <w:pStyle w:val="8D809C55B14F4E3D9E6C6FF73D208193"/>
          </w:pPr>
          <w:r w:rsidRPr="00D0550B">
            <w:t>Name, Title 3</w:t>
          </w:r>
        </w:p>
      </w:docPartBody>
    </w:docPart>
    <w:docPart>
      <w:docPartPr>
        <w:name w:val="28E4D106A61D42AEA494787E1F96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5DBB-69CF-44A9-B5A1-993C4152358A}"/>
      </w:docPartPr>
      <w:docPartBody>
        <w:p w:rsidR="00000000" w:rsidRDefault="004131EA">
          <w:pPr>
            <w:pStyle w:val="28E4D106A61D42AEA494787E1F96FF56"/>
          </w:pPr>
          <w:r w:rsidRPr="00D0550B">
            <w:t>Name, Title 4</w:t>
          </w:r>
        </w:p>
      </w:docPartBody>
    </w:docPart>
    <w:docPart>
      <w:docPartPr>
        <w:name w:val="D95649B3255E48CB8A1070BC9BF0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27ED-A03B-4B0C-84C0-39E614DF3ACE}"/>
      </w:docPartPr>
      <w:docPartBody>
        <w:p w:rsidR="00000000" w:rsidRDefault="004131EA">
          <w:pPr>
            <w:pStyle w:val="D95649B3255E48CB8A1070BC9BF0990D"/>
          </w:pPr>
          <w:r w:rsidRPr="00D0550B">
            <w:t xml:space="preserve">Name, </w:t>
          </w:r>
          <w:r w:rsidRPr="00D0550B">
            <w:t>Title 5</w:t>
          </w:r>
        </w:p>
      </w:docPartBody>
    </w:docPart>
    <w:docPart>
      <w:docPartPr>
        <w:name w:val="DBD54304BEB14CA08133510AD8EA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F649-3E5D-47EE-86EE-E58197C139BD}"/>
      </w:docPartPr>
      <w:docPartBody>
        <w:p w:rsidR="00000000" w:rsidRDefault="004131EA">
          <w:pPr>
            <w:pStyle w:val="DBD54304BEB14CA08133510AD8EAFC94"/>
          </w:pPr>
          <w:r w:rsidRPr="00D0550B">
            <w:t>Name, Title 6</w:t>
          </w:r>
        </w:p>
      </w:docPartBody>
    </w:docPart>
    <w:docPart>
      <w:docPartPr>
        <w:name w:val="8D33137C12E5458084E349812FB46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A6C0-73AB-40B1-A3EE-D16741FB4179}"/>
      </w:docPartPr>
      <w:docPartBody>
        <w:p w:rsidR="00000000" w:rsidRDefault="004131EA">
          <w:pPr>
            <w:pStyle w:val="8D33137C12E5458084E349812FB4698C"/>
          </w:pPr>
          <w:r w:rsidRPr="00D0550B">
            <w:t>Name, Title 7</w:t>
          </w:r>
        </w:p>
      </w:docPartBody>
    </w:docPart>
    <w:docPart>
      <w:docPartPr>
        <w:name w:val="B4ADC021981C49408E853A3AB362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3A30-00D6-4D81-8EE6-7BBD8BF381B8}"/>
      </w:docPartPr>
      <w:docPartBody>
        <w:p w:rsidR="00000000" w:rsidRDefault="004131EA">
          <w:pPr>
            <w:pStyle w:val="B4ADC021981C49408E853A3AB3627074"/>
          </w:pPr>
          <w:r w:rsidRPr="00D0550B">
            <w:t>Name, Title 8</w:t>
          </w:r>
        </w:p>
      </w:docPartBody>
    </w:docPart>
    <w:docPart>
      <w:docPartPr>
        <w:name w:val="20739E79A96E4CB59F482360E92A7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A83E-81BA-4DDF-81CE-24ADCBAADB80}"/>
      </w:docPartPr>
      <w:docPartBody>
        <w:p w:rsidR="00000000" w:rsidRDefault="004131EA">
          <w:pPr>
            <w:pStyle w:val="20739E79A96E4CB59F482360E92A7AE4"/>
          </w:pPr>
          <w:r w:rsidRPr="00D0550B">
            <w:t>Name, Title 9</w:t>
          </w:r>
        </w:p>
      </w:docPartBody>
    </w:docPart>
    <w:docPart>
      <w:docPartPr>
        <w:name w:val="DFB7FC54C5D649F2AAB2E561E402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059C-264F-4533-8EBD-294483EE6F54}"/>
      </w:docPartPr>
      <w:docPartBody>
        <w:p w:rsidR="00000000" w:rsidRDefault="004131EA">
          <w:pPr>
            <w:pStyle w:val="DFB7FC54C5D649F2AAB2E561E402329C"/>
          </w:pPr>
          <w:r w:rsidRPr="00D0550B">
            <w:t>Name, Title 10</w:t>
          </w:r>
        </w:p>
      </w:docPartBody>
    </w:docPart>
    <w:docPart>
      <w:docPartPr>
        <w:name w:val="4A21F9BBAC8F4C91875846A8F266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CA10-1669-4A0C-A01E-FA4C293C4862}"/>
      </w:docPartPr>
      <w:docPartBody>
        <w:p w:rsidR="00000000" w:rsidRDefault="004131EA">
          <w:pPr>
            <w:pStyle w:val="4A21F9BBAC8F4C91875846A8F2662662"/>
          </w:pPr>
          <w:r w:rsidRPr="00D0550B">
            <w:t>Name, Title 11</w:t>
          </w:r>
        </w:p>
      </w:docPartBody>
    </w:docPart>
    <w:docPart>
      <w:docPartPr>
        <w:name w:val="F41258F91EAF4EFCAF8DDFD140C2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84FE-C53A-4C64-9760-8E8101F1F70E}"/>
      </w:docPartPr>
      <w:docPartBody>
        <w:p w:rsidR="00000000" w:rsidRDefault="004131EA">
          <w:pPr>
            <w:pStyle w:val="F41258F91EAF4EFCAF8DDFD140C2B3EE"/>
          </w:pPr>
          <w:r w:rsidRPr="00D0550B">
            <w:t>Name, Title 12</w:t>
          </w:r>
        </w:p>
      </w:docPartBody>
    </w:docPart>
    <w:docPart>
      <w:docPartPr>
        <w:name w:val="88894498EE8348988F9FFA883885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1F74-7557-41A6-8413-A0C0B9C1D85F}"/>
      </w:docPartPr>
      <w:docPartBody>
        <w:p w:rsidR="00000000" w:rsidRDefault="004131EA">
          <w:pPr>
            <w:pStyle w:val="88894498EE8348988F9FFA883885A68B"/>
          </w:pPr>
          <w:r w:rsidRPr="00D0550B">
            <w:t>Name, Title 13</w:t>
          </w:r>
        </w:p>
      </w:docPartBody>
    </w:docPart>
    <w:docPart>
      <w:docPartPr>
        <w:name w:val="671D21AD4A104E26AB9CACB57CB3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0923-4024-4056-87C3-355C1ADBD6A9}"/>
      </w:docPartPr>
      <w:docPartBody>
        <w:p w:rsidR="00000000" w:rsidRDefault="004131EA">
          <w:pPr>
            <w:pStyle w:val="671D21AD4A104E26AB9CACB57CB3EEC8"/>
          </w:pPr>
          <w:r w:rsidRPr="00D0550B">
            <w:t>Time</w:t>
          </w:r>
        </w:p>
      </w:docPartBody>
    </w:docPart>
    <w:docPart>
      <w:docPartPr>
        <w:name w:val="8E967A0E5B7D44D299D0CFFA5801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5A1B-7199-4735-99B2-FD74AC04A6D1}"/>
      </w:docPartPr>
      <w:docPartBody>
        <w:p w:rsidR="00000000" w:rsidRDefault="004131EA">
          <w:pPr>
            <w:pStyle w:val="8E967A0E5B7D44D299D0CFFA580111D7"/>
          </w:pPr>
          <w:r w:rsidRPr="00D0550B">
            <w:t>Item</w:t>
          </w:r>
        </w:p>
      </w:docPartBody>
    </w:docPart>
    <w:docPart>
      <w:docPartPr>
        <w:name w:val="5065A408C8CC4E4EA142D04C940B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159C-085F-43CD-961A-412B94A83186}"/>
      </w:docPartPr>
      <w:docPartBody>
        <w:p w:rsidR="00000000" w:rsidRDefault="004131EA">
          <w:pPr>
            <w:pStyle w:val="5065A408C8CC4E4EA142D04C940B6208"/>
          </w:pPr>
          <w:r w:rsidRPr="00D0550B">
            <w:t>Owner</w:t>
          </w:r>
        </w:p>
      </w:docPartBody>
    </w:docPart>
    <w:docPart>
      <w:docPartPr>
        <w:name w:val="1B57E85813584DC68F05194ABEFF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336-80F4-4384-8E9D-68B509309AA4}"/>
      </w:docPartPr>
      <w:docPartBody>
        <w:p w:rsidR="00000000" w:rsidRDefault="004131EA">
          <w:pPr>
            <w:pStyle w:val="1B57E85813584DC68F05194ABEFF3ACD"/>
          </w:pPr>
          <w:r w:rsidRPr="00D0550B">
            <w:t>Time</w:t>
          </w:r>
        </w:p>
      </w:docPartBody>
    </w:docPart>
    <w:docPart>
      <w:docPartPr>
        <w:name w:val="6223594F4B1A48AAB8FCB7B3E985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74D5-8EA2-440A-8EA3-54292200A810}"/>
      </w:docPartPr>
      <w:docPartBody>
        <w:p w:rsidR="00000000" w:rsidRDefault="004131EA">
          <w:pPr>
            <w:pStyle w:val="6223594F4B1A48AAB8FCB7B3E985E86C"/>
          </w:pPr>
          <w:r w:rsidRPr="00D0550B">
            <w:t>Welcome</w:t>
          </w:r>
        </w:p>
      </w:docPartBody>
    </w:docPart>
    <w:docPart>
      <w:docPartPr>
        <w:name w:val="8A0D66A015EF42F9B8DDFAF427D7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8B74-12E3-4FAC-8F8B-C06EBC25061F}"/>
      </w:docPartPr>
      <w:docPartBody>
        <w:p w:rsidR="00000000" w:rsidRDefault="004131EA">
          <w:pPr>
            <w:pStyle w:val="8A0D66A015EF42F9B8DDFAF427D7A21F"/>
          </w:pPr>
          <w:r w:rsidRPr="00D0550B">
            <w:t>Owner 1</w:t>
          </w:r>
        </w:p>
      </w:docPartBody>
    </w:docPart>
    <w:docPart>
      <w:docPartPr>
        <w:name w:val="409335E10D694D5796A531A6D7F1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29BE-1D46-4194-B385-11B2DE8A61BE}"/>
      </w:docPartPr>
      <w:docPartBody>
        <w:p w:rsidR="00000000" w:rsidRDefault="004131EA">
          <w:pPr>
            <w:pStyle w:val="409335E10D694D5796A531A6D7F12C7F"/>
          </w:pPr>
          <w:r w:rsidRPr="00D0550B">
            <w:t>Time</w:t>
          </w:r>
        </w:p>
      </w:docPartBody>
    </w:docPart>
    <w:docPart>
      <w:docPartPr>
        <w:name w:val="C6DA7B781FD445A6BA5D1516F5A9D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A5C3-EDD6-441F-8078-6D7CE02E3A47}"/>
      </w:docPartPr>
      <w:docPartBody>
        <w:p w:rsidR="00000000" w:rsidRDefault="004131EA">
          <w:pPr>
            <w:pStyle w:val="C6DA7B781FD445A6BA5D1516F5A9DCD5"/>
          </w:pPr>
          <w:r w:rsidRPr="00D0550B">
            <w:t xml:space="preserve">Old business and approval of last </w:t>
          </w:r>
          <w:r w:rsidRPr="00D0550B">
            <w:t>meeting’s minutes</w:t>
          </w:r>
        </w:p>
      </w:docPartBody>
    </w:docPart>
    <w:docPart>
      <w:docPartPr>
        <w:name w:val="EEA18D824AFF43278C9C1E2836C9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2878-A7BA-46A0-9E58-ED0EDF7EC96C}"/>
      </w:docPartPr>
      <w:docPartBody>
        <w:p w:rsidR="00000000" w:rsidRDefault="004131EA">
          <w:pPr>
            <w:pStyle w:val="EEA18D824AFF43278C9C1E2836C9B113"/>
          </w:pPr>
          <w:r w:rsidRPr="00D0550B">
            <w:t>Owner 2</w:t>
          </w:r>
        </w:p>
      </w:docPartBody>
    </w:docPart>
    <w:docPart>
      <w:docPartPr>
        <w:name w:val="12BC27D9DC9A4A7E81850BA5F102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0632-2579-4540-BF9D-76C53E0DF05C}"/>
      </w:docPartPr>
      <w:docPartBody>
        <w:p w:rsidR="00000000" w:rsidRDefault="004131EA">
          <w:pPr>
            <w:pStyle w:val="12BC27D9DC9A4A7E81850BA5F102B49C"/>
          </w:pPr>
          <w:r w:rsidRPr="00D0550B">
            <w:t>Time</w:t>
          </w:r>
        </w:p>
      </w:docPartBody>
    </w:docPart>
    <w:docPart>
      <w:docPartPr>
        <w:name w:val="19B97212ADBE4E0896ADCF906034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049C-4653-40A7-834B-DEF15D9378BD}"/>
      </w:docPartPr>
      <w:docPartBody>
        <w:p w:rsidR="00000000" w:rsidRDefault="004131EA">
          <w:pPr>
            <w:pStyle w:val="19B97212ADBE4E0896ADCF906034EBD8"/>
          </w:pPr>
          <w:r w:rsidRPr="00D0550B">
            <w:t>Vote on new Secretary</w:t>
          </w:r>
        </w:p>
      </w:docPartBody>
    </w:docPart>
    <w:docPart>
      <w:docPartPr>
        <w:name w:val="569317E36727498EBA0C8FCC2E75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6EBD-736C-481C-8707-3D929B8E1FF6}"/>
      </w:docPartPr>
      <w:docPartBody>
        <w:p w:rsidR="00000000" w:rsidRDefault="004131EA">
          <w:pPr>
            <w:pStyle w:val="569317E36727498EBA0C8FCC2E752CAF"/>
          </w:pPr>
          <w:r w:rsidRPr="00D0550B">
            <w:t>Owner 3</w:t>
          </w:r>
        </w:p>
      </w:docPartBody>
    </w:docPart>
    <w:docPart>
      <w:docPartPr>
        <w:name w:val="941F91287DEA4009BA4977259982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1961-CE40-4709-925B-ED0DFCEFB899}"/>
      </w:docPartPr>
      <w:docPartBody>
        <w:p w:rsidR="00000000" w:rsidRDefault="004131EA">
          <w:pPr>
            <w:pStyle w:val="941F91287DEA4009BA4977259982B4BE"/>
          </w:pPr>
          <w:r w:rsidRPr="00D0550B">
            <w:t>Time</w:t>
          </w:r>
        </w:p>
      </w:docPartBody>
    </w:docPart>
    <w:docPart>
      <w:docPartPr>
        <w:name w:val="216141BDA2D64EDBADBF6D20A18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5ABA-0EC0-456B-A142-BC14C6F53FF8}"/>
      </w:docPartPr>
      <w:docPartBody>
        <w:p w:rsidR="00000000" w:rsidRDefault="004131EA">
          <w:pPr>
            <w:pStyle w:val="216141BDA2D64EDBADBF6D20A1845072"/>
          </w:pPr>
          <w:r w:rsidRPr="00D0550B">
            <w:t>Discuss parent openings on advisory committees - any response from newsletter?</w:t>
          </w:r>
        </w:p>
      </w:docPartBody>
    </w:docPart>
    <w:docPart>
      <w:docPartPr>
        <w:name w:val="5837FCC857D44E1AAD6583B5C24D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13F4-BBF0-4461-A28C-667C95503482}"/>
      </w:docPartPr>
      <w:docPartBody>
        <w:p w:rsidR="00000000" w:rsidRDefault="004131EA">
          <w:pPr>
            <w:pStyle w:val="5837FCC857D44E1AAD6583B5C24D23EE"/>
          </w:pPr>
          <w:r w:rsidRPr="00D0550B">
            <w:t>Owner 4</w:t>
          </w:r>
        </w:p>
      </w:docPartBody>
    </w:docPart>
    <w:docPart>
      <w:docPartPr>
        <w:name w:val="809326F8727A4A5BB9D9E43AD19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C562-5E75-4994-BD98-6845F28BD6D7}"/>
      </w:docPartPr>
      <w:docPartBody>
        <w:p w:rsidR="00000000" w:rsidRDefault="004131EA">
          <w:pPr>
            <w:pStyle w:val="809326F8727A4A5BB9D9E43AD19BC2C2"/>
          </w:pPr>
          <w:r w:rsidRPr="00D0550B">
            <w:t>Time</w:t>
          </w:r>
        </w:p>
      </w:docPartBody>
    </w:docPart>
    <w:docPart>
      <w:docPartPr>
        <w:name w:val="B9E07DA85FB943F8976B80212A36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59A6-EFB8-417B-BD42-42136124081B}"/>
      </w:docPartPr>
      <w:docPartBody>
        <w:p w:rsidR="00000000" w:rsidRDefault="004131EA">
          <w:pPr>
            <w:pStyle w:val="B9E07DA85FB943F8976B80212A36C63C"/>
          </w:pPr>
          <w:r w:rsidRPr="00D0550B">
            <w:t>Vote on proposed Budget</w:t>
          </w:r>
        </w:p>
      </w:docPartBody>
    </w:docPart>
    <w:docPart>
      <w:docPartPr>
        <w:name w:val="DDD9DBBDF1554A15B426AD234B0D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3D07-4B00-411E-A63B-F032EEC0B1BE}"/>
      </w:docPartPr>
      <w:docPartBody>
        <w:p w:rsidR="00000000" w:rsidRDefault="004131EA">
          <w:pPr>
            <w:pStyle w:val="DDD9DBBDF1554A15B426AD234B0DD9BC"/>
          </w:pPr>
          <w:r w:rsidRPr="00D0550B">
            <w:t>Owner 5</w:t>
          </w:r>
        </w:p>
      </w:docPartBody>
    </w:docPart>
    <w:docPart>
      <w:docPartPr>
        <w:name w:val="C91BCDDA134C42B9921140D1427A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21CD-D5E0-44E8-9F7C-82B92D316AE4}"/>
      </w:docPartPr>
      <w:docPartBody>
        <w:p w:rsidR="00000000" w:rsidRDefault="004131EA">
          <w:pPr>
            <w:pStyle w:val="C91BCDDA134C42B9921140D1427A9A7E"/>
          </w:pPr>
          <w:r w:rsidRPr="00D0550B">
            <w:t>Time</w:t>
          </w:r>
        </w:p>
      </w:docPartBody>
    </w:docPart>
    <w:docPart>
      <w:docPartPr>
        <w:name w:val="89A58CFD73A64F2F96307C0CAE8F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877A-D664-4878-BCED-75B1426CBF30}"/>
      </w:docPartPr>
      <w:docPartBody>
        <w:p w:rsidR="00000000" w:rsidRDefault="004131EA">
          <w:pPr>
            <w:pStyle w:val="89A58CFD73A64F2F96307C0CAE8F53FB"/>
          </w:pPr>
          <w:r w:rsidRPr="00D0550B">
            <w:t>Principal's Report</w:t>
          </w:r>
        </w:p>
      </w:docPartBody>
    </w:docPart>
    <w:docPart>
      <w:docPartPr>
        <w:name w:val="0C23BBD918194D13B8A6BE22A50F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5338E-BC2A-4036-8E65-AC24AA7169EE}"/>
      </w:docPartPr>
      <w:docPartBody>
        <w:p w:rsidR="00000000" w:rsidRDefault="004131EA">
          <w:pPr>
            <w:pStyle w:val="0C23BBD918194D13B8A6BE22A50F9A98"/>
          </w:pPr>
          <w:r w:rsidRPr="00D0550B">
            <w:t>Owner 6</w:t>
          </w:r>
        </w:p>
      </w:docPartBody>
    </w:docPart>
    <w:docPart>
      <w:docPartPr>
        <w:name w:val="B78D47CA616B4F0C9B50712B03FB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5361-52D2-4BE4-9920-AAE7339DC95C}"/>
      </w:docPartPr>
      <w:docPartBody>
        <w:p w:rsidR="00000000" w:rsidRDefault="004131EA">
          <w:pPr>
            <w:pStyle w:val="B78D47CA616B4F0C9B50712B03FBAE80"/>
          </w:pPr>
          <w:r w:rsidRPr="00D0550B">
            <w:t>Time</w:t>
          </w:r>
        </w:p>
      </w:docPartBody>
    </w:docPart>
    <w:docPart>
      <w:docPartPr>
        <w:name w:val="D38F1867814D492AB2A174D4D889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9046-8120-49AA-B731-B865366F0D01}"/>
      </w:docPartPr>
      <w:docPartBody>
        <w:p w:rsidR="00000000" w:rsidRDefault="004131EA">
          <w:pPr>
            <w:pStyle w:val="D38F1867814D492AB2A174D4D889C435"/>
          </w:pPr>
          <w:r w:rsidRPr="00D0550B">
            <w:t>Break</w:t>
          </w:r>
        </w:p>
      </w:docPartBody>
    </w:docPart>
    <w:docPart>
      <w:docPartPr>
        <w:name w:val="71A33DDCB1E841C8A384F3C37BE5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A15C-0B65-4C67-A322-9F451BE567B2}"/>
      </w:docPartPr>
      <w:docPartBody>
        <w:p w:rsidR="00000000" w:rsidRDefault="004131EA">
          <w:pPr>
            <w:pStyle w:val="71A33DDCB1E841C8A384F3C37BE54821"/>
          </w:pPr>
          <w:r w:rsidRPr="00D0550B">
            <w:t>Owner 7</w:t>
          </w:r>
        </w:p>
      </w:docPartBody>
    </w:docPart>
    <w:docPart>
      <w:docPartPr>
        <w:name w:val="01F06F5CC2E740E6BABD69A292A1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99EA-13D3-4ED4-9272-23B167AD178B}"/>
      </w:docPartPr>
      <w:docPartBody>
        <w:p w:rsidR="00000000" w:rsidRDefault="004131EA">
          <w:pPr>
            <w:pStyle w:val="01F06F5CC2E740E6BABD69A292A13E71"/>
          </w:pPr>
          <w:r w:rsidRPr="00D0550B">
            <w:t>Time</w:t>
          </w:r>
        </w:p>
      </w:docPartBody>
    </w:docPart>
    <w:docPart>
      <w:docPartPr>
        <w:name w:val="325DC17111BD48BC89E354766DD3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DC99-F542-4374-B33F-7B6E7F8DC090}"/>
      </w:docPartPr>
      <w:docPartBody>
        <w:p w:rsidR="00144009" w:rsidRPr="00D0550B" w:rsidRDefault="004131EA" w:rsidP="00D0550B">
          <w:r w:rsidRPr="00D0550B">
            <w:t>New Business</w:t>
          </w:r>
        </w:p>
        <w:p w:rsidR="00144009" w:rsidRPr="00D0550B" w:rsidRDefault="004131EA" w:rsidP="00385963">
          <w:pPr>
            <w:pStyle w:val="ListBullet"/>
          </w:pPr>
          <w:r w:rsidRPr="00D0550B">
            <w:t xml:space="preserve">Recap of Back to School Night – </w:t>
          </w:r>
          <w:r w:rsidRPr="00385963">
            <w:t>Kalle Persson</w:t>
          </w:r>
        </w:p>
        <w:p w:rsidR="00144009" w:rsidRPr="00D0550B" w:rsidRDefault="004131EA" w:rsidP="00385963">
          <w:pPr>
            <w:pStyle w:val="ListBullet"/>
          </w:pPr>
          <w:r w:rsidRPr="00D0550B">
            <w:t xml:space="preserve">Parent Education Programs – </w:t>
          </w:r>
          <w:r w:rsidRPr="00385963">
            <w:t>Jens Martensson</w:t>
          </w:r>
          <w:r w:rsidRPr="00D0550B">
            <w:t>, school counselor</w:t>
          </w:r>
        </w:p>
        <w:p w:rsidR="00000000" w:rsidRDefault="004131EA">
          <w:pPr>
            <w:pStyle w:val="325DC17111BD48BC89E354766DD33B88"/>
          </w:pPr>
          <w:r w:rsidRPr="00D0550B">
            <w:t xml:space="preserve">Teacher grants application process – </w:t>
          </w:r>
          <w:r w:rsidRPr="00385963">
            <w:t>Ian Hansson</w:t>
          </w:r>
          <w:r w:rsidRPr="00D0550B">
            <w:t xml:space="preserve">, </w:t>
          </w:r>
          <w:r>
            <w:t>School Principal</w:t>
          </w:r>
        </w:p>
      </w:docPartBody>
    </w:docPart>
    <w:docPart>
      <w:docPartPr>
        <w:name w:val="A962C2EC90DD4D2FA3D1CF736C49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B1DB-0EA1-437E-A421-9F6948CB8F31}"/>
      </w:docPartPr>
      <w:docPartBody>
        <w:p w:rsidR="00000000" w:rsidRDefault="004131EA">
          <w:pPr>
            <w:pStyle w:val="A962C2EC90DD4D2FA3D1CF736C499DBB"/>
          </w:pPr>
          <w:r w:rsidRPr="00D0550B">
            <w:t>Owner 8</w:t>
          </w:r>
        </w:p>
      </w:docPartBody>
    </w:docPart>
    <w:docPart>
      <w:docPartPr>
        <w:name w:val="093FC58BEE6145B888802AEE2594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5F0A-5DC6-4227-B445-AA23FC4E7A7B}"/>
      </w:docPartPr>
      <w:docPartBody>
        <w:p w:rsidR="00000000" w:rsidRDefault="004131EA">
          <w:pPr>
            <w:pStyle w:val="093FC58BEE6145B888802AEE2594E26D"/>
          </w:pPr>
          <w:r w:rsidRPr="00D0550B">
            <w:t>Time</w:t>
          </w:r>
        </w:p>
      </w:docPartBody>
    </w:docPart>
    <w:docPart>
      <w:docPartPr>
        <w:name w:val="E5A2399A1B9043A38947E53EF468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29EA-1594-4FA9-98E1-E8D6095C1894}"/>
      </w:docPartPr>
      <w:docPartBody>
        <w:p w:rsidR="00144009" w:rsidRPr="00D0550B" w:rsidRDefault="004131EA" w:rsidP="00D0550B">
          <w:r w:rsidRPr="00D0550B">
            <w:t xml:space="preserve">Committee </w:t>
          </w:r>
          <w:r w:rsidRPr="00D0550B">
            <w:t>Reports</w:t>
          </w:r>
        </w:p>
        <w:p w:rsidR="00144009" w:rsidRPr="00D0550B" w:rsidRDefault="004131EA" w:rsidP="00D0550B">
          <w:pPr>
            <w:pStyle w:val="ListBullet"/>
          </w:pPr>
          <w:r w:rsidRPr="00D0550B">
            <w:t xml:space="preserve">Membership, </w:t>
          </w:r>
          <w:r>
            <w:t>Kalle</w:t>
          </w:r>
        </w:p>
        <w:p w:rsidR="00144009" w:rsidRPr="00D0550B" w:rsidRDefault="004131EA" w:rsidP="00D0550B">
          <w:pPr>
            <w:pStyle w:val="ListBullet"/>
          </w:pPr>
          <w:r w:rsidRPr="00D0550B">
            <w:t xml:space="preserve">Volunteers, </w:t>
          </w:r>
          <w:r>
            <w:t>Jens</w:t>
          </w:r>
        </w:p>
        <w:p w:rsidR="00144009" w:rsidRPr="00D0550B" w:rsidRDefault="004131EA" w:rsidP="00D0550B">
          <w:pPr>
            <w:pStyle w:val="ListBullet"/>
          </w:pPr>
          <w:r w:rsidRPr="00D0550B">
            <w:t xml:space="preserve">Newsletter, </w:t>
          </w:r>
          <w:r>
            <w:t>Ian</w:t>
          </w:r>
        </w:p>
        <w:p w:rsidR="00000000" w:rsidRDefault="004131EA">
          <w:pPr>
            <w:pStyle w:val="E5A2399A1B9043A38947E53EF468F1AD"/>
          </w:pPr>
          <w:r w:rsidRPr="00D0550B">
            <w:t xml:space="preserve">Computer Support, </w:t>
          </w:r>
          <w:r>
            <w:t>Ian</w:t>
          </w:r>
        </w:p>
      </w:docPartBody>
    </w:docPart>
    <w:docPart>
      <w:docPartPr>
        <w:name w:val="5679A2D1B89E4D85BE563F263BF4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E4B4-0273-43F5-8C3C-6236206D7DF1}"/>
      </w:docPartPr>
      <w:docPartBody>
        <w:p w:rsidR="00000000" w:rsidRDefault="004131EA">
          <w:pPr>
            <w:pStyle w:val="5679A2D1B89E4D85BE563F263BF4FDB3"/>
          </w:pPr>
          <w:r w:rsidRPr="00D0550B">
            <w:t>Owner 9</w:t>
          </w:r>
        </w:p>
      </w:docPartBody>
    </w:docPart>
    <w:docPart>
      <w:docPartPr>
        <w:name w:val="6F81392B0D01461C8E1917DD8135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1F10-39E2-4F0D-B410-067A9FCAB931}"/>
      </w:docPartPr>
      <w:docPartBody>
        <w:p w:rsidR="00000000" w:rsidRDefault="004131EA">
          <w:pPr>
            <w:pStyle w:val="6F81392B0D01461C8E1917DD81353CBF"/>
          </w:pPr>
          <w:r w:rsidRPr="00D0550B">
            <w:t>Time</w:t>
          </w:r>
        </w:p>
      </w:docPartBody>
    </w:docPart>
    <w:docPart>
      <w:docPartPr>
        <w:name w:val="32D7CCA453CE4D14A75DE947C35D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0DB6-0B79-48D1-BA25-9F2D1599EFDF}"/>
      </w:docPartPr>
      <w:docPartBody>
        <w:p w:rsidR="00000000" w:rsidRDefault="004131EA">
          <w:pPr>
            <w:pStyle w:val="32D7CCA453CE4D14A75DE947C35DA50C"/>
          </w:pPr>
          <w:r w:rsidRPr="00D0550B">
            <w:t>Announcements</w:t>
          </w:r>
        </w:p>
      </w:docPartBody>
    </w:docPart>
    <w:docPart>
      <w:docPartPr>
        <w:name w:val="B0C5636D985F4B8DBD661601A211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1BCF-462B-4518-BA67-4DC20F55C9DA}"/>
      </w:docPartPr>
      <w:docPartBody>
        <w:p w:rsidR="00000000" w:rsidRDefault="004131EA">
          <w:pPr>
            <w:pStyle w:val="B0C5636D985F4B8DBD661601A211C012"/>
          </w:pPr>
          <w:r w:rsidRPr="00D0550B">
            <w:t>Owner 10</w:t>
          </w:r>
        </w:p>
      </w:docPartBody>
    </w:docPart>
    <w:docPart>
      <w:docPartPr>
        <w:name w:val="91AE42A9006647B7BB902006B66C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CEB8-7CE5-47DE-BD8A-374F70FCD330}"/>
      </w:docPartPr>
      <w:docPartBody>
        <w:p w:rsidR="00000000" w:rsidRDefault="004131EA">
          <w:pPr>
            <w:pStyle w:val="91AE42A9006647B7BB902006B66C8A41"/>
          </w:pPr>
          <w:r w:rsidRPr="00D0550B">
            <w:t>Time</w:t>
          </w:r>
        </w:p>
      </w:docPartBody>
    </w:docPart>
    <w:docPart>
      <w:docPartPr>
        <w:name w:val="910ECE66BD3E4ECBAF415AFC0305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3CB6-CB12-49C9-992E-101BD99DD177}"/>
      </w:docPartPr>
      <w:docPartBody>
        <w:p w:rsidR="00000000" w:rsidRDefault="004131EA">
          <w:pPr>
            <w:pStyle w:val="910ECE66BD3E4ECBAF415AFC0305EBE0"/>
          </w:pPr>
          <w:r w:rsidRPr="00D0550B">
            <w:t>Adjournment</w:t>
          </w:r>
        </w:p>
      </w:docPartBody>
    </w:docPart>
    <w:docPart>
      <w:docPartPr>
        <w:name w:val="CED2B6F15E944874A1890EA95E5A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7D46-D701-4597-A88C-2E510B49D06A}"/>
      </w:docPartPr>
      <w:docPartBody>
        <w:p w:rsidR="00000000" w:rsidRDefault="004131EA">
          <w:pPr>
            <w:pStyle w:val="CED2B6F15E944874A1890EA95E5AA277"/>
          </w:pPr>
          <w:r w:rsidRPr="00D0550B">
            <w:t>Owner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EA"/>
    <w:rsid w:val="004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582BB5D2182A4D1C847698B96125E16A">
    <w:name w:val="582BB5D2182A4D1C847698B96125E16A"/>
  </w:style>
  <w:style w:type="paragraph" w:customStyle="1" w:styleId="BFB765C5C2BD4B809F967BA8558CDB86">
    <w:name w:val="BFB765C5C2BD4B809F967BA8558CDB86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F4A2214108144F4E8CE07265B39D2F08">
    <w:name w:val="F4A2214108144F4E8CE07265B39D2F08"/>
  </w:style>
  <w:style w:type="paragraph" w:customStyle="1" w:styleId="43136C1E124C401AAA9EE0E8743C8E8A">
    <w:name w:val="43136C1E124C401AAA9EE0E8743C8E8A"/>
  </w:style>
  <w:style w:type="paragraph" w:customStyle="1" w:styleId="73D981C6DECC4F75A1F6615F5652E210">
    <w:name w:val="73D981C6DECC4F75A1F6615F5652E210"/>
  </w:style>
  <w:style w:type="paragraph" w:customStyle="1" w:styleId="27FFEA796297464DADD24298F94A5574">
    <w:name w:val="27FFEA796297464DADD24298F94A5574"/>
  </w:style>
  <w:style w:type="paragraph" w:customStyle="1" w:styleId="3CB1418EC5AB4419B6C19FD53BB23D41">
    <w:name w:val="3CB1418EC5AB4419B6C19FD53BB23D41"/>
  </w:style>
  <w:style w:type="paragraph" w:customStyle="1" w:styleId="7616E26F9D804D209F8353FA27C5573F">
    <w:name w:val="7616E26F9D804D209F8353FA27C5573F"/>
  </w:style>
  <w:style w:type="paragraph" w:customStyle="1" w:styleId="0DAA1E16104042CF959E998F974E82BA">
    <w:name w:val="0DAA1E16104042CF959E998F974E82BA"/>
  </w:style>
  <w:style w:type="paragraph" w:customStyle="1" w:styleId="C8D5362D40F540188EBA00E3FF5E0A63">
    <w:name w:val="C8D5362D40F540188EBA00E3FF5E0A63"/>
  </w:style>
  <w:style w:type="paragraph" w:customStyle="1" w:styleId="9824A2BBFAD346288C072F172DBEFF62">
    <w:name w:val="9824A2BBFAD346288C072F172DBEFF62"/>
  </w:style>
  <w:style w:type="paragraph" w:customStyle="1" w:styleId="8D809C55B14F4E3D9E6C6FF73D208193">
    <w:name w:val="8D809C55B14F4E3D9E6C6FF73D208193"/>
  </w:style>
  <w:style w:type="paragraph" w:customStyle="1" w:styleId="28E4D106A61D42AEA494787E1F96FF56">
    <w:name w:val="28E4D106A61D42AEA494787E1F96FF56"/>
  </w:style>
  <w:style w:type="paragraph" w:customStyle="1" w:styleId="D95649B3255E48CB8A1070BC9BF0990D">
    <w:name w:val="D95649B3255E48CB8A1070BC9BF0990D"/>
  </w:style>
  <w:style w:type="paragraph" w:customStyle="1" w:styleId="DBD54304BEB14CA08133510AD8EAFC94">
    <w:name w:val="DBD54304BEB14CA08133510AD8EAFC94"/>
  </w:style>
  <w:style w:type="paragraph" w:customStyle="1" w:styleId="8D33137C12E5458084E349812FB4698C">
    <w:name w:val="8D33137C12E5458084E349812FB4698C"/>
  </w:style>
  <w:style w:type="paragraph" w:customStyle="1" w:styleId="B4ADC021981C49408E853A3AB3627074">
    <w:name w:val="B4ADC021981C49408E853A3AB3627074"/>
  </w:style>
  <w:style w:type="paragraph" w:customStyle="1" w:styleId="20739E79A96E4CB59F482360E92A7AE4">
    <w:name w:val="20739E79A96E4CB59F482360E92A7AE4"/>
  </w:style>
  <w:style w:type="paragraph" w:customStyle="1" w:styleId="DFB7FC54C5D649F2AAB2E561E402329C">
    <w:name w:val="DFB7FC54C5D649F2AAB2E561E402329C"/>
  </w:style>
  <w:style w:type="paragraph" w:customStyle="1" w:styleId="4A21F9BBAC8F4C91875846A8F2662662">
    <w:name w:val="4A21F9BBAC8F4C91875846A8F2662662"/>
  </w:style>
  <w:style w:type="paragraph" w:customStyle="1" w:styleId="F41258F91EAF4EFCAF8DDFD140C2B3EE">
    <w:name w:val="F41258F91EAF4EFCAF8DDFD140C2B3EE"/>
  </w:style>
  <w:style w:type="paragraph" w:customStyle="1" w:styleId="88894498EE8348988F9FFA883885A68B">
    <w:name w:val="88894498EE8348988F9FFA883885A68B"/>
  </w:style>
  <w:style w:type="paragraph" w:customStyle="1" w:styleId="671D21AD4A104E26AB9CACB57CB3EEC8">
    <w:name w:val="671D21AD4A104E26AB9CACB57CB3EEC8"/>
  </w:style>
  <w:style w:type="paragraph" w:customStyle="1" w:styleId="8E967A0E5B7D44D299D0CFFA580111D7">
    <w:name w:val="8E967A0E5B7D44D299D0CFFA580111D7"/>
  </w:style>
  <w:style w:type="paragraph" w:customStyle="1" w:styleId="5065A408C8CC4E4EA142D04C940B6208">
    <w:name w:val="5065A408C8CC4E4EA142D04C940B6208"/>
  </w:style>
  <w:style w:type="paragraph" w:customStyle="1" w:styleId="1B57E85813584DC68F05194ABEFF3ACD">
    <w:name w:val="1B57E85813584DC68F05194ABEFF3ACD"/>
  </w:style>
  <w:style w:type="paragraph" w:customStyle="1" w:styleId="6223594F4B1A48AAB8FCB7B3E985E86C">
    <w:name w:val="6223594F4B1A48AAB8FCB7B3E985E86C"/>
  </w:style>
  <w:style w:type="paragraph" w:customStyle="1" w:styleId="8A0D66A015EF42F9B8DDFAF427D7A21F">
    <w:name w:val="8A0D66A015EF42F9B8DDFAF427D7A21F"/>
  </w:style>
  <w:style w:type="paragraph" w:customStyle="1" w:styleId="409335E10D694D5796A531A6D7F12C7F">
    <w:name w:val="409335E10D694D5796A531A6D7F12C7F"/>
  </w:style>
  <w:style w:type="paragraph" w:customStyle="1" w:styleId="C6DA7B781FD445A6BA5D1516F5A9DCD5">
    <w:name w:val="C6DA7B781FD445A6BA5D1516F5A9DCD5"/>
  </w:style>
  <w:style w:type="paragraph" w:customStyle="1" w:styleId="EEA18D824AFF43278C9C1E2836C9B113">
    <w:name w:val="EEA18D824AFF43278C9C1E2836C9B113"/>
  </w:style>
  <w:style w:type="paragraph" w:customStyle="1" w:styleId="12BC27D9DC9A4A7E81850BA5F102B49C">
    <w:name w:val="12BC27D9DC9A4A7E81850BA5F102B49C"/>
  </w:style>
  <w:style w:type="paragraph" w:customStyle="1" w:styleId="19B97212ADBE4E0896ADCF906034EBD8">
    <w:name w:val="19B97212ADBE4E0896ADCF906034EBD8"/>
  </w:style>
  <w:style w:type="paragraph" w:customStyle="1" w:styleId="569317E36727498EBA0C8FCC2E752CAF">
    <w:name w:val="569317E36727498EBA0C8FCC2E752CAF"/>
  </w:style>
  <w:style w:type="paragraph" w:customStyle="1" w:styleId="941F91287DEA4009BA4977259982B4BE">
    <w:name w:val="941F91287DEA4009BA4977259982B4BE"/>
  </w:style>
  <w:style w:type="paragraph" w:customStyle="1" w:styleId="216141BDA2D64EDBADBF6D20A1845072">
    <w:name w:val="216141BDA2D64EDBADBF6D20A1845072"/>
  </w:style>
  <w:style w:type="paragraph" w:customStyle="1" w:styleId="5837FCC857D44E1AAD6583B5C24D23EE">
    <w:name w:val="5837FCC857D44E1AAD6583B5C24D23EE"/>
  </w:style>
  <w:style w:type="paragraph" w:customStyle="1" w:styleId="809326F8727A4A5BB9D9E43AD19BC2C2">
    <w:name w:val="809326F8727A4A5BB9D9E43AD19BC2C2"/>
  </w:style>
  <w:style w:type="paragraph" w:customStyle="1" w:styleId="B9E07DA85FB943F8976B80212A36C63C">
    <w:name w:val="B9E07DA85FB943F8976B80212A36C63C"/>
  </w:style>
  <w:style w:type="paragraph" w:customStyle="1" w:styleId="DDD9DBBDF1554A15B426AD234B0DD9BC">
    <w:name w:val="DDD9DBBDF1554A15B426AD234B0DD9BC"/>
  </w:style>
  <w:style w:type="paragraph" w:customStyle="1" w:styleId="C91BCDDA134C42B9921140D1427A9A7E">
    <w:name w:val="C91BCDDA134C42B9921140D1427A9A7E"/>
  </w:style>
  <w:style w:type="paragraph" w:customStyle="1" w:styleId="89A58CFD73A64F2F96307C0CAE8F53FB">
    <w:name w:val="89A58CFD73A64F2F96307C0CAE8F53FB"/>
  </w:style>
  <w:style w:type="paragraph" w:customStyle="1" w:styleId="0C23BBD918194D13B8A6BE22A50F9A98">
    <w:name w:val="0C23BBD918194D13B8A6BE22A50F9A98"/>
  </w:style>
  <w:style w:type="paragraph" w:customStyle="1" w:styleId="B78D47CA616B4F0C9B50712B03FBAE80">
    <w:name w:val="B78D47CA616B4F0C9B50712B03FBAE80"/>
  </w:style>
  <w:style w:type="paragraph" w:customStyle="1" w:styleId="D38F1867814D492AB2A174D4D889C435">
    <w:name w:val="D38F1867814D492AB2A174D4D889C435"/>
  </w:style>
  <w:style w:type="paragraph" w:customStyle="1" w:styleId="71A33DDCB1E841C8A384F3C37BE54821">
    <w:name w:val="71A33DDCB1E841C8A384F3C37BE54821"/>
  </w:style>
  <w:style w:type="paragraph" w:customStyle="1" w:styleId="01F06F5CC2E740E6BABD69A292A13E71">
    <w:name w:val="01F06F5CC2E740E6BABD69A292A13E71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25DC17111BD48BC89E354766DD33B88">
    <w:name w:val="325DC17111BD48BC89E354766DD33B88"/>
  </w:style>
  <w:style w:type="paragraph" w:customStyle="1" w:styleId="A962C2EC90DD4D2FA3D1CF736C499DBB">
    <w:name w:val="A962C2EC90DD4D2FA3D1CF736C499DBB"/>
  </w:style>
  <w:style w:type="paragraph" w:customStyle="1" w:styleId="093FC58BEE6145B888802AEE2594E26D">
    <w:name w:val="093FC58BEE6145B888802AEE2594E26D"/>
  </w:style>
  <w:style w:type="paragraph" w:customStyle="1" w:styleId="E5A2399A1B9043A38947E53EF468F1AD">
    <w:name w:val="E5A2399A1B9043A38947E53EF468F1AD"/>
  </w:style>
  <w:style w:type="paragraph" w:customStyle="1" w:styleId="5679A2D1B89E4D85BE563F263BF4FDB3">
    <w:name w:val="5679A2D1B89E4D85BE563F263BF4FDB3"/>
  </w:style>
  <w:style w:type="paragraph" w:customStyle="1" w:styleId="6F81392B0D01461C8E1917DD81353CBF">
    <w:name w:val="6F81392B0D01461C8E1917DD81353CBF"/>
  </w:style>
  <w:style w:type="paragraph" w:customStyle="1" w:styleId="32D7CCA453CE4D14A75DE947C35DA50C">
    <w:name w:val="32D7CCA453CE4D14A75DE947C35DA50C"/>
  </w:style>
  <w:style w:type="paragraph" w:customStyle="1" w:styleId="B0C5636D985F4B8DBD661601A211C012">
    <w:name w:val="B0C5636D985F4B8DBD661601A211C012"/>
  </w:style>
  <w:style w:type="paragraph" w:customStyle="1" w:styleId="91AE42A9006647B7BB902006B66C8A41">
    <w:name w:val="91AE42A9006647B7BB902006B66C8A41"/>
  </w:style>
  <w:style w:type="paragraph" w:customStyle="1" w:styleId="910ECE66BD3E4ECBAF415AFC0305EBE0">
    <w:name w:val="910ECE66BD3E4ECBAF415AFC0305EBE0"/>
  </w:style>
  <w:style w:type="paragraph" w:customStyle="1" w:styleId="CED2B6F15E944874A1890EA95E5AA277">
    <w:name w:val="CED2B6F15E944874A1890EA95E5AA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2020-02-15T17:48:00Z</dcterms:created>
  <dcterms:modified xsi:type="dcterms:W3CDTF">2020-02-15T17:50:00Z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