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7AE85C67" w14:textId="1CA40B3A" w:rsidR="005B7866" w:rsidRPr="00AA2123" w:rsidRDefault="00057F51" w:rsidP="005D2406">
      <w:pPr>
        <w:pStyle w:val="BodyText"/>
        <w:rPr>
          <w:rFonts w:ascii="Lato" w:hAnsi="Lato"/>
          <w:noProof/>
        </w:rPr>
      </w:pPr>
      <w:r w:rsidRPr="00AA2123">
        <w:rPr>
          <w:rFonts w:ascii="Lato" w:hAnsi="Lato"/>
          <w:noProof/>
        </w:rPr>
        <mc:AlternateContent>
          <mc:Choice Requires="wps">
            <w:drawing>
              <wp:anchor distT="0" distB="0" distL="114300" distR="114300" simplePos="0" relativeHeight="251636736" behindDoc="0" locked="0" layoutInCell="1" allowOverlap="1" wp14:anchorId="59B02E41" wp14:editId="6677CA98">
                <wp:simplePos x="0" y="0"/>
                <wp:positionH relativeFrom="page">
                  <wp:posOffset>2926080</wp:posOffset>
                </wp:positionH>
                <wp:positionV relativeFrom="page">
                  <wp:posOffset>6057900</wp:posOffset>
                </wp:positionV>
                <wp:extent cx="4114800" cy="248920"/>
                <wp:effectExtent l="1905" t="0" r="0" b="635"/>
                <wp:wrapNone/>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4CDE" w14:textId="77777777" w:rsidR="005B7866" w:rsidRPr="006B06B2" w:rsidRDefault="005B6D74" w:rsidP="00441886">
                            <w:pPr>
                              <w:pStyle w:val="Heading1"/>
                              <w:rPr>
                                <w:rFonts w:ascii="Lato" w:hAnsi="Lato"/>
                                <w:color w:val="auto"/>
                              </w:rPr>
                            </w:pPr>
                            <w:r w:rsidRPr="006B06B2">
                              <w:rPr>
                                <w:rFonts w:ascii="Lato" w:hAnsi="Lato"/>
                                <w:color w:val="auto"/>
                              </w:rPr>
                              <w:t>Message from the President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02E41" id="_x0000_t202" coordsize="21600,21600" o:spt="202" path="m,l,21600r21600,l21600,xe">
                <v:stroke joinstyle="miter"/>
                <v:path gradientshapeok="t" o:connecttype="rect"/>
              </v:shapetype>
              <v:shape id="Text Box 16" o:spid="_x0000_s1026" type="#_x0000_t202" style="position:absolute;left:0;text-align:left;margin-left:230.4pt;margin-top:477pt;width:324pt;height:19.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" filled="f" fillcolor="#c2c2ad" stroked="f">
                <v:textbox inset="0,0,0,0">
                  <w:txbxContent>
                    <w:p w14:paraId="711F4CDE" w14:textId="77777777" w:rsidR="005B7866" w:rsidRPr="006B06B2" w:rsidRDefault="005B6D74" w:rsidP="00441886">
                      <w:pPr>
                        <w:pStyle w:val="Heading1"/>
                        <w:rPr>
                          <w:rFonts w:ascii="Lato" w:hAnsi="Lato"/>
                          <w:color w:val="auto"/>
                        </w:rPr>
                      </w:pPr>
                      <w:r w:rsidRPr="006B06B2">
                        <w:rPr>
                          <w:rFonts w:ascii="Lato" w:hAnsi="Lato"/>
                          <w:color w:val="auto"/>
                        </w:rPr>
                        <w:t>Message from the President</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35712" behindDoc="0" locked="0" layoutInCell="1" allowOverlap="1" wp14:anchorId="56EB49C8" wp14:editId="34BE0024">
                <wp:simplePos x="0" y="0"/>
                <wp:positionH relativeFrom="page">
                  <wp:posOffset>2926080</wp:posOffset>
                </wp:positionH>
                <wp:positionV relativeFrom="page">
                  <wp:posOffset>2760980</wp:posOffset>
                </wp:positionV>
                <wp:extent cx="4114800" cy="248920"/>
                <wp:effectExtent l="1905" t="0" r="0" b="1905"/>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61E3B" w14:textId="77777777" w:rsidR="005B7866" w:rsidRPr="006B06B2" w:rsidRDefault="003E6327" w:rsidP="00913ACC">
                            <w:pPr>
                              <w:pStyle w:val="Heading1"/>
                              <w:rPr>
                                <w:rFonts w:ascii="Lato" w:hAnsi="Lato"/>
                                <w:color w:val="auto"/>
                              </w:rPr>
                            </w:pPr>
                            <w:r w:rsidRPr="006B06B2">
                              <w:rPr>
                                <w:rFonts w:ascii="Lato" w:hAnsi="Lato"/>
                                <w:color w:val="auto"/>
                              </w:rPr>
                              <w:t>Front Page Employee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B49C8" id="Text Box 15" o:spid="_x0000_s1027" type="#_x0000_t202" style="position:absolute;left:0;text-align:left;margin-left:230.4pt;margin-top:217.4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" filled="f" stroked="f">
                <v:textbox inset="0,0,0,0">
                  <w:txbxContent>
                    <w:p w14:paraId="79A61E3B" w14:textId="77777777" w:rsidR="005B7866" w:rsidRPr="006B06B2" w:rsidRDefault="003E6327" w:rsidP="00913ACC">
                      <w:pPr>
                        <w:pStyle w:val="Heading1"/>
                        <w:rPr>
                          <w:rFonts w:ascii="Lato" w:hAnsi="Lato"/>
                          <w:color w:val="auto"/>
                        </w:rPr>
                      </w:pPr>
                      <w:r w:rsidRPr="006B06B2">
                        <w:rPr>
                          <w:rFonts w:ascii="Lato" w:hAnsi="Lato"/>
                          <w:color w:val="auto"/>
                        </w:rPr>
                        <w:t>Front Page Employee News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2096" behindDoc="0" locked="0" layoutInCell="1" allowOverlap="1" wp14:anchorId="1B7A5327" wp14:editId="02A7CA32">
                <wp:simplePos x="0" y="0"/>
                <wp:positionH relativeFrom="page">
                  <wp:posOffset>2926080</wp:posOffset>
                </wp:positionH>
                <wp:positionV relativeFrom="page">
                  <wp:posOffset>6351270</wp:posOffset>
                </wp:positionV>
                <wp:extent cx="4114800" cy="2616200"/>
                <wp:effectExtent l="1905" t="0" r="0" b="0"/>
                <wp:wrapNone/>
                <wp:docPr id="5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1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937B9" w14:textId="77777777" w:rsidR="00136458" w:rsidRPr="006B06B2" w:rsidRDefault="00E7197A" w:rsidP="00103E9E">
                            <w:pPr>
                              <w:pStyle w:val="BodyText"/>
                              <w:rPr>
                                <w:rFonts w:ascii="Lato" w:hAnsi="Lato"/>
                              </w:rPr>
                            </w:pPr>
                            <w:r w:rsidRPr="006B06B2">
                              <w:rPr>
                                <w:rFonts w:ascii="Lato" w:hAnsi="Lato"/>
                              </w:rPr>
                              <w:t>An employee newsletter is an excellent place for a message from the President of the company.</w:t>
                            </w:r>
                            <w:r w:rsidR="00136458" w:rsidRPr="006B06B2">
                              <w:rPr>
                                <w:rFonts w:ascii="Lato" w:hAnsi="Lato"/>
                              </w:rPr>
                              <w:t xml:space="preserve"> This article serves several purposes. For the President, it offers a way to communicate the company goals and status to employees at all levels.</w:t>
                            </w:r>
                          </w:p>
                          <w:p w14:paraId="05DB7D44" w14:textId="77777777" w:rsidR="00136458" w:rsidRPr="006B06B2" w:rsidRDefault="00136458" w:rsidP="00103E9E">
                            <w:pPr>
                              <w:pStyle w:val="BodyText"/>
                              <w:rPr>
                                <w:rFonts w:ascii="Lato" w:hAnsi="Lato"/>
                              </w:rPr>
                            </w:pPr>
                            <w:r w:rsidRPr="006B06B2">
                              <w:rPr>
                                <w:rFonts w:ascii="Lato" w:hAnsi="Lato"/>
                              </w:rPr>
                              <w:t xml:space="preserve">For employees, it provides a better understanding of the company’s goals and status, as the President sees them. </w:t>
                            </w:r>
                            <w:r w:rsidR="000032EB" w:rsidRPr="006B06B2">
                              <w:rPr>
                                <w:rFonts w:ascii="Lato" w:hAnsi="Lato"/>
                              </w:rPr>
                              <w:t>If you want to create a sense of connection between employees and the president, you can use this column as a forum where</w:t>
                            </w:r>
                            <w:r w:rsidR="00D512AC" w:rsidRPr="006B06B2">
                              <w:rPr>
                                <w:rFonts w:ascii="Lato" w:hAnsi="Lato"/>
                              </w:rPr>
                              <w:t>in</w:t>
                            </w:r>
                            <w:r w:rsidR="000032EB" w:rsidRPr="006B06B2">
                              <w:rPr>
                                <w:rFonts w:ascii="Lato" w:hAnsi="Lato"/>
                              </w:rPr>
                              <w:t xml:space="preserve"> the President can a</w:t>
                            </w:r>
                            <w:r w:rsidR="00250328" w:rsidRPr="006B06B2">
                              <w:rPr>
                                <w:rFonts w:ascii="Lato" w:hAnsi="Lato"/>
                              </w:rPr>
                              <w:t>nswer</w:t>
                            </w:r>
                            <w:r w:rsidR="000032EB" w:rsidRPr="006B06B2">
                              <w:rPr>
                                <w:rFonts w:ascii="Lato" w:hAnsi="Lato"/>
                              </w:rPr>
                              <w:t xml:space="preserve"> questions sent in by employees.</w:t>
                            </w:r>
                          </w:p>
                          <w:p w14:paraId="50615100" w14:textId="77777777" w:rsidR="000032EB" w:rsidRPr="006B06B2" w:rsidRDefault="000032EB" w:rsidP="000032EB">
                            <w:pPr>
                              <w:pStyle w:val="BodyText"/>
                              <w:rPr>
                                <w:rFonts w:ascii="Lato" w:hAnsi="Lato"/>
                              </w:rPr>
                            </w:pPr>
                            <w:r w:rsidRPr="006B06B2">
                              <w:rPr>
                                <w:rFonts w:ascii="Lato" w:hAnsi="Lato"/>
                              </w:rPr>
                              <w:t>This column is also a great way to inform employees of big company news before it hits the</w:t>
                            </w:r>
                            <w:r w:rsidR="005E19FD" w:rsidRPr="006B06B2">
                              <w:rPr>
                                <w:rFonts w:ascii="Lato" w:hAnsi="Lato"/>
                              </w:rPr>
                              <w:t xml:space="preserve"> TV or major newspapers.</w:t>
                            </w:r>
                          </w:p>
                          <w:p w14:paraId="406D48CA" w14:textId="77777777" w:rsidR="000032EB" w:rsidRPr="006B06B2" w:rsidRDefault="000032EB" w:rsidP="000032EB">
                            <w:pPr>
                              <w:pStyle w:val="BodyText"/>
                              <w:rPr>
                                <w:rStyle w:val="BodyTextChar"/>
                                <w:rFonts w:ascii="Lato" w:hAnsi="Lato"/>
                              </w:rPr>
                            </w:pPr>
                            <w:r w:rsidRPr="006B06B2">
                              <w:rPr>
                                <w:rFonts w:ascii="Lato" w:hAnsi="Lato"/>
                              </w:rPr>
                              <w:t>To make this column successful, you should ask the president to be as candid and honest as possible. This is a place to inform employees, n</w:t>
                            </w:r>
                            <w:r w:rsidR="00250328" w:rsidRPr="006B06B2">
                              <w:rPr>
                                <w:rFonts w:ascii="Lato" w:hAnsi="Lato"/>
                              </w:rPr>
                              <w:t xml:space="preserve">ot promote a </w:t>
                            </w:r>
                            <w:r w:rsidR="00AA4F0B" w:rsidRPr="006B06B2">
                              <w:rPr>
                                <w:rFonts w:ascii="Lato" w:hAnsi="Lato"/>
                              </w:rPr>
                              <w:t>project</w:t>
                            </w:r>
                            <w:r w:rsidR="00250328" w:rsidRPr="006B06B2">
                              <w:rPr>
                                <w:rFonts w:ascii="Lato" w:hAnsi="Lato"/>
                              </w:rPr>
                              <w:t xml:space="preserve"> or sell an</w:t>
                            </w:r>
                            <w:r w:rsidRPr="006B06B2">
                              <w:rPr>
                                <w:rFonts w:ascii="Lato" w:hAnsi="Lato"/>
                              </w:rPr>
                              <w:t xml:space="preserve"> idea.</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7A5327" id="Text Box 147" o:spid="_x0000_s1028" type="#_x0000_t202" style="position:absolute;left:0;text-align:left;margin-left:230.4pt;margin-top:500.1pt;width:324pt;height:2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" filled="f" stroked="f">
                <v:textbox style="mso-fit-shape-to-text:t" inset="0,0,,0">
                  <w:txbxContent>
                    <w:p w14:paraId="3AF937B9" w14:textId="77777777" w:rsidR="00136458" w:rsidRPr="006B06B2" w:rsidRDefault="00E7197A" w:rsidP="00103E9E">
                      <w:pPr>
                        <w:pStyle w:val="BodyText"/>
                        <w:rPr>
                          <w:rFonts w:ascii="Lato" w:hAnsi="Lato"/>
                        </w:rPr>
                      </w:pPr>
                      <w:r w:rsidRPr="006B06B2">
                        <w:rPr>
                          <w:rFonts w:ascii="Lato" w:hAnsi="Lato"/>
                        </w:rPr>
                        <w:t>An employee newsletter is an excellent place for a message from the President of the company.</w:t>
                      </w:r>
                      <w:r w:rsidR="00136458" w:rsidRPr="006B06B2">
                        <w:rPr>
                          <w:rFonts w:ascii="Lato" w:hAnsi="Lato"/>
                        </w:rPr>
                        <w:t xml:space="preserve"> This article serves several purposes. For the President, it offers a way to communicate the company goals and status to employees at all levels.</w:t>
                      </w:r>
                    </w:p>
                    <w:p w14:paraId="05DB7D44" w14:textId="77777777" w:rsidR="00136458" w:rsidRPr="006B06B2" w:rsidRDefault="00136458" w:rsidP="00103E9E">
                      <w:pPr>
                        <w:pStyle w:val="BodyText"/>
                        <w:rPr>
                          <w:rFonts w:ascii="Lato" w:hAnsi="Lato"/>
                        </w:rPr>
                      </w:pPr>
                      <w:r w:rsidRPr="006B06B2">
                        <w:rPr>
                          <w:rFonts w:ascii="Lato" w:hAnsi="Lato"/>
                        </w:rPr>
                        <w:t xml:space="preserve">For employees, it provides a better understanding of the company’s goals and status, as the President sees them. </w:t>
                      </w:r>
                      <w:r w:rsidR="000032EB" w:rsidRPr="006B06B2">
                        <w:rPr>
                          <w:rFonts w:ascii="Lato" w:hAnsi="Lato"/>
                        </w:rPr>
                        <w:t>If you want to create a sense of connection between employees and the president, you can use this column as a forum where</w:t>
                      </w:r>
                      <w:r w:rsidR="00D512AC" w:rsidRPr="006B06B2">
                        <w:rPr>
                          <w:rFonts w:ascii="Lato" w:hAnsi="Lato"/>
                        </w:rPr>
                        <w:t>in</w:t>
                      </w:r>
                      <w:r w:rsidR="000032EB" w:rsidRPr="006B06B2">
                        <w:rPr>
                          <w:rFonts w:ascii="Lato" w:hAnsi="Lato"/>
                        </w:rPr>
                        <w:t xml:space="preserve"> the President can a</w:t>
                      </w:r>
                      <w:r w:rsidR="00250328" w:rsidRPr="006B06B2">
                        <w:rPr>
                          <w:rFonts w:ascii="Lato" w:hAnsi="Lato"/>
                        </w:rPr>
                        <w:t>nswer</w:t>
                      </w:r>
                      <w:r w:rsidR="000032EB" w:rsidRPr="006B06B2">
                        <w:rPr>
                          <w:rFonts w:ascii="Lato" w:hAnsi="Lato"/>
                        </w:rPr>
                        <w:t xml:space="preserve"> questions sent in by employees.</w:t>
                      </w:r>
                    </w:p>
                    <w:p w14:paraId="50615100" w14:textId="77777777" w:rsidR="000032EB" w:rsidRPr="006B06B2" w:rsidRDefault="000032EB" w:rsidP="000032EB">
                      <w:pPr>
                        <w:pStyle w:val="BodyText"/>
                        <w:rPr>
                          <w:rFonts w:ascii="Lato" w:hAnsi="Lato"/>
                        </w:rPr>
                      </w:pPr>
                      <w:r w:rsidRPr="006B06B2">
                        <w:rPr>
                          <w:rFonts w:ascii="Lato" w:hAnsi="Lato"/>
                        </w:rPr>
                        <w:t>This column is also a great way to inform employees of big company news before it hits the</w:t>
                      </w:r>
                      <w:r w:rsidR="005E19FD" w:rsidRPr="006B06B2">
                        <w:rPr>
                          <w:rFonts w:ascii="Lato" w:hAnsi="Lato"/>
                        </w:rPr>
                        <w:t xml:space="preserve"> TV or major newspapers.</w:t>
                      </w:r>
                    </w:p>
                    <w:p w14:paraId="406D48CA" w14:textId="77777777" w:rsidR="000032EB" w:rsidRPr="006B06B2" w:rsidRDefault="000032EB" w:rsidP="000032EB">
                      <w:pPr>
                        <w:pStyle w:val="BodyText"/>
                        <w:rPr>
                          <w:rStyle w:val="BodyTextChar"/>
                          <w:rFonts w:ascii="Lato" w:hAnsi="Lato"/>
                        </w:rPr>
                      </w:pPr>
                      <w:r w:rsidRPr="006B06B2">
                        <w:rPr>
                          <w:rFonts w:ascii="Lato" w:hAnsi="Lato"/>
                        </w:rPr>
                        <w:t>To make this column successful, you should ask the president to be as candid and honest as possible. This is a place to inform employees, n</w:t>
                      </w:r>
                      <w:r w:rsidR="00250328" w:rsidRPr="006B06B2">
                        <w:rPr>
                          <w:rFonts w:ascii="Lato" w:hAnsi="Lato"/>
                        </w:rPr>
                        <w:t xml:space="preserve">ot promote a </w:t>
                      </w:r>
                      <w:r w:rsidR="00AA4F0B" w:rsidRPr="006B06B2">
                        <w:rPr>
                          <w:rFonts w:ascii="Lato" w:hAnsi="Lato"/>
                        </w:rPr>
                        <w:t>project</w:t>
                      </w:r>
                      <w:r w:rsidR="00250328" w:rsidRPr="006B06B2">
                        <w:rPr>
                          <w:rFonts w:ascii="Lato" w:hAnsi="Lato"/>
                        </w:rPr>
                        <w:t xml:space="preserve"> or sell an</w:t>
                      </w:r>
                      <w:r w:rsidRPr="006B06B2">
                        <w:rPr>
                          <w:rFonts w:ascii="Lato" w:hAnsi="Lato"/>
                        </w:rPr>
                        <w:t xml:space="preserve"> idea.</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34688" behindDoc="0" locked="0" layoutInCell="1" allowOverlap="1" wp14:anchorId="3ED4BC4F" wp14:editId="11FCB3FD">
                <wp:simplePos x="0" y="0"/>
                <wp:positionH relativeFrom="page">
                  <wp:posOffset>2926080</wp:posOffset>
                </wp:positionH>
                <wp:positionV relativeFrom="page">
                  <wp:posOffset>3086100</wp:posOffset>
                </wp:positionV>
                <wp:extent cx="4114800" cy="2692400"/>
                <wp:effectExtent l="1905" t="0" r="0" b="0"/>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9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DA7D7" w14:textId="77777777" w:rsidR="00136458" w:rsidRPr="006B06B2" w:rsidRDefault="005B7866" w:rsidP="00135ADD">
                            <w:pPr>
                              <w:pStyle w:val="BodyText"/>
                              <w:rPr>
                                <w:rFonts w:ascii="Lato" w:hAnsi="Lato"/>
                              </w:rPr>
                            </w:pPr>
                            <w:r w:rsidRPr="006B06B2">
                              <w:rPr>
                                <w:rFonts w:ascii="Lato" w:hAnsi="Lato"/>
                              </w:rPr>
                              <w:t xml:space="preserve">The purpose of a newsletter is to provide specialized information to a targeted audience. </w:t>
                            </w:r>
                            <w:r w:rsidR="00641674" w:rsidRPr="006B06B2">
                              <w:rPr>
                                <w:rFonts w:ascii="Lato" w:hAnsi="Lato"/>
                              </w:rPr>
                              <w:t xml:space="preserve">Employee newsletters </w:t>
                            </w:r>
                            <w:r w:rsidR="00136458" w:rsidRPr="006B06B2">
                              <w:rPr>
                                <w:rFonts w:ascii="Lato" w:hAnsi="Lato"/>
                              </w:rPr>
                              <w:t xml:space="preserve">can be used to develop a </w:t>
                            </w:r>
                            <w:proofErr w:type="gramStart"/>
                            <w:r w:rsidR="00136458" w:rsidRPr="006B06B2">
                              <w:rPr>
                                <w:rFonts w:ascii="Lato" w:hAnsi="Lato"/>
                              </w:rPr>
                              <w:t>better informed</w:t>
                            </w:r>
                            <w:proofErr w:type="gramEnd"/>
                            <w:r w:rsidR="00136458" w:rsidRPr="006B06B2">
                              <w:rPr>
                                <w:rFonts w:ascii="Lato" w:hAnsi="Lato"/>
                              </w:rPr>
                              <w:t xml:space="preserve"> workforce, </w:t>
                            </w:r>
                            <w:r w:rsidR="00D512AC" w:rsidRPr="006B06B2">
                              <w:rPr>
                                <w:rFonts w:ascii="Lato" w:hAnsi="Lato"/>
                              </w:rPr>
                              <w:t xml:space="preserve">to </w:t>
                            </w:r>
                            <w:r w:rsidR="00136458" w:rsidRPr="006B06B2">
                              <w:rPr>
                                <w:rFonts w:ascii="Lato" w:hAnsi="Lato"/>
                              </w:rPr>
                              <w:t xml:space="preserve">foster a greater sense of community, and </w:t>
                            </w:r>
                            <w:r w:rsidR="00D512AC" w:rsidRPr="006B06B2">
                              <w:rPr>
                                <w:rFonts w:ascii="Lato" w:hAnsi="Lato"/>
                              </w:rPr>
                              <w:t xml:space="preserve">to </w:t>
                            </w:r>
                            <w:r w:rsidR="00136458" w:rsidRPr="006B06B2">
                              <w:rPr>
                                <w:rFonts w:ascii="Lato" w:hAnsi="Lato"/>
                              </w:rPr>
                              <w:t>build morale.</w:t>
                            </w:r>
                          </w:p>
                          <w:p w14:paraId="449CBB12" w14:textId="77777777" w:rsidR="000032EB" w:rsidRPr="006B06B2" w:rsidRDefault="000032EB" w:rsidP="00135ADD">
                            <w:pPr>
                              <w:pStyle w:val="BodyText"/>
                              <w:rPr>
                                <w:rFonts w:ascii="Lato" w:hAnsi="Lato"/>
                              </w:rPr>
                            </w:pPr>
                            <w:r w:rsidRPr="006B06B2">
                              <w:rPr>
                                <w:rFonts w:ascii="Lato" w:hAnsi="Lato"/>
                              </w:rPr>
                              <w:t>You can create a better</w:t>
                            </w:r>
                            <w:r w:rsidR="00D512AC" w:rsidRPr="006B06B2">
                              <w:rPr>
                                <w:rFonts w:ascii="Lato" w:hAnsi="Lato"/>
                              </w:rPr>
                              <w:t>-</w:t>
                            </w:r>
                            <w:r w:rsidRPr="006B06B2">
                              <w:rPr>
                                <w:rFonts w:ascii="Lato" w:hAnsi="Lato"/>
                              </w:rPr>
                              <w:t>informed workforce in many ways. By providing news from the project level</w:t>
                            </w:r>
                            <w:r w:rsidR="003D04CA" w:rsidRPr="006B06B2">
                              <w:rPr>
                                <w:rFonts w:ascii="Lato" w:hAnsi="Lato"/>
                              </w:rPr>
                              <w:t xml:space="preserve"> and </w:t>
                            </w:r>
                            <w:r w:rsidR="00D512AC" w:rsidRPr="006B06B2">
                              <w:rPr>
                                <w:rFonts w:ascii="Lato" w:hAnsi="Lato"/>
                              </w:rPr>
                              <w:t xml:space="preserve">the </w:t>
                            </w:r>
                            <w:r w:rsidRPr="006B06B2">
                              <w:rPr>
                                <w:rFonts w:ascii="Lato" w:hAnsi="Lato"/>
                              </w:rPr>
                              <w:t>company level</w:t>
                            </w:r>
                            <w:r w:rsidR="003D04CA" w:rsidRPr="006B06B2">
                              <w:rPr>
                                <w:rFonts w:ascii="Lato" w:hAnsi="Lato"/>
                              </w:rPr>
                              <w:t xml:space="preserve">, </w:t>
                            </w:r>
                            <w:r w:rsidRPr="006B06B2">
                              <w:rPr>
                                <w:rFonts w:ascii="Lato" w:hAnsi="Lato"/>
                              </w:rPr>
                              <w:t>you can help employees better understand how the company works and where they fit in.</w:t>
                            </w:r>
                          </w:p>
                          <w:p w14:paraId="4BC184D2" w14:textId="77777777" w:rsidR="000032EB" w:rsidRPr="006B06B2" w:rsidRDefault="000032EB" w:rsidP="00135ADD">
                            <w:pPr>
                              <w:pStyle w:val="BodyText"/>
                              <w:rPr>
                                <w:rFonts w:ascii="Lato" w:hAnsi="Lato"/>
                              </w:rPr>
                            </w:pPr>
                            <w:r w:rsidRPr="006B06B2">
                              <w:rPr>
                                <w:rFonts w:ascii="Lato" w:hAnsi="Lato"/>
                              </w:rPr>
                              <w:t>When employees understand the goals of the company and see how their work helps to achieve those goals, they are usually more productive.</w:t>
                            </w:r>
                          </w:p>
                          <w:p w14:paraId="5A11399D" w14:textId="77777777" w:rsidR="000032EB" w:rsidRPr="006B06B2" w:rsidRDefault="000032EB" w:rsidP="00135ADD">
                            <w:pPr>
                              <w:pStyle w:val="BodyText"/>
                              <w:rPr>
                                <w:rFonts w:ascii="Lato" w:hAnsi="Lato"/>
                              </w:rPr>
                            </w:pPr>
                            <w:r w:rsidRPr="006B06B2">
                              <w:rPr>
                                <w:rFonts w:ascii="Lato" w:hAnsi="Lato"/>
                              </w:rPr>
                              <w:t>You can help build morale by writing about employee events and achievements.</w:t>
                            </w:r>
                          </w:p>
                          <w:p w14:paraId="61DC2741" w14:textId="77777777" w:rsidR="00135ADD" w:rsidRPr="006B06B2" w:rsidRDefault="00135ADD" w:rsidP="00135ADD">
                            <w:pPr>
                              <w:pStyle w:val="BodyText"/>
                              <w:rPr>
                                <w:rFonts w:ascii="Lato" w:hAnsi="Lato"/>
                              </w:rPr>
                            </w:pPr>
                            <w:r w:rsidRPr="006B06B2">
                              <w:rPr>
                                <w:rFonts w:ascii="Lato" w:hAnsi="Lato"/>
                              </w:rPr>
                              <w:t>The key to a successful newsletter is making it useful to your readers. Include information about all areas of the company – but make sure it is information that your readers want and need.</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D4BC4F" id="Text Box 14" o:spid="_x0000_s1029" type="#_x0000_t202" style="position:absolute;left:0;text-align:left;margin-left:230.4pt;margin-top:243pt;width:324pt;height:21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" filled="f" stroked="f">
                <v:textbox style="mso-fit-shape-to-text:t" inset="0,0,,0">
                  <w:txbxContent>
                    <w:p w14:paraId="597DA7D7" w14:textId="77777777" w:rsidR="00136458" w:rsidRPr="006B06B2" w:rsidRDefault="005B7866" w:rsidP="00135ADD">
                      <w:pPr>
                        <w:pStyle w:val="BodyText"/>
                        <w:rPr>
                          <w:rFonts w:ascii="Lato" w:hAnsi="Lato"/>
                        </w:rPr>
                      </w:pPr>
                      <w:r w:rsidRPr="006B06B2">
                        <w:rPr>
                          <w:rFonts w:ascii="Lato" w:hAnsi="Lato"/>
                        </w:rPr>
                        <w:t xml:space="preserve">The purpose of a newsletter is to provide specialized information to a targeted audience. </w:t>
                      </w:r>
                      <w:r w:rsidR="00641674" w:rsidRPr="006B06B2">
                        <w:rPr>
                          <w:rFonts w:ascii="Lato" w:hAnsi="Lato"/>
                        </w:rPr>
                        <w:t xml:space="preserve">Employee newsletters </w:t>
                      </w:r>
                      <w:r w:rsidR="00136458" w:rsidRPr="006B06B2">
                        <w:rPr>
                          <w:rFonts w:ascii="Lato" w:hAnsi="Lato"/>
                        </w:rPr>
                        <w:t xml:space="preserve">can be used to develop a </w:t>
                      </w:r>
                      <w:proofErr w:type="gramStart"/>
                      <w:r w:rsidR="00136458" w:rsidRPr="006B06B2">
                        <w:rPr>
                          <w:rFonts w:ascii="Lato" w:hAnsi="Lato"/>
                        </w:rPr>
                        <w:t>better informed</w:t>
                      </w:r>
                      <w:proofErr w:type="gramEnd"/>
                      <w:r w:rsidR="00136458" w:rsidRPr="006B06B2">
                        <w:rPr>
                          <w:rFonts w:ascii="Lato" w:hAnsi="Lato"/>
                        </w:rPr>
                        <w:t xml:space="preserve"> workforce, </w:t>
                      </w:r>
                      <w:r w:rsidR="00D512AC" w:rsidRPr="006B06B2">
                        <w:rPr>
                          <w:rFonts w:ascii="Lato" w:hAnsi="Lato"/>
                        </w:rPr>
                        <w:t xml:space="preserve">to </w:t>
                      </w:r>
                      <w:r w:rsidR="00136458" w:rsidRPr="006B06B2">
                        <w:rPr>
                          <w:rFonts w:ascii="Lato" w:hAnsi="Lato"/>
                        </w:rPr>
                        <w:t xml:space="preserve">foster a greater sense of community, and </w:t>
                      </w:r>
                      <w:r w:rsidR="00D512AC" w:rsidRPr="006B06B2">
                        <w:rPr>
                          <w:rFonts w:ascii="Lato" w:hAnsi="Lato"/>
                        </w:rPr>
                        <w:t xml:space="preserve">to </w:t>
                      </w:r>
                      <w:r w:rsidR="00136458" w:rsidRPr="006B06B2">
                        <w:rPr>
                          <w:rFonts w:ascii="Lato" w:hAnsi="Lato"/>
                        </w:rPr>
                        <w:t>build morale.</w:t>
                      </w:r>
                    </w:p>
                    <w:p w14:paraId="449CBB12" w14:textId="77777777" w:rsidR="000032EB" w:rsidRPr="006B06B2" w:rsidRDefault="000032EB" w:rsidP="00135ADD">
                      <w:pPr>
                        <w:pStyle w:val="BodyText"/>
                        <w:rPr>
                          <w:rFonts w:ascii="Lato" w:hAnsi="Lato"/>
                        </w:rPr>
                      </w:pPr>
                      <w:r w:rsidRPr="006B06B2">
                        <w:rPr>
                          <w:rFonts w:ascii="Lato" w:hAnsi="Lato"/>
                        </w:rPr>
                        <w:t>You can create a better</w:t>
                      </w:r>
                      <w:r w:rsidR="00D512AC" w:rsidRPr="006B06B2">
                        <w:rPr>
                          <w:rFonts w:ascii="Lato" w:hAnsi="Lato"/>
                        </w:rPr>
                        <w:t>-</w:t>
                      </w:r>
                      <w:r w:rsidRPr="006B06B2">
                        <w:rPr>
                          <w:rFonts w:ascii="Lato" w:hAnsi="Lato"/>
                        </w:rPr>
                        <w:t>informed workforce in many ways. By providing news from the project level</w:t>
                      </w:r>
                      <w:r w:rsidR="003D04CA" w:rsidRPr="006B06B2">
                        <w:rPr>
                          <w:rFonts w:ascii="Lato" w:hAnsi="Lato"/>
                        </w:rPr>
                        <w:t xml:space="preserve"> and </w:t>
                      </w:r>
                      <w:r w:rsidR="00D512AC" w:rsidRPr="006B06B2">
                        <w:rPr>
                          <w:rFonts w:ascii="Lato" w:hAnsi="Lato"/>
                        </w:rPr>
                        <w:t xml:space="preserve">the </w:t>
                      </w:r>
                      <w:r w:rsidRPr="006B06B2">
                        <w:rPr>
                          <w:rFonts w:ascii="Lato" w:hAnsi="Lato"/>
                        </w:rPr>
                        <w:t>company level</w:t>
                      </w:r>
                      <w:r w:rsidR="003D04CA" w:rsidRPr="006B06B2">
                        <w:rPr>
                          <w:rFonts w:ascii="Lato" w:hAnsi="Lato"/>
                        </w:rPr>
                        <w:t xml:space="preserve">, </w:t>
                      </w:r>
                      <w:r w:rsidRPr="006B06B2">
                        <w:rPr>
                          <w:rFonts w:ascii="Lato" w:hAnsi="Lato"/>
                        </w:rPr>
                        <w:t>you can help employees better understand how the company works and where they fit in.</w:t>
                      </w:r>
                    </w:p>
                    <w:p w14:paraId="4BC184D2" w14:textId="77777777" w:rsidR="000032EB" w:rsidRPr="006B06B2" w:rsidRDefault="000032EB" w:rsidP="00135ADD">
                      <w:pPr>
                        <w:pStyle w:val="BodyText"/>
                        <w:rPr>
                          <w:rFonts w:ascii="Lato" w:hAnsi="Lato"/>
                        </w:rPr>
                      </w:pPr>
                      <w:r w:rsidRPr="006B06B2">
                        <w:rPr>
                          <w:rFonts w:ascii="Lato" w:hAnsi="Lato"/>
                        </w:rPr>
                        <w:t>When employees understand the goals of the company and see how their work helps to achieve those goals, they are usually more productive.</w:t>
                      </w:r>
                    </w:p>
                    <w:p w14:paraId="5A11399D" w14:textId="77777777" w:rsidR="000032EB" w:rsidRPr="006B06B2" w:rsidRDefault="000032EB" w:rsidP="00135ADD">
                      <w:pPr>
                        <w:pStyle w:val="BodyText"/>
                        <w:rPr>
                          <w:rFonts w:ascii="Lato" w:hAnsi="Lato"/>
                        </w:rPr>
                      </w:pPr>
                      <w:r w:rsidRPr="006B06B2">
                        <w:rPr>
                          <w:rFonts w:ascii="Lato" w:hAnsi="Lato"/>
                        </w:rPr>
                        <w:t>You can help build morale by writing about employee events and achievements.</w:t>
                      </w:r>
                    </w:p>
                    <w:p w14:paraId="61DC2741" w14:textId="77777777" w:rsidR="00135ADD" w:rsidRPr="006B06B2" w:rsidRDefault="00135ADD" w:rsidP="00135ADD">
                      <w:pPr>
                        <w:pStyle w:val="BodyText"/>
                        <w:rPr>
                          <w:rFonts w:ascii="Lato" w:hAnsi="Lato"/>
                        </w:rPr>
                      </w:pPr>
                      <w:r w:rsidRPr="006B06B2">
                        <w:rPr>
                          <w:rFonts w:ascii="Lato" w:hAnsi="Lato"/>
                        </w:rPr>
                        <w:t>The key to a successful newsletter is making it useful to your readers. Include information about all areas of the company – but make sure it is information that your readers want and need.</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1552" behindDoc="0" locked="0" layoutInCell="1" allowOverlap="1" wp14:anchorId="024904EF" wp14:editId="0A7879F4">
                <wp:simplePos x="0" y="0"/>
                <wp:positionH relativeFrom="page">
                  <wp:posOffset>456565</wp:posOffset>
                </wp:positionH>
                <wp:positionV relativeFrom="page">
                  <wp:posOffset>457200</wp:posOffset>
                </wp:positionV>
                <wp:extent cx="6858000" cy="1597660"/>
                <wp:effectExtent l="0" t="0" r="19050" b="21590"/>
                <wp:wrapNone/>
                <wp:docPr id="53"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solidFill>
                          <a:schemeClr val="accent1">
                            <a:lumMod val="40000"/>
                            <a:lumOff val="60000"/>
                          </a:schemeClr>
                        </a:solidFill>
                        <a:ln w="9525">
                          <a:solidFill>
                            <a:srgbClr val="000000"/>
                          </a:solidFill>
                          <a:miter lim="800000"/>
                          <a:headEnd/>
                          <a:tailEnd/>
                        </a:ln>
                      </wps:spPr>
                      <wps:txbx>
                        <w:txbxContent>
                          <w:p w14:paraId="49B81062" w14:textId="77777777" w:rsidR="00706F62" w:rsidRPr="00AA2123" w:rsidRDefault="00706F62" w:rsidP="00706F62">
                            <w:pPr>
                              <w:pStyle w:val="Masthead"/>
                              <w:rPr>
                                <w:rFonts w:ascii="Lato" w:hAnsi="Lato"/>
                              </w:rPr>
                            </w:pPr>
                          </w:p>
                          <w:p w14:paraId="35595805" w14:textId="77777777" w:rsidR="000848F3" w:rsidRPr="00AA2123" w:rsidRDefault="005B6D74" w:rsidP="00706F62">
                            <w:pPr>
                              <w:pStyle w:val="Masthead"/>
                              <w:rPr>
                                <w:rFonts w:ascii="Lato" w:hAnsi="Lato"/>
                                <w:color w:val="auto"/>
                              </w:rPr>
                            </w:pPr>
                            <w:r w:rsidRPr="00AA2123">
                              <w:rPr>
                                <w:rFonts w:ascii="Lato" w:hAnsi="Lato"/>
                                <w:color w:val="auto"/>
                              </w:rPr>
                              <w:t>Employee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904EF" id="_x0000_t202" coordsize="21600,21600" o:spt="202" path="m,l,21600r21600,l21600,xe">
                <v:stroke joinstyle="miter"/>
                <v:path gradientshapeok="t" o:connecttype="rect"/>
              </v:shapetype>
              <v:shape id="Text Box 276" o:spid="_x0000_s1030"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" fillcolor="#b4c6e7 [1300]">
                <v:textbox inset=",,,0">
                  <w:txbxContent>
                    <w:p w14:paraId="49B81062" w14:textId="77777777" w:rsidR="00706F62" w:rsidRPr="00AA2123" w:rsidRDefault="00706F62" w:rsidP="00706F62">
                      <w:pPr>
                        <w:pStyle w:val="Masthead"/>
                        <w:rPr>
                          <w:rFonts w:ascii="Lato" w:hAnsi="Lato"/>
                        </w:rPr>
                      </w:pPr>
                    </w:p>
                    <w:p w14:paraId="35595805" w14:textId="77777777" w:rsidR="000848F3" w:rsidRPr="00AA2123" w:rsidRDefault="005B6D74" w:rsidP="00706F62">
                      <w:pPr>
                        <w:pStyle w:val="Masthead"/>
                        <w:rPr>
                          <w:rFonts w:ascii="Lato" w:hAnsi="Lato"/>
                          <w:color w:val="auto"/>
                        </w:rPr>
                      </w:pPr>
                      <w:r w:rsidRPr="00AA2123">
                        <w:rPr>
                          <w:rFonts w:ascii="Lato" w:hAnsi="Lato"/>
                          <w:color w:val="auto"/>
                        </w:rPr>
                        <w:t>Employee Newsletter</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2576" behindDoc="0" locked="0" layoutInCell="1" allowOverlap="1" wp14:anchorId="464EFD52" wp14:editId="1A0C8E34">
                <wp:simplePos x="0" y="0"/>
                <wp:positionH relativeFrom="page">
                  <wp:posOffset>594360</wp:posOffset>
                </wp:positionH>
                <wp:positionV relativeFrom="page">
                  <wp:posOffset>571500</wp:posOffset>
                </wp:positionV>
                <wp:extent cx="3314700" cy="231775"/>
                <wp:effectExtent l="3810" t="0" r="0" b="0"/>
                <wp:wrapSquare wrapText="bothSides"/>
                <wp:docPr id="5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57AC" w14:textId="77777777" w:rsidR="000848F3" w:rsidRPr="00AA2123" w:rsidRDefault="000848F3" w:rsidP="009849BC">
                            <w:pPr>
                              <w:pStyle w:val="VolumeandIssue"/>
                              <w:rPr>
                                <w:rFonts w:ascii="Lato" w:hAnsi="Lato"/>
                                <w:color w:val="auto"/>
                              </w:rPr>
                            </w:pPr>
                            <w:r w:rsidRPr="00AA2123">
                              <w:rPr>
                                <w:rFonts w:ascii="Lato" w:hAnsi="Lato"/>
                                <w:color w:val="auto"/>
                              </w:rPr>
                              <w:t>volume 1</w:t>
                            </w:r>
                            <w:r w:rsidR="00706F62" w:rsidRPr="00AA2123">
                              <w:rPr>
                                <w:rFonts w:ascii="Lato" w:hAnsi="Lato"/>
                                <w:color w:val="auto"/>
                              </w:rPr>
                              <w:tab/>
                            </w:r>
                            <w:r w:rsidRPr="00AA2123">
                              <w:rPr>
                                <w:rFonts w:ascii="Lato" w:hAnsi="Lato"/>
                                <w:color w:val="auto"/>
                              </w:rPr>
                              <w:t>issue 2</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4EFD52" id="Text Box 277" o:spid="_x0000_s1031"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" filled="f" stroked="f">
                <v:textbox style="mso-fit-shape-to-text:t">
                  <w:txbxContent>
                    <w:p w14:paraId="711957AC" w14:textId="77777777" w:rsidR="000848F3" w:rsidRPr="00AA2123" w:rsidRDefault="000848F3" w:rsidP="009849BC">
                      <w:pPr>
                        <w:pStyle w:val="VolumeandIssue"/>
                        <w:rPr>
                          <w:rFonts w:ascii="Lato" w:hAnsi="Lato"/>
                          <w:color w:val="auto"/>
                        </w:rPr>
                      </w:pPr>
                      <w:r w:rsidRPr="00AA2123">
                        <w:rPr>
                          <w:rFonts w:ascii="Lato" w:hAnsi="Lato"/>
                          <w:color w:val="auto"/>
                        </w:rPr>
                        <w:t>volume 1</w:t>
                      </w:r>
                      <w:r w:rsidR="00706F62" w:rsidRPr="00AA2123">
                        <w:rPr>
                          <w:rFonts w:ascii="Lato" w:hAnsi="Lato"/>
                          <w:color w:val="auto"/>
                        </w:rPr>
                        <w:tab/>
                      </w:r>
                      <w:r w:rsidRPr="00AA2123">
                        <w:rPr>
                          <w:rFonts w:ascii="Lato" w:hAnsi="Lato"/>
                          <w:color w:val="auto"/>
                        </w:rPr>
                        <w:t>issue 2</w:t>
                      </w:r>
                    </w:p>
                  </w:txbxContent>
                </v:textbox>
                <w10:wrap type="square" anchorx="page" anchory="page"/>
              </v:shape>
            </w:pict>
          </mc:Fallback>
        </mc:AlternateContent>
      </w:r>
      <w:r w:rsidRPr="00AA2123">
        <w:rPr>
          <w:rFonts w:ascii="Lato" w:hAnsi="Lato"/>
          <w:noProof/>
        </w:rPr>
        <mc:AlternateContent>
          <mc:Choice Requires="wps">
            <w:drawing>
              <wp:anchor distT="0" distB="0" distL="114300" distR="114300" simplePos="0" relativeHeight="251680768" behindDoc="1" locked="0" layoutInCell="1" allowOverlap="1" wp14:anchorId="5F590AFB" wp14:editId="0DB58AF0">
                <wp:simplePos x="0" y="0"/>
                <wp:positionH relativeFrom="page">
                  <wp:align>center</wp:align>
                </wp:positionH>
                <wp:positionV relativeFrom="page">
                  <wp:posOffset>365760</wp:posOffset>
                </wp:positionV>
                <wp:extent cx="7086600" cy="1786255"/>
                <wp:effectExtent l="0" t="0" r="0" b="0"/>
                <wp:wrapNone/>
                <wp:docPr id="51"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2CF05" w14:textId="260301F0" w:rsidR="00FC2D17" w:rsidRDefault="00057F51">
                            <w:r>
                              <w:rPr>
                                <w:noProof/>
                              </w:rPr>
                              <w:drawing>
                                <wp:inline distT="0" distB="0" distL="0" distR="0" wp14:anchorId="15EE19D6" wp14:editId="05D06017">
                                  <wp:extent cx="6858000" cy="16002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590AFB" id="Text Box 334" o:spid="_x0000_s1032" type="#_x0000_t202" style="position:absolute;left:0;text-align:left;margin-left:0;margin-top:28.8pt;width:558pt;height:140.65pt;z-index:-2516357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" filled="f" stroked="f">
                <v:textbox style="mso-fit-shape-to-text:t" inset=",7.2pt,,7.2pt">
                  <w:txbxContent>
                    <w:p w14:paraId="21F2CF05" w14:textId="260301F0" w:rsidR="00FC2D17" w:rsidRDefault="00057F51">
                      <w:r>
                        <w:rPr>
                          <w:noProof/>
                        </w:rPr>
                        <w:drawing>
                          <wp:inline distT="0" distB="0" distL="0" distR="0" wp14:anchorId="15EE19D6" wp14:editId="05D06017">
                            <wp:extent cx="6858000" cy="16002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1072" behindDoc="0" locked="0" layoutInCell="1" allowOverlap="1" wp14:anchorId="76072801" wp14:editId="2B334B6B">
                <wp:simplePos x="0" y="0"/>
                <wp:positionH relativeFrom="page">
                  <wp:posOffset>2540000</wp:posOffset>
                </wp:positionH>
                <wp:positionV relativeFrom="page">
                  <wp:posOffset>3149600</wp:posOffset>
                </wp:positionV>
                <wp:extent cx="91440" cy="91440"/>
                <wp:effectExtent l="0" t="0" r="0" b="0"/>
                <wp:wrapNone/>
                <wp:docPr id="5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C9B1B"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2801" id="Text Box 144" o:spid="_x0000_s1033"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" filled="f" stroked="f">
                <v:textbox inset="0,0,0,0">
                  <w:txbxContent>
                    <w:p w14:paraId="49AC9B1B"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8480" behindDoc="0" locked="0" layoutInCell="1" allowOverlap="1" wp14:anchorId="0B96B2FD" wp14:editId="4A34BE91">
                <wp:simplePos x="0" y="0"/>
                <wp:positionH relativeFrom="page">
                  <wp:posOffset>476250</wp:posOffset>
                </wp:positionH>
                <wp:positionV relativeFrom="page">
                  <wp:posOffset>1638300</wp:posOffset>
                </wp:positionV>
                <wp:extent cx="6810375" cy="0"/>
                <wp:effectExtent l="0" t="0" r="0" b="1905"/>
                <wp:wrapNone/>
                <wp:docPr id="49"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7E3CA"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O7StmOb&#10;AQAAJgMAAA4AAAAAAAAAAAAAAAAALgIAAGRycy9lMm9Eb2MueG1sUEsBAi0AFAAGAAgAAAAhAI3Y&#10;0J3gAAAACwEAAA8AAAAAAAAAAAAAAAAA9QMAAGRycy9kb3ducmV2LnhtbFBLBQYAAAAABAAEAPMA&#10;AAACBQAAAAA=&#10;" stroked="f">
                <w10:wrap anchorx="page" anchory="page"/>
              </v:line>
            </w:pict>
          </mc:Fallback>
        </mc:AlternateContent>
      </w:r>
      <w:r w:rsidRPr="00AA2123">
        <w:rPr>
          <w:rFonts w:ascii="Lato" w:hAnsi="Lato"/>
          <w:noProof/>
        </w:rPr>
        <mc:AlternateContent>
          <mc:Choice Requires="wps">
            <w:drawing>
              <wp:anchor distT="0" distB="0" distL="114300" distR="114300" simplePos="0" relativeHeight="251653120" behindDoc="0" locked="0" layoutInCell="1" allowOverlap="1" wp14:anchorId="2F5D5ADE" wp14:editId="4E63E5C7">
                <wp:simplePos x="0" y="0"/>
                <wp:positionH relativeFrom="page">
                  <wp:posOffset>2529840</wp:posOffset>
                </wp:positionH>
                <wp:positionV relativeFrom="page">
                  <wp:posOffset>6601460</wp:posOffset>
                </wp:positionV>
                <wp:extent cx="91440" cy="91440"/>
                <wp:effectExtent l="0" t="635" r="0" b="3175"/>
                <wp:wrapNone/>
                <wp:docPr id="4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475E7"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5ADE" id="Text Box 148" o:spid="_x0000_s1034"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jvEMFusBAADIAwAADgAAAAAAAAAAAAAAAAAuAgAAZHJzL2Uyb0Rv&#10;Yy54bWxQSwECLQAUAAYACAAAACEAUDGbxuAAAAANAQAADwAAAAAAAAAAAAAAAABFBAAAZHJzL2Rv&#10;d25yZXYueG1sUEsFBgAAAAAEAAQA8wAAAFIFAAAAAA==&#10;" filled="f" stroked="f">
                <v:textbox inset="0,0,0,0">
                  <w:txbxContent>
                    <w:p w14:paraId="610475E7"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6672" behindDoc="0" locked="0" layoutInCell="1" allowOverlap="1" wp14:anchorId="2B73D103" wp14:editId="1AC0ABE6">
                <wp:simplePos x="0" y="0"/>
                <wp:positionH relativeFrom="page">
                  <wp:posOffset>594360</wp:posOffset>
                </wp:positionH>
                <wp:positionV relativeFrom="page">
                  <wp:posOffset>2296160</wp:posOffset>
                </wp:positionV>
                <wp:extent cx="1767840" cy="171450"/>
                <wp:effectExtent l="3810" t="0" r="0" b="1270"/>
                <wp:wrapNone/>
                <wp:docPr id="4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F864DF" w14:textId="77777777" w:rsidR="001904ED" w:rsidRPr="006B06B2" w:rsidRDefault="001904ED" w:rsidP="00441886">
                            <w:pPr>
                              <w:pStyle w:val="NewsletterDate"/>
                              <w:rPr>
                                <w:rFonts w:ascii="Lato" w:hAnsi="Lato"/>
                                <w:b/>
                                <w:bCs/>
                                <w:color w:val="auto"/>
                              </w:rPr>
                            </w:pPr>
                            <w:r w:rsidRPr="006B06B2">
                              <w:rPr>
                                <w:rFonts w:ascii="Lato" w:hAnsi="Lato"/>
                                <w:b/>
                                <w:bCs/>
                                <w:color w:val="auto"/>
                              </w:rPr>
                              <w:t>Newsletter Date</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73D103" id="Text Box 324" o:spid="_x0000_s1035" type="#_x0000_t202" style="position:absolute;left:0;text-align:left;margin-left:46.8pt;margin-top:180.8pt;width:139.2pt;height:1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" filled="f" stroked="f">
                <v:textbox style="mso-fit-shape-to-text:t" inset=",0,,0">
                  <w:txbxContent>
                    <w:p w14:paraId="4AF864DF" w14:textId="77777777" w:rsidR="001904ED" w:rsidRPr="006B06B2" w:rsidRDefault="001904ED" w:rsidP="00441886">
                      <w:pPr>
                        <w:pStyle w:val="NewsletterDate"/>
                        <w:rPr>
                          <w:rFonts w:ascii="Lato" w:hAnsi="Lato"/>
                          <w:b/>
                          <w:bCs/>
                          <w:color w:val="auto"/>
                        </w:rPr>
                      </w:pPr>
                      <w:r w:rsidRPr="006B06B2">
                        <w:rPr>
                          <w:rFonts w:ascii="Lato" w:hAnsi="Lato"/>
                          <w:b/>
                          <w:bCs/>
                          <w:color w:val="auto"/>
                        </w:rPr>
                        <w:t>Newsletter Date</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0528" behindDoc="0" locked="0" layoutInCell="1" allowOverlap="1" wp14:anchorId="15263C2E" wp14:editId="10813628">
                <wp:simplePos x="0" y="0"/>
                <wp:positionH relativeFrom="page">
                  <wp:posOffset>594360</wp:posOffset>
                </wp:positionH>
                <wp:positionV relativeFrom="page">
                  <wp:posOffset>6520815</wp:posOffset>
                </wp:positionV>
                <wp:extent cx="1743710" cy="923290"/>
                <wp:effectExtent l="3810" t="3810" r="0" b="0"/>
                <wp:wrapNone/>
                <wp:docPr id="46"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F22E4" w14:textId="77777777" w:rsidR="00EB0DB1" w:rsidRPr="006B06B2" w:rsidRDefault="005E19FD" w:rsidP="005E19FD">
                            <w:pPr>
                              <w:pStyle w:val="Pullquote"/>
                              <w:rPr>
                                <w:rFonts w:ascii="Lato" w:hAnsi="Lato"/>
                                <w:b/>
                                <w:bCs/>
                                <w:color w:val="auto"/>
                              </w:rPr>
                            </w:pPr>
                            <w:r w:rsidRPr="006B06B2">
                              <w:rPr>
                                <w:rFonts w:ascii="Lato" w:hAnsi="Lato"/>
                                <w:b/>
                                <w:bCs/>
                                <w:color w:val="auto"/>
                              </w:rPr>
                              <w:t>E</w:t>
                            </w:r>
                            <w:r w:rsidR="00EB0DB1" w:rsidRPr="006B06B2">
                              <w:rPr>
                                <w:rFonts w:ascii="Lato" w:hAnsi="Lato"/>
                                <w:b/>
                                <w:bCs/>
                                <w:color w:val="auto"/>
                              </w:rPr>
                              <w:t>xcerpt text from the main text of a story to draw a r</w:t>
                            </w:r>
                            <w:r w:rsidR="00706F62" w:rsidRPr="006B06B2">
                              <w:rPr>
                                <w:rFonts w:ascii="Lato" w:hAnsi="Lato"/>
                                <w:b/>
                                <w:bCs/>
                                <w:color w:val="auto"/>
                              </w:rPr>
                              <w:t>eader’s attention to the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263C2E" id="Text Box 273" o:spid="_x0000_s1036" type="#_x0000_t202" style="position:absolute;left:0;text-align:left;margin-left:46.8pt;margin-top:513.45pt;width:137.3pt;height:7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" filled="f" stroked="f">
                <v:textbox style="mso-fit-shape-to-text:t">
                  <w:txbxContent>
                    <w:p w14:paraId="31EF22E4" w14:textId="77777777" w:rsidR="00EB0DB1" w:rsidRPr="006B06B2" w:rsidRDefault="005E19FD" w:rsidP="005E19FD">
                      <w:pPr>
                        <w:pStyle w:val="Pullquote"/>
                        <w:rPr>
                          <w:rFonts w:ascii="Lato" w:hAnsi="Lato"/>
                          <w:b/>
                          <w:bCs/>
                          <w:color w:val="auto"/>
                        </w:rPr>
                      </w:pPr>
                      <w:r w:rsidRPr="006B06B2">
                        <w:rPr>
                          <w:rFonts w:ascii="Lato" w:hAnsi="Lato"/>
                          <w:b/>
                          <w:bCs/>
                          <w:color w:val="auto"/>
                        </w:rPr>
                        <w:t>E</w:t>
                      </w:r>
                      <w:r w:rsidR="00EB0DB1" w:rsidRPr="006B06B2">
                        <w:rPr>
                          <w:rFonts w:ascii="Lato" w:hAnsi="Lato"/>
                          <w:b/>
                          <w:bCs/>
                          <w:color w:val="auto"/>
                        </w:rPr>
                        <w:t>xcerpt text from the main text of a story to draw a r</w:t>
                      </w:r>
                      <w:r w:rsidR="00706F62" w:rsidRPr="006B06B2">
                        <w:rPr>
                          <w:rFonts w:ascii="Lato" w:hAnsi="Lato"/>
                          <w:b/>
                          <w:bCs/>
                          <w:color w:val="auto"/>
                        </w:rPr>
                        <w:t>eader’s attention to the page.</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9504" behindDoc="0" locked="0" layoutInCell="1" allowOverlap="1" wp14:anchorId="76DF6D40" wp14:editId="6FB4A895">
                <wp:simplePos x="0" y="0"/>
                <wp:positionH relativeFrom="page">
                  <wp:posOffset>594360</wp:posOffset>
                </wp:positionH>
                <wp:positionV relativeFrom="page">
                  <wp:posOffset>3117850</wp:posOffset>
                </wp:positionV>
                <wp:extent cx="1992630" cy="2307590"/>
                <wp:effectExtent l="3810" t="1270" r="3810" b="0"/>
                <wp:wrapSquare wrapText="bothSides"/>
                <wp:docPr id="45"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30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13F3C034" w14:textId="77777777" w:rsidR="000848F3" w:rsidRPr="006B06B2" w:rsidRDefault="000848F3" w:rsidP="009849BC">
                            <w:pPr>
                              <w:pStyle w:val="TOCHeading"/>
                              <w:rPr>
                                <w:rFonts w:ascii="Lato" w:hAnsi="Lato"/>
                                <w:b/>
                                <w:bCs/>
                                <w:color w:val="auto"/>
                              </w:rPr>
                            </w:pPr>
                            <w:r w:rsidRPr="006B06B2">
                              <w:rPr>
                                <w:rFonts w:ascii="Lato" w:hAnsi="Lato"/>
                                <w:b/>
                                <w:bCs/>
                                <w:color w:val="auto"/>
                              </w:rPr>
                              <w:t>Inside This Issue</w:t>
                            </w:r>
                          </w:p>
                          <w:p w14:paraId="09213D3F" w14:textId="77777777" w:rsidR="00DF29F7" w:rsidRPr="006B06B2" w:rsidRDefault="00DF29F7" w:rsidP="00424848">
                            <w:pPr>
                              <w:pStyle w:val="TOCText"/>
                              <w:tabs>
                                <w:tab w:val="left" w:pos="588"/>
                              </w:tabs>
                              <w:ind w:left="-12"/>
                              <w:rPr>
                                <w:rStyle w:val="TOCNumberChar"/>
                                <w:rFonts w:ascii="Lato" w:hAnsi="Lato"/>
                                <w:bCs/>
                              </w:rPr>
                            </w:pPr>
                            <w:r w:rsidRPr="006B06B2">
                              <w:rPr>
                                <w:rStyle w:val="TOCNumberChar"/>
                                <w:rFonts w:ascii="Lato" w:hAnsi="Lato"/>
                                <w:bCs/>
                              </w:rPr>
                              <w:t>1</w:t>
                            </w:r>
                            <w:r w:rsidRPr="006B06B2">
                              <w:rPr>
                                <w:rStyle w:val="TOCNumberChar"/>
                                <w:rFonts w:ascii="Lato" w:hAnsi="Lato"/>
                                <w:bCs/>
                              </w:rPr>
                              <w:tab/>
                            </w:r>
                            <w:r w:rsidRPr="006B06B2">
                              <w:rPr>
                                <w:rFonts w:ascii="Lato" w:hAnsi="Lato"/>
                                <w:b/>
                                <w:bCs/>
                              </w:rPr>
                              <w:t>Message from the President</w:t>
                            </w:r>
                          </w:p>
                          <w:p w14:paraId="5B374FC2"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2</w:t>
                            </w:r>
                            <w:r w:rsidR="00103E9E" w:rsidRPr="006B06B2">
                              <w:rPr>
                                <w:rFonts w:ascii="Lato" w:hAnsi="Lato"/>
                                <w:b/>
                                <w:bCs/>
                              </w:rPr>
                              <w:tab/>
                            </w:r>
                            <w:r w:rsidR="00AA4F0B" w:rsidRPr="006B06B2">
                              <w:rPr>
                                <w:rFonts w:ascii="Lato" w:hAnsi="Lato"/>
                                <w:b/>
                                <w:bCs/>
                              </w:rPr>
                              <w:t>Employee News</w:t>
                            </w:r>
                          </w:p>
                          <w:p w14:paraId="73FBB651"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2</w:t>
                            </w:r>
                            <w:r w:rsidR="00103E9E" w:rsidRPr="006B06B2">
                              <w:rPr>
                                <w:rFonts w:ascii="Lato" w:hAnsi="Lato"/>
                                <w:b/>
                                <w:bCs/>
                              </w:rPr>
                              <w:tab/>
                            </w:r>
                            <w:r w:rsidR="00B97AF1" w:rsidRPr="006B06B2">
                              <w:rPr>
                                <w:rFonts w:ascii="Lato" w:hAnsi="Lato"/>
                                <w:b/>
                                <w:bCs/>
                              </w:rPr>
                              <w:t>Department</w:t>
                            </w:r>
                            <w:r w:rsidR="00AA4F0B" w:rsidRPr="006B06B2">
                              <w:rPr>
                                <w:rFonts w:ascii="Lato" w:hAnsi="Lato"/>
                                <w:b/>
                                <w:bCs/>
                              </w:rPr>
                              <w:t xml:space="preserve"> Profile</w:t>
                            </w:r>
                          </w:p>
                          <w:p w14:paraId="1A8E3066" w14:textId="77777777" w:rsidR="00B97AF1" w:rsidRPr="006B06B2" w:rsidRDefault="00B97AF1" w:rsidP="00B97AF1">
                            <w:pPr>
                              <w:pStyle w:val="TOCText"/>
                              <w:tabs>
                                <w:tab w:val="left" w:pos="588"/>
                              </w:tabs>
                              <w:ind w:left="-12"/>
                              <w:rPr>
                                <w:rFonts w:ascii="Lato" w:hAnsi="Lato"/>
                                <w:b/>
                                <w:bCs/>
                              </w:rPr>
                            </w:pPr>
                            <w:r w:rsidRPr="006B06B2">
                              <w:rPr>
                                <w:rStyle w:val="TOCNumberChar"/>
                                <w:rFonts w:ascii="Lato" w:hAnsi="Lato"/>
                                <w:bCs/>
                              </w:rPr>
                              <w:t>2</w:t>
                            </w:r>
                            <w:r w:rsidRPr="006B06B2">
                              <w:rPr>
                                <w:rFonts w:ascii="Lato" w:hAnsi="Lato"/>
                                <w:b/>
                                <w:bCs/>
                              </w:rPr>
                              <w:tab/>
                              <w:t>Industry News</w:t>
                            </w:r>
                          </w:p>
                          <w:p w14:paraId="5BE36CFB"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3</w:t>
                            </w:r>
                            <w:r w:rsidR="00103E9E" w:rsidRPr="006B06B2">
                              <w:rPr>
                                <w:rFonts w:ascii="Lato" w:hAnsi="Lato"/>
                                <w:b/>
                                <w:bCs/>
                              </w:rPr>
                              <w:tab/>
                            </w:r>
                            <w:r w:rsidR="00B97AF1" w:rsidRPr="006B06B2">
                              <w:rPr>
                                <w:rFonts w:ascii="Lato" w:hAnsi="Lato"/>
                                <w:b/>
                                <w:bCs/>
                              </w:rPr>
                              <w:t>Employee Profile</w:t>
                            </w:r>
                          </w:p>
                          <w:p w14:paraId="3ED8AE4D" w14:textId="77777777" w:rsidR="00103E9E" w:rsidRPr="006B06B2" w:rsidRDefault="00EB0DB1" w:rsidP="00103E9E">
                            <w:pPr>
                              <w:pStyle w:val="TOCText"/>
                              <w:tabs>
                                <w:tab w:val="left" w:pos="588"/>
                              </w:tabs>
                              <w:ind w:left="-12"/>
                              <w:rPr>
                                <w:rFonts w:ascii="Lato" w:hAnsi="Lato"/>
                                <w:b/>
                                <w:bCs/>
                              </w:rPr>
                            </w:pPr>
                            <w:r w:rsidRPr="006B06B2">
                              <w:rPr>
                                <w:rStyle w:val="TOCNumberChar"/>
                                <w:rFonts w:ascii="Lato" w:hAnsi="Lato"/>
                                <w:bCs/>
                              </w:rPr>
                              <w:t>3</w:t>
                            </w:r>
                            <w:r w:rsidR="00103E9E" w:rsidRPr="006B06B2">
                              <w:rPr>
                                <w:rFonts w:ascii="Lato" w:hAnsi="Lato"/>
                                <w:b/>
                                <w:bCs/>
                              </w:rPr>
                              <w:tab/>
                            </w:r>
                            <w:r w:rsidR="00AA4F0B" w:rsidRPr="006B06B2">
                              <w:rPr>
                                <w:rFonts w:ascii="Lato" w:hAnsi="Lato"/>
                                <w:b/>
                                <w:bCs/>
                              </w:rPr>
                              <w:t>News from HR</w:t>
                            </w:r>
                          </w:p>
                          <w:p w14:paraId="19A3A700" w14:textId="77777777" w:rsidR="00EB0DB1" w:rsidRPr="006B06B2" w:rsidRDefault="00EB0DB1" w:rsidP="00EB0DB1">
                            <w:pPr>
                              <w:pStyle w:val="TOCText"/>
                              <w:tabs>
                                <w:tab w:val="left" w:pos="588"/>
                              </w:tabs>
                              <w:ind w:left="-12"/>
                              <w:rPr>
                                <w:rFonts w:ascii="Lato" w:hAnsi="Lato"/>
                                <w:b/>
                                <w:bCs/>
                              </w:rPr>
                            </w:pPr>
                            <w:r w:rsidRPr="006B06B2">
                              <w:rPr>
                                <w:rStyle w:val="TOCNumberChar"/>
                                <w:rFonts w:ascii="Lato" w:hAnsi="Lato"/>
                                <w:bCs/>
                              </w:rPr>
                              <w:t>4</w:t>
                            </w:r>
                            <w:r w:rsidRPr="006B06B2">
                              <w:rPr>
                                <w:rFonts w:ascii="Lato" w:hAnsi="Lato"/>
                                <w:b/>
                                <w:bCs/>
                              </w:rPr>
                              <w:tab/>
                            </w:r>
                            <w:r w:rsidR="00AA4F0B" w:rsidRPr="006B06B2">
                              <w:rPr>
                                <w:rFonts w:ascii="Lato" w:hAnsi="Lato"/>
                                <w:b/>
                                <w:bCs/>
                              </w:rPr>
                              <w:t>Birthdays and Anniversaries</w:t>
                            </w:r>
                          </w:p>
                          <w:p w14:paraId="364A7B79" w14:textId="77777777" w:rsidR="00103E9E" w:rsidRPr="006B06B2" w:rsidRDefault="00EB0DB1" w:rsidP="00AA4F0B">
                            <w:pPr>
                              <w:pStyle w:val="TOCText"/>
                              <w:tabs>
                                <w:tab w:val="left" w:pos="588"/>
                              </w:tabs>
                              <w:ind w:left="-12"/>
                              <w:rPr>
                                <w:rFonts w:ascii="Lato" w:hAnsi="Lato"/>
                                <w:b/>
                                <w:bCs/>
                              </w:rPr>
                            </w:pPr>
                            <w:r w:rsidRPr="006B06B2">
                              <w:rPr>
                                <w:rStyle w:val="TOCNumberChar"/>
                                <w:rFonts w:ascii="Lato" w:hAnsi="Lato"/>
                                <w:bCs/>
                              </w:rPr>
                              <w:t>4</w:t>
                            </w:r>
                            <w:r w:rsidRPr="006B06B2">
                              <w:rPr>
                                <w:rFonts w:ascii="Lato" w:hAnsi="Lato"/>
                                <w:b/>
                                <w:bCs/>
                              </w:rPr>
                              <w:tab/>
                            </w:r>
                            <w:r w:rsidR="00AA4F0B" w:rsidRPr="006B06B2">
                              <w:rPr>
                                <w:rFonts w:ascii="Lato" w:hAnsi="Lato"/>
                                <w:b/>
                                <w:bCs/>
                              </w:rPr>
                              <w:t>Upcoming Events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DF6D40" id="Text Box 271" o:spid="_x0000_s1037" type="#_x0000_t202" style="position:absolute;left:0;text-align:left;margin-left:46.8pt;margin-top:245.5pt;width:156.9pt;height:18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" filled="f" stroked="f" strokecolor="#c30">
                <v:textbox style="mso-fit-shape-to-text:t">
                  <w:txbxContent>
                    <w:p w14:paraId="13F3C034" w14:textId="77777777" w:rsidR="000848F3" w:rsidRPr="006B06B2" w:rsidRDefault="000848F3" w:rsidP="009849BC">
                      <w:pPr>
                        <w:pStyle w:val="TOCHeading"/>
                        <w:rPr>
                          <w:rFonts w:ascii="Lato" w:hAnsi="Lato"/>
                          <w:b/>
                          <w:bCs/>
                          <w:color w:val="auto"/>
                        </w:rPr>
                      </w:pPr>
                      <w:r w:rsidRPr="006B06B2">
                        <w:rPr>
                          <w:rFonts w:ascii="Lato" w:hAnsi="Lato"/>
                          <w:b/>
                          <w:bCs/>
                          <w:color w:val="auto"/>
                        </w:rPr>
                        <w:t>Inside This Issue</w:t>
                      </w:r>
                    </w:p>
                    <w:p w14:paraId="09213D3F" w14:textId="77777777" w:rsidR="00DF29F7" w:rsidRPr="006B06B2" w:rsidRDefault="00DF29F7" w:rsidP="00424848">
                      <w:pPr>
                        <w:pStyle w:val="TOCText"/>
                        <w:tabs>
                          <w:tab w:val="left" w:pos="588"/>
                        </w:tabs>
                        <w:ind w:left="-12"/>
                        <w:rPr>
                          <w:rStyle w:val="TOCNumberChar"/>
                          <w:rFonts w:ascii="Lato" w:hAnsi="Lato"/>
                          <w:bCs/>
                        </w:rPr>
                      </w:pPr>
                      <w:r w:rsidRPr="006B06B2">
                        <w:rPr>
                          <w:rStyle w:val="TOCNumberChar"/>
                          <w:rFonts w:ascii="Lato" w:hAnsi="Lato"/>
                          <w:bCs/>
                        </w:rPr>
                        <w:t>1</w:t>
                      </w:r>
                      <w:r w:rsidRPr="006B06B2">
                        <w:rPr>
                          <w:rStyle w:val="TOCNumberChar"/>
                          <w:rFonts w:ascii="Lato" w:hAnsi="Lato"/>
                          <w:bCs/>
                        </w:rPr>
                        <w:tab/>
                      </w:r>
                      <w:r w:rsidRPr="006B06B2">
                        <w:rPr>
                          <w:rFonts w:ascii="Lato" w:hAnsi="Lato"/>
                          <w:b/>
                          <w:bCs/>
                        </w:rPr>
                        <w:t>Message from the President</w:t>
                      </w:r>
                    </w:p>
                    <w:p w14:paraId="5B374FC2"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2</w:t>
                      </w:r>
                      <w:r w:rsidR="00103E9E" w:rsidRPr="006B06B2">
                        <w:rPr>
                          <w:rFonts w:ascii="Lato" w:hAnsi="Lato"/>
                          <w:b/>
                          <w:bCs/>
                        </w:rPr>
                        <w:tab/>
                      </w:r>
                      <w:r w:rsidR="00AA4F0B" w:rsidRPr="006B06B2">
                        <w:rPr>
                          <w:rFonts w:ascii="Lato" w:hAnsi="Lato"/>
                          <w:b/>
                          <w:bCs/>
                        </w:rPr>
                        <w:t>Employee News</w:t>
                      </w:r>
                    </w:p>
                    <w:p w14:paraId="73FBB651"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2</w:t>
                      </w:r>
                      <w:r w:rsidR="00103E9E" w:rsidRPr="006B06B2">
                        <w:rPr>
                          <w:rFonts w:ascii="Lato" w:hAnsi="Lato"/>
                          <w:b/>
                          <w:bCs/>
                        </w:rPr>
                        <w:tab/>
                      </w:r>
                      <w:r w:rsidR="00B97AF1" w:rsidRPr="006B06B2">
                        <w:rPr>
                          <w:rFonts w:ascii="Lato" w:hAnsi="Lato"/>
                          <w:b/>
                          <w:bCs/>
                        </w:rPr>
                        <w:t>Department</w:t>
                      </w:r>
                      <w:r w:rsidR="00AA4F0B" w:rsidRPr="006B06B2">
                        <w:rPr>
                          <w:rFonts w:ascii="Lato" w:hAnsi="Lato"/>
                          <w:b/>
                          <w:bCs/>
                        </w:rPr>
                        <w:t xml:space="preserve"> Profile</w:t>
                      </w:r>
                    </w:p>
                    <w:p w14:paraId="1A8E3066" w14:textId="77777777" w:rsidR="00B97AF1" w:rsidRPr="006B06B2" w:rsidRDefault="00B97AF1" w:rsidP="00B97AF1">
                      <w:pPr>
                        <w:pStyle w:val="TOCText"/>
                        <w:tabs>
                          <w:tab w:val="left" w:pos="588"/>
                        </w:tabs>
                        <w:ind w:left="-12"/>
                        <w:rPr>
                          <w:rFonts w:ascii="Lato" w:hAnsi="Lato"/>
                          <w:b/>
                          <w:bCs/>
                        </w:rPr>
                      </w:pPr>
                      <w:r w:rsidRPr="006B06B2">
                        <w:rPr>
                          <w:rStyle w:val="TOCNumberChar"/>
                          <w:rFonts w:ascii="Lato" w:hAnsi="Lato"/>
                          <w:bCs/>
                        </w:rPr>
                        <w:t>2</w:t>
                      </w:r>
                      <w:r w:rsidRPr="006B06B2">
                        <w:rPr>
                          <w:rFonts w:ascii="Lato" w:hAnsi="Lato"/>
                          <w:b/>
                          <w:bCs/>
                        </w:rPr>
                        <w:tab/>
                        <w:t>Industry News</w:t>
                      </w:r>
                    </w:p>
                    <w:p w14:paraId="5BE36CFB" w14:textId="77777777" w:rsidR="00103E9E" w:rsidRPr="006B06B2" w:rsidRDefault="00EB0DB1" w:rsidP="00424848">
                      <w:pPr>
                        <w:pStyle w:val="TOCText"/>
                        <w:tabs>
                          <w:tab w:val="left" w:pos="588"/>
                        </w:tabs>
                        <w:ind w:left="-12"/>
                        <w:rPr>
                          <w:rFonts w:ascii="Lato" w:hAnsi="Lato"/>
                          <w:b/>
                          <w:bCs/>
                        </w:rPr>
                      </w:pPr>
                      <w:r w:rsidRPr="006B06B2">
                        <w:rPr>
                          <w:rStyle w:val="TOCNumberChar"/>
                          <w:rFonts w:ascii="Lato" w:hAnsi="Lato"/>
                          <w:bCs/>
                        </w:rPr>
                        <w:t>3</w:t>
                      </w:r>
                      <w:r w:rsidR="00103E9E" w:rsidRPr="006B06B2">
                        <w:rPr>
                          <w:rFonts w:ascii="Lato" w:hAnsi="Lato"/>
                          <w:b/>
                          <w:bCs/>
                        </w:rPr>
                        <w:tab/>
                      </w:r>
                      <w:r w:rsidR="00B97AF1" w:rsidRPr="006B06B2">
                        <w:rPr>
                          <w:rFonts w:ascii="Lato" w:hAnsi="Lato"/>
                          <w:b/>
                          <w:bCs/>
                        </w:rPr>
                        <w:t>Employee Profile</w:t>
                      </w:r>
                    </w:p>
                    <w:p w14:paraId="3ED8AE4D" w14:textId="77777777" w:rsidR="00103E9E" w:rsidRPr="006B06B2" w:rsidRDefault="00EB0DB1" w:rsidP="00103E9E">
                      <w:pPr>
                        <w:pStyle w:val="TOCText"/>
                        <w:tabs>
                          <w:tab w:val="left" w:pos="588"/>
                        </w:tabs>
                        <w:ind w:left="-12"/>
                        <w:rPr>
                          <w:rFonts w:ascii="Lato" w:hAnsi="Lato"/>
                          <w:b/>
                          <w:bCs/>
                        </w:rPr>
                      </w:pPr>
                      <w:r w:rsidRPr="006B06B2">
                        <w:rPr>
                          <w:rStyle w:val="TOCNumberChar"/>
                          <w:rFonts w:ascii="Lato" w:hAnsi="Lato"/>
                          <w:bCs/>
                        </w:rPr>
                        <w:t>3</w:t>
                      </w:r>
                      <w:r w:rsidR="00103E9E" w:rsidRPr="006B06B2">
                        <w:rPr>
                          <w:rFonts w:ascii="Lato" w:hAnsi="Lato"/>
                          <w:b/>
                          <w:bCs/>
                        </w:rPr>
                        <w:tab/>
                      </w:r>
                      <w:r w:rsidR="00AA4F0B" w:rsidRPr="006B06B2">
                        <w:rPr>
                          <w:rFonts w:ascii="Lato" w:hAnsi="Lato"/>
                          <w:b/>
                          <w:bCs/>
                        </w:rPr>
                        <w:t>News from HR</w:t>
                      </w:r>
                    </w:p>
                    <w:p w14:paraId="19A3A700" w14:textId="77777777" w:rsidR="00EB0DB1" w:rsidRPr="006B06B2" w:rsidRDefault="00EB0DB1" w:rsidP="00EB0DB1">
                      <w:pPr>
                        <w:pStyle w:val="TOCText"/>
                        <w:tabs>
                          <w:tab w:val="left" w:pos="588"/>
                        </w:tabs>
                        <w:ind w:left="-12"/>
                        <w:rPr>
                          <w:rFonts w:ascii="Lato" w:hAnsi="Lato"/>
                          <w:b/>
                          <w:bCs/>
                        </w:rPr>
                      </w:pPr>
                      <w:r w:rsidRPr="006B06B2">
                        <w:rPr>
                          <w:rStyle w:val="TOCNumberChar"/>
                          <w:rFonts w:ascii="Lato" w:hAnsi="Lato"/>
                          <w:bCs/>
                        </w:rPr>
                        <w:t>4</w:t>
                      </w:r>
                      <w:r w:rsidRPr="006B06B2">
                        <w:rPr>
                          <w:rFonts w:ascii="Lato" w:hAnsi="Lato"/>
                          <w:b/>
                          <w:bCs/>
                        </w:rPr>
                        <w:tab/>
                      </w:r>
                      <w:r w:rsidR="00AA4F0B" w:rsidRPr="006B06B2">
                        <w:rPr>
                          <w:rFonts w:ascii="Lato" w:hAnsi="Lato"/>
                          <w:b/>
                          <w:bCs/>
                        </w:rPr>
                        <w:t>Birthdays and Anniversaries</w:t>
                      </w:r>
                    </w:p>
                    <w:p w14:paraId="364A7B79" w14:textId="77777777" w:rsidR="00103E9E" w:rsidRPr="006B06B2" w:rsidRDefault="00EB0DB1" w:rsidP="00AA4F0B">
                      <w:pPr>
                        <w:pStyle w:val="TOCText"/>
                        <w:tabs>
                          <w:tab w:val="left" w:pos="588"/>
                        </w:tabs>
                        <w:ind w:left="-12"/>
                        <w:rPr>
                          <w:rFonts w:ascii="Lato" w:hAnsi="Lato"/>
                          <w:b/>
                          <w:bCs/>
                        </w:rPr>
                      </w:pPr>
                      <w:r w:rsidRPr="006B06B2">
                        <w:rPr>
                          <w:rStyle w:val="TOCNumberChar"/>
                          <w:rFonts w:ascii="Lato" w:hAnsi="Lato"/>
                          <w:bCs/>
                        </w:rPr>
                        <w:t>4</w:t>
                      </w:r>
                      <w:r w:rsidRPr="006B06B2">
                        <w:rPr>
                          <w:rFonts w:ascii="Lato" w:hAnsi="Lato"/>
                          <w:b/>
                          <w:bCs/>
                        </w:rPr>
                        <w:tab/>
                      </w:r>
                      <w:r w:rsidR="00AA4F0B" w:rsidRPr="006B06B2">
                        <w:rPr>
                          <w:rFonts w:ascii="Lato" w:hAnsi="Lato"/>
                          <w:b/>
                          <w:bCs/>
                        </w:rPr>
                        <w:t>Upcoming Events</w:t>
                      </w:r>
                    </w:p>
                  </w:txbxContent>
                </v:textbox>
                <w10:wrap type="square" anchorx="page" anchory="page"/>
              </v:shape>
            </w:pict>
          </mc:Fallback>
        </mc:AlternateContent>
      </w:r>
      <w:r w:rsidR="005B7866" w:rsidRPr="00AA2123">
        <w:rPr>
          <w:rFonts w:ascii="Lato" w:hAnsi="Lato"/>
          <w:noProof/>
        </w:rPr>
        <w:br w:type="page"/>
      </w:r>
      <w:r w:rsidRPr="00AA2123">
        <w:rPr>
          <w:rFonts w:ascii="Lato" w:hAnsi="Lato"/>
          <w:noProof/>
        </w:rPr>
        <w:lastRenderedPageBreak/>
        <mc:AlternateContent>
          <mc:Choice Requires="wps">
            <w:drawing>
              <wp:anchor distT="0" distB="0" distL="114300" distR="114300" simplePos="0" relativeHeight="251678720" behindDoc="0" locked="0" layoutInCell="1" allowOverlap="1" wp14:anchorId="746F2775" wp14:editId="71A9E75F">
                <wp:simplePos x="0" y="0"/>
                <wp:positionH relativeFrom="page">
                  <wp:posOffset>2926080</wp:posOffset>
                </wp:positionH>
                <wp:positionV relativeFrom="page">
                  <wp:posOffset>7086600</wp:posOffset>
                </wp:positionV>
                <wp:extent cx="4114800" cy="274320"/>
                <wp:effectExtent l="1905" t="0" r="0" b="3810"/>
                <wp:wrapNone/>
                <wp:docPr id="4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0E059" w14:textId="77777777" w:rsidR="00E00888" w:rsidRPr="006B06B2" w:rsidRDefault="003D04CA" w:rsidP="00977220">
                            <w:pPr>
                              <w:pStyle w:val="Heading1"/>
                              <w:rPr>
                                <w:rFonts w:ascii="Lato" w:hAnsi="Lato"/>
                                <w:color w:val="auto"/>
                              </w:rPr>
                            </w:pPr>
                            <w:r w:rsidRPr="006B06B2">
                              <w:rPr>
                                <w:rFonts w:ascii="Lato" w:hAnsi="Lato"/>
                                <w:color w:val="auto"/>
                              </w:rPr>
                              <w:t>Industry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F2775" id="Text Box 330" o:spid="_x0000_s1038" type="#_x0000_t202" style="position:absolute;left:0;text-align:left;margin-left:230.4pt;margin-top:558pt;width:324pt;height:21.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" filled="f" stroked="f">
                <v:textbox inset="0,0,0,0">
                  <w:txbxContent>
                    <w:p w14:paraId="7170E059" w14:textId="77777777" w:rsidR="00E00888" w:rsidRPr="006B06B2" w:rsidRDefault="003D04CA" w:rsidP="00977220">
                      <w:pPr>
                        <w:pStyle w:val="Heading1"/>
                        <w:rPr>
                          <w:rFonts w:ascii="Lato" w:hAnsi="Lato"/>
                          <w:color w:val="auto"/>
                        </w:rPr>
                      </w:pPr>
                      <w:r w:rsidRPr="006B06B2">
                        <w:rPr>
                          <w:rFonts w:ascii="Lato" w:hAnsi="Lato"/>
                          <w:color w:val="auto"/>
                        </w:rPr>
                        <w:t>Industry News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9744" behindDoc="0" locked="0" layoutInCell="1" allowOverlap="1" wp14:anchorId="6749B368" wp14:editId="65213EBF">
                <wp:simplePos x="0" y="0"/>
                <wp:positionH relativeFrom="page">
                  <wp:posOffset>2926080</wp:posOffset>
                </wp:positionH>
                <wp:positionV relativeFrom="page">
                  <wp:posOffset>7388225</wp:posOffset>
                </wp:positionV>
                <wp:extent cx="4114800" cy="1308100"/>
                <wp:effectExtent l="1905" t="4445" r="0" b="1905"/>
                <wp:wrapNone/>
                <wp:docPr id="4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41A2D" w14:textId="77777777" w:rsidR="003D04CA" w:rsidRPr="006B06B2" w:rsidRDefault="0087230D" w:rsidP="003D04CA">
                            <w:pPr>
                              <w:pStyle w:val="BodyText"/>
                              <w:rPr>
                                <w:rFonts w:ascii="Lato" w:hAnsi="Lato"/>
                              </w:rPr>
                            </w:pPr>
                            <w:r w:rsidRPr="006B06B2">
                              <w:rPr>
                                <w:rFonts w:ascii="Lato" w:hAnsi="Lato"/>
                              </w:rPr>
                              <w:t>Highlight</w:t>
                            </w:r>
                            <w:r w:rsidR="003D04CA" w:rsidRPr="006B06B2">
                              <w:rPr>
                                <w:rFonts w:ascii="Lato" w:hAnsi="Lato"/>
                              </w:rPr>
                              <w:t xml:space="preserve"> news about other companies in your industry. This can include news on competitors as well as companies that provide your company with products or service</w:t>
                            </w:r>
                            <w:r w:rsidR="005E19FD" w:rsidRPr="006B06B2">
                              <w:rPr>
                                <w:rFonts w:ascii="Lato" w:hAnsi="Lato"/>
                              </w:rPr>
                              <w:t>s</w:t>
                            </w:r>
                            <w:r w:rsidR="003D04CA" w:rsidRPr="006B06B2">
                              <w:rPr>
                                <w:rFonts w:ascii="Lato" w:hAnsi="Lato"/>
                              </w:rPr>
                              <w:t>.</w:t>
                            </w:r>
                          </w:p>
                          <w:p w14:paraId="611D089D" w14:textId="77777777" w:rsidR="00E00888" w:rsidRPr="006B06B2" w:rsidRDefault="002A0F5E" w:rsidP="003D04CA">
                            <w:pPr>
                              <w:pStyle w:val="BodyText"/>
                              <w:rPr>
                                <w:rFonts w:ascii="Lato" w:hAnsi="Lato"/>
                              </w:rPr>
                            </w:pPr>
                            <w:r w:rsidRPr="006B06B2">
                              <w:rPr>
                                <w:rFonts w:ascii="Lato" w:hAnsi="Lato"/>
                              </w:rPr>
                              <w:t>It can help employees get their job done more efficiently and effectively to k</w:t>
                            </w:r>
                            <w:r w:rsidR="003D04CA" w:rsidRPr="006B06B2">
                              <w:rPr>
                                <w:rFonts w:ascii="Lato" w:hAnsi="Lato"/>
                              </w:rPr>
                              <w:t>now such things as the features of a competitor’s new product, a release date for a new product that c</w:t>
                            </w:r>
                            <w:r w:rsidRPr="006B06B2">
                              <w:rPr>
                                <w:rFonts w:ascii="Lato" w:hAnsi="Lato"/>
                              </w:rPr>
                              <w:t>ould</w:t>
                            </w:r>
                            <w:r w:rsidR="003D04CA" w:rsidRPr="006B06B2">
                              <w:rPr>
                                <w:rFonts w:ascii="Lato" w:hAnsi="Lato"/>
                              </w:rPr>
                              <w:t xml:space="preserve"> help in their work, or innovations that may change how customers work.</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49B368" id="Text Box 331" o:spid="_x0000_s1039" type="#_x0000_t202" style="position:absolute;left:0;text-align:left;margin-left:230.4pt;margin-top:581.75pt;width:324pt;height:10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" filled="f" stroked="f">
                <v:textbox style="mso-fit-shape-to-text:t" inset="0,0,,0">
                  <w:txbxContent>
                    <w:p w14:paraId="60741A2D" w14:textId="77777777" w:rsidR="003D04CA" w:rsidRPr="006B06B2" w:rsidRDefault="0087230D" w:rsidP="003D04CA">
                      <w:pPr>
                        <w:pStyle w:val="BodyText"/>
                        <w:rPr>
                          <w:rFonts w:ascii="Lato" w:hAnsi="Lato"/>
                        </w:rPr>
                      </w:pPr>
                      <w:r w:rsidRPr="006B06B2">
                        <w:rPr>
                          <w:rFonts w:ascii="Lato" w:hAnsi="Lato"/>
                        </w:rPr>
                        <w:t>Highlight</w:t>
                      </w:r>
                      <w:r w:rsidR="003D04CA" w:rsidRPr="006B06B2">
                        <w:rPr>
                          <w:rFonts w:ascii="Lato" w:hAnsi="Lato"/>
                        </w:rPr>
                        <w:t xml:space="preserve"> news about other companies in your industry. This can include news on competitors as well as companies that provide your company with products or service</w:t>
                      </w:r>
                      <w:r w:rsidR="005E19FD" w:rsidRPr="006B06B2">
                        <w:rPr>
                          <w:rFonts w:ascii="Lato" w:hAnsi="Lato"/>
                        </w:rPr>
                        <w:t>s</w:t>
                      </w:r>
                      <w:r w:rsidR="003D04CA" w:rsidRPr="006B06B2">
                        <w:rPr>
                          <w:rFonts w:ascii="Lato" w:hAnsi="Lato"/>
                        </w:rPr>
                        <w:t>.</w:t>
                      </w:r>
                    </w:p>
                    <w:p w14:paraId="611D089D" w14:textId="77777777" w:rsidR="00E00888" w:rsidRPr="006B06B2" w:rsidRDefault="002A0F5E" w:rsidP="003D04CA">
                      <w:pPr>
                        <w:pStyle w:val="BodyText"/>
                        <w:rPr>
                          <w:rFonts w:ascii="Lato" w:hAnsi="Lato"/>
                        </w:rPr>
                      </w:pPr>
                      <w:r w:rsidRPr="006B06B2">
                        <w:rPr>
                          <w:rFonts w:ascii="Lato" w:hAnsi="Lato"/>
                        </w:rPr>
                        <w:t>It can help employees get their job done more efficiently and effectively to k</w:t>
                      </w:r>
                      <w:r w:rsidR="003D04CA" w:rsidRPr="006B06B2">
                        <w:rPr>
                          <w:rFonts w:ascii="Lato" w:hAnsi="Lato"/>
                        </w:rPr>
                        <w:t>now such things as the features of a competitor’s new product, a release date for a new product that c</w:t>
                      </w:r>
                      <w:r w:rsidRPr="006B06B2">
                        <w:rPr>
                          <w:rFonts w:ascii="Lato" w:hAnsi="Lato"/>
                        </w:rPr>
                        <w:t>ould</w:t>
                      </w:r>
                      <w:r w:rsidR="003D04CA" w:rsidRPr="006B06B2">
                        <w:rPr>
                          <w:rFonts w:ascii="Lato" w:hAnsi="Lato"/>
                        </w:rPr>
                        <w:t xml:space="preserve"> help in their work, or innovations that may change how customers work.</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0832" behindDoc="0" locked="0" layoutInCell="1" allowOverlap="1" wp14:anchorId="11747905" wp14:editId="6B73F534">
                <wp:simplePos x="0" y="0"/>
                <wp:positionH relativeFrom="page">
                  <wp:posOffset>2926080</wp:posOffset>
                </wp:positionH>
                <wp:positionV relativeFrom="page">
                  <wp:posOffset>4114800</wp:posOffset>
                </wp:positionV>
                <wp:extent cx="4114800" cy="248920"/>
                <wp:effectExtent l="1905" t="0" r="0" b="63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04CDD" w14:textId="77777777" w:rsidR="005B7866" w:rsidRPr="006B06B2" w:rsidRDefault="00AA4F0B" w:rsidP="00977220">
                            <w:pPr>
                              <w:pStyle w:val="Heading1"/>
                              <w:rPr>
                                <w:rFonts w:ascii="Lato" w:hAnsi="Lato"/>
                                <w:color w:val="auto"/>
                              </w:rPr>
                            </w:pPr>
                            <w:r w:rsidRPr="006B06B2">
                              <w:rPr>
                                <w:rFonts w:ascii="Lato" w:hAnsi="Lato"/>
                                <w:color w:val="auto"/>
                              </w:rPr>
                              <w:t>Department</w:t>
                            </w:r>
                            <w:r w:rsidR="005B6D74" w:rsidRPr="006B06B2">
                              <w:rPr>
                                <w:rFonts w:ascii="Lato" w:hAnsi="Lato"/>
                                <w:color w:val="auto"/>
                              </w:rPr>
                              <w:t xml:space="preserve"> Profile: Name of </w:t>
                            </w:r>
                            <w:r w:rsidRPr="006B06B2">
                              <w:rPr>
                                <w:rFonts w:ascii="Lato" w:hAnsi="Lato"/>
                                <w:color w:val="auto"/>
                              </w:rPr>
                              <w:t>Department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47905" id="Text Box 23" o:spid="_x0000_s1040" type="#_x0000_t202" style="position:absolute;left:0;text-align:left;margin-left:230.4pt;margin-top:324pt;width:324pt;height:19.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" filled="f" stroked="f">
                <v:textbox style="mso-fit-shape-to-text:t" inset="0,0,0,0">
                  <w:txbxContent>
                    <w:p w14:paraId="04304CDD" w14:textId="77777777" w:rsidR="005B7866" w:rsidRPr="006B06B2" w:rsidRDefault="00AA4F0B" w:rsidP="00977220">
                      <w:pPr>
                        <w:pStyle w:val="Heading1"/>
                        <w:rPr>
                          <w:rFonts w:ascii="Lato" w:hAnsi="Lato"/>
                          <w:color w:val="auto"/>
                        </w:rPr>
                      </w:pPr>
                      <w:r w:rsidRPr="006B06B2">
                        <w:rPr>
                          <w:rFonts w:ascii="Lato" w:hAnsi="Lato"/>
                          <w:color w:val="auto"/>
                        </w:rPr>
                        <w:t>Department</w:t>
                      </w:r>
                      <w:r w:rsidR="005B6D74" w:rsidRPr="006B06B2">
                        <w:rPr>
                          <w:rFonts w:ascii="Lato" w:hAnsi="Lato"/>
                          <w:color w:val="auto"/>
                        </w:rPr>
                        <w:t xml:space="preserve"> Profile: Name of </w:t>
                      </w:r>
                      <w:r w:rsidRPr="006B06B2">
                        <w:rPr>
                          <w:rFonts w:ascii="Lato" w:hAnsi="Lato"/>
                          <w:color w:val="auto"/>
                        </w:rPr>
                        <w:t>Department</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39808" behindDoc="0" locked="0" layoutInCell="1" allowOverlap="1" wp14:anchorId="3C537F4C" wp14:editId="54C83881">
                <wp:simplePos x="0" y="0"/>
                <wp:positionH relativeFrom="page">
                  <wp:posOffset>2926080</wp:posOffset>
                </wp:positionH>
                <wp:positionV relativeFrom="page">
                  <wp:posOffset>4412615</wp:posOffset>
                </wp:positionV>
                <wp:extent cx="4114800" cy="2298700"/>
                <wp:effectExtent l="1905" t="635" r="0" b="0"/>
                <wp:wrapNone/>
                <wp:docPr id="4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14522" w14:textId="77777777" w:rsidR="0035492E" w:rsidRPr="006B06B2" w:rsidRDefault="0087230D" w:rsidP="0035492E">
                            <w:pPr>
                              <w:pStyle w:val="BodyText"/>
                              <w:rPr>
                                <w:rFonts w:ascii="Lato" w:hAnsi="Lato"/>
                              </w:rPr>
                            </w:pPr>
                            <w:r w:rsidRPr="006B06B2">
                              <w:rPr>
                                <w:rFonts w:ascii="Lato" w:hAnsi="Lato"/>
                              </w:rPr>
                              <w:t>Profile</w:t>
                            </w:r>
                            <w:r w:rsidR="0035492E" w:rsidRPr="006B06B2">
                              <w:rPr>
                                <w:rFonts w:ascii="Lato" w:hAnsi="Lato"/>
                              </w:rPr>
                              <w:t xml:space="preserve"> </w:t>
                            </w:r>
                            <w:r w:rsidR="00E00888" w:rsidRPr="006B06B2">
                              <w:rPr>
                                <w:rFonts w:ascii="Lato" w:hAnsi="Lato"/>
                              </w:rPr>
                              <w:t>a department</w:t>
                            </w:r>
                            <w:r w:rsidR="0035492E" w:rsidRPr="006B06B2">
                              <w:rPr>
                                <w:rFonts w:ascii="Lato" w:hAnsi="Lato"/>
                              </w:rPr>
                              <w:t xml:space="preserve"> in </w:t>
                            </w:r>
                            <w:r w:rsidRPr="006B06B2">
                              <w:rPr>
                                <w:rFonts w:ascii="Lato" w:hAnsi="Lato"/>
                              </w:rPr>
                              <w:t>your</w:t>
                            </w:r>
                            <w:r w:rsidR="0035492E" w:rsidRPr="006B06B2">
                              <w:rPr>
                                <w:rFonts w:ascii="Lato" w:hAnsi="Lato"/>
                              </w:rPr>
                              <w:t xml:space="preserve"> newsletter</w:t>
                            </w:r>
                            <w:r w:rsidRPr="006B06B2">
                              <w:rPr>
                                <w:rFonts w:ascii="Lato" w:hAnsi="Lato"/>
                              </w:rPr>
                              <w:t xml:space="preserve"> </w:t>
                            </w:r>
                            <w:r w:rsidR="002C02EC" w:rsidRPr="006B06B2">
                              <w:rPr>
                                <w:rFonts w:ascii="Lato" w:hAnsi="Lato"/>
                              </w:rPr>
                              <w:t>to</w:t>
                            </w:r>
                            <w:r w:rsidRPr="006B06B2">
                              <w:rPr>
                                <w:rFonts w:ascii="Lato" w:hAnsi="Lato"/>
                              </w:rPr>
                              <w:t xml:space="preserve"> keep employees informed about what is going on in the company</w:t>
                            </w:r>
                            <w:r w:rsidR="00E00888" w:rsidRPr="006B06B2">
                              <w:rPr>
                                <w:rFonts w:ascii="Lato" w:hAnsi="Lato"/>
                              </w:rPr>
                              <w:t>. Many times, employees only know what is going on in their department and do not see how their work fits into the bigger picture. By sharing information on different department</w:t>
                            </w:r>
                            <w:r w:rsidR="00595FAA" w:rsidRPr="006B06B2">
                              <w:rPr>
                                <w:rFonts w:ascii="Lato" w:hAnsi="Lato"/>
                              </w:rPr>
                              <w:t>s</w:t>
                            </w:r>
                            <w:r w:rsidR="00E00888" w:rsidRPr="006B06B2">
                              <w:rPr>
                                <w:rFonts w:ascii="Lato" w:hAnsi="Lato"/>
                              </w:rPr>
                              <w:t xml:space="preserve">, you can help employees see how </w:t>
                            </w:r>
                            <w:r w:rsidR="002A0F5E" w:rsidRPr="006B06B2">
                              <w:rPr>
                                <w:rFonts w:ascii="Lato" w:hAnsi="Lato"/>
                              </w:rPr>
                              <w:t>departments fit together to form the whole</w:t>
                            </w:r>
                            <w:r w:rsidR="00E00888" w:rsidRPr="006B06B2">
                              <w:rPr>
                                <w:rFonts w:ascii="Lato" w:hAnsi="Lato"/>
                              </w:rPr>
                              <w:t>.</w:t>
                            </w:r>
                            <w:r w:rsidR="007F085E" w:rsidRPr="006B06B2">
                              <w:rPr>
                                <w:rFonts w:ascii="Lato" w:hAnsi="Lato"/>
                              </w:rPr>
                              <w:t xml:space="preserve"> When choosing which </w:t>
                            </w:r>
                            <w:r w:rsidR="00E00888" w:rsidRPr="006B06B2">
                              <w:rPr>
                                <w:rFonts w:ascii="Lato" w:hAnsi="Lato"/>
                              </w:rPr>
                              <w:t>department</w:t>
                            </w:r>
                            <w:r w:rsidR="007F085E" w:rsidRPr="006B06B2">
                              <w:rPr>
                                <w:rFonts w:ascii="Lato" w:hAnsi="Lato"/>
                              </w:rPr>
                              <w:t xml:space="preserve"> to profile each month,</w:t>
                            </w:r>
                            <w:r w:rsidR="00E00888" w:rsidRPr="006B06B2">
                              <w:rPr>
                                <w:rFonts w:ascii="Lato" w:hAnsi="Lato"/>
                              </w:rPr>
                              <w:t xml:space="preserve"> you </w:t>
                            </w:r>
                            <w:r w:rsidR="002A0F5E" w:rsidRPr="006B06B2">
                              <w:rPr>
                                <w:rFonts w:ascii="Lato" w:hAnsi="Lato"/>
                              </w:rPr>
                              <w:t xml:space="preserve">might want to </w:t>
                            </w:r>
                            <w:r w:rsidR="00E00888" w:rsidRPr="006B06B2">
                              <w:rPr>
                                <w:rFonts w:ascii="Lato" w:hAnsi="Lato"/>
                              </w:rPr>
                              <w:t xml:space="preserve">consider how long the department has been in existence </w:t>
                            </w:r>
                            <w:r w:rsidR="007F085E" w:rsidRPr="006B06B2">
                              <w:rPr>
                                <w:rFonts w:ascii="Lato" w:hAnsi="Lato"/>
                              </w:rPr>
                              <w:t xml:space="preserve">(profile new </w:t>
                            </w:r>
                            <w:r w:rsidR="00E00888" w:rsidRPr="006B06B2">
                              <w:rPr>
                                <w:rFonts w:ascii="Lato" w:hAnsi="Lato"/>
                              </w:rPr>
                              <w:t>department</w:t>
                            </w:r>
                            <w:r w:rsidR="002A0F5E" w:rsidRPr="006B06B2">
                              <w:rPr>
                                <w:rFonts w:ascii="Lato" w:hAnsi="Lato"/>
                              </w:rPr>
                              <w:t>s,</w:t>
                            </w:r>
                            <w:r w:rsidR="00E00888" w:rsidRPr="006B06B2">
                              <w:rPr>
                                <w:rFonts w:ascii="Lato" w:hAnsi="Lato"/>
                              </w:rPr>
                              <w:t xml:space="preserve"> or </w:t>
                            </w:r>
                            <w:r w:rsidR="002A0F5E" w:rsidRPr="006B06B2">
                              <w:rPr>
                                <w:rFonts w:ascii="Lato" w:hAnsi="Lato"/>
                              </w:rPr>
                              <w:t xml:space="preserve">profile </w:t>
                            </w:r>
                            <w:r w:rsidR="00E00888" w:rsidRPr="006B06B2">
                              <w:rPr>
                                <w:rFonts w:ascii="Lato" w:hAnsi="Lato"/>
                              </w:rPr>
                              <w:t>established one</w:t>
                            </w:r>
                            <w:r w:rsidR="002A0F5E" w:rsidRPr="006B06B2">
                              <w:rPr>
                                <w:rFonts w:ascii="Lato" w:hAnsi="Lato"/>
                              </w:rPr>
                              <w:t>s in order of their age to show how the company has grown historically</w:t>
                            </w:r>
                            <w:r w:rsidR="00E00888" w:rsidRPr="006B06B2">
                              <w:rPr>
                                <w:rFonts w:ascii="Lato" w:hAnsi="Lato"/>
                              </w:rPr>
                              <w:t>). You can also consider recent department</w:t>
                            </w:r>
                            <w:r w:rsidR="007F085E" w:rsidRPr="006B06B2">
                              <w:rPr>
                                <w:rFonts w:ascii="Lato" w:hAnsi="Lato"/>
                              </w:rPr>
                              <w:t xml:space="preserve"> accomplishments</w:t>
                            </w:r>
                            <w:r w:rsidR="00E00888" w:rsidRPr="006B06B2">
                              <w:rPr>
                                <w:rFonts w:ascii="Lato" w:hAnsi="Lato"/>
                              </w:rPr>
                              <w:t xml:space="preserve"> or upcoming deadlines</w:t>
                            </w:r>
                            <w:r w:rsidR="007F085E" w:rsidRPr="006B06B2">
                              <w:rPr>
                                <w:rFonts w:ascii="Lato" w:hAnsi="Lato"/>
                              </w:rPr>
                              <w:t>.</w:t>
                            </w:r>
                          </w:p>
                          <w:p w14:paraId="44F62668" w14:textId="77777777" w:rsidR="000A61EC" w:rsidRPr="006B06B2" w:rsidRDefault="0035492E" w:rsidP="00103E9E">
                            <w:pPr>
                              <w:pStyle w:val="BodyText"/>
                              <w:rPr>
                                <w:rFonts w:ascii="Lato" w:hAnsi="Lato"/>
                              </w:rPr>
                            </w:pPr>
                            <w:r w:rsidRPr="006B06B2">
                              <w:rPr>
                                <w:rFonts w:ascii="Lato" w:hAnsi="Lato"/>
                              </w:rPr>
                              <w:t xml:space="preserve">In a </w:t>
                            </w:r>
                            <w:r w:rsidR="00E00888" w:rsidRPr="006B06B2">
                              <w:rPr>
                                <w:rFonts w:ascii="Lato" w:hAnsi="Lato"/>
                              </w:rPr>
                              <w:t>department</w:t>
                            </w:r>
                            <w:r w:rsidRPr="006B06B2">
                              <w:rPr>
                                <w:rFonts w:ascii="Lato" w:hAnsi="Lato"/>
                              </w:rPr>
                              <w:t xml:space="preserve"> profile, share</w:t>
                            </w:r>
                            <w:r w:rsidR="005715BA" w:rsidRPr="006B06B2">
                              <w:rPr>
                                <w:rFonts w:ascii="Lato" w:hAnsi="Lato"/>
                              </w:rPr>
                              <w:t xml:space="preserve"> i</w:t>
                            </w:r>
                            <w:r w:rsidR="00E00888" w:rsidRPr="006B06B2">
                              <w:rPr>
                                <w:rFonts w:ascii="Lato" w:hAnsi="Lato"/>
                              </w:rPr>
                              <w:t>nformation about employees who work in the department, main projects on which the employees in the department are working, and the history of the department, including past accomplishments</w:t>
                            </w:r>
                            <w:r w:rsidR="005715BA" w:rsidRPr="006B06B2">
                              <w:rPr>
                                <w:rFonts w:ascii="Lato" w:hAnsi="Lato"/>
                              </w:rPr>
                              <w:t>.</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537F4C" id="Text Box 22" o:spid="_x0000_s1041" type="#_x0000_t202" style="position:absolute;left:0;text-align:left;margin-left:230.4pt;margin-top:347.45pt;width:324pt;height:18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" filled="f" stroked="f">
                <v:textbox style="mso-fit-shape-to-text:t" inset="0,0,,0">
                  <w:txbxContent>
                    <w:p w14:paraId="6AF14522" w14:textId="77777777" w:rsidR="0035492E" w:rsidRPr="006B06B2" w:rsidRDefault="0087230D" w:rsidP="0035492E">
                      <w:pPr>
                        <w:pStyle w:val="BodyText"/>
                        <w:rPr>
                          <w:rFonts w:ascii="Lato" w:hAnsi="Lato"/>
                        </w:rPr>
                      </w:pPr>
                      <w:r w:rsidRPr="006B06B2">
                        <w:rPr>
                          <w:rFonts w:ascii="Lato" w:hAnsi="Lato"/>
                        </w:rPr>
                        <w:t>Profile</w:t>
                      </w:r>
                      <w:r w:rsidR="0035492E" w:rsidRPr="006B06B2">
                        <w:rPr>
                          <w:rFonts w:ascii="Lato" w:hAnsi="Lato"/>
                        </w:rPr>
                        <w:t xml:space="preserve"> </w:t>
                      </w:r>
                      <w:r w:rsidR="00E00888" w:rsidRPr="006B06B2">
                        <w:rPr>
                          <w:rFonts w:ascii="Lato" w:hAnsi="Lato"/>
                        </w:rPr>
                        <w:t>a department</w:t>
                      </w:r>
                      <w:r w:rsidR="0035492E" w:rsidRPr="006B06B2">
                        <w:rPr>
                          <w:rFonts w:ascii="Lato" w:hAnsi="Lato"/>
                        </w:rPr>
                        <w:t xml:space="preserve"> in </w:t>
                      </w:r>
                      <w:r w:rsidRPr="006B06B2">
                        <w:rPr>
                          <w:rFonts w:ascii="Lato" w:hAnsi="Lato"/>
                        </w:rPr>
                        <w:t>your</w:t>
                      </w:r>
                      <w:r w:rsidR="0035492E" w:rsidRPr="006B06B2">
                        <w:rPr>
                          <w:rFonts w:ascii="Lato" w:hAnsi="Lato"/>
                        </w:rPr>
                        <w:t xml:space="preserve"> newsletter</w:t>
                      </w:r>
                      <w:r w:rsidRPr="006B06B2">
                        <w:rPr>
                          <w:rFonts w:ascii="Lato" w:hAnsi="Lato"/>
                        </w:rPr>
                        <w:t xml:space="preserve"> </w:t>
                      </w:r>
                      <w:r w:rsidR="002C02EC" w:rsidRPr="006B06B2">
                        <w:rPr>
                          <w:rFonts w:ascii="Lato" w:hAnsi="Lato"/>
                        </w:rPr>
                        <w:t>to</w:t>
                      </w:r>
                      <w:r w:rsidRPr="006B06B2">
                        <w:rPr>
                          <w:rFonts w:ascii="Lato" w:hAnsi="Lato"/>
                        </w:rPr>
                        <w:t xml:space="preserve"> keep employees informed about what is going on in the company</w:t>
                      </w:r>
                      <w:r w:rsidR="00E00888" w:rsidRPr="006B06B2">
                        <w:rPr>
                          <w:rFonts w:ascii="Lato" w:hAnsi="Lato"/>
                        </w:rPr>
                        <w:t>. Many times, employees only know what is going on in their department and do not see how their work fits into the bigger picture. By sharing information on different department</w:t>
                      </w:r>
                      <w:r w:rsidR="00595FAA" w:rsidRPr="006B06B2">
                        <w:rPr>
                          <w:rFonts w:ascii="Lato" w:hAnsi="Lato"/>
                        </w:rPr>
                        <w:t>s</w:t>
                      </w:r>
                      <w:r w:rsidR="00E00888" w:rsidRPr="006B06B2">
                        <w:rPr>
                          <w:rFonts w:ascii="Lato" w:hAnsi="Lato"/>
                        </w:rPr>
                        <w:t xml:space="preserve">, you can help employees see how </w:t>
                      </w:r>
                      <w:r w:rsidR="002A0F5E" w:rsidRPr="006B06B2">
                        <w:rPr>
                          <w:rFonts w:ascii="Lato" w:hAnsi="Lato"/>
                        </w:rPr>
                        <w:t>departments fit together to form the whole</w:t>
                      </w:r>
                      <w:r w:rsidR="00E00888" w:rsidRPr="006B06B2">
                        <w:rPr>
                          <w:rFonts w:ascii="Lato" w:hAnsi="Lato"/>
                        </w:rPr>
                        <w:t>.</w:t>
                      </w:r>
                      <w:r w:rsidR="007F085E" w:rsidRPr="006B06B2">
                        <w:rPr>
                          <w:rFonts w:ascii="Lato" w:hAnsi="Lato"/>
                        </w:rPr>
                        <w:t xml:space="preserve"> When choosing which </w:t>
                      </w:r>
                      <w:r w:rsidR="00E00888" w:rsidRPr="006B06B2">
                        <w:rPr>
                          <w:rFonts w:ascii="Lato" w:hAnsi="Lato"/>
                        </w:rPr>
                        <w:t>department</w:t>
                      </w:r>
                      <w:r w:rsidR="007F085E" w:rsidRPr="006B06B2">
                        <w:rPr>
                          <w:rFonts w:ascii="Lato" w:hAnsi="Lato"/>
                        </w:rPr>
                        <w:t xml:space="preserve"> to profile each month,</w:t>
                      </w:r>
                      <w:r w:rsidR="00E00888" w:rsidRPr="006B06B2">
                        <w:rPr>
                          <w:rFonts w:ascii="Lato" w:hAnsi="Lato"/>
                        </w:rPr>
                        <w:t xml:space="preserve"> you </w:t>
                      </w:r>
                      <w:r w:rsidR="002A0F5E" w:rsidRPr="006B06B2">
                        <w:rPr>
                          <w:rFonts w:ascii="Lato" w:hAnsi="Lato"/>
                        </w:rPr>
                        <w:t xml:space="preserve">might want to </w:t>
                      </w:r>
                      <w:r w:rsidR="00E00888" w:rsidRPr="006B06B2">
                        <w:rPr>
                          <w:rFonts w:ascii="Lato" w:hAnsi="Lato"/>
                        </w:rPr>
                        <w:t xml:space="preserve">consider how long the department has been in existence </w:t>
                      </w:r>
                      <w:r w:rsidR="007F085E" w:rsidRPr="006B06B2">
                        <w:rPr>
                          <w:rFonts w:ascii="Lato" w:hAnsi="Lato"/>
                        </w:rPr>
                        <w:t xml:space="preserve">(profile new </w:t>
                      </w:r>
                      <w:r w:rsidR="00E00888" w:rsidRPr="006B06B2">
                        <w:rPr>
                          <w:rFonts w:ascii="Lato" w:hAnsi="Lato"/>
                        </w:rPr>
                        <w:t>department</w:t>
                      </w:r>
                      <w:r w:rsidR="002A0F5E" w:rsidRPr="006B06B2">
                        <w:rPr>
                          <w:rFonts w:ascii="Lato" w:hAnsi="Lato"/>
                        </w:rPr>
                        <w:t>s,</w:t>
                      </w:r>
                      <w:r w:rsidR="00E00888" w:rsidRPr="006B06B2">
                        <w:rPr>
                          <w:rFonts w:ascii="Lato" w:hAnsi="Lato"/>
                        </w:rPr>
                        <w:t xml:space="preserve"> or </w:t>
                      </w:r>
                      <w:r w:rsidR="002A0F5E" w:rsidRPr="006B06B2">
                        <w:rPr>
                          <w:rFonts w:ascii="Lato" w:hAnsi="Lato"/>
                        </w:rPr>
                        <w:t xml:space="preserve">profile </w:t>
                      </w:r>
                      <w:r w:rsidR="00E00888" w:rsidRPr="006B06B2">
                        <w:rPr>
                          <w:rFonts w:ascii="Lato" w:hAnsi="Lato"/>
                        </w:rPr>
                        <w:t>established one</w:t>
                      </w:r>
                      <w:r w:rsidR="002A0F5E" w:rsidRPr="006B06B2">
                        <w:rPr>
                          <w:rFonts w:ascii="Lato" w:hAnsi="Lato"/>
                        </w:rPr>
                        <w:t>s in order of their age to show how the company has grown historically</w:t>
                      </w:r>
                      <w:r w:rsidR="00E00888" w:rsidRPr="006B06B2">
                        <w:rPr>
                          <w:rFonts w:ascii="Lato" w:hAnsi="Lato"/>
                        </w:rPr>
                        <w:t>). You can also consider recent department</w:t>
                      </w:r>
                      <w:r w:rsidR="007F085E" w:rsidRPr="006B06B2">
                        <w:rPr>
                          <w:rFonts w:ascii="Lato" w:hAnsi="Lato"/>
                        </w:rPr>
                        <w:t xml:space="preserve"> accomplishments</w:t>
                      </w:r>
                      <w:r w:rsidR="00E00888" w:rsidRPr="006B06B2">
                        <w:rPr>
                          <w:rFonts w:ascii="Lato" w:hAnsi="Lato"/>
                        </w:rPr>
                        <w:t xml:space="preserve"> or upcoming deadlines</w:t>
                      </w:r>
                      <w:r w:rsidR="007F085E" w:rsidRPr="006B06B2">
                        <w:rPr>
                          <w:rFonts w:ascii="Lato" w:hAnsi="Lato"/>
                        </w:rPr>
                        <w:t>.</w:t>
                      </w:r>
                    </w:p>
                    <w:p w14:paraId="44F62668" w14:textId="77777777" w:rsidR="000A61EC" w:rsidRPr="006B06B2" w:rsidRDefault="0035492E" w:rsidP="00103E9E">
                      <w:pPr>
                        <w:pStyle w:val="BodyText"/>
                        <w:rPr>
                          <w:rFonts w:ascii="Lato" w:hAnsi="Lato"/>
                        </w:rPr>
                      </w:pPr>
                      <w:r w:rsidRPr="006B06B2">
                        <w:rPr>
                          <w:rFonts w:ascii="Lato" w:hAnsi="Lato"/>
                        </w:rPr>
                        <w:t xml:space="preserve">In a </w:t>
                      </w:r>
                      <w:r w:rsidR="00E00888" w:rsidRPr="006B06B2">
                        <w:rPr>
                          <w:rFonts w:ascii="Lato" w:hAnsi="Lato"/>
                        </w:rPr>
                        <w:t>department</w:t>
                      </w:r>
                      <w:r w:rsidRPr="006B06B2">
                        <w:rPr>
                          <w:rFonts w:ascii="Lato" w:hAnsi="Lato"/>
                        </w:rPr>
                        <w:t xml:space="preserve"> profile, share</w:t>
                      </w:r>
                      <w:r w:rsidR="005715BA" w:rsidRPr="006B06B2">
                        <w:rPr>
                          <w:rFonts w:ascii="Lato" w:hAnsi="Lato"/>
                        </w:rPr>
                        <w:t xml:space="preserve"> i</w:t>
                      </w:r>
                      <w:r w:rsidR="00E00888" w:rsidRPr="006B06B2">
                        <w:rPr>
                          <w:rFonts w:ascii="Lato" w:hAnsi="Lato"/>
                        </w:rPr>
                        <w:t>nformation about employees who work in the department, main projects on which the employees in the department are working, and the history of the department, including past accomplishments</w:t>
                      </w:r>
                      <w:r w:rsidR="005715BA" w:rsidRPr="006B06B2">
                        <w:rPr>
                          <w:rFonts w:ascii="Lato" w:hAnsi="Lato"/>
                        </w:rPr>
                        <w:t>.</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37760" behindDoc="0" locked="0" layoutInCell="1" allowOverlap="1" wp14:anchorId="6A474F36" wp14:editId="2BC66A27">
                <wp:simplePos x="0" y="0"/>
                <wp:positionH relativeFrom="page">
                  <wp:posOffset>2926080</wp:posOffset>
                </wp:positionH>
                <wp:positionV relativeFrom="page">
                  <wp:posOffset>1576705</wp:posOffset>
                </wp:positionV>
                <wp:extent cx="4114800" cy="2209800"/>
                <wp:effectExtent l="1905" t="3175"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83D4" w14:textId="77777777" w:rsidR="00652C3A" w:rsidRPr="006B06B2" w:rsidRDefault="0017721E" w:rsidP="00A75001">
                            <w:pPr>
                              <w:pStyle w:val="BodyText"/>
                              <w:rPr>
                                <w:rFonts w:ascii="Lato" w:hAnsi="Lato"/>
                              </w:rPr>
                            </w:pPr>
                            <w:r w:rsidRPr="006B06B2">
                              <w:rPr>
                                <w:rFonts w:ascii="Lato" w:hAnsi="Lato"/>
                              </w:rPr>
                              <w:t>Whether you are star</w:t>
                            </w:r>
                            <w:r w:rsidR="00250328" w:rsidRPr="006B06B2">
                              <w:rPr>
                                <w:rFonts w:ascii="Lato" w:hAnsi="Lato"/>
                              </w:rPr>
                              <w:t>t</w:t>
                            </w:r>
                            <w:r w:rsidRPr="006B06B2">
                              <w:rPr>
                                <w:rFonts w:ascii="Lato" w:hAnsi="Lato"/>
                              </w:rPr>
                              <w:t xml:space="preserve">ing an employee newsletter from scratch or trying to freshen up your existing newsletter, </w:t>
                            </w:r>
                            <w:r w:rsidR="00652C3A" w:rsidRPr="006B06B2">
                              <w:rPr>
                                <w:rFonts w:ascii="Lato" w:hAnsi="Lato"/>
                              </w:rPr>
                              <w:t xml:space="preserve">a good design is essential. </w:t>
                            </w:r>
                            <w:r w:rsidRPr="006B06B2">
                              <w:rPr>
                                <w:rFonts w:ascii="Lato" w:hAnsi="Lato"/>
                              </w:rPr>
                              <w:t xml:space="preserve">A </w:t>
                            </w:r>
                            <w:proofErr w:type="gramStart"/>
                            <w:r w:rsidRPr="006B06B2">
                              <w:rPr>
                                <w:rFonts w:ascii="Lato" w:hAnsi="Lato"/>
                              </w:rPr>
                              <w:t>well designed</w:t>
                            </w:r>
                            <w:proofErr w:type="gramEnd"/>
                            <w:r w:rsidRPr="006B06B2">
                              <w:rPr>
                                <w:rFonts w:ascii="Lato" w:hAnsi="Lato"/>
                              </w:rPr>
                              <w:t xml:space="preserve"> document </w:t>
                            </w:r>
                            <w:r w:rsidR="002A0F5E" w:rsidRPr="006B06B2">
                              <w:rPr>
                                <w:rFonts w:ascii="Lato" w:hAnsi="Lato"/>
                              </w:rPr>
                              <w:t>is</w:t>
                            </w:r>
                            <w:r w:rsidRPr="006B06B2">
                              <w:rPr>
                                <w:rFonts w:ascii="Lato" w:hAnsi="Lato"/>
                              </w:rPr>
                              <w:t xml:space="preserve"> easier to read. Employees will know exactly what kind</w:t>
                            </w:r>
                            <w:r w:rsidR="002A0F5E" w:rsidRPr="006B06B2">
                              <w:rPr>
                                <w:rFonts w:ascii="Lato" w:hAnsi="Lato"/>
                              </w:rPr>
                              <w:t>s</w:t>
                            </w:r>
                            <w:r w:rsidRPr="006B06B2">
                              <w:rPr>
                                <w:rFonts w:ascii="Lato" w:hAnsi="Lato"/>
                              </w:rPr>
                              <w:t xml:space="preserve"> of information to expect and where to find </w:t>
                            </w:r>
                            <w:r w:rsidR="002A0F5E" w:rsidRPr="006B06B2">
                              <w:rPr>
                                <w:rFonts w:ascii="Lato" w:hAnsi="Lato"/>
                              </w:rPr>
                              <w:t>ea</w:t>
                            </w:r>
                            <w:r w:rsidR="00285CF1" w:rsidRPr="006B06B2">
                              <w:rPr>
                                <w:rFonts w:ascii="Lato" w:hAnsi="Lato"/>
                              </w:rPr>
                              <w:t>c</w:t>
                            </w:r>
                            <w:r w:rsidR="002A0F5E" w:rsidRPr="006B06B2">
                              <w:rPr>
                                <w:rFonts w:ascii="Lato" w:hAnsi="Lato"/>
                              </w:rPr>
                              <w:t xml:space="preserve">h </w:t>
                            </w:r>
                            <w:r w:rsidRPr="006B06B2">
                              <w:rPr>
                                <w:rFonts w:ascii="Lato" w:hAnsi="Lato"/>
                              </w:rPr>
                              <w:t xml:space="preserve">in the newsletter. A good design also makes </w:t>
                            </w:r>
                            <w:r w:rsidR="00652C3A" w:rsidRPr="006B06B2">
                              <w:rPr>
                                <w:rFonts w:ascii="Lato" w:hAnsi="Lato"/>
                              </w:rPr>
                              <w:t>it easier</w:t>
                            </w:r>
                            <w:r w:rsidR="00C40C2A" w:rsidRPr="006B06B2">
                              <w:rPr>
                                <w:rFonts w:ascii="Lato" w:hAnsi="Lato"/>
                              </w:rPr>
                              <w:t xml:space="preserve">, and cheaper, </w:t>
                            </w:r>
                            <w:r w:rsidR="00652C3A" w:rsidRPr="006B06B2">
                              <w:rPr>
                                <w:rFonts w:ascii="Lato" w:hAnsi="Lato"/>
                              </w:rPr>
                              <w:t>to produce and update</w:t>
                            </w:r>
                            <w:r w:rsidRPr="006B06B2">
                              <w:rPr>
                                <w:rFonts w:ascii="Lato" w:hAnsi="Lato"/>
                              </w:rPr>
                              <w:t xml:space="preserve"> your newsletter</w:t>
                            </w:r>
                            <w:r w:rsidR="00652C3A" w:rsidRPr="006B06B2">
                              <w:rPr>
                                <w:rFonts w:ascii="Lato" w:hAnsi="Lato"/>
                              </w:rPr>
                              <w:t>.</w:t>
                            </w:r>
                          </w:p>
                          <w:p w14:paraId="4B3E3CBF" w14:textId="77777777" w:rsidR="00A75001" w:rsidRPr="006B06B2" w:rsidRDefault="00595FAA" w:rsidP="00A75001">
                            <w:pPr>
                              <w:pStyle w:val="BodyText"/>
                              <w:rPr>
                                <w:rFonts w:ascii="Lato" w:hAnsi="Lato"/>
                              </w:rPr>
                            </w:pPr>
                            <w:r w:rsidRPr="006B06B2">
                              <w:rPr>
                                <w:rFonts w:ascii="Lato" w:hAnsi="Lato"/>
                              </w:rPr>
                              <w:t>You can also use m</w:t>
                            </w:r>
                            <w:r w:rsidR="00A75001" w:rsidRPr="006B06B2">
                              <w:rPr>
                                <w:rFonts w:ascii="Lato" w:hAnsi="Lato"/>
                              </w:rPr>
                              <w:t>uch of the content you put in your newsletter for your Web site. Microsoft Word offers a simple way to convert your newsletter to a Web publication. So, when you’re finished writing your newsletter, convert it to a Web site and post it</w:t>
                            </w:r>
                            <w:r w:rsidR="00C40C2A" w:rsidRPr="006B06B2">
                              <w:rPr>
                                <w:rFonts w:ascii="Lato" w:hAnsi="Lato"/>
                              </w:rPr>
                              <w:t xml:space="preserve"> on your company </w:t>
                            </w:r>
                            <w:r w:rsidR="00250328" w:rsidRPr="006B06B2">
                              <w:rPr>
                                <w:rFonts w:ascii="Lato" w:hAnsi="Lato"/>
                              </w:rPr>
                              <w:t>i</w:t>
                            </w:r>
                            <w:r w:rsidR="00C40C2A" w:rsidRPr="006B06B2">
                              <w:rPr>
                                <w:rFonts w:ascii="Lato" w:hAnsi="Lato"/>
                              </w:rPr>
                              <w:t>ntranet</w:t>
                            </w:r>
                            <w:r w:rsidR="00A75001" w:rsidRPr="006B06B2">
                              <w:rPr>
                                <w:rFonts w:ascii="Lato" w:hAnsi="Lato"/>
                              </w:rPr>
                              <w:t>.</w:t>
                            </w:r>
                          </w:p>
                          <w:p w14:paraId="2DAD5855" w14:textId="77777777" w:rsidR="00A75001" w:rsidRPr="006B06B2" w:rsidRDefault="00A75001" w:rsidP="00A75001">
                            <w:pPr>
                              <w:pStyle w:val="BodyText"/>
                              <w:rPr>
                                <w:rFonts w:ascii="Lato" w:hAnsi="Lato"/>
                              </w:rPr>
                            </w:pPr>
                            <w:r w:rsidRPr="006B06B2">
                              <w:rPr>
                                <w:rFonts w:ascii="Lato" w:hAnsi="Lato"/>
                              </w:rPr>
                              <w:t>The subject matter that appears in newsletters is virtually endless. You can include stories that focus on current technologies or innovations in your field.</w:t>
                            </w: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474F36" id="Text Box 20" o:spid="_x0000_s1042" type="#_x0000_t202" style="position:absolute;left:0;text-align:left;margin-left:230.4pt;margin-top:124.15pt;width:324pt;height:17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" filled="f" stroked="f">
                <v:textbox style="mso-fit-shape-to-text:t" inset="0,0,,0">
                  <w:txbxContent>
                    <w:p w14:paraId="673083D4" w14:textId="77777777" w:rsidR="00652C3A" w:rsidRPr="006B06B2" w:rsidRDefault="0017721E" w:rsidP="00A75001">
                      <w:pPr>
                        <w:pStyle w:val="BodyText"/>
                        <w:rPr>
                          <w:rFonts w:ascii="Lato" w:hAnsi="Lato"/>
                        </w:rPr>
                      </w:pPr>
                      <w:r w:rsidRPr="006B06B2">
                        <w:rPr>
                          <w:rFonts w:ascii="Lato" w:hAnsi="Lato"/>
                        </w:rPr>
                        <w:t>Whether you are star</w:t>
                      </w:r>
                      <w:r w:rsidR="00250328" w:rsidRPr="006B06B2">
                        <w:rPr>
                          <w:rFonts w:ascii="Lato" w:hAnsi="Lato"/>
                        </w:rPr>
                        <w:t>t</w:t>
                      </w:r>
                      <w:r w:rsidRPr="006B06B2">
                        <w:rPr>
                          <w:rFonts w:ascii="Lato" w:hAnsi="Lato"/>
                        </w:rPr>
                        <w:t xml:space="preserve">ing an employee newsletter from scratch or trying to freshen up your existing newsletter, </w:t>
                      </w:r>
                      <w:r w:rsidR="00652C3A" w:rsidRPr="006B06B2">
                        <w:rPr>
                          <w:rFonts w:ascii="Lato" w:hAnsi="Lato"/>
                        </w:rPr>
                        <w:t xml:space="preserve">a good design is essential. </w:t>
                      </w:r>
                      <w:r w:rsidRPr="006B06B2">
                        <w:rPr>
                          <w:rFonts w:ascii="Lato" w:hAnsi="Lato"/>
                        </w:rPr>
                        <w:t xml:space="preserve">A </w:t>
                      </w:r>
                      <w:proofErr w:type="gramStart"/>
                      <w:r w:rsidRPr="006B06B2">
                        <w:rPr>
                          <w:rFonts w:ascii="Lato" w:hAnsi="Lato"/>
                        </w:rPr>
                        <w:t>well designed</w:t>
                      </w:r>
                      <w:proofErr w:type="gramEnd"/>
                      <w:r w:rsidRPr="006B06B2">
                        <w:rPr>
                          <w:rFonts w:ascii="Lato" w:hAnsi="Lato"/>
                        </w:rPr>
                        <w:t xml:space="preserve"> document </w:t>
                      </w:r>
                      <w:r w:rsidR="002A0F5E" w:rsidRPr="006B06B2">
                        <w:rPr>
                          <w:rFonts w:ascii="Lato" w:hAnsi="Lato"/>
                        </w:rPr>
                        <w:t>is</w:t>
                      </w:r>
                      <w:r w:rsidRPr="006B06B2">
                        <w:rPr>
                          <w:rFonts w:ascii="Lato" w:hAnsi="Lato"/>
                        </w:rPr>
                        <w:t xml:space="preserve"> easier to read. Employees will know exactly what kind</w:t>
                      </w:r>
                      <w:r w:rsidR="002A0F5E" w:rsidRPr="006B06B2">
                        <w:rPr>
                          <w:rFonts w:ascii="Lato" w:hAnsi="Lato"/>
                        </w:rPr>
                        <w:t>s</w:t>
                      </w:r>
                      <w:r w:rsidRPr="006B06B2">
                        <w:rPr>
                          <w:rFonts w:ascii="Lato" w:hAnsi="Lato"/>
                        </w:rPr>
                        <w:t xml:space="preserve"> of information to expect and where to find </w:t>
                      </w:r>
                      <w:r w:rsidR="002A0F5E" w:rsidRPr="006B06B2">
                        <w:rPr>
                          <w:rFonts w:ascii="Lato" w:hAnsi="Lato"/>
                        </w:rPr>
                        <w:t>ea</w:t>
                      </w:r>
                      <w:r w:rsidR="00285CF1" w:rsidRPr="006B06B2">
                        <w:rPr>
                          <w:rFonts w:ascii="Lato" w:hAnsi="Lato"/>
                        </w:rPr>
                        <w:t>c</w:t>
                      </w:r>
                      <w:r w:rsidR="002A0F5E" w:rsidRPr="006B06B2">
                        <w:rPr>
                          <w:rFonts w:ascii="Lato" w:hAnsi="Lato"/>
                        </w:rPr>
                        <w:t xml:space="preserve">h </w:t>
                      </w:r>
                      <w:r w:rsidRPr="006B06B2">
                        <w:rPr>
                          <w:rFonts w:ascii="Lato" w:hAnsi="Lato"/>
                        </w:rPr>
                        <w:t xml:space="preserve">in the newsletter. A good design also makes </w:t>
                      </w:r>
                      <w:r w:rsidR="00652C3A" w:rsidRPr="006B06B2">
                        <w:rPr>
                          <w:rFonts w:ascii="Lato" w:hAnsi="Lato"/>
                        </w:rPr>
                        <w:t>it easier</w:t>
                      </w:r>
                      <w:r w:rsidR="00C40C2A" w:rsidRPr="006B06B2">
                        <w:rPr>
                          <w:rFonts w:ascii="Lato" w:hAnsi="Lato"/>
                        </w:rPr>
                        <w:t xml:space="preserve">, and cheaper, </w:t>
                      </w:r>
                      <w:r w:rsidR="00652C3A" w:rsidRPr="006B06B2">
                        <w:rPr>
                          <w:rFonts w:ascii="Lato" w:hAnsi="Lato"/>
                        </w:rPr>
                        <w:t>to produce and update</w:t>
                      </w:r>
                      <w:r w:rsidRPr="006B06B2">
                        <w:rPr>
                          <w:rFonts w:ascii="Lato" w:hAnsi="Lato"/>
                        </w:rPr>
                        <w:t xml:space="preserve"> your newsletter</w:t>
                      </w:r>
                      <w:r w:rsidR="00652C3A" w:rsidRPr="006B06B2">
                        <w:rPr>
                          <w:rFonts w:ascii="Lato" w:hAnsi="Lato"/>
                        </w:rPr>
                        <w:t>.</w:t>
                      </w:r>
                    </w:p>
                    <w:p w14:paraId="4B3E3CBF" w14:textId="77777777" w:rsidR="00A75001" w:rsidRPr="006B06B2" w:rsidRDefault="00595FAA" w:rsidP="00A75001">
                      <w:pPr>
                        <w:pStyle w:val="BodyText"/>
                        <w:rPr>
                          <w:rFonts w:ascii="Lato" w:hAnsi="Lato"/>
                        </w:rPr>
                      </w:pPr>
                      <w:r w:rsidRPr="006B06B2">
                        <w:rPr>
                          <w:rFonts w:ascii="Lato" w:hAnsi="Lato"/>
                        </w:rPr>
                        <w:t>You can also use m</w:t>
                      </w:r>
                      <w:r w:rsidR="00A75001" w:rsidRPr="006B06B2">
                        <w:rPr>
                          <w:rFonts w:ascii="Lato" w:hAnsi="Lato"/>
                        </w:rPr>
                        <w:t>uch of the content you put in your newsletter for your Web site. Microsoft Word offers a simple way to convert your newsletter to a Web publication. So, when you’re finished writing your newsletter, convert it to a Web site and post it</w:t>
                      </w:r>
                      <w:r w:rsidR="00C40C2A" w:rsidRPr="006B06B2">
                        <w:rPr>
                          <w:rFonts w:ascii="Lato" w:hAnsi="Lato"/>
                        </w:rPr>
                        <w:t xml:space="preserve"> on your company </w:t>
                      </w:r>
                      <w:r w:rsidR="00250328" w:rsidRPr="006B06B2">
                        <w:rPr>
                          <w:rFonts w:ascii="Lato" w:hAnsi="Lato"/>
                        </w:rPr>
                        <w:t>i</w:t>
                      </w:r>
                      <w:r w:rsidR="00C40C2A" w:rsidRPr="006B06B2">
                        <w:rPr>
                          <w:rFonts w:ascii="Lato" w:hAnsi="Lato"/>
                        </w:rPr>
                        <w:t>ntranet</w:t>
                      </w:r>
                      <w:r w:rsidR="00A75001" w:rsidRPr="006B06B2">
                        <w:rPr>
                          <w:rFonts w:ascii="Lato" w:hAnsi="Lato"/>
                        </w:rPr>
                        <w:t>.</w:t>
                      </w:r>
                    </w:p>
                    <w:p w14:paraId="2DAD5855" w14:textId="77777777" w:rsidR="00A75001" w:rsidRPr="006B06B2" w:rsidRDefault="00A75001" w:rsidP="00A75001">
                      <w:pPr>
                        <w:pStyle w:val="BodyText"/>
                        <w:rPr>
                          <w:rFonts w:ascii="Lato" w:hAnsi="Lato"/>
                        </w:rPr>
                      </w:pPr>
                      <w:r w:rsidRPr="006B06B2">
                        <w:rPr>
                          <w:rFonts w:ascii="Lato" w:hAnsi="Lato"/>
                        </w:rPr>
                        <w:t>The subject matter that appears in newsletters is virtually endless. You can include stories that focus on current technologies or innovations in your field.</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38784" behindDoc="0" locked="0" layoutInCell="1" allowOverlap="1" wp14:anchorId="4CB6CB32" wp14:editId="2A5C80EC">
                <wp:simplePos x="0" y="0"/>
                <wp:positionH relativeFrom="page">
                  <wp:posOffset>2926080</wp:posOffset>
                </wp:positionH>
                <wp:positionV relativeFrom="page">
                  <wp:posOffset>1275715</wp:posOffset>
                </wp:positionV>
                <wp:extent cx="4114800" cy="248920"/>
                <wp:effectExtent l="1905" t="0" r="0" b="127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3388" w14:textId="77777777" w:rsidR="005B7866" w:rsidRPr="006B06B2" w:rsidRDefault="00A75001" w:rsidP="00977220">
                            <w:pPr>
                              <w:pStyle w:val="Heading1"/>
                              <w:rPr>
                                <w:rFonts w:ascii="Lato" w:hAnsi="Lato"/>
                                <w:color w:val="auto"/>
                              </w:rPr>
                            </w:pPr>
                            <w:r w:rsidRPr="006B06B2">
                              <w:rPr>
                                <w:rFonts w:ascii="Lato" w:hAnsi="Lato"/>
                                <w:color w:val="auto"/>
                              </w:rPr>
                              <w:t>Employee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B6CB32" id="Text Box 21" o:spid="_x0000_s1043" type="#_x0000_t202" style="position:absolute;left:0;text-align:left;margin-left:230.4pt;margin-top:100.45pt;width:324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" filled="f" stroked="f">
                <v:textbox style="mso-fit-shape-to-text:t" inset="0,0,0,0">
                  <w:txbxContent>
                    <w:p w14:paraId="3F653388" w14:textId="77777777" w:rsidR="005B7866" w:rsidRPr="006B06B2" w:rsidRDefault="00A75001" w:rsidP="00977220">
                      <w:pPr>
                        <w:pStyle w:val="Heading1"/>
                        <w:rPr>
                          <w:rFonts w:ascii="Lato" w:hAnsi="Lato"/>
                          <w:color w:val="auto"/>
                        </w:rPr>
                      </w:pPr>
                      <w:r w:rsidRPr="006B06B2">
                        <w:rPr>
                          <w:rFonts w:ascii="Lato" w:hAnsi="Lato"/>
                          <w:color w:val="auto"/>
                        </w:rPr>
                        <w:t>Employee News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7456" behindDoc="0" locked="0" layoutInCell="1" allowOverlap="1" wp14:anchorId="1B9E0B51" wp14:editId="2451FA5A">
                <wp:simplePos x="0" y="0"/>
                <wp:positionH relativeFrom="page">
                  <wp:posOffset>685800</wp:posOffset>
                </wp:positionH>
                <wp:positionV relativeFrom="page">
                  <wp:posOffset>5845175</wp:posOffset>
                </wp:positionV>
                <wp:extent cx="1704340" cy="1630045"/>
                <wp:effectExtent l="0" t="4445" r="635" b="3810"/>
                <wp:wrapNone/>
                <wp:docPr id="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666633"/>
                              </a:solidFill>
                              <a:miter lim="800000"/>
                              <a:headEnd/>
                              <a:tailEnd/>
                            </a14:hiddenLine>
                          </a:ext>
                        </a:extLst>
                      </wps:spPr>
                      <wps:txbx>
                        <w:txbxContent>
                          <w:p w14:paraId="701AB024" w14:textId="4B2B0039" w:rsidR="005B7866" w:rsidRPr="00217379" w:rsidRDefault="00057F51" w:rsidP="00706F62">
                            <w:pPr>
                              <w:jc w:val="center"/>
                            </w:pPr>
                            <w:r w:rsidRPr="00217379">
                              <w:rPr>
                                <w:noProof/>
                              </w:rPr>
                              <w:drawing>
                                <wp:inline distT="0" distB="0" distL="0" distR="0" wp14:anchorId="6A61DC50" wp14:editId="323C3787">
                                  <wp:extent cx="1524000" cy="15430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9E0B51" id="Text Box 239" o:spid="_x0000_s1044" type="#_x0000_t202" style="position:absolute;left:0;text-align:left;margin-left:54pt;margin-top:460.25pt;width:134.2pt;height:128.3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" filled="f" stroked="f" strokecolor="#663">
                <v:textbox style="mso-fit-shape-to-text:t">
                  <w:txbxContent>
                    <w:p w14:paraId="701AB024" w14:textId="4B2B0039" w:rsidR="005B7866" w:rsidRPr="00217379" w:rsidRDefault="00057F51" w:rsidP="00706F62">
                      <w:pPr>
                        <w:jc w:val="center"/>
                      </w:pPr>
                      <w:r w:rsidRPr="00217379">
                        <w:rPr>
                          <w:noProof/>
                        </w:rPr>
                        <w:drawing>
                          <wp:inline distT="0" distB="0" distL="0" distR="0" wp14:anchorId="6A61DC50" wp14:editId="323C3787">
                            <wp:extent cx="1524000" cy="15430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4144" behindDoc="0" locked="0" layoutInCell="1" allowOverlap="1" wp14:anchorId="1924E736" wp14:editId="66BDD586">
                <wp:simplePos x="0" y="0"/>
                <wp:positionH relativeFrom="page">
                  <wp:posOffset>2540000</wp:posOffset>
                </wp:positionH>
                <wp:positionV relativeFrom="page">
                  <wp:posOffset>1231900</wp:posOffset>
                </wp:positionV>
                <wp:extent cx="91440" cy="91440"/>
                <wp:effectExtent l="0" t="3175" r="0" b="635"/>
                <wp:wrapNone/>
                <wp:docPr id="3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525F"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E736" id="Text Box 152" o:spid="_x0000_s1045" type="#_x0000_t202" style="position:absolute;left:0;text-align:left;margin-left:200pt;margin-top:97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" filled="f" stroked="f">
                <v:textbox inset="0,0,0,0">
                  <w:txbxContent>
                    <w:p w14:paraId="32CB525F"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3600" behindDoc="0" locked="0" layoutInCell="1" allowOverlap="1" wp14:anchorId="37C6D2B7" wp14:editId="343E15FA">
                <wp:simplePos x="0" y="0"/>
                <wp:positionH relativeFrom="page">
                  <wp:posOffset>594360</wp:posOffset>
                </wp:positionH>
                <wp:positionV relativeFrom="page">
                  <wp:posOffset>2379980</wp:posOffset>
                </wp:positionV>
                <wp:extent cx="1743710" cy="923290"/>
                <wp:effectExtent l="3810" t="0" r="0" b="3810"/>
                <wp:wrapNone/>
                <wp:docPr id="3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58E3D" w14:textId="77777777" w:rsidR="0053301D" w:rsidRPr="005E19FD" w:rsidRDefault="005E19FD" w:rsidP="005E19FD">
                            <w:pPr>
                              <w:pStyle w:val="Pullquote"/>
                            </w:pPr>
                            <w:r w:rsidRPr="005E19FD">
                              <w:t>E</w:t>
                            </w:r>
                            <w:r w:rsidR="0053301D" w:rsidRPr="005E19FD">
                              <w:t>xcerpt text from the main text of a story to draw a r</w:t>
                            </w:r>
                            <w:r w:rsidRPr="005E19FD">
                              <w:t>eader’s attention to the page.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6D2B7" id="Text Box 297" o:spid="_x0000_s1046" type="#_x0000_t202" style="position:absolute;left:0;text-align:left;margin-left:46.8pt;margin-top:187.4pt;width:137.3pt;height:7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" filled="f" stroked="f">
                <v:textbox style="mso-fit-shape-to-text:t">
                  <w:txbxContent>
                    <w:p w14:paraId="24658E3D" w14:textId="77777777" w:rsidR="0053301D" w:rsidRPr="005E19FD" w:rsidRDefault="005E19FD" w:rsidP="005E19FD">
                      <w:pPr>
                        <w:pStyle w:val="Pullquote"/>
                      </w:pPr>
                      <w:r w:rsidRPr="005E19FD">
                        <w:t>E</w:t>
                      </w:r>
                      <w:r w:rsidR="0053301D" w:rsidRPr="005E19FD">
                        <w:t>xcerpt text from the main text of a story to draw a r</w:t>
                      </w:r>
                      <w:r w:rsidRPr="005E19FD">
                        <w:t>eader’s attention to the page.</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5168" behindDoc="0" locked="0" layoutInCell="1" allowOverlap="1" wp14:anchorId="618E96FD" wp14:editId="664FA388">
                <wp:simplePos x="0" y="0"/>
                <wp:positionH relativeFrom="page">
                  <wp:posOffset>2552700</wp:posOffset>
                </wp:positionH>
                <wp:positionV relativeFrom="page">
                  <wp:posOffset>4457700</wp:posOffset>
                </wp:positionV>
                <wp:extent cx="91440" cy="91440"/>
                <wp:effectExtent l="0" t="0" r="3810" b="3810"/>
                <wp:wrapNone/>
                <wp:docPr id="3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13D90"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E96FD" id="Text Box 156" o:spid="_x0000_s1047" type="#_x0000_t202" style="position:absolute;left:0;text-align:left;margin-left:201pt;margin-top:3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C5Cho67QEAAMkDAAAOAAAAAAAAAAAAAAAAAC4CAABkcnMvZTJvRG9j&#10;LnhtbFBLAQItABQABgAIAAAAIQDsmIWn3QAAAAsBAAAPAAAAAAAAAAAAAAAAAEcEAABkcnMvZG93&#10;bnJldi54bWxQSwUGAAAAAAQABADzAAAAUQUAAAAA&#10;" filled="f" stroked="f">
                <v:textbox inset="0,0,0,0">
                  <w:txbxContent>
                    <w:p w14:paraId="34A13D90"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6192" behindDoc="0" locked="0" layoutInCell="1" allowOverlap="1" wp14:anchorId="36433FF4" wp14:editId="52A9C53E">
                <wp:simplePos x="0" y="0"/>
                <wp:positionH relativeFrom="page">
                  <wp:posOffset>2552700</wp:posOffset>
                </wp:positionH>
                <wp:positionV relativeFrom="page">
                  <wp:posOffset>7670800</wp:posOffset>
                </wp:positionV>
                <wp:extent cx="91440" cy="91440"/>
                <wp:effectExtent l="0" t="3175" r="3810" b="635"/>
                <wp:wrapNone/>
                <wp:docPr id="3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7033B"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33FF4" id="Text Box 160" o:spid="_x0000_s1048" type="#_x0000_t202" style="position:absolute;left:0;text-align:left;margin-left:201pt;margin-top:604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PTFn4DtAQAAyQMAAA4AAAAAAAAAAAAAAAAALgIAAGRycy9lMm9E&#10;b2MueG1sUEsBAi0AFAAGAAgAAAAhAMzMuOffAAAADQEAAA8AAAAAAAAAAAAAAAAARwQAAGRycy9k&#10;b3ducmV2LnhtbFBLBQYAAAAABAAEAPMAAABTBQAAAAA=&#10;" filled="f" stroked="f">
                <v:textbox inset="0,0,0,0">
                  <w:txbxContent>
                    <w:p w14:paraId="6FE7033B"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5952" behindDoc="0" locked="0" layoutInCell="1" allowOverlap="1" wp14:anchorId="4CF93786" wp14:editId="67D4EF54">
                <wp:simplePos x="0" y="0"/>
                <wp:positionH relativeFrom="page">
                  <wp:posOffset>594360</wp:posOffset>
                </wp:positionH>
                <wp:positionV relativeFrom="page">
                  <wp:posOffset>7614920</wp:posOffset>
                </wp:positionV>
                <wp:extent cx="1828800" cy="508000"/>
                <wp:effectExtent l="3810" t="2540" r="0" b="381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D07DC" w14:textId="77777777" w:rsidR="005B7866" w:rsidRPr="006B06B2" w:rsidRDefault="00250328" w:rsidP="00146A51">
                            <w:pPr>
                              <w:pStyle w:val="CaptionText"/>
                              <w:rPr>
                                <w:rFonts w:ascii="Lato" w:hAnsi="Lato"/>
                                <w:b/>
                                <w:bCs/>
                                <w:color w:val="auto"/>
                              </w:rPr>
                            </w:pPr>
                            <w:r w:rsidRPr="006B06B2">
                              <w:rPr>
                                <w:rFonts w:ascii="Lato" w:hAnsi="Lato"/>
                                <w:b/>
                                <w:bCs/>
                                <w:color w:val="auto"/>
                              </w:rPr>
                              <w:t>A c</w:t>
                            </w:r>
                            <w:r w:rsidR="005B7866" w:rsidRPr="006B06B2">
                              <w:rPr>
                                <w:rFonts w:ascii="Lato" w:hAnsi="Lato"/>
                                <w:b/>
                                <w:bCs/>
                                <w:color w:val="auto"/>
                              </w:rPr>
                              <w:t xml:space="preserve">aption </w:t>
                            </w:r>
                            <w:r w:rsidRPr="006B06B2">
                              <w:rPr>
                                <w:rFonts w:ascii="Lato" w:hAnsi="Lato"/>
                                <w:b/>
                                <w:bCs/>
                                <w:color w:val="auto"/>
                              </w:rPr>
                              <w:t xml:space="preserve">is a sentence </w:t>
                            </w:r>
                            <w:r w:rsidR="005B7866" w:rsidRPr="006B06B2">
                              <w:rPr>
                                <w:rFonts w:ascii="Lato" w:hAnsi="Lato"/>
                                <w:b/>
                                <w:bCs/>
                                <w:color w:val="auto"/>
                              </w:rPr>
                              <w:t xml:space="preserve">describing </w:t>
                            </w:r>
                            <w:r w:rsidRPr="006B06B2">
                              <w:rPr>
                                <w:rFonts w:ascii="Lato" w:hAnsi="Lato"/>
                                <w:b/>
                                <w:bCs/>
                                <w:color w:val="auto"/>
                              </w:rPr>
                              <w:t xml:space="preserve">a </w:t>
                            </w:r>
                            <w:r w:rsidR="005B7866" w:rsidRPr="006B06B2">
                              <w:rPr>
                                <w:rFonts w:ascii="Lato" w:hAnsi="Lato"/>
                                <w:b/>
                                <w:bCs/>
                                <w:color w:val="auto"/>
                              </w:rPr>
                              <w:t>picture or</w:t>
                            </w:r>
                            <w:r w:rsidRPr="006B06B2">
                              <w:rPr>
                                <w:rFonts w:ascii="Lato" w:hAnsi="Lato"/>
                                <w:b/>
                                <w:bCs/>
                                <w:color w:val="auto"/>
                              </w:rPr>
                              <w:t xml:space="preserve"> a </w:t>
                            </w:r>
                            <w:r w:rsidR="005B7866" w:rsidRPr="006B06B2">
                              <w:rPr>
                                <w:rFonts w:ascii="Lato" w:hAnsi="Lato"/>
                                <w:b/>
                                <w:bCs/>
                                <w:color w:val="auto"/>
                              </w:rPr>
                              <w:t>graphic.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3786" id="Text Box 44" o:spid="_x0000_s1049" type="#_x0000_t202" style="position:absolute;left:0;text-align:left;margin-left:46.8pt;margin-top:599.6pt;width:2in;height:40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" filled="f" stroked="f">
                <v:textbox inset=",0,,0">
                  <w:txbxContent>
                    <w:p w14:paraId="522D07DC" w14:textId="77777777" w:rsidR="005B7866" w:rsidRPr="006B06B2" w:rsidRDefault="00250328" w:rsidP="00146A51">
                      <w:pPr>
                        <w:pStyle w:val="CaptionText"/>
                        <w:rPr>
                          <w:rFonts w:ascii="Lato" w:hAnsi="Lato"/>
                          <w:b/>
                          <w:bCs/>
                          <w:color w:val="auto"/>
                        </w:rPr>
                      </w:pPr>
                      <w:r w:rsidRPr="006B06B2">
                        <w:rPr>
                          <w:rFonts w:ascii="Lato" w:hAnsi="Lato"/>
                          <w:b/>
                          <w:bCs/>
                          <w:color w:val="auto"/>
                        </w:rPr>
                        <w:t>A c</w:t>
                      </w:r>
                      <w:r w:rsidR="005B7866" w:rsidRPr="006B06B2">
                        <w:rPr>
                          <w:rFonts w:ascii="Lato" w:hAnsi="Lato"/>
                          <w:b/>
                          <w:bCs/>
                          <w:color w:val="auto"/>
                        </w:rPr>
                        <w:t xml:space="preserve">aption </w:t>
                      </w:r>
                      <w:r w:rsidRPr="006B06B2">
                        <w:rPr>
                          <w:rFonts w:ascii="Lato" w:hAnsi="Lato"/>
                          <w:b/>
                          <w:bCs/>
                          <w:color w:val="auto"/>
                        </w:rPr>
                        <w:t xml:space="preserve">is a sentence </w:t>
                      </w:r>
                      <w:r w:rsidR="005B7866" w:rsidRPr="006B06B2">
                        <w:rPr>
                          <w:rFonts w:ascii="Lato" w:hAnsi="Lato"/>
                          <w:b/>
                          <w:bCs/>
                          <w:color w:val="auto"/>
                        </w:rPr>
                        <w:t xml:space="preserve">describing </w:t>
                      </w:r>
                      <w:r w:rsidRPr="006B06B2">
                        <w:rPr>
                          <w:rFonts w:ascii="Lato" w:hAnsi="Lato"/>
                          <w:b/>
                          <w:bCs/>
                          <w:color w:val="auto"/>
                        </w:rPr>
                        <w:t xml:space="preserve">a </w:t>
                      </w:r>
                      <w:r w:rsidR="005B7866" w:rsidRPr="006B06B2">
                        <w:rPr>
                          <w:rFonts w:ascii="Lato" w:hAnsi="Lato"/>
                          <w:b/>
                          <w:bCs/>
                          <w:color w:val="auto"/>
                        </w:rPr>
                        <w:t>picture or</w:t>
                      </w:r>
                      <w:r w:rsidRPr="006B06B2">
                        <w:rPr>
                          <w:rFonts w:ascii="Lato" w:hAnsi="Lato"/>
                          <w:b/>
                          <w:bCs/>
                          <w:color w:val="auto"/>
                        </w:rPr>
                        <w:t xml:space="preserve"> a </w:t>
                      </w:r>
                      <w:r w:rsidR="005B7866" w:rsidRPr="006B06B2">
                        <w:rPr>
                          <w:rFonts w:ascii="Lato" w:hAnsi="Lato"/>
                          <w:b/>
                          <w:bCs/>
                          <w:color w:val="auto"/>
                        </w:rPr>
                        <w:t>graphic.</w:t>
                      </w:r>
                    </w:p>
                  </w:txbxContent>
                </v:textbox>
                <w10:wrap anchorx="page" anchory="page"/>
              </v:shape>
            </w:pict>
          </mc:Fallback>
        </mc:AlternateContent>
      </w:r>
      <w:r w:rsidR="005B7866" w:rsidRPr="00AA2123">
        <w:rPr>
          <w:rFonts w:ascii="Lato" w:hAnsi="Lato"/>
          <w:noProof/>
        </w:rPr>
        <w:br w:type="page"/>
      </w:r>
      <w:r w:rsidRPr="00AA2123">
        <w:rPr>
          <w:rFonts w:ascii="Lato" w:hAnsi="Lato"/>
          <w:noProof/>
        </w:rPr>
        <mc:AlternateContent>
          <mc:Choice Requires="wps">
            <w:drawing>
              <wp:anchor distT="0" distB="0" distL="114300" distR="114300" simplePos="0" relativeHeight="251657216" behindDoc="0" locked="0" layoutInCell="1" allowOverlap="1" wp14:anchorId="0FD3FF40" wp14:editId="6489ED3C">
                <wp:simplePos x="0" y="0"/>
                <wp:positionH relativeFrom="page">
                  <wp:posOffset>546100</wp:posOffset>
                </wp:positionH>
                <wp:positionV relativeFrom="page">
                  <wp:posOffset>1244600</wp:posOffset>
                </wp:positionV>
                <wp:extent cx="91440" cy="91440"/>
                <wp:effectExtent l="3175" t="0" r="635" b="0"/>
                <wp:wrapNone/>
                <wp:docPr id="32"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F0E1"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3FF40" id="Text Box 164" o:spid="_x0000_s1050"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Dti0brtAQAAyQMAAA4AAAAAAAAAAAAAAAAALgIAAGRycy9lMm9Eb2Mu&#10;eG1sUEsBAi0AFAAGAAgAAAAhANK3e7HcAAAACgEAAA8AAAAAAAAAAAAAAAAARwQAAGRycy9kb3du&#10;cmV2LnhtbFBLBQYAAAAABAAEAPMAAABQBQAAAAA=&#10;" filled="f" stroked="f">
                <v:textbox inset="0,0,0,0">
                  <w:txbxContent>
                    <w:p w14:paraId="479EF0E1"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8240" behindDoc="0" locked="0" layoutInCell="1" allowOverlap="1" wp14:anchorId="52F3FF7C" wp14:editId="05953E35">
                <wp:simplePos x="0" y="0"/>
                <wp:positionH relativeFrom="page">
                  <wp:posOffset>548640</wp:posOffset>
                </wp:positionH>
                <wp:positionV relativeFrom="page">
                  <wp:posOffset>5727700</wp:posOffset>
                </wp:positionV>
                <wp:extent cx="91440" cy="91440"/>
                <wp:effectExtent l="0" t="3175" r="0" b="635"/>
                <wp:wrapNone/>
                <wp:docPr id="31"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8E6B"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3FF7C" id="Text Box 168" o:spid="_x0000_s1051"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" filled="f" stroked="f">
                <v:textbox inset="0,0,0,0">
                  <w:txbxContent>
                    <w:p w14:paraId="05FE8E6B" w14:textId="77777777" w:rsidR="005B7866" w:rsidRDefault="005B7866" w:rsidP="00103E9E">
                      <w:pPr>
                        <w:pStyle w:val="BodyText"/>
                      </w:pPr>
                    </w:p>
                  </w:txbxContent>
                </v:textbox>
                <w10:wrap anchorx="page" anchory="page"/>
              </v:shape>
            </w:pict>
          </mc:Fallback>
        </mc:AlternateContent>
      </w:r>
    </w:p>
    <w:p w14:paraId="3F2DC375" w14:textId="348A5758" w:rsidR="005B7866" w:rsidRPr="00AA2123" w:rsidRDefault="00057F51">
      <w:pPr>
        <w:rPr>
          <w:rFonts w:ascii="Lato" w:hAnsi="Lato"/>
          <w:noProof/>
        </w:rPr>
      </w:pPr>
      <w:r w:rsidRPr="00AA2123">
        <w:rPr>
          <w:rFonts w:ascii="Lato" w:hAnsi="Lato"/>
          <w:noProof/>
        </w:rPr>
        <w:lastRenderedPageBreak/>
        <mc:AlternateContent>
          <mc:Choice Requires="wps">
            <w:drawing>
              <wp:anchor distT="0" distB="0" distL="114300" distR="114300" simplePos="0" relativeHeight="251644928" behindDoc="0" locked="0" layoutInCell="1" allowOverlap="1" wp14:anchorId="759D0B97" wp14:editId="3609E45B">
                <wp:simplePos x="0" y="0"/>
                <wp:positionH relativeFrom="page">
                  <wp:posOffset>594360</wp:posOffset>
                </wp:positionH>
                <wp:positionV relativeFrom="page">
                  <wp:posOffset>5363845</wp:posOffset>
                </wp:positionV>
                <wp:extent cx="4114800" cy="2870200"/>
                <wp:effectExtent l="3810" t="0" r="0" b="0"/>
                <wp:wrapNone/>
                <wp:docPr id="3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7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174E" w14:textId="77777777" w:rsidR="00A75001" w:rsidRPr="006B06B2" w:rsidRDefault="00A75001" w:rsidP="00A75001">
                            <w:pPr>
                              <w:pStyle w:val="BodyText"/>
                              <w:rPr>
                                <w:rFonts w:ascii="Lato" w:hAnsi="Lato"/>
                              </w:rPr>
                            </w:pPr>
                            <w:r w:rsidRPr="006B06B2">
                              <w:rPr>
                                <w:rStyle w:val="BodyTextChar"/>
                                <w:rFonts w:ascii="Lato" w:hAnsi="Lato"/>
                              </w:rPr>
                              <w:t xml:space="preserve">A newsletter is a great forum </w:t>
                            </w:r>
                            <w:r w:rsidR="0087230D" w:rsidRPr="006B06B2">
                              <w:rPr>
                                <w:rStyle w:val="BodyTextChar"/>
                                <w:rFonts w:ascii="Lato" w:hAnsi="Lato"/>
                              </w:rPr>
                              <w:t>for</w:t>
                            </w:r>
                            <w:r w:rsidRPr="006B06B2">
                              <w:rPr>
                                <w:rStyle w:val="BodyTextChar"/>
                                <w:rFonts w:ascii="Lato" w:hAnsi="Lato"/>
                              </w:rPr>
                              <w:t xml:space="preserve"> announc</w:t>
                            </w:r>
                            <w:r w:rsidR="0087230D" w:rsidRPr="006B06B2">
                              <w:rPr>
                                <w:rStyle w:val="BodyTextChar"/>
                                <w:rFonts w:ascii="Lato" w:hAnsi="Lato"/>
                              </w:rPr>
                              <w:t>ing</w:t>
                            </w:r>
                            <w:r w:rsidRPr="006B06B2">
                              <w:rPr>
                                <w:rStyle w:val="BodyTextChar"/>
                                <w:rFonts w:ascii="Lato" w:hAnsi="Lato"/>
                              </w:rPr>
                              <w:t xml:space="preserve"> new company policies, changes to existing policies, important benefits information, and other important Human Resources information.</w:t>
                            </w:r>
                            <w:r w:rsidR="00AA4F0B" w:rsidRPr="006B06B2">
                              <w:rPr>
                                <w:rStyle w:val="BodyTextChar"/>
                                <w:rFonts w:ascii="Lato" w:hAnsi="Lato"/>
                              </w:rPr>
                              <w:t xml:space="preserve"> For example, i</w:t>
                            </w:r>
                            <w:r w:rsidRPr="006B06B2">
                              <w:rPr>
                                <w:rStyle w:val="BodyTextChar"/>
                                <w:rFonts w:ascii="Lato" w:hAnsi="Lato"/>
                              </w:rPr>
                              <w:t xml:space="preserve">n the </w:t>
                            </w:r>
                            <w:r w:rsidR="00F65225" w:rsidRPr="006B06B2">
                              <w:rPr>
                                <w:rStyle w:val="BodyTextChar"/>
                                <w:rFonts w:ascii="Lato" w:hAnsi="Lato"/>
                              </w:rPr>
                              <w:t>f</w:t>
                            </w:r>
                            <w:r w:rsidRPr="006B06B2">
                              <w:rPr>
                                <w:rStyle w:val="BodyTextChar"/>
                                <w:rFonts w:ascii="Lato" w:hAnsi="Lato"/>
                              </w:rPr>
                              <w:t>all, you can print the company polic</w:t>
                            </w:r>
                            <w:r w:rsidRPr="006B06B2">
                              <w:rPr>
                                <w:rFonts w:ascii="Lato" w:hAnsi="Lato"/>
                              </w:rPr>
                              <w:t>y on carrying over vacation or sick days. This gives employees time to use vacation days that won’t carry over</w:t>
                            </w:r>
                            <w:r w:rsidR="00AA4F0B" w:rsidRPr="006B06B2">
                              <w:rPr>
                                <w:rFonts w:ascii="Lato" w:hAnsi="Lato"/>
                              </w:rPr>
                              <w:t xml:space="preserve">, </w:t>
                            </w:r>
                            <w:r w:rsidRPr="006B06B2">
                              <w:rPr>
                                <w:rFonts w:ascii="Lato" w:hAnsi="Lato"/>
                              </w:rPr>
                              <w:t xml:space="preserve">as opposed to finding out at the beginning of the year after the extra days </w:t>
                            </w:r>
                            <w:r w:rsidR="006B32AA" w:rsidRPr="006B06B2">
                              <w:rPr>
                                <w:rFonts w:ascii="Lato" w:hAnsi="Lato"/>
                              </w:rPr>
                              <w:t xml:space="preserve">have been </w:t>
                            </w:r>
                            <w:r w:rsidRPr="006B06B2">
                              <w:rPr>
                                <w:rFonts w:ascii="Lato" w:hAnsi="Lato"/>
                              </w:rPr>
                              <w:t>lost.</w:t>
                            </w:r>
                          </w:p>
                          <w:p w14:paraId="777AF43C" w14:textId="77777777" w:rsidR="00A75001" w:rsidRPr="006B06B2" w:rsidRDefault="00915009" w:rsidP="00A75001">
                            <w:pPr>
                              <w:pStyle w:val="BodyText"/>
                              <w:rPr>
                                <w:rFonts w:ascii="Lato" w:hAnsi="Lato"/>
                              </w:rPr>
                            </w:pPr>
                            <w:r w:rsidRPr="006B06B2">
                              <w:rPr>
                                <w:rFonts w:ascii="Lato" w:hAnsi="Lato"/>
                              </w:rPr>
                              <w:t>If you do not have H</w:t>
                            </w:r>
                            <w:r w:rsidR="00C40C2A" w:rsidRPr="006B06B2">
                              <w:rPr>
                                <w:rFonts w:ascii="Lato" w:hAnsi="Lato"/>
                              </w:rPr>
                              <w:t xml:space="preserve">uman Resources </w:t>
                            </w:r>
                            <w:r w:rsidRPr="006B06B2">
                              <w:rPr>
                                <w:rFonts w:ascii="Lato" w:hAnsi="Lato"/>
                              </w:rPr>
                              <w:t xml:space="preserve">announcements to make, you can use this column </w:t>
                            </w:r>
                            <w:r w:rsidR="00C40C2A" w:rsidRPr="006B06B2">
                              <w:rPr>
                                <w:rFonts w:ascii="Lato" w:hAnsi="Lato"/>
                              </w:rPr>
                              <w:t xml:space="preserve">as a </w:t>
                            </w:r>
                            <w:proofErr w:type="gramStart"/>
                            <w:r w:rsidR="00C40C2A" w:rsidRPr="006B06B2">
                              <w:rPr>
                                <w:rFonts w:ascii="Lato" w:hAnsi="Lato"/>
                              </w:rPr>
                              <w:t>question and answer</w:t>
                            </w:r>
                            <w:proofErr w:type="gramEnd"/>
                            <w:r w:rsidR="00C40C2A" w:rsidRPr="006B06B2">
                              <w:rPr>
                                <w:rFonts w:ascii="Lato" w:hAnsi="Lato"/>
                              </w:rPr>
                              <w:t xml:space="preserve"> column. Ask employees to send questions that they want the Human Resources team to answer. If one employee has a question, it is likely that other employees have the same question. Answering those questions </w:t>
                            </w:r>
                            <w:r w:rsidR="006B32AA" w:rsidRPr="006B06B2">
                              <w:rPr>
                                <w:rFonts w:ascii="Lato" w:hAnsi="Lato"/>
                              </w:rPr>
                              <w:t xml:space="preserve">in this column </w:t>
                            </w:r>
                            <w:r w:rsidR="00C40C2A" w:rsidRPr="006B06B2">
                              <w:rPr>
                                <w:rFonts w:ascii="Lato" w:hAnsi="Lato"/>
                              </w:rPr>
                              <w:t xml:space="preserve">helps </w:t>
                            </w:r>
                            <w:r w:rsidR="00AA4F0B" w:rsidRPr="006B06B2">
                              <w:rPr>
                                <w:rFonts w:ascii="Lato" w:hAnsi="Lato"/>
                              </w:rPr>
                              <w:t>communicate</w:t>
                            </w:r>
                            <w:r w:rsidR="00C40C2A" w:rsidRPr="006B06B2">
                              <w:rPr>
                                <w:rFonts w:ascii="Lato" w:hAnsi="Lato"/>
                              </w:rPr>
                              <w:t xml:space="preserve"> the information to all employees.</w:t>
                            </w:r>
                          </w:p>
                          <w:p w14:paraId="42F88706" w14:textId="77777777" w:rsidR="00C40C2A" w:rsidRPr="006B06B2" w:rsidRDefault="00C40C2A" w:rsidP="00A75001">
                            <w:pPr>
                              <w:pStyle w:val="BodyText"/>
                              <w:rPr>
                                <w:rFonts w:ascii="Lato" w:hAnsi="Lato"/>
                              </w:rPr>
                            </w:pPr>
                            <w:r w:rsidRPr="006B06B2">
                              <w:rPr>
                                <w:rFonts w:ascii="Lato" w:hAnsi="Lato"/>
                              </w:rPr>
                              <w:t>This is also a great place to write about employee activities, such as the employee picnic</w:t>
                            </w:r>
                            <w:r w:rsidR="00AA4F0B" w:rsidRPr="006B06B2">
                              <w:rPr>
                                <w:rFonts w:ascii="Lato" w:hAnsi="Lato"/>
                              </w:rPr>
                              <w:t xml:space="preserve"> or holiday party</w:t>
                            </w:r>
                            <w:r w:rsidRPr="006B06B2">
                              <w:rPr>
                                <w:rFonts w:ascii="Lato" w:hAnsi="Lato"/>
                              </w:rPr>
                              <w:t xml:space="preserve">. </w:t>
                            </w:r>
                            <w:r w:rsidR="00AA4F0B" w:rsidRPr="006B06B2">
                              <w:rPr>
                                <w:rFonts w:ascii="Lato" w:hAnsi="Lato"/>
                              </w:rPr>
                              <w:t xml:space="preserve">You can also promote </w:t>
                            </w:r>
                            <w:r w:rsidRPr="006B06B2">
                              <w:rPr>
                                <w:rFonts w:ascii="Lato" w:hAnsi="Lato"/>
                              </w:rPr>
                              <w:t>employee social groups, such as a book club.</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9D0B97" id="Text Box 42" o:spid="_x0000_s1052" type="#_x0000_t202" style="position:absolute;margin-left:46.8pt;margin-top:422.35pt;width:324pt;height:2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" filled="f" stroked="f">
                <v:textbox style="mso-fit-shape-to-text:t" inset=",0,,0">
                  <w:txbxContent>
                    <w:p w14:paraId="4DB0174E" w14:textId="77777777" w:rsidR="00A75001" w:rsidRPr="006B06B2" w:rsidRDefault="00A75001" w:rsidP="00A75001">
                      <w:pPr>
                        <w:pStyle w:val="BodyText"/>
                        <w:rPr>
                          <w:rFonts w:ascii="Lato" w:hAnsi="Lato"/>
                        </w:rPr>
                      </w:pPr>
                      <w:r w:rsidRPr="006B06B2">
                        <w:rPr>
                          <w:rStyle w:val="BodyTextChar"/>
                          <w:rFonts w:ascii="Lato" w:hAnsi="Lato"/>
                        </w:rPr>
                        <w:t xml:space="preserve">A newsletter is a great forum </w:t>
                      </w:r>
                      <w:r w:rsidR="0087230D" w:rsidRPr="006B06B2">
                        <w:rPr>
                          <w:rStyle w:val="BodyTextChar"/>
                          <w:rFonts w:ascii="Lato" w:hAnsi="Lato"/>
                        </w:rPr>
                        <w:t>for</w:t>
                      </w:r>
                      <w:r w:rsidRPr="006B06B2">
                        <w:rPr>
                          <w:rStyle w:val="BodyTextChar"/>
                          <w:rFonts w:ascii="Lato" w:hAnsi="Lato"/>
                        </w:rPr>
                        <w:t xml:space="preserve"> announc</w:t>
                      </w:r>
                      <w:r w:rsidR="0087230D" w:rsidRPr="006B06B2">
                        <w:rPr>
                          <w:rStyle w:val="BodyTextChar"/>
                          <w:rFonts w:ascii="Lato" w:hAnsi="Lato"/>
                        </w:rPr>
                        <w:t>ing</w:t>
                      </w:r>
                      <w:r w:rsidRPr="006B06B2">
                        <w:rPr>
                          <w:rStyle w:val="BodyTextChar"/>
                          <w:rFonts w:ascii="Lato" w:hAnsi="Lato"/>
                        </w:rPr>
                        <w:t xml:space="preserve"> new company policies, changes to existing policies, important benefits information, and other important Human Resources information.</w:t>
                      </w:r>
                      <w:r w:rsidR="00AA4F0B" w:rsidRPr="006B06B2">
                        <w:rPr>
                          <w:rStyle w:val="BodyTextChar"/>
                          <w:rFonts w:ascii="Lato" w:hAnsi="Lato"/>
                        </w:rPr>
                        <w:t xml:space="preserve"> For example, i</w:t>
                      </w:r>
                      <w:r w:rsidRPr="006B06B2">
                        <w:rPr>
                          <w:rStyle w:val="BodyTextChar"/>
                          <w:rFonts w:ascii="Lato" w:hAnsi="Lato"/>
                        </w:rPr>
                        <w:t xml:space="preserve">n the </w:t>
                      </w:r>
                      <w:r w:rsidR="00F65225" w:rsidRPr="006B06B2">
                        <w:rPr>
                          <w:rStyle w:val="BodyTextChar"/>
                          <w:rFonts w:ascii="Lato" w:hAnsi="Lato"/>
                        </w:rPr>
                        <w:t>f</w:t>
                      </w:r>
                      <w:r w:rsidRPr="006B06B2">
                        <w:rPr>
                          <w:rStyle w:val="BodyTextChar"/>
                          <w:rFonts w:ascii="Lato" w:hAnsi="Lato"/>
                        </w:rPr>
                        <w:t>all, you can print the company polic</w:t>
                      </w:r>
                      <w:r w:rsidRPr="006B06B2">
                        <w:rPr>
                          <w:rFonts w:ascii="Lato" w:hAnsi="Lato"/>
                        </w:rPr>
                        <w:t>y on carrying over vacation or sick days. This gives employees time to use vacation days that won’t carry over</w:t>
                      </w:r>
                      <w:r w:rsidR="00AA4F0B" w:rsidRPr="006B06B2">
                        <w:rPr>
                          <w:rFonts w:ascii="Lato" w:hAnsi="Lato"/>
                        </w:rPr>
                        <w:t xml:space="preserve">, </w:t>
                      </w:r>
                      <w:r w:rsidRPr="006B06B2">
                        <w:rPr>
                          <w:rFonts w:ascii="Lato" w:hAnsi="Lato"/>
                        </w:rPr>
                        <w:t xml:space="preserve">as opposed to finding out at the beginning of the year after the extra days </w:t>
                      </w:r>
                      <w:r w:rsidR="006B32AA" w:rsidRPr="006B06B2">
                        <w:rPr>
                          <w:rFonts w:ascii="Lato" w:hAnsi="Lato"/>
                        </w:rPr>
                        <w:t xml:space="preserve">have been </w:t>
                      </w:r>
                      <w:r w:rsidRPr="006B06B2">
                        <w:rPr>
                          <w:rFonts w:ascii="Lato" w:hAnsi="Lato"/>
                        </w:rPr>
                        <w:t>lost.</w:t>
                      </w:r>
                    </w:p>
                    <w:p w14:paraId="777AF43C" w14:textId="77777777" w:rsidR="00A75001" w:rsidRPr="006B06B2" w:rsidRDefault="00915009" w:rsidP="00A75001">
                      <w:pPr>
                        <w:pStyle w:val="BodyText"/>
                        <w:rPr>
                          <w:rFonts w:ascii="Lato" w:hAnsi="Lato"/>
                        </w:rPr>
                      </w:pPr>
                      <w:r w:rsidRPr="006B06B2">
                        <w:rPr>
                          <w:rFonts w:ascii="Lato" w:hAnsi="Lato"/>
                        </w:rPr>
                        <w:t>If you do not have H</w:t>
                      </w:r>
                      <w:r w:rsidR="00C40C2A" w:rsidRPr="006B06B2">
                        <w:rPr>
                          <w:rFonts w:ascii="Lato" w:hAnsi="Lato"/>
                        </w:rPr>
                        <w:t xml:space="preserve">uman Resources </w:t>
                      </w:r>
                      <w:r w:rsidRPr="006B06B2">
                        <w:rPr>
                          <w:rFonts w:ascii="Lato" w:hAnsi="Lato"/>
                        </w:rPr>
                        <w:t xml:space="preserve">announcements to make, you can use this column </w:t>
                      </w:r>
                      <w:r w:rsidR="00C40C2A" w:rsidRPr="006B06B2">
                        <w:rPr>
                          <w:rFonts w:ascii="Lato" w:hAnsi="Lato"/>
                        </w:rPr>
                        <w:t xml:space="preserve">as a </w:t>
                      </w:r>
                      <w:proofErr w:type="gramStart"/>
                      <w:r w:rsidR="00C40C2A" w:rsidRPr="006B06B2">
                        <w:rPr>
                          <w:rFonts w:ascii="Lato" w:hAnsi="Lato"/>
                        </w:rPr>
                        <w:t>question and answer</w:t>
                      </w:r>
                      <w:proofErr w:type="gramEnd"/>
                      <w:r w:rsidR="00C40C2A" w:rsidRPr="006B06B2">
                        <w:rPr>
                          <w:rFonts w:ascii="Lato" w:hAnsi="Lato"/>
                        </w:rPr>
                        <w:t xml:space="preserve"> column. Ask employees to send questions that they want the Human Resources team to answer. If one employee has a question, it is likely that other employees have the same question. Answering those questions </w:t>
                      </w:r>
                      <w:r w:rsidR="006B32AA" w:rsidRPr="006B06B2">
                        <w:rPr>
                          <w:rFonts w:ascii="Lato" w:hAnsi="Lato"/>
                        </w:rPr>
                        <w:t xml:space="preserve">in this column </w:t>
                      </w:r>
                      <w:r w:rsidR="00C40C2A" w:rsidRPr="006B06B2">
                        <w:rPr>
                          <w:rFonts w:ascii="Lato" w:hAnsi="Lato"/>
                        </w:rPr>
                        <w:t xml:space="preserve">helps </w:t>
                      </w:r>
                      <w:r w:rsidR="00AA4F0B" w:rsidRPr="006B06B2">
                        <w:rPr>
                          <w:rFonts w:ascii="Lato" w:hAnsi="Lato"/>
                        </w:rPr>
                        <w:t>communicate</w:t>
                      </w:r>
                      <w:r w:rsidR="00C40C2A" w:rsidRPr="006B06B2">
                        <w:rPr>
                          <w:rFonts w:ascii="Lato" w:hAnsi="Lato"/>
                        </w:rPr>
                        <w:t xml:space="preserve"> the information to all employees.</w:t>
                      </w:r>
                    </w:p>
                    <w:p w14:paraId="42F88706" w14:textId="77777777" w:rsidR="00C40C2A" w:rsidRPr="006B06B2" w:rsidRDefault="00C40C2A" w:rsidP="00A75001">
                      <w:pPr>
                        <w:pStyle w:val="BodyText"/>
                        <w:rPr>
                          <w:rFonts w:ascii="Lato" w:hAnsi="Lato"/>
                        </w:rPr>
                      </w:pPr>
                      <w:r w:rsidRPr="006B06B2">
                        <w:rPr>
                          <w:rFonts w:ascii="Lato" w:hAnsi="Lato"/>
                        </w:rPr>
                        <w:t>This is also a great place to write about employee activities, such as the employee picnic</w:t>
                      </w:r>
                      <w:r w:rsidR="00AA4F0B" w:rsidRPr="006B06B2">
                        <w:rPr>
                          <w:rFonts w:ascii="Lato" w:hAnsi="Lato"/>
                        </w:rPr>
                        <w:t xml:space="preserve"> or holiday party</w:t>
                      </w:r>
                      <w:r w:rsidRPr="006B06B2">
                        <w:rPr>
                          <w:rFonts w:ascii="Lato" w:hAnsi="Lato"/>
                        </w:rPr>
                        <w:t xml:space="preserve">. </w:t>
                      </w:r>
                      <w:r w:rsidR="00AA4F0B" w:rsidRPr="006B06B2">
                        <w:rPr>
                          <w:rFonts w:ascii="Lato" w:hAnsi="Lato"/>
                        </w:rPr>
                        <w:t xml:space="preserve">You can also promote </w:t>
                      </w:r>
                      <w:r w:rsidRPr="006B06B2">
                        <w:rPr>
                          <w:rFonts w:ascii="Lato" w:hAnsi="Lato"/>
                        </w:rPr>
                        <w:t>employee social groups, such as a book club.</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3904" behindDoc="0" locked="0" layoutInCell="1" allowOverlap="1" wp14:anchorId="24D28E01" wp14:editId="712194CA">
                <wp:simplePos x="0" y="0"/>
                <wp:positionH relativeFrom="page">
                  <wp:posOffset>594360</wp:posOffset>
                </wp:positionH>
                <wp:positionV relativeFrom="page">
                  <wp:posOffset>5029200</wp:posOffset>
                </wp:positionV>
                <wp:extent cx="4114800" cy="248920"/>
                <wp:effectExtent l="3810" t="0" r="0" b="63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3B61B" w14:textId="77777777" w:rsidR="005B7866" w:rsidRPr="006B06B2" w:rsidRDefault="005B6D74" w:rsidP="00977220">
                            <w:pPr>
                              <w:pStyle w:val="Heading1"/>
                              <w:rPr>
                                <w:rFonts w:ascii="Lato" w:hAnsi="Lato"/>
                                <w:color w:val="auto"/>
                              </w:rPr>
                            </w:pPr>
                            <w:r w:rsidRPr="006B06B2">
                              <w:rPr>
                                <w:rFonts w:ascii="Lato" w:hAnsi="Lato"/>
                                <w:color w:val="auto"/>
                              </w:rPr>
                              <w:t>News from Human Resources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28E01" id="Text Box 41" o:spid="_x0000_s1053" type="#_x0000_t202" style="position:absolute;margin-left:46.8pt;margin-top:396pt;width:324pt;height:1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" filled="f" stroked="f">
                <v:textbox style="mso-fit-shape-to-text:t" inset=",0,,0">
                  <w:txbxContent>
                    <w:p w14:paraId="45A3B61B" w14:textId="77777777" w:rsidR="005B7866" w:rsidRPr="006B06B2" w:rsidRDefault="005B6D74" w:rsidP="00977220">
                      <w:pPr>
                        <w:pStyle w:val="Heading1"/>
                        <w:rPr>
                          <w:rFonts w:ascii="Lato" w:hAnsi="Lato"/>
                          <w:color w:val="auto"/>
                        </w:rPr>
                      </w:pPr>
                      <w:r w:rsidRPr="006B06B2">
                        <w:rPr>
                          <w:rFonts w:ascii="Lato" w:hAnsi="Lato"/>
                          <w:color w:val="auto"/>
                        </w:rPr>
                        <w:t>News from Human Resources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4624" behindDoc="0" locked="0" layoutInCell="1" allowOverlap="1" wp14:anchorId="3C9E7070" wp14:editId="7B971EBC">
                <wp:simplePos x="0" y="0"/>
                <wp:positionH relativeFrom="page">
                  <wp:posOffset>5372100</wp:posOffset>
                </wp:positionH>
                <wp:positionV relativeFrom="page">
                  <wp:posOffset>2674620</wp:posOffset>
                </wp:positionV>
                <wp:extent cx="1417955" cy="1097280"/>
                <wp:effectExtent l="0" t="0" r="1270" b="1905"/>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1097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9C0410" w14:textId="34A23B01" w:rsidR="00BE7EB0" w:rsidRPr="00217379" w:rsidRDefault="00057F51">
                            <w:r w:rsidRPr="00217379">
                              <w:rPr>
                                <w:noProof/>
                              </w:rPr>
                              <w:drawing>
                                <wp:inline distT="0" distB="0" distL="0" distR="0" wp14:anchorId="474DE465" wp14:editId="16903086">
                                  <wp:extent cx="123825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9E7070" id="Text Box 322" o:spid="_x0000_s1054" type="#_x0000_t202" style="position:absolute;margin-left:423pt;margin-top:210.6pt;width:111.65pt;height:86.4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" filled="f" stroked="f">
                <v:textbox style="mso-fit-shape-to-text:t" inset=",7.2pt,,7.2pt">
                  <w:txbxContent>
                    <w:p w14:paraId="479C0410" w14:textId="34A23B01" w:rsidR="00BE7EB0" w:rsidRPr="00217379" w:rsidRDefault="00057F51">
                      <w:r w:rsidRPr="00217379">
                        <w:rPr>
                          <w:noProof/>
                        </w:rPr>
                        <w:drawing>
                          <wp:inline distT="0" distB="0" distL="0" distR="0" wp14:anchorId="474DE465" wp14:editId="16903086">
                            <wp:extent cx="1238250" cy="9144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inline>
                        </w:drawing>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5648" behindDoc="0" locked="0" layoutInCell="1" allowOverlap="1" wp14:anchorId="254C5BBF" wp14:editId="1D29EB49">
                <wp:simplePos x="0" y="0"/>
                <wp:positionH relativeFrom="page">
                  <wp:posOffset>5372100</wp:posOffset>
                </wp:positionH>
                <wp:positionV relativeFrom="page">
                  <wp:posOffset>3906520</wp:posOffset>
                </wp:positionV>
                <wp:extent cx="1828800" cy="508000"/>
                <wp:effectExtent l="0" t="0" r="0" b="0"/>
                <wp:wrapNone/>
                <wp:docPr id="2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2E58D" w14:textId="77777777" w:rsidR="00BE7EB0" w:rsidRPr="006B06B2" w:rsidRDefault="00F65225" w:rsidP="00146A51">
                            <w:pPr>
                              <w:pStyle w:val="CaptionText"/>
                              <w:rPr>
                                <w:rFonts w:ascii="Lato" w:hAnsi="Lato"/>
                                <w:b/>
                                <w:bCs/>
                                <w:color w:val="auto"/>
                              </w:rPr>
                            </w:pPr>
                            <w:r w:rsidRPr="006B06B2">
                              <w:rPr>
                                <w:rFonts w:ascii="Lato" w:hAnsi="Lato"/>
                                <w:b/>
                                <w:bCs/>
                                <w:color w:val="auto"/>
                              </w:rPr>
                              <w:t>A c</w:t>
                            </w:r>
                            <w:r w:rsidR="00BE7EB0" w:rsidRPr="006B06B2">
                              <w:rPr>
                                <w:rFonts w:ascii="Lato" w:hAnsi="Lato"/>
                                <w:b/>
                                <w:bCs/>
                                <w:color w:val="auto"/>
                              </w:rPr>
                              <w:t xml:space="preserve">aption </w:t>
                            </w:r>
                            <w:r w:rsidR="00977220" w:rsidRPr="006B06B2">
                              <w:rPr>
                                <w:rFonts w:ascii="Lato" w:hAnsi="Lato"/>
                                <w:b/>
                                <w:bCs/>
                                <w:color w:val="auto"/>
                              </w:rPr>
                              <w:t xml:space="preserve">is a sentence </w:t>
                            </w:r>
                            <w:r w:rsidR="00BE7EB0" w:rsidRPr="006B06B2">
                              <w:rPr>
                                <w:rFonts w:ascii="Lato" w:hAnsi="Lato"/>
                                <w:b/>
                                <w:bCs/>
                                <w:color w:val="auto"/>
                              </w:rPr>
                              <w:t xml:space="preserve">describing </w:t>
                            </w:r>
                            <w:r w:rsidRPr="006B06B2">
                              <w:rPr>
                                <w:rFonts w:ascii="Lato" w:hAnsi="Lato"/>
                                <w:b/>
                                <w:bCs/>
                                <w:color w:val="auto"/>
                              </w:rPr>
                              <w:t xml:space="preserve">a </w:t>
                            </w:r>
                            <w:r w:rsidR="00BE7EB0" w:rsidRPr="006B06B2">
                              <w:rPr>
                                <w:rFonts w:ascii="Lato" w:hAnsi="Lato"/>
                                <w:b/>
                                <w:bCs/>
                                <w:color w:val="auto"/>
                              </w:rPr>
                              <w:t xml:space="preserve">picture or </w:t>
                            </w:r>
                            <w:r w:rsidRPr="006B06B2">
                              <w:rPr>
                                <w:rFonts w:ascii="Lato" w:hAnsi="Lato"/>
                                <w:b/>
                                <w:bCs/>
                                <w:color w:val="auto"/>
                              </w:rPr>
                              <w:t xml:space="preserve">a </w:t>
                            </w:r>
                            <w:r w:rsidR="00BE7EB0" w:rsidRPr="006B06B2">
                              <w:rPr>
                                <w:rFonts w:ascii="Lato" w:hAnsi="Lato"/>
                                <w:b/>
                                <w:bCs/>
                                <w:color w:val="auto"/>
                              </w:rPr>
                              <w:t>graphic.</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5BBF" id="Text Box 323" o:spid="_x0000_s1055" type="#_x0000_t202" style="position:absolute;margin-left:423pt;margin-top:307.6pt;width:2in;height:40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" filled="f" stroked="f">
                <v:textbox inset=",0,,0">
                  <w:txbxContent>
                    <w:p w14:paraId="16F2E58D" w14:textId="77777777" w:rsidR="00BE7EB0" w:rsidRPr="006B06B2" w:rsidRDefault="00F65225" w:rsidP="00146A51">
                      <w:pPr>
                        <w:pStyle w:val="CaptionText"/>
                        <w:rPr>
                          <w:rFonts w:ascii="Lato" w:hAnsi="Lato"/>
                          <w:b/>
                          <w:bCs/>
                          <w:color w:val="auto"/>
                        </w:rPr>
                      </w:pPr>
                      <w:r w:rsidRPr="006B06B2">
                        <w:rPr>
                          <w:rFonts w:ascii="Lato" w:hAnsi="Lato"/>
                          <w:b/>
                          <w:bCs/>
                          <w:color w:val="auto"/>
                        </w:rPr>
                        <w:t>A c</w:t>
                      </w:r>
                      <w:r w:rsidR="00BE7EB0" w:rsidRPr="006B06B2">
                        <w:rPr>
                          <w:rFonts w:ascii="Lato" w:hAnsi="Lato"/>
                          <w:b/>
                          <w:bCs/>
                          <w:color w:val="auto"/>
                        </w:rPr>
                        <w:t xml:space="preserve">aption </w:t>
                      </w:r>
                      <w:r w:rsidR="00977220" w:rsidRPr="006B06B2">
                        <w:rPr>
                          <w:rFonts w:ascii="Lato" w:hAnsi="Lato"/>
                          <w:b/>
                          <w:bCs/>
                          <w:color w:val="auto"/>
                        </w:rPr>
                        <w:t xml:space="preserve">is a sentence </w:t>
                      </w:r>
                      <w:r w:rsidR="00BE7EB0" w:rsidRPr="006B06B2">
                        <w:rPr>
                          <w:rFonts w:ascii="Lato" w:hAnsi="Lato"/>
                          <w:b/>
                          <w:bCs/>
                          <w:color w:val="auto"/>
                        </w:rPr>
                        <w:t xml:space="preserve">describing </w:t>
                      </w:r>
                      <w:r w:rsidRPr="006B06B2">
                        <w:rPr>
                          <w:rFonts w:ascii="Lato" w:hAnsi="Lato"/>
                          <w:b/>
                          <w:bCs/>
                          <w:color w:val="auto"/>
                        </w:rPr>
                        <w:t xml:space="preserve">a </w:t>
                      </w:r>
                      <w:r w:rsidR="00BE7EB0" w:rsidRPr="006B06B2">
                        <w:rPr>
                          <w:rFonts w:ascii="Lato" w:hAnsi="Lato"/>
                          <w:b/>
                          <w:bCs/>
                          <w:color w:val="auto"/>
                        </w:rPr>
                        <w:t xml:space="preserve">picture or </w:t>
                      </w:r>
                      <w:r w:rsidRPr="006B06B2">
                        <w:rPr>
                          <w:rFonts w:ascii="Lato" w:hAnsi="Lato"/>
                          <w:b/>
                          <w:bCs/>
                          <w:color w:val="auto"/>
                        </w:rPr>
                        <w:t xml:space="preserve">a </w:t>
                      </w:r>
                      <w:r w:rsidR="00BE7EB0" w:rsidRPr="006B06B2">
                        <w:rPr>
                          <w:rFonts w:ascii="Lato" w:hAnsi="Lato"/>
                          <w:b/>
                          <w:bCs/>
                          <w:color w:val="auto"/>
                        </w:rPr>
                        <w:t>graphic.</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2880" behindDoc="0" locked="0" layoutInCell="1" allowOverlap="1" wp14:anchorId="7D6866CE" wp14:editId="21BA2AA0">
                <wp:simplePos x="0" y="0"/>
                <wp:positionH relativeFrom="page">
                  <wp:posOffset>594360</wp:posOffset>
                </wp:positionH>
                <wp:positionV relativeFrom="page">
                  <wp:posOffset>1591945</wp:posOffset>
                </wp:positionV>
                <wp:extent cx="4114800" cy="3111500"/>
                <wp:effectExtent l="3810" t="0" r="0" b="381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1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52C21" w14:textId="77777777" w:rsidR="00915009" w:rsidRPr="006B06B2" w:rsidRDefault="002C02EC" w:rsidP="00915009">
                            <w:pPr>
                              <w:pStyle w:val="BodyText"/>
                              <w:rPr>
                                <w:rFonts w:ascii="Lato" w:hAnsi="Lato"/>
                              </w:rPr>
                            </w:pPr>
                            <w:r w:rsidRPr="006B06B2">
                              <w:rPr>
                                <w:rFonts w:ascii="Lato" w:hAnsi="Lato"/>
                              </w:rPr>
                              <w:t xml:space="preserve">Reward employees and foster a sense of community by profiling employees in your newsletter. </w:t>
                            </w:r>
                            <w:r w:rsidR="00915009" w:rsidRPr="006B06B2">
                              <w:rPr>
                                <w:rFonts w:ascii="Lato" w:hAnsi="Lato"/>
                              </w:rPr>
                              <w:t>When choosing which employees to profile each month, you can consider length of service with the company (profile a new employee and one who has been with the company for 5 or 10 years or longer). You can also consider recent professional or personal accomplishments that would make interesting reading.</w:t>
                            </w:r>
                          </w:p>
                          <w:p w14:paraId="22FAC954" w14:textId="77777777" w:rsidR="00915009" w:rsidRPr="006B06B2" w:rsidRDefault="00915009" w:rsidP="00915009">
                            <w:pPr>
                              <w:pStyle w:val="BodyText"/>
                              <w:rPr>
                                <w:rFonts w:ascii="Lato" w:hAnsi="Lato"/>
                              </w:rPr>
                            </w:pPr>
                            <w:r w:rsidRPr="006B06B2">
                              <w:rPr>
                                <w:rFonts w:ascii="Lato" w:hAnsi="Lato"/>
                              </w:rPr>
                              <w:t>In an employee profile, you can share information about the employee’s history with the company. You can write about his present position as well as other positions he’s held at the company. This is also a great place to include professional accomplishments.</w:t>
                            </w:r>
                          </w:p>
                          <w:p w14:paraId="0A0A5F1B" w14:textId="77777777" w:rsidR="00915009" w:rsidRPr="006B06B2" w:rsidRDefault="00915009" w:rsidP="00915009">
                            <w:pPr>
                              <w:pStyle w:val="BodyText"/>
                              <w:rPr>
                                <w:rFonts w:ascii="Lato" w:hAnsi="Lato"/>
                              </w:rPr>
                            </w:pPr>
                            <w:r w:rsidRPr="006B06B2">
                              <w:rPr>
                                <w:rFonts w:ascii="Lato" w:hAnsi="Lato"/>
                              </w:rPr>
                              <w:t>You can also include information about the employee’s life outside of work. This can include biographical information such as where he was born, what school(s) he attended</w:t>
                            </w:r>
                            <w:r w:rsidR="007833CB" w:rsidRPr="006B06B2">
                              <w:rPr>
                                <w:rFonts w:ascii="Lato" w:hAnsi="Lato"/>
                              </w:rPr>
                              <w:t xml:space="preserve">. </w:t>
                            </w:r>
                            <w:r w:rsidRPr="006B06B2">
                              <w:rPr>
                                <w:rFonts w:ascii="Lato" w:hAnsi="Lato"/>
                              </w:rPr>
                              <w:t>You can also include information about his family and his hobbies.</w:t>
                            </w:r>
                          </w:p>
                          <w:p w14:paraId="4AEF3C24" w14:textId="77777777" w:rsidR="006E29F9" w:rsidRPr="006B06B2" w:rsidRDefault="00915009" w:rsidP="00103E9E">
                            <w:pPr>
                              <w:pStyle w:val="BodyText"/>
                              <w:rPr>
                                <w:rFonts w:ascii="Lato" w:hAnsi="Lato"/>
                              </w:rPr>
                            </w:pPr>
                            <w:r w:rsidRPr="006B06B2">
                              <w:rPr>
                                <w:rFonts w:ascii="Lato" w:hAnsi="Lato"/>
                              </w:rPr>
                              <w:t>It is also a great idea to include a photograph of the employee – grab your digital camera and surprise the employee at his desk</w:t>
                            </w:r>
                            <w:r w:rsidR="00AA4F0B" w:rsidRPr="006B06B2">
                              <w:rPr>
                                <w:rFonts w:ascii="Lato" w:hAnsi="Lato"/>
                              </w:rPr>
                              <w:t xml:space="preserve">. </w:t>
                            </w:r>
                            <w:r w:rsidRPr="006B06B2">
                              <w:rPr>
                                <w:rFonts w:ascii="Lato" w:hAnsi="Lato"/>
                              </w:rPr>
                              <w:t xml:space="preserve">Or, if you want a more formal look, plan a </w:t>
                            </w:r>
                            <w:r w:rsidR="00AA4F0B" w:rsidRPr="006B06B2">
                              <w:rPr>
                                <w:rFonts w:ascii="Lato" w:hAnsi="Lato"/>
                              </w:rPr>
                              <w:t>photo session.</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6866CE" id="Text Box 40" o:spid="_x0000_s1056" type="#_x0000_t202" style="position:absolute;margin-left:46.8pt;margin-top:125.35pt;width:324pt;height:24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" filled="f" stroked="f">
                <v:textbox style="mso-fit-shape-to-text:t" inset=",0,,0">
                  <w:txbxContent>
                    <w:p w14:paraId="2F852C21" w14:textId="77777777" w:rsidR="00915009" w:rsidRPr="006B06B2" w:rsidRDefault="002C02EC" w:rsidP="00915009">
                      <w:pPr>
                        <w:pStyle w:val="BodyText"/>
                        <w:rPr>
                          <w:rFonts w:ascii="Lato" w:hAnsi="Lato"/>
                        </w:rPr>
                      </w:pPr>
                      <w:r w:rsidRPr="006B06B2">
                        <w:rPr>
                          <w:rFonts w:ascii="Lato" w:hAnsi="Lato"/>
                        </w:rPr>
                        <w:t xml:space="preserve">Reward employees and foster a sense of community by profiling employees in your newsletter. </w:t>
                      </w:r>
                      <w:r w:rsidR="00915009" w:rsidRPr="006B06B2">
                        <w:rPr>
                          <w:rFonts w:ascii="Lato" w:hAnsi="Lato"/>
                        </w:rPr>
                        <w:t>When choosing which employees to profile each month, you can consider length of service with the company (profile a new employee and one who has been with the company for 5 or 10 years or longer). You can also consider recent professional or personal accomplishments that would make interesting reading.</w:t>
                      </w:r>
                    </w:p>
                    <w:p w14:paraId="22FAC954" w14:textId="77777777" w:rsidR="00915009" w:rsidRPr="006B06B2" w:rsidRDefault="00915009" w:rsidP="00915009">
                      <w:pPr>
                        <w:pStyle w:val="BodyText"/>
                        <w:rPr>
                          <w:rFonts w:ascii="Lato" w:hAnsi="Lato"/>
                        </w:rPr>
                      </w:pPr>
                      <w:r w:rsidRPr="006B06B2">
                        <w:rPr>
                          <w:rFonts w:ascii="Lato" w:hAnsi="Lato"/>
                        </w:rPr>
                        <w:t>In an employee profile, you can share information about the employee’s history with the company. You can write about his present position as well as other positions he’s held at the company. This is also a great place to include professional accomplishments.</w:t>
                      </w:r>
                    </w:p>
                    <w:p w14:paraId="0A0A5F1B" w14:textId="77777777" w:rsidR="00915009" w:rsidRPr="006B06B2" w:rsidRDefault="00915009" w:rsidP="00915009">
                      <w:pPr>
                        <w:pStyle w:val="BodyText"/>
                        <w:rPr>
                          <w:rFonts w:ascii="Lato" w:hAnsi="Lato"/>
                        </w:rPr>
                      </w:pPr>
                      <w:r w:rsidRPr="006B06B2">
                        <w:rPr>
                          <w:rFonts w:ascii="Lato" w:hAnsi="Lato"/>
                        </w:rPr>
                        <w:t>You can also include information about the employee’s life outside of work. This can include biographical information such as where he was born, what school(s) he attended</w:t>
                      </w:r>
                      <w:r w:rsidR="007833CB" w:rsidRPr="006B06B2">
                        <w:rPr>
                          <w:rFonts w:ascii="Lato" w:hAnsi="Lato"/>
                        </w:rPr>
                        <w:t xml:space="preserve">. </w:t>
                      </w:r>
                      <w:r w:rsidRPr="006B06B2">
                        <w:rPr>
                          <w:rFonts w:ascii="Lato" w:hAnsi="Lato"/>
                        </w:rPr>
                        <w:t>You can also include information about his family and his hobbies.</w:t>
                      </w:r>
                    </w:p>
                    <w:p w14:paraId="4AEF3C24" w14:textId="77777777" w:rsidR="006E29F9" w:rsidRPr="006B06B2" w:rsidRDefault="00915009" w:rsidP="00103E9E">
                      <w:pPr>
                        <w:pStyle w:val="BodyText"/>
                        <w:rPr>
                          <w:rFonts w:ascii="Lato" w:hAnsi="Lato"/>
                        </w:rPr>
                      </w:pPr>
                      <w:r w:rsidRPr="006B06B2">
                        <w:rPr>
                          <w:rFonts w:ascii="Lato" w:hAnsi="Lato"/>
                        </w:rPr>
                        <w:t>It is also a great idea to include a photograph of the employee – grab your digital camera and surprise the employee at his desk</w:t>
                      </w:r>
                      <w:r w:rsidR="00AA4F0B" w:rsidRPr="006B06B2">
                        <w:rPr>
                          <w:rFonts w:ascii="Lato" w:hAnsi="Lato"/>
                        </w:rPr>
                        <w:t xml:space="preserve">. </w:t>
                      </w:r>
                      <w:r w:rsidRPr="006B06B2">
                        <w:rPr>
                          <w:rFonts w:ascii="Lato" w:hAnsi="Lato"/>
                        </w:rPr>
                        <w:t xml:space="preserve">Or, if you want a more formal look, plan a </w:t>
                      </w:r>
                      <w:r w:rsidR="00AA4F0B" w:rsidRPr="006B06B2">
                        <w:rPr>
                          <w:rFonts w:ascii="Lato" w:hAnsi="Lato"/>
                        </w:rPr>
                        <w:t>photo session.</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1856" behindDoc="0" locked="0" layoutInCell="1" allowOverlap="1" wp14:anchorId="293CE46C" wp14:editId="77B57BBA">
                <wp:simplePos x="0" y="0"/>
                <wp:positionH relativeFrom="page">
                  <wp:posOffset>594360</wp:posOffset>
                </wp:positionH>
                <wp:positionV relativeFrom="page">
                  <wp:posOffset>1285240</wp:posOffset>
                </wp:positionV>
                <wp:extent cx="4114800" cy="248920"/>
                <wp:effectExtent l="3810" t="0" r="0" b="1270"/>
                <wp:wrapNone/>
                <wp:docPr id="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89228" w14:textId="77777777" w:rsidR="005B7866" w:rsidRPr="006B06B2" w:rsidRDefault="005B6D74" w:rsidP="00977220">
                            <w:pPr>
                              <w:pStyle w:val="Heading1"/>
                              <w:rPr>
                                <w:rFonts w:ascii="Lato" w:hAnsi="Lato"/>
                                <w:color w:val="auto"/>
                              </w:rPr>
                            </w:pPr>
                            <w:r w:rsidRPr="006B06B2">
                              <w:rPr>
                                <w:rFonts w:ascii="Lato" w:hAnsi="Lato"/>
                                <w:color w:val="auto"/>
                              </w:rPr>
                              <w:t>Employee Profile: Name of Employee</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3CE46C" id="Text Box 39" o:spid="_x0000_s1057" type="#_x0000_t202" style="position:absolute;margin-left:46.8pt;margin-top:101.2pt;width:324pt;height:19.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" filled="f" stroked="f">
                <v:textbox style="mso-fit-shape-to-text:t" inset=",0,,0">
                  <w:txbxContent>
                    <w:p w14:paraId="5E889228" w14:textId="77777777" w:rsidR="005B7866" w:rsidRPr="006B06B2" w:rsidRDefault="005B6D74" w:rsidP="00977220">
                      <w:pPr>
                        <w:pStyle w:val="Heading1"/>
                        <w:rPr>
                          <w:rFonts w:ascii="Lato" w:hAnsi="Lato"/>
                          <w:color w:val="auto"/>
                        </w:rPr>
                      </w:pPr>
                      <w:r w:rsidRPr="006B06B2">
                        <w:rPr>
                          <w:rFonts w:ascii="Lato" w:hAnsi="Lato"/>
                          <w:color w:val="auto"/>
                        </w:rPr>
                        <w:t>Employee Profile: Name of Employee</w:t>
                      </w:r>
                    </w:p>
                  </w:txbxContent>
                </v:textbox>
                <w10:wrap anchorx="page" anchory="page"/>
              </v:shape>
            </w:pict>
          </mc:Fallback>
        </mc:AlternateContent>
      </w:r>
      <w:r w:rsidR="005B7866" w:rsidRPr="00AA2123">
        <w:rPr>
          <w:rFonts w:ascii="Lato" w:hAnsi="Lato"/>
          <w:noProof/>
        </w:rPr>
        <w:br w:type="page"/>
      </w:r>
      <w:r w:rsidRPr="00AA2123">
        <w:rPr>
          <w:rFonts w:ascii="Lato" w:hAnsi="Lato"/>
          <w:noProof/>
        </w:rPr>
        <w:lastRenderedPageBreak/>
        <mc:AlternateContent>
          <mc:Choice Requires="wps">
            <w:drawing>
              <wp:anchor distT="0" distB="0" distL="114300" distR="114300" simplePos="0" relativeHeight="251649024" behindDoc="0" locked="0" layoutInCell="1" allowOverlap="1" wp14:anchorId="2013D92E" wp14:editId="66F2C999">
                <wp:simplePos x="0" y="0"/>
                <wp:positionH relativeFrom="page">
                  <wp:posOffset>594360</wp:posOffset>
                </wp:positionH>
                <wp:positionV relativeFrom="page">
                  <wp:posOffset>5095240</wp:posOffset>
                </wp:positionV>
                <wp:extent cx="4114800" cy="2760345"/>
                <wp:effectExtent l="3810" t="0" r="0" b="4445"/>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76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FCF0A" w14:textId="77777777" w:rsidR="00F75AFE" w:rsidRDefault="00F75AFE" w:rsidP="00F75AFE">
                            <w:pPr>
                              <w:pStyle w:val="BodyText"/>
                            </w:pPr>
                            <w:r>
                              <w:t xml:space="preserve">A great way to add useful content to your newsletter is </w:t>
                            </w:r>
                            <w:r w:rsidR="00AA4F0B">
                              <w:t>to</w:t>
                            </w:r>
                            <w:r>
                              <w:t xml:space="preserve"> include a calendar of upcoming</w:t>
                            </w:r>
                            <w:r w:rsidR="00AA4F0B">
                              <w:t xml:space="preserve"> events. Events can include company-wide deadlines for projects, </w:t>
                            </w:r>
                            <w:r w:rsidR="006E303B">
                              <w:t xml:space="preserve">company holidays, </w:t>
                            </w:r>
                            <w:r w:rsidR="006B32AA">
                              <w:t xml:space="preserve">Human Resources </w:t>
                            </w:r>
                            <w:r w:rsidR="006E303B">
                              <w:t>events</w:t>
                            </w:r>
                            <w:r w:rsidR="00AA4F0B">
                              <w:t>, and social or morale events</w:t>
                            </w:r>
                            <w:r>
                              <w:t>.</w:t>
                            </w:r>
                          </w:p>
                          <w:p w14:paraId="57668042" w14:textId="77777777" w:rsidR="003A2041" w:rsidRDefault="003A2041" w:rsidP="003A2041">
                            <w:pPr>
                              <w:pStyle w:val="Space"/>
                            </w:pPr>
                          </w:p>
                          <w:p w14:paraId="125344B6" w14:textId="77777777" w:rsidR="00275B11" w:rsidRDefault="00275B11" w:rsidP="003E6327">
                            <w:pPr>
                              <w:pStyle w:val="BodyText"/>
                            </w:pPr>
                            <w:r w:rsidRPr="003A2041">
                              <w:rPr>
                                <w:rStyle w:val="EventsChar"/>
                              </w:rPr>
                              <w:t xml:space="preserve">Company </w:t>
                            </w:r>
                            <w:r w:rsidR="006B32AA" w:rsidRPr="003A2041">
                              <w:rPr>
                                <w:rStyle w:val="EventsChar"/>
                              </w:rPr>
                              <w:t>holiday</w:t>
                            </w:r>
                            <w:r>
                              <w:tab/>
                            </w:r>
                            <w:r w:rsidR="00E94C3B">
                              <w:t>Jan 2</w:t>
                            </w:r>
                          </w:p>
                          <w:p w14:paraId="1F7FC0B4" w14:textId="77777777" w:rsidR="005B7866" w:rsidRDefault="003E6327" w:rsidP="003E6327">
                            <w:pPr>
                              <w:pStyle w:val="BodyText"/>
                            </w:pPr>
                            <w:smartTag w:uri="urn:schemas-microsoft-com:office:smarttags" w:element="PersonName">
                              <w:r w:rsidRPr="003A2041">
                                <w:rPr>
                                  <w:rStyle w:val="EventsChar"/>
                                </w:rPr>
                                <w:t>Benefits</w:t>
                              </w:r>
                            </w:smartTag>
                            <w:r w:rsidRPr="003A2041">
                              <w:rPr>
                                <w:rStyle w:val="EventsChar"/>
                              </w:rPr>
                              <w:t xml:space="preserve"> </w:t>
                            </w:r>
                            <w:r w:rsidR="00E13C81" w:rsidRPr="003A2041">
                              <w:rPr>
                                <w:rStyle w:val="EventsChar"/>
                              </w:rPr>
                              <w:t>open enrollment</w:t>
                            </w:r>
                            <w:r>
                              <w:tab/>
                            </w:r>
                            <w:r w:rsidR="00E94C3B">
                              <w:t>Jan 3</w:t>
                            </w:r>
                            <w:r>
                              <w:t xml:space="preserve"> – Jan 31</w:t>
                            </w:r>
                          </w:p>
                          <w:p w14:paraId="031070EB" w14:textId="77777777" w:rsidR="003E6327" w:rsidRDefault="003E6327" w:rsidP="003E6327">
                            <w:pPr>
                              <w:pStyle w:val="BodyText"/>
                            </w:pPr>
                            <w:r w:rsidRPr="003A2041">
                              <w:rPr>
                                <w:rStyle w:val="EventsChar"/>
                              </w:rPr>
                              <w:t xml:space="preserve">Network </w:t>
                            </w:r>
                            <w:r w:rsidR="006B32AA" w:rsidRPr="003A2041">
                              <w:rPr>
                                <w:rStyle w:val="EventsChar"/>
                              </w:rPr>
                              <w:t xml:space="preserve">upgrade </w:t>
                            </w:r>
                            <w:r w:rsidR="00275B11" w:rsidRPr="003A2041">
                              <w:rPr>
                                <w:rStyle w:val="EventsChar"/>
                              </w:rPr>
                              <w:t>(system down)</w:t>
                            </w:r>
                            <w:r w:rsidR="00285CF1">
                              <w:tab/>
                            </w:r>
                            <w:r w:rsidR="00275B11">
                              <w:t>Jan 2</w:t>
                            </w:r>
                            <w:r w:rsidR="00E94C3B">
                              <w:t>7</w:t>
                            </w:r>
                          </w:p>
                          <w:p w14:paraId="28C88B57" w14:textId="77777777" w:rsidR="006E303B" w:rsidRDefault="006E303B" w:rsidP="003E6327">
                            <w:pPr>
                              <w:pStyle w:val="BodyText"/>
                            </w:pPr>
                            <w:smartTag w:uri="urn:schemas-microsoft-com:office:smarttags" w:element="Street">
                              <w:smartTag w:uri="urn:schemas-microsoft-com:office:smarttags" w:element="address">
                                <w:r w:rsidRPr="003A2041">
                                  <w:rPr>
                                    <w:rStyle w:val="EventsChar"/>
                                  </w:rPr>
                                  <w:t>Main Street</w:t>
                                </w:r>
                              </w:smartTag>
                            </w:smartTag>
                            <w:r w:rsidRPr="003A2041">
                              <w:rPr>
                                <w:rStyle w:val="EventsChar"/>
                              </w:rPr>
                              <w:t xml:space="preserve"> </w:t>
                            </w:r>
                            <w:r w:rsidR="006B32AA" w:rsidRPr="003A2041">
                              <w:rPr>
                                <w:rStyle w:val="EventsChar"/>
                              </w:rPr>
                              <w:t>project</w:t>
                            </w:r>
                            <w:r w:rsidRPr="003A2041">
                              <w:rPr>
                                <w:rStyle w:val="EventsChar"/>
                              </w:rPr>
                              <w:t xml:space="preserve">: </w:t>
                            </w:r>
                            <w:r w:rsidR="006B32AA" w:rsidRPr="003A2041">
                              <w:rPr>
                                <w:rStyle w:val="EventsChar"/>
                              </w:rPr>
                              <w:t xml:space="preserve">proposal </w:t>
                            </w:r>
                            <w:r w:rsidRPr="003A2041">
                              <w:rPr>
                                <w:rStyle w:val="EventsChar"/>
                              </w:rPr>
                              <w:t>due</w:t>
                            </w:r>
                            <w:r>
                              <w:tab/>
                              <w:t>March 1</w:t>
                            </w:r>
                          </w:p>
                          <w:p w14:paraId="30964347" w14:textId="77777777" w:rsidR="006E303B" w:rsidRDefault="006E303B" w:rsidP="003E6327">
                            <w:pPr>
                              <w:pStyle w:val="BodyText"/>
                            </w:pPr>
                            <w:r w:rsidRPr="003A2041">
                              <w:rPr>
                                <w:rStyle w:val="EventsChar"/>
                              </w:rPr>
                              <w:t xml:space="preserve">Annual </w:t>
                            </w:r>
                            <w:r w:rsidR="006B32AA" w:rsidRPr="003A2041">
                              <w:rPr>
                                <w:rStyle w:val="EventsChar"/>
                              </w:rPr>
                              <w:t>shareholder’s meeting</w:t>
                            </w:r>
                            <w:r>
                              <w:tab/>
                              <w:t>May 17</w:t>
                            </w:r>
                          </w:p>
                          <w:p w14:paraId="0F9FCDE4" w14:textId="77777777" w:rsidR="006E303B" w:rsidRDefault="006E303B" w:rsidP="003E6327">
                            <w:pPr>
                              <w:pStyle w:val="BodyText"/>
                            </w:pPr>
                            <w:r w:rsidRPr="003A2041">
                              <w:rPr>
                                <w:rStyle w:val="EventsChar"/>
                              </w:rPr>
                              <w:t xml:space="preserve">Company </w:t>
                            </w:r>
                            <w:r w:rsidR="006B32AA" w:rsidRPr="003A2041">
                              <w:rPr>
                                <w:rStyle w:val="EventsChar"/>
                              </w:rPr>
                              <w:t>holiday</w:t>
                            </w:r>
                            <w:r>
                              <w:tab/>
                              <w:t xml:space="preserve">May </w:t>
                            </w:r>
                            <w:r w:rsidR="00E94C3B">
                              <w:t>29</w:t>
                            </w:r>
                          </w:p>
                          <w:p w14:paraId="00AA682B" w14:textId="77777777" w:rsidR="006E303B" w:rsidRDefault="006E303B" w:rsidP="003E6327">
                            <w:pPr>
                              <w:pStyle w:val="BodyText"/>
                            </w:pPr>
                            <w:r w:rsidRPr="003A2041">
                              <w:rPr>
                                <w:rStyle w:val="EventsChar"/>
                              </w:rPr>
                              <w:t xml:space="preserve">Company </w:t>
                            </w:r>
                            <w:r w:rsidR="006B32AA" w:rsidRPr="003A2041">
                              <w:rPr>
                                <w:rStyle w:val="EventsChar"/>
                              </w:rPr>
                              <w:t>holiday</w:t>
                            </w:r>
                            <w:r>
                              <w:tab/>
                              <w:t>July 4</w:t>
                            </w:r>
                          </w:p>
                          <w:p w14:paraId="246ADFE9" w14:textId="77777777" w:rsidR="006E303B" w:rsidRDefault="006E303B" w:rsidP="006E303B">
                            <w:pPr>
                              <w:pStyle w:val="BodyText"/>
                            </w:pPr>
                            <w:r w:rsidRPr="003A2041">
                              <w:rPr>
                                <w:rStyle w:val="EventsChar"/>
                              </w:rPr>
                              <w:t xml:space="preserve">Company </w:t>
                            </w:r>
                            <w:r w:rsidR="006B32AA" w:rsidRPr="003A2041">
                              <w:rPr>
                                <w:rStyle w:val="EventsChar"/>
                              </w:rPr>
                              <w:t>picnic</w:t>
                            </w:r>
                            <w:r>
                              <w:tab/>
                            </w:r>
                            <w:r w:rsidR="00E94C3B">
                              <w:t>July 22</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13D92E" id="Text Box 50" o:spid="_x0000_s1058" type="#_x0000_t202" style="position:absolute;margin-left:46.8pt;margin-top:401.2pt;width:324pt;height:217.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" filled="f" stroked="f">
                <v:textbox style="mso-fit-shape-to-text:t" inset=",0,,0">
                  <w:txbxContent>
                    <w:p w14:paraId="376FCF0A" w14:textId="77777777" w:rsidR="00F75AFE" w:rsidRDefault="00F75AFE" w:rsidP="00F75AFE">
                      <w:pPr>
                        <w:pStyle w:val="BodyText"/>
                      </w:pPr>
                      <w:r>
                        <w:t xml:space="preserve">A great way to add useful content to your newsletter is </w:t>
                      </w:r>
                      <w:r w:rsidR="00AA4F0B">
                        <w:t>to</w:t>
                      </w:r>
                      <w:r>
                        <w:t xml:space="preserve"> include a calendar of upcoming</w:t>
                      </w:r>
                      <w:r w:rsidR="00AA4F0B">
                        <w:t xml:space="preserve"> events. Events can include company-wide deadlines for projects, </w:t>
                      </w:r>
                      <w:r w:rsidR="006E303B">
                        <w:t xml:space="preserve">company holidays, </w:t>
                      </w:r>
                      <w:r w:rsidR="006B32AA">
                        <w:t xml:space="preserve">Human Resources </w:t>
                      </w:r>
                      <w:r w:rsidR="006E303B">
                        <w:t>events</w:t>
                      </w:r>
                      <w:r w:rsidR="00AA4F0B">
                        <w:t>, and social or morale events</w:t>
                      </w:r>
                      <w:r>
                        <w:t>.</w:t>
                      </w:r>
                    </w:p>
                    <w:p w14:paraId="57668042" w14:textId="77777777" w:rsidR="003A2041" w:rsidRDefault="003A2041" w:rsidP="003A2041">
                      <w:pPr>
                        <w:pStyle w:val="Space"/>
                      </w:pPr>
                    </w:p>
                    <w:p w14:paraId="125344B6" w14:textId="77777777" w:rsidR="00275B11" w:rsidRDefault="00275B11" w:rsidP="003E6327">
                      <w:pPr>
                        <w:pStyle w:val="BodyText"/>
                      </w:pPr>
                      <w:r w:rsidRPr="003A2041">
                        <w:rPr>
                          <w:rStyle w:val="EventsChar"/>
                        </w:rPr>
                        <w:t xml:space="preserve">Company </w:t>
                      </w:r>
                      <w:r w:rsidR="006B32AA" w:rsidRPr="003A2041">
                        <w:rPr>
                          <w:rStyle w:val="EventsChar"/>
                        </w:rPr>
                        <w:t>holiday</w:t>
                      </w:r>
                      <w:r>
                        <w:tab/>
                      </w:r>
                      <w:r w:rsidR="00E94C3B">
                        <w:t>Jan 2</w:t>
                      </w:r>
                    </w:p>
                    <w:p w14:paraId="1F7FC0B4" w14:textId="77777777" w:rsidR="005B7866" w:rsidRDefault="003E6327" w:rsidP="003E6327">
                      <w:pPr>
                        <w:pStyle w:val="BodyText"/>
                      </w:pPr>
                      <w:smartTag w:uri="urn:schemas-microsoft-com:office:smarttags" w:element="PersonName">
                        <w:r w:rsidRPr="003A2041">
                          <w:rPr>
                            <w:rStyle w:val="EventsChar"/>
                          </w:rPr>
                          <w:t>Benefits</w:t>
                        </w:r>
                      </w:smartTag>
                      <w:r w:rsidRPr="003A2041">
                        <w:rPr>
                          <w:rStyle w:val="EventsChar"/>
                        </w:rPr>
                        <w:t xml:space="preserve"> </w:t>
                      </w:r>
                      <w:r w:rsidR="00E13C81" w:rsidRPr="003A2041">
                        <w:rPr>
                          <w:rStyle w:val="EventsChar"/>
                        </w:rPr>
                        <w:t>open enrollment</w:t>
                      </w:r>
                      <w:r>
                        <w:tab/>
                      </w:r>
                      <w:r w:rsidR="00E94C3B">
                        <w:t>Jan 3</w:t>
                      </w:r>
                      <w:r>
                        <w:t xml:space="preserve"> – Jan 31</w:t>
                      </w:r>
                    </w:p>
                    <w:p w14:paraId="031070EB" w14:textId="77777777" w:rsidR="003E6327" w:rsidRDefault="003E6327" w:rsidP="003E6327">
                      <w:pPr>
                        <w:pStyle w:val="BodyText"/>
                      </w:pPr>
                      <w:r w:rsidRPr="003A2041">
                        <w:rPr>
                          <w:rStyle w:val="EventsChar"/>
                        </w:rPr>
                        <w:t xml:space="preserve">Network </w:t>
                      </w:r>
                      <w:r w:rsidR="006B32AA" w:rsidRPr="003A2041">
                        <w:rPr>
                          <w:rStyle w:val="EventsChar"/>
                        </w:rPr>
                        <w:t xml:space="preserve">upgrade </w:t>
                      </w:r>
                      <w:r w:rsidR="00275B11" w:rsidRPr="003A2041">
                        <w:rPr>
                          <w:rStyle w:val="EventsChar"/>
                        </w:rPr>
                        <w:t>(system down)</w:t>
                      </w:r>
                      <w:r w:rsidR="00285CF1">
                        <w:tab/>
                      </w:r>
                      <w:r w:rsidR="00275B11">
                        <w:t>Jan 2</w:t>
                      </w:r>
                      <w:r w:rsidR="00E94C3B">
                        <w:t>7</w:t>
                      </w:r>
                    </w:p>
                    <w:p w14:paraId="28C88B57" w14:textId="77777777" w:rsidR="006E303B" w:rsidRDefault="006E303B" w:rsidP="003E6327">
                      <w:pPr>
                        <w:pStyle w:val="BodyText"/>
                      </w:pPr>
                      <w:smartTag w:uri="urn:schemas-microsoft-com:office:smarttags" w:element="address">
                        <w:smartTag w:uri="urn:schemas-microsoft-com:office:smarttags" w:element="Street">
                          <w:r w:rsidRPr="003A2041">
                            <w:rPr>
                              <w:rStyle w:val="EventsChar"/>
                            </w:rPr>
                            <w:t>Main Street</w:t>
                          </w:r>
                        </w:smartTag>
                      </w:smartTag>
                      <w:r w:rsidRPr="003A2041">
                        <w:rPr>
                          <w:rStyle w:val="EventsChar"/>
                        </w:rPr>
                        <w:t xml:space="preserve"> </w:t>
                      </w:r>
                      <w:r w:rsidR="006B32AA" w:rsidRPr="003A2041">
                        <w:rPr>
                          <w:rStyle w:val="EventsChar"/>
                        </w:rPr>
                        <w:t>project</w:t>
                      </w:r>
                      <w:r w:rsidRPr="003A2041">
                        <w:rPr>
                          <w:rStyle w:val="EventsChar"/>
                        </w:rPr>
                        <w:t xml:space="preserve">: </w:t>
                      </w:r>
                      <w:r w:rsidR="006B32AA" w:rsidRPr="003A2041">
                        <w:rPr>
                          <w:rStyle w:val="EventsChar"/>
                        </w:rPr>
                        <w:t xml:space="preserve">proposal </w:t>
                      </w:r>
                      <w:r w:rsidRPr="003A2041">
                        <w:rPr>
                          <w:rStyle w:val="EventsChar"/>
                        </w:rPr>
                        <w:t>due</w:t>
                      </w:r>
                      <w:r>
                        <w:tab/>
                        <w:t>March 1</w:t>
                      </w:r>
                    </w:p>
                    <w:p w14:paraId="30964347" w14:textId="77777777" w:rsidR="006E303B" w:rsidRDefault="006E303B" w:rsidP="003E6327">
                      <w:pPr>
                        <w:pStyle w:val="BodyText"/>
                      </w:pPr>
                      <w:r w:rsidRPr="003A2041">
                        <w:rPr>
                          <w:rStyle w:val="EventsChar"/>
                        </w:rPr>
                        <w:t xml:space="preserve">Annual </w:t>
                      </w:r>
                      <w:r w:rsidR="006B32AA" w:rsidRPr="003A2041">
                        <w:rPr>
                          <w:rStyle w:val="EventsChar"/>
                        </w:rPr>
                        <w:t>shareholder’s meeting</w:t>
                      </w:r>
                      <w:r>
                        <w:tab/>
                        <w:t>May 17</w:t>
                      </w:r>
                    </w:p>
                    <w:p w14:paraId="0F9FCDE4" w14:textId="77777777" w:rsidR="006E303B" w:rsidRDefault="006E303B" w:rsidP="003E6327">
                      <w:pPr>
                        <w:pStyle w:val="BodyText"/>
                      </w:pPr>
                      <w:r w:rsidRPr="003A2041">
                        <w:rPr>
                          <w:rStyle w:val="EventsChar"/>
                        </w:rPr>
                        <w:t xml:space="preserve">Company </w:t>
                      </w:r>
                      <w:r w:rsidR="006B32AA" w:rsidRPr="003A2041">
                        <w:rPr>
                          <w:rStyle w:val="EventsChar"/>
                        </w:rPr>
                        <w:t>holiday</w:t>
                      </w:r>
                      <w:r>
                        <w:tab/>
                        <w:t xml:space="preserve">May </w:t>
                      </w:r>
                      <w:r w:rsidR="00E94C3B">
                        <w:t>29</w:t>
                      </w:r>
                    </w:p>
                    <w:p w14:paraId="00AA682B" w14:textId="77777777" w:rsidR="006E303B" w:rsidRDefault="006E303B" w:rsidP="003E6327">
                      <w:pPr>
                        <w:pStyle w:val="BodyText"/>
                      </w:pPr>
                      <w:r w:rsidRPr="003A2041">
                        <w:rPr>
                          <w:rStyle w:val="EventsChar"/>
                        </w:rPr>
                        <w:t xml:space="preserve">Company </w:t>
                      </w:r>
                      <w:r w:rsidR="006B32AA" w:rsidRPr="003A2041">
                        <w:rPr>
                          <w:rStyle w:val="EventsChar"/>
                        </w:rPr>
                        <w:t>holiday</w:t>
                      </w:r>
                      <w:r>
                        <w:tab/>
                        <w:t>July 4</w:t>
                      </w:r>
                    </w:p>
                    <w:p w14:paraId="246ADFE9" w14:textId="77777777" w:rsidR="006E303B" w:rsidRDefault="006E303B" w:rsidP="006E303B">
                      <w:pPr>
                        <w:pStyle w:val="BodyText"/>
                      </w:pPr>
                      <w:r w:rsidRPr="003A2041">
                        <w:rPr>
                          <w:rStyle w:val="EventsChar"/>
                        </w:rPr>
                        <w:t xml:space="preserve">Company </w:t>
                      </w:r>
                      <w:r w:rsidR="006B32AA" w:rsidRPr="003A2041">
                        <w:rPr>
                          <w:rStyle w:val="EventsChar"/>
                        </w:rPr>
                        <w:t>picnic</w:t>
                      </w:r>
                      <w:r>
                        <w:tab/>
                      </w:r>
                      <w:r w:rsidR="00E94C3B">
                        <w:t>July 22</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0048" behindDoc="0" locked="0" layoutInCell="1" allowOverlap="1" wp14:anchorId="347F7A4D" wp14:editId="2E76A480">
                <wp:simplePos x="0" y="0"/>
                <wp:positionH relativeFrom="page">
                  <wp:posOffset>594360</wp:posOffset>
                </wp:positionH>
                <wp:positionV relativeFrom="page">
                  <wp:posOffset>4800600</wp:posOffset>
                </wp:positionV>
                <wp:extent cx="4114800" cy="248920"/>
                <wp:effectExtent l="3810" t="0" r="0" b="635"/>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2693F" w14:textId="77777777" w:rsidR="005B6D74" w:rsidRPr="006B41AF" w:rsidRDefault="005B6D74" w:rsidP="00977220">
                            <w:pPr>
                              <w:pStyle w:val="Heading1"/>
                              <w:rPr>
                                <w:rFonts w:ascii="Lato" w:hAnsi="Lato"/>
                                <w:color w:val="auto"/>
                              </w:rPr>
                            </w:pPr>
                            <w:r w:rsidRPr="006B41AF">
                              <w:rPr>
                                <w:rFonts w:ascii="Lato" w:hAnsi="Lato"/>
                                <w:color w:val="auto"/>
                              </w:rPr>
                              <w:t>Upcoming Events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7F7A4D" id="Text Box 52" o:spid="_x0000_s1059" type="#_x0000_t202" style="position:absolute;margin-left:46.8pt;margin-top:378pt;width:324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" filled="f" stroked="f">
                <v:textbox style="mso-fit-shape-to-text:t" inset=",0,,0">
                  <w:txbxContent>
                    <w:p w14:paraId="7112693F" w14:textId="77777777" w:rsidR="005B6D74" w:rsidRPr="006B41AF" w:rsidRDefault="005B6D74" w:rsidP="00977220">
                      <w:pPr>
                        <w:pStyle w:val="Heading1"/>
                        <w:rPr>
                          <w:rFonts w:ascii="Lato" w:hAnsi="Lato"/>
                          <w:color w:val="auto"/>
                        </w:rPr>
                      </w:pPr>
                      <w:r w:rsidRPr="006B41AF">
                        <w:rPr>
                          <w:rFonts w:ascii="Lato" w:hAnsi="Lato"/>
                          <w:color w:val="auto"/>
                        </w:rPr>
                        <w:t>Upcoming Events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77696" behindDoc="0" locked="0" layoutInCell="1" allowOverlap="1" wp14:anchorId="1983A57B" wp14:editId="3FD7A0B9">
                <wp:simplePos x="0" y="0"/>
                <wp:positionH relativeFrom="page">
                  <wp:posOffset>4674870</wp:posOffset>
                </wp:positionH>
                <wp:positionV relativeFrom="page">
                  <wp:posOffset>1652905</wp:posOffset>
                </wp:positionV>
                <wp:extent cx="2868930" cy="7374255"/>
                <wp:effectExtent l="0" t="3175" r="0" b="4445"/>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7374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3F14B8" w:rsidRPr="006B06B2" w14:paraId="0E6B58AE" w14:textId="77777777">
                              <w:trPr>
                                <w:trHeight w:hRule="exact" w:val="389"/>
                                <w:jc w:val="center"/>
                              </w:trPr>
                              <w:tc>
                                <w:tcPr>
                                  <w:tcW w:w="3456" w:type="dxa"/>
                                  <w:gridSpan w:val="7"/>
                                  <w:shd w:val="clear" w:color="auto" w:fill="auto"/>
                                  <w:vAlign w:val="bottom"/>
                                </w:tcPr>
                                <w:p w14:paraId="79495C6A"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7390BB3A"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4735BC97" w14:textId="77777777" w:rsidR="003F14B8" w:rsidRPr="006B06B2" w:rsidRDefault="006E303B" w:rsidP="003F14B8">
                                  <w:pPr>
                                    <w:pStyle w:val="MonthNames"/>
                                    <w:rPr>
                                      <w:rFonts w:ascii="Lato" w:hAnsi="Lato"/>
                                    </w:rPr>
                                  </w:pPr>
                                  <w:r w:rsidRPr="006B06B2">
                                    <w:rPr>
                                      <w:rFonts w:ascii="Lato" w:hAnsi="Lato"/>
                                    </w:rPr>
                                    <w:t>January</w:t>
                                  </w:r>
                                  <w:r w:rsidR="00E13C81" w:rsidRPr="006B06B2">
                                    <w:rPr>
                                      <w:rFonts w:ascii="Lato" w:hAnsi="Lato"/>
                                    </w:rPr>
                                    <w:t xml:space="preserve"> 2006</w:t>
                                  </w:r>
                                </w:p>
                              </w:tc>
                            </w:tr>
                            <w:tr w:rsidR="003F14B8" w:rsidRPr="006B06B2" w14:paraId="512F5375" w14:textId="77777777">
                              <w:trPr>
                                <w:trHeight w:hRule="exact" w:val="389"/>
                                <w:jc w:val="center"/>
                              </w:trPr>
                              <w:tc>
                                <w:tcPr>
                                  <w:tcW w:w="493" w:type="dxa"/>
                                  <w:tcBorders>
                                    <w:top w:val="single" w:sz="4" w:space="0" w:color="999999"/>
                                  </w:tcBorders>
                                  <w:vAlign w:val="center"/>
                                </w:tcPr>
                                <w:p w14:paraId="126BA020"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45EAAF6F"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57591DEC"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10DDD675"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2978F350"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01B0F5E"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492951AE"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72664042" w14:textId="77777777">
                              <w:trPr>
                                <w:trHeight w:hRule="exact" w:val="389"/>
                                <w:jc w:val="center"/>
                              </w:trPr>
                              <w:tc>
                                <w:tcPr>
                                  <w:tcW w:w="493" w:type="dxa"/>
                                  <w:shd w:val="clear" w:color="auto" w:fill="E6E6E6"/>
                                  <w:vAlign w:val="center"/>
                                </w:tcPr>
                                <w:p w14:paraId="1FA181C7" w14:textId="77777777" w:rsidR="003F14B8" w:rsidRPr="006B06B2" w:rsidRDefault="005E19FD" w:rsidP="00E13C81">
                                  <w:pPr>
                                    <w:pStyle w:val="DatesWeekend"/>
                                    <w:rPr>
                                      <w:rFonts w:ascii="Lato" w:hAnsi="Lato"/>
                                    </w:rPr>
                                  </w:pPr>
                                  <w:r w:rsidRPr="006B06B2">
                                    <w:rPr>
                                      <w:rFonts w:ascii="Lato" w:hAnsi="Lato"/>
                                    </w:rPr>
                                    <w:t>1</w:t>
                                  </w:r>
                                </w:p>
                              </w:tc>
                              <w:tc>
                                <w:tcPr>
                                  <w:tcW w:w="493" w:type="dxa"/>
                                  <w:vAlign w:val="center"/>
                                </w:tcPr>
                                <w:p w14:paraId="11FC73B5" w14:textId="77777777" w:rsidR="003F14B8" w:rsidRPr="006B06B2" w:rsidRDefault="00A50B7D" w:rsidP="003F14B8">
                                  <w:pPr>
                                    <w:pStyle w:val="Dates"/>
                                    <w:rPr>
                                      <w:rFonts w:ascii="Lato" w:hAnsi="Lato"/>
                                    </w:rPr>
                                  </w:pPr>
                                  <w:r w:rsidRPr="006B06B2">
                                    <w:rPr>
                                      <w:rFonts w:ascii="Lato" w:hAnsi="Lato"/>
                                    </w:rPr>
                                    <w:t>2</w:t>
                                  </w:r>
                                </w:p>
                              </w:tc>
                              <w:tc>
                                <w:tcPr>
                                  <w:tcW w:w="494" w:type="dxa"/>
                                  <w:vAlign w:val="center"/>
                                </w:tcPr>
                                <w:p w14:paraId="1CEF9403" w14:textId="77777777" w:rsidR="003F14B8" w:rsidRPr="006B06B2" w:rsidRDefault="005E19FD" w:rsidP="003F14B8">
                                  <w:pPr>
                                    <w:pStyle w:val="Dates"/>
                                    <w:rPr>
                                      <w:rFonts w:ascii="Lato" w:hAnsi="Lato"/>
                                    </w:rPr>
                                  </w:pPr>
                                  <w:r w:rsidRPr="006B06B2">
                                    <w:rPr>
                                      <w:rFonts w:ascii="Lato" w:hAnsi="Lato"/>
                                    </w:rPr>
                                    <w:t>3</w:t>
                                  </w:r>
                                </w:p>
                              </w:tc>
                              <w:tc>
                                <w:tcPr>
                                  <w:tcW w:w="494" w:type="dxa"/>
                                  <w:vAlign w:val="center"/>
                                </w:tcPr>
                                <w:p w14:paraId="2E0E05D7" w14:textId="77777777" w:rsidR="003F14B8" w:rsidRPr="006B06B2" w:rsidRDefault="005E19FD" w:rsidP="003F14B8">
                                  <w:pPr>
                                    <w:pStyle w:val="Dates"/>
                                    <w:rPr>
                                      <w:rFonts w:ascii="Lato" w:hAnsi="Lato"/>
                                    </w:rPr>
                                  </w:pPr>
                                  <w:r w:rsidRPr="006B06B2">
                                    <w:rPr>
                                      <w:rFonts w:ascii="Lato" w:hAnsi="Lato"/>
                                    </w:rPr>
                                    <w:t>4</w:t>
                                  </w:r>
                                </w:p>
                              </w:tc>
                              <w:tc>
                                <w:tcPr>
                                  <w:tcW w:w="494" w:type="dxa"/>
                                  <w:vAlign w:val="center"/>
                                </w:tcPr>
                                <w:p w14:paraId="6B02DF45" w14:textId="77777777" w:rsidR="003F14B8" w:rsidRPr="006B06B2" w:rsidRDefault="005E19FD" w:rsidP="003F14B8">
                                  <w:pPr>
                                    <w:pStyle w:val="Dates"/>
                                    <w:rPr>
                                      <w:rFonts w:ascii="Lato" w:hAnsi="Lato"/>
                                    </w:rPr>
                                  </w:pPr>
                                  <w:r w:rsidRPr="006B06B2">
                                    <w:rPr>
                                      <w:rFonts w:ascii="Lato" w:hAnsi="Lato"/>
                                    </w:rPr>
                                    <w:t>5</w:t>
                                  </w:r>
                                </w:p>
                              </w:tc>
                              <w:tc>
                                <w:tcPr>
                                  <w:tcW w:w="494" w:type="dxa"/>
                                  <w:vAlign w:val="center"/>
                                </w:tcPr>
                                <w:p w14:paraId="683C55EC" w14:textId="77777777" w:rsidR="003F14B8" w:rsidRPr="006B06B2" w:rsidRDefault="005E19FD" w:rsidP="003F14B8">
                                  <w:pPr>
                                    <w:pStyle w:val="Dates"/>
                                    <w:rPr>
                                      <w:rFonts w:ascii="Lato" w:hAnsi="Lato"/>
                                    </w:rPr>
                                  </w:pPr>
                                  <w:r w:rsidRPr="006B06B2">
                                    <w:rPr>
                                      <w:rFonts w:ascii="Lato" w:hAnsi="Lato"/>
                                    </w:rPr>
                                    <w:t>6</w:t>
                                  </w:r>
                                </w:p>
                              </w:tc>
                              <w:tc>
                                <w:tcPr>
                                  <w:tcW w:w="494" w:type="dxa"/>
                                  <w:shd w:val="clear" w:color="auto" w:fill="E6E6E6"/>
                                  <w:vAlign w:val="center"/>
                                </w:tcPr>
                                <w:p w14:paraId="6DB92250" w14:textId="77777777" w:rsidR="003F14B8" w:rsidRPr="006B06B2" w:rsidRDefault="005E19FD" w:rsidP="003F14B8">
                                  <w:pPr>
                                    <w:pStyle w:val="DatesWeekend"/>
                                    <w:rPr>
                                      <w:rFonts w:ascii="Lato" w:hAnsi="Lato"/>
                                    </w:rPr>
                                  </w:pPr>
                                  <w:r w:rsidRPr="006B06B2">
                                    <w:rPr>
                                      <w:rFonts w:ascii="Lato" w:hAnsi="Lato"/>
                                    </w:rPr>
                                    <w:t>7</w:t>
                                  </w:r>
                                </w:p>
                              </w:tc>
                            </w:tr>
                            <w:tr w:rsidR="003F14B8" w:rsidRPr="006B06B2" w14:paraId="105A3290" w14:textId="77777777">
                              <w:trPr>
                                <w:trHeight w:hRule="exact" w:val="389"/>
                                <w:jc w:val="center"/>
                              </w:trPr>
                              <w:tc>
                                <w:tcPr>
                                  <w:tcW w:w="493" w:type="dxa"/>
                                  <w:shd w:val="clear" w:color="auto" w:fill="E6E6E6"/>
                                  <w:vAlign w:val="center"/>
                                </w:tcPr>
                                <w:p w14:paraId="57BC2514" w14:textId="77777777" w:rsidR="003F14B8" w:rsidRPr="006B06B2" w:rsidRDefault="005E19FD" w:rsidP="003F14B8">
                                  <w:pPr>
                                    <w:pStyle w:val="DatesWeekend"/>
                                    <w:rPr>
                                      <w:rFonts w:ascii="Lato" w:hAnsi="Lato"/>
                                    </w:rPr>
                                  </w:pPr>
                                  <w:r w:rsidRPr="006B06B2">
                                    <w:rPr>
                                      <w:rFonts w:ascii="Lato" w:hAnsi="Lato"/>
                                    </w:rPr>
                                    <w:t>8</w:t>
                                  </w:r>
                                </w:p>
                              </w:tc>
                              <w:tc>
                                <w:tcPr>
                                  <w:tcW w:w="493" w:type="dxa"/>
                                  <w:vAlign w:val="center"/>
                                </w:tcPr>
                                <w:p w14:paraId="67E748E7" w14:textId="77777777" w:rsidR="003F14B8" w:rsidRPr="006B06B2" w:rsidRDefault="005E19FD" w:rsidP="003F14B8">
                                  <w:pPr>
                                    <w:pStyle w:val="Dates"/>
                                    <w:rPr>
                                      <w:rFonts w:ascii="Lato" w:hAnsi="Lato"/>
                                    </w:rPr>
                                  </w:pPr>
                                  <w:r w:rsidRPr="006B06B2">
                                    <w:rPr>
                                      <w:rFonts w:ascii="Lato" w:hAnsi="Lato"/>
                                    </w:rPr>
                                    <w:t>9</w:t>
                                  </w:r>
                                </w:p>
                              </w:tc>
                              <w:tc>
                                <w:tcPr>
                                  <w:tcW w:w="494" w:type="dxa"/>
                                  <w:vAlign w:val="center"/>
                                </w:tcPr>
                                <w:p w14:paraId="2EE4C18D" w14:textId="77777777" w:rsidR="003F14B8" w:rsidRPr="006B06B2" w:rsidRDefault="005E19FD" w:rsidP="003F14B8">
                                  <w:pPr>
                                    <w:pStyle w:val="Dates"/>
                                    <w:rPr>
                                      <w:rFonts w:ascii="Lato" w:hAnsi="Lato"/>
                                    </w:rPr>
                                  </w:pPr>
                                  <w:r w:rsidRPr="006B06B2">
                                    <w:rPr>
                                      <w:rFonts w:ascii="Lato" w:hAnsi="Lato"/>
                                    </w:rPr>
                                    <w:t>10</w:t>
                                  </w:r>
                                </w:p>
                              </w:tc>
                              <w:tc>
                                <w:tcPr>
                                  <w:tcW w:w="494" w:type="dxa"/>
                                  <w:vAlign w:val="center"/>
                                </w:tcPr>
                                <w:p w14:paraId="18E20CD3" w14:textId="77777777" w:rsidR="003F14B8" w:rsidRPr="006B06B2" w:rsidRDefault="005E19FD" w:rsidP="003F14B8">
                                  <w:pPr>
                                    <w:pStyle w:val="Dates"/>
                                    <w:rPr>
                                      <w:rFonts w:ascii="Lato" w:hAnsi="Lato"/>
                                    </w:rPr>
                                  </w:pPr>
                                  <w:r w:rsidRPr="006B06B2">
                                    <w:rPr>
                                      <w:rFonts w:ascii="Lato" w:hAnsi="Lato"/>
                                    </w:rPr>
                                    <w:t>11</w:t>
                                  </w:r>
                                </w:p>
                              </w:tc>
                              <w:tc>
                                <w:tcPr>
                                  <w:tcW w:w="494" w:type="dxa"/>
                                  <w:vAlign w:val="center"/>
                                </w:tcPr>
                                <w:p w14:paraId="3312C2E2" w14:textId="77777777" w:rsidR="003F14B8" w:rsidRPr="006B06B2" w:rsidRDefault="005E19FD" w:rsidP="003F14B8">
                                  <w:pPr>
                                    <w:pStyle w:val="Dates"/>
                                    <w:rPr>
                                      <w:rFonts w:ascii="Lato" w:hAnsi="Lato"/>
                                    </w:rPr>
                                  </w:pPr>
                                  <w:r w:rsidRPr="006B06B2">
                                    <w:rPr>
                                      <w:rFonts w:ascii="Lato" w:hAnsi="Lato"/>
                                    </w:rPr>
                                    <w:t>12</w:t>
                                  </w:r>
                                </w:p>
                              </w:tc>
                              <w:tc>
                                <w:tcPr>
                                  <w:tcW w:w="494" w:type="dxa"/>
                                  <w:vAlign w:val="center"/>
                                </w:tcPr>
                                <w:p w14:paraId="71CB35D6" w14:textId="77777777" w:rsidR="003F14B8" w:rsidRPr="006B06B2" w:rsidRDefault="005E19FD" w:rsidP="003F14B8">
                                  <w:pPr>
                                    <w:pStyle w:val="Dates"/>
                                    <w:rPr>
                                      <w:rFonts w:ascii="Lato" w:hAnsi="Lato"/>
                                    </w:rPr>
                                  </w:pPr>
                                  <w:r w:rsidRPr="006B06B2">
                                    <w:rPr>
                                      <w:rFonts w:ascii="Lato" w:hAnsi="Lato"/>
                                    </w:rPr>
                                    <w:t>13</w:t>
                                  </w:r>
                                </w:p>
                              </w:tc>
                              <w:tc>
                                <w:tcPr>
                                  <w:tcW w:w="494" w:type="dxa"/>
                                  <w:shd w:val="clear" w:color="auto" w:fill="E6E6E6"/>
                                  <w:vAlign w:val="center"/>
                                </w:tcPr>
                                <w:p w14:paraId="1BDD3580" w14:textId="77777777" w:rsidR="003F14B8" w:rsidRPr="006B06B2" w:rsidRDefault="003F14B8" w:rsidP="003F14B8">
                                  <w:pPr>
                                    <w:pStyle w:val="DatesWeekend"/>
                                    <w:rPr>
                                      <w:rFonts w:ascii="Lato" w:hAnsi="Lato"/>
                                    </w:rPr>
                                  </w:pPr>
                                  <w:r w:rsidRPr="006B06B2">
                                    <w:rPr>
                                      <w:rFonts w:ascii="Lato" w:hAnsi="Lato"/>
                                    </w:rPr>
                                    <w:t>1</w:t>
                                  </w:r>
                                  <w:r w:rsidR="005E19FD" w:rsidRPr="006B06B2">
                                    <w:rPr>
                                      <w:rFonts w:ascii="Lato" w:hAnsi="Lato"/>
                                    </w:rPr>
                                    <w:t>4</w:t>
                                  </w:r>
                                </w:p>
                              </w:tc>
                            </w:tr>
                            <w:tr w:rsidR="003F14B8" w:rsidRPr="006B06B2" w14:paraId="354F1666" w14:textId="77777777">
                              <w:trPr>
                                <w:trHeight w:hRule="exact" w:val="389"/>
                                <w:jc w:val="center"/>
                              </w:trPr>
                              <w:tc>
                                <w:tcPr>
                                  <w:tcW w:w="493" w:type="dxa"/>
                                  <w:shd w:val="clear" w:color="auto" w:fill="E6E6E6"/>
                                  <w:vAlign w:val="center"/>
                                </w:tcPr>
                                <w:p w14:paraId="6F528797" w14:textId="77777777" w:rsidR="003F14B8" w:rsidRPr="006B06B2" w:rsidRDefault="003F14B8" w:rsidP="003F14B8">
                                  <w:pPr>
                                    <w:pStyle w:val="DatesWeekend"/>
                                    <w:rPr>
                                      <w:rFonts w:ascii="Lato" w:hAnsi="Lato"/>
                                    </w:rPr>
                                  </w:pPr>
                                  <w:r w:rsidRPr="006B06B2">
                                    <w:rPr>
                                      <w:rFonts w:ascii="Lato" w:hAnsi="Lato"/>
                                    </w:rPr>
                                    <w:t>1</w:t>
                                  </w:r>
                                  <w:r w:rsidR="005E19FD" w:rsidRPr="006B06B2">
                                    <w:rPr>
                                      <w:rFonts w:ascii="Lato" w:hAnsi="Lato"/>
                                    </w:rPr>
                                    <w:t>5</w:t>
                                  </w:r>
                                </w:p>
                              </w:tc>
                              <w:tc>
                                <w:tcPr>
                                  <w:tcW w:w="493" w:type="dxa"/>
                                  <w:vAlign w:val="center"/>
                                </w:tcPr>
                                <w:p w14:paraId="4C289E6C"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6</w:t>
                                  </w:r>
                                </w:p>
                              </w:tc>
                              <w:tc>
                                <w:tcPr>
                                  <w:tcW w:w="494" w:type="dxa"/>
                                  <w:vAlign w:val="center"/>
                                </w:tcPr>
                                <w:p w14:paraId="4D5264BC"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7</w:t>
                                  </w:r>
                                </w:p>
                              </w:tc>
                              <w:tc>
                                <w:tcPr>
                                  <w:tcW w:w="494" w:type="dxa"/>
                                  <w:vAlign w:val="center"/>
                                </w:tcPr>
                                <w:p w14:paraId="6CEF4F6B"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8</w:t>
                                  </w:r>
                                </w:p>
                              </w:tc>
                              <w:tc>
                                <w:tcPr>
                                  <w:tcW w:w="494" w:type="dxa"/>
                                  <w:vAlign w:val="center"/>
                                </w:tcPr>
                                <w:p w14:paraId="33C6B4E2"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9</w:t>
                                  </w:r>
                                </w:p>
                              </w:tc>
                              <w:tc>
                                <w:tcPr>
                                  <w:tcW w:w="494" w:type="dxa"/>
                                  <w:vAlign w:val="center"/>
                                </w:tcPr>
                                <w:p w14:paraId="69160310" w14:textId="77777777" w:rsidR="003F14B8" w:rsidRPr="006B06B2" w:rsidRDefault="005E19FD" w:rsidP="003F14B8">
                                  <w:pPr>
                                    <w:pStyle w:val="Dates"/>
                                    <w:rPr>
                                      <w:rFonts w:ascii="Lato" w:hAnsi="Lato"/>
                                    </w:rPr>
                                  </w:pPr>
                                  <w:r w:rsidRPr="006B06B2">
                                    <w:rPr>
                                      <w:rFonts w:ascii="Lato" w:hAnsi="Lato"/>
                                    </w:rPr>
                                    <w:t>20</w:t>
                                  </w:r>
                                </w:p>
                              </w:tc>
                              <w:tc>
                                <w:tcPr>
                                  <w:tcW w:w="494" w:type="dxa"/>
                                  <w:shd w:val="clear" w:color="auto" w:fill="E6E6E6"/>
                                  <w:vAlign w:val="center"/>
                                </w:tcPr>
                                <w:p w14:paraId="0C80692A" w14:textId="77777777" w:rsidR="003F14B8" w:rsidRPr="006B06B2" w:rsidRDefault="005E19FD" w:rsidP="003F14B8">
                                  <w:pPr>
                                    <w:pStyle w:val="DatesWeekend"/>
                                    <w:rPr>
                                      <w:rFonts w:ascii="Lato" w:hAnsi="Lato"/>
                                    </w:rPr>
                                  </w:pPr>
                                  <w:r w:rsidRPr="006B06B2">
                                    <w:rPr>
                                      <w:rFonts w:ascii="Lato" w:hAnsi="Lato"/>
                                    </w:rPr>
                                    <w:t>2</w:t>
                                  </w:r>
                                  <w:r w:rsidR="003F14B8" w:rsidRPr="006B06B2">
                                    <w:rPr>
                                      <w:rFonts w:ascii="Lato" w:hAnsi="Lato"/>
                                    </w:rPr>
                                    <w:t>1</w:t>
                                  </w:r>
                                </w:p>
                              </w:tc>
                            </w:tr>
                            <w:tr w:rsidR="003F14B8" w:rsidRPr="006B06B2" w14:paraId="7ABB15CB" w14:textId="77777777">
                              <w:trPr>
                                <w:trHeight w:hRule="exact" w:val="389"/>
                                <w:jc w:val="center"/>
                              </w:trPr>
                              <w:tc>
                                <w:tcPr>
                                  <w:tcW w:w="493" w:type="dxa"/>
                                  <w:shd w:val="clear" w:color="auto" w:fill="E6E6E6"/>
                                  <w:vAlign w:val="center"/>
                                </w:tcPr>
                                <w:p w14:paraId="361B0BFD" w14:textId="77777777" w:rsidR="003F14B8" w:rsidRPr="006B06B2" w:rsidRDefault="005E19FD" w:rsidP="003F14B8">
                                  <w:pPr>
                                    <w:pStyle w:val="DatesWeekend"/>
                                    <w:rPr>
                                      <w:rFonts w:ascii="Lato" w:hAnsi="Lato"/>
                                    </w:rPr>
                                  </w:pPr>
                                  <w:r w:rsidRPr="006B06B2">
                                    <w:rPr>
                                      <w:rFonts w:ascii="Lato" w:hAnsi="Lato"/>
                                    </w:rPr>
                                    <w:t>22</w:t>
                                  </w:r>
                                </w:p>
                              </w:tc>
                              <w:tc>
                                <w:tcPr>
                                  <w:tcW w:w="493" w:type="dxa"/>
                                  <w:vAlign w:val="center"/>
                                </w:tcPr>
                                <w:p w14:paraId="46A7C6F2" w14:textId="77777777" w:rsidR="003F14B8" w:rsidRPr="006B06B2" w:rsidRDefault="005E19FD" w:rsidP="003F14B8">
                                  <w:pPr>
                                    <w:pStyle w:val="Dates"/>
                                    <w:rPr>
                                      <w:rFonts w:ascii="Lato" w:hAnsi="Lato"/>
                                    </w:rPr>
                                  </w:pPr>
                                  <w:r w:rsidRPr="006B06B2">
                                    <w:rPr>
                                      <w:rFonts w:ascii="Lato" w:hAnsi="Lato"/>
                                    </w:rPr>
                                    <w:t>23</w:t>
                                  </w:r>
                                </w:p>
                              </w:tc>
                              <w:tc>
                                <w:tcPr>
                                  <w:tcW w:w="494" w:type="dxa"/>
                                  <w:vAlign w:val="center"/>
                                </w:tcPr>
                                <w:p w14:paraId="2D880A2E"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4</w:t>
                                  </w:r>
                                </w:p>
                              </w:tc>
                              <w:tc>
                                <w:tcPr>
                                  <w:tcW w:w="494" w:type="dxa"/>
                                  <w:vAlign w:val="center"/>
                                </w:tcPr>
                                <w:p w14:paraId="56FB5F80"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5</w:t>
                                  </w:r>
                                </w:p>
                              </w:tc>
                              <w:tc>
                                <w:tcPr>
                                  <w:tcW w:w="494" w:type="dxa"/>
                                  <w:vAlign w:val="center"/>
                                </w:tcPr>
                                <w:p w14:paraId="048B94B6"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6</w:t>
                                  </w:r>
                                </w:p>
                              </w:tc>
                              <w:tc>
                                <w:tcPr>
                                  <w:tcW w:w="494" w:type="dxa"/>
                                  <w:vAlign w:val="center"/>
                                </w:tcPr>
                                <w:p w14:paraId="79D4AA1C"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7</w:t>
                                  </w:r>
                                </w:p>
                              </w:tc>
                              <w:tc>
                                <w:tcPr>
                                  <w:tcW w:w="494" w:type="dxa"/>
                                  <w:shd w:val="clear" w:color="auto" w:fill="E6E6E6"/>
                                  <w:vAlign w:val="center"/>
                                </w:tcPr>
                                <w:p w14:paraId="6E8EE383" w14:textId="77777777" w:rsidR="003F14B8" w:rsidRPr="006B06B2" w:rsidRDefault="003F14B8" w:rsidP="003F14B8">
                                  <w:pPr>
                                    <w:pStyle w:val="DatesWeekend"/>
                                    <w:rPr>
                                      <w:rFonts w:ascii="Lato" w:hAnsi="Lato"/>
                                    </w:rPr>
                                  </w:pPr>
                                  <w:r w:rsidRPr="006B06B2">
                                    <w:rPr>
                                      <w:rFonts w:ascii="Lato" w:hAnsi="Lato"/>
                                    </w:rPr>
                                    <w:t>2</w:t>
                                  </w:r>
                                  <w:r w:rsidR="005E19FD" w:rsidRPr="006B06B2">
                                    <w:rPr>
                                      <w:rFonts w:ascii="Lato" w:hAnsi="Lato"/>
                                    </w:rPr>
                                    <w:t>8</w:t>
                                  </w:r>
                                </w:p>
                              </w:tc>
                            </w:tr>
                            <w:tr w:rsidR="003F14B8" w:rsidRPr="006B06B2" w14:paraId="6E3A6C29" w14:textId="77777777">
                              <w:trPr>
                                <w:trHeight w:hRule="exact" w:val="389"/>
                                <w:jc w:val="center"/>
                              </w:trPr>
                              <w:tc>
                                <w:tcPr>
                                  <w:tcW w:w="493" w:type="dxa"/>
                                  <w:shd w:val="clear" w:color="auto" w:fill="E6E6E6"/>
                                  <w:vAlign w:val="center"/>
                                </w:tcPr>
                                <w:p w14:paraId="763FFAAA" w14:textId="77777777" w:rsidR="003F14B8" w:rsidRPr="006B06B2" w:rsidRDefault="003F14B8" w:rsidP="003F14B8">
                                  <w:pPr>
                                    <w:pStyle w:val="DatesWeekend"/>
                                    <w:rPr>
                                      <w:rFonts w:ascii="Lato" w:hAnsi="Lato"/>
                                    </w:rPr>
                                  </w:pPr>
                                  <w:r w:rsidRPr="006B06B2">
                                    <w:rPr>
                                      <w:rFonts w:ascii="Lato" w:hAnsi="Lato"/>
                                    </w:rPr>
                                    <w:t>2</w:t>
                                  </w:r>
                                  <w:r w:rsidR="005E19FD" w:rsidRPr="006B06B2">
                                    <w:rPr>
                                      <w:rFonts w:ascii="Lato" w:hAnsi="Lato"/>
                                    </w:rPr>
                                    <w:t>9</w:t>
                                  </w:r>
                                </w:p>
                              </w:tc>
                              <w:tc>
                                <w:tcPr>
                                  <w:tcW w:w="493" w:type="dxa"/>
                                  <w:vAlign w:val="center"/>
                                </w:tcPr>
                                <w:p w14:paraId="0F803795" w14:textId="77777777" w:rsidR="003F14B8" w:rsidRPr="006B06B2" w:rsidRDefault="005E19FD" w:rsidP="003F14B8">
                                  <w:pPr>
                                    <w:pStyle w:val="Dates"/>
                                    <w:rPr>
                                      <w:rFonts w:ascii="Lato" w:hAnsi="Lato"/>
                                    </w:rPr>
                                  </w:pPr>
                                  <w:r w:rsidRPr="006B06B2">
                                    <w:rPr>
                                      <w:rFonts w:ascii="Lato" w:hAnsi="Lato"/>
                                    </w:rPr>
                                    <w:t>30</w:t>
                                  </w:r>
                                </w:p>
                              </w:tc>
                              <w:tc>
                                <w:tcPr>
                                  <w:tcW w:w="494" w:type="dxa"/>
                                  <w:vAlign w:val="center"/>
                                </w:tcPr>
                                <w:p w14:paraId="44E1114A" w14:textId="77777777" w:rsidR="003F14B8" w:rsidRPr="006B06B2" w:rsidRDefault="005E19FD" w:rsidP="003F14B8">
                                  <w:pPr>
                                    <w:pStyle w:val="Dates"/>
                                    <w:rPr>
                                      <w:rFonts w:ascii="Lato" w:hAnsi="Lato"/>
                                    </w:rPr>
                                  </w:pPr>
                                  <w:r w:rsidRPr="006B06B2">
                                    <w:rPr>
                                      <w:rFonts w:ascii="Lato" w:hAnsi="Lato"/>
                                    </w:rPr>
                                    <w:t>31</w:t>
                                  </w:r>
                                </w:p>
                              </w:tc>
                              <w:tc>
                                <w:tcPr>
                                  <w:tcW w:w="494" w:type="dxa"/>
                                  <w:vAlign w:val="center"/>
                                </w:tcPr>
                                <w:p w14:paraId="09612CA3" w14:textId="77777777" w:rsidR="003F14B8" w:rsidRPr="006B06B2" w:rsidRDefault="003F14B8" w:rsidP="003F14B8">
                                  <w:pPr>
                                    <w:pStyle w:val="Dates"/>
                                    <w:rPr>
                                      <w:rFonts w:ascii="Lato" w:hAnsi="Lato"/>
                                    </w:rPr>
                                  </w:pPr>
                                </w:p>
                              </w:tc>
                              <w:tc>
                                <w:tcPr>
                                  <w:tcW w:w="494" w:type="dxa"/>
                                  <w:vAlign w:val="center"/>
                                </w:tcPr>
                                <w:p w14:paraId="6FFA1A24" w14:textId="77777777" w:rsidR="003F14B8" w:rsidRPr="006B06B2" w:rsidRDefault="003F14B8" w:rsidP="003F14B8">
                                  <w:pPr>
                                    <w:pStyle w:val="Dates"/>
                                    <w:rPr>
                                      <w:rFonts w:ascii="Lato" w:hAnsi="Lato"/>
                                    </w:rPr>
                                  </w:pPr>
                                </w:p>
                              </w:tc>
                              <w:tc>
                                <w:tcPr>
                                  <w:tcW w:w="494" w:type="dxa"/>
                                  <w:vAlign w:val="center"/>
                                </w:tcPr>
                                <w:p w14:paraId="68C9C85E" w14:textId="77777777" w:rsidR="003F14B8" w:rsidRPr="006B06B2" w:rsidRDefault="003F14B8" w:rsidP="003F14B8">
                                  <w:pPr>
                                    <w:pStyle w:val="Dates"/>
                                    <w:rPr>
                                      <w:rFonts w:ascii="Lato" w:hAnsi="Lato"/>
                                    </w:rPr>
                                  </w:pPr>
                                </w:p>
                              </w:tc>
                              <w:tc>
                                <w:tcPr>
                                  <w:tcW w:w="494" w:type="dxa"/>
                                  <w:shd w:val="clear" w:color="auto" w:fill="auto"/>
                                  <w:vAlign w:val="center"/>
                                </w:tcPr>
                                <w:p w14:paraId="2018B091" w14:textId="77777777" w:rsidR="003F14B8" w:rsidRPr="006B06B2" w:rsidRDefault="003F14B8" w:rsidP="003F14B8">
                                  <w:pPr>
                                    <w:pStyle w:val="Dates"/>
                                    <w:rPr>
                                      <w:rFonts w:ascii="Lato" w:hAnsi="Lato"/>
                                    </w:rPr>
                                  </w:pPr>
                                </w:p>
                              </w:tc>
                            </w:tr>
                            <w:tr w:rsidR="003F14B8" w:rsidRPr="006B06B2" w14:paraId="08B39E21" w14:textId="77777777">
                              <w:trPr>
                                <w:trHeight w:hRule="exact" w:val="389"/>
                                <w:jc w:val="center"/>
                              </w:trPr>
                              <w:tc>
                                <w:tcPr>
                                  <w:tcW w:w="3456" w:type="dxa"/>
                                  <w:gridSpan w:val="7"/>
                                  <w:shd w:val="clear" w:color="auto" w:fill="auto"/>
                                  <w:vAlign w:val="bottom"/>
                                </w:tcPr>
                                <w:p w14:paraId="525457A8"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6000996E"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6DC60026" w14:textId="77777777" w:rsidR="003F14B8" w:rsidRPr="006B06B2" w:rsidRDefault="006E303B" w:rsidP="003F14B8">
                                  <w:pPr>
                                    <w:pStyle w:val="MonthNames"/>
                                    <w:rPr>
                                      <w:rFonts w:ascii="Lato" w:hAnsi="Lato"/>
                                    </w:rPr>
                                  </w:pPr>
                                  <w:r w:rsidRPr="006B06B2">
                                    <w:rPr>
                                      <w:rFonts w:ascii="Lato" w:hAnsi="Lato"/>
                                    </w:rPr>
                                    <w:t>February</w:t>
                                  </w:r>
                                  <w:r w:rsidR="00E13C81" w:rsidRPr="006B06B2">
                                    <w:rPr>
                                      <w:rFonts w:ascii="Lato" w:hAnsi="Lato"/>
                                    </w:rPr>
                                    <w:t xml:space="preserve"> 2006</w:t>
                                  </w:r>
                                </w:p>
                              </w:tc>
                            </w:tr>
                            <w:tr w:rsidR="003F14B8" w:rsidRPr="006B06B2" w14:paraId="1967A6EC" w14:textId="77777777">
                              <w:trPr>
                                <w:trHeight w:hRule="exact" w:val="389"/>
                                <w:jc w:val="center"/>
                              </w:trPr>
                              <w:tc>
                                <w:tcPr>
                                  <w:tcW w:w="493" w:type="dxa"/>
                                  <w:tcBorders>
                                    <w:top w:val="single" w:sz="4" w:space="0" w:color="999999"/>
                                  </w:tcBorders>
                                  <w:vAlign w:val="center"/>
                                </w:tcPr>
                                <w:p w14:paraId="120AF2E5"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4914FE2D"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4567ED06"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3EFCCF81"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03B156EB"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45601AAF"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12EC96F3"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0D6D07EC" w14:textId="77777777">
                              <w:trPr>
                                <w:trHeight w:hRule="exact" w:val="389"/>
                                <w:jc w:val="center"/>
                              </w:trPr>
                              <w:tc>
                                <w:tcPr>
                                  <w:tcW w:w="493" w:type="dxa"/>
                                  <w:vAlign w:val="center"/>
                                </w:tcPr>
                                <w:p w14:paraId="387B5984" w14:textId="77777777" w:rsidR="003F14B8" w:rsidRPr="006B06B2" w:rsidRDefault="003F14B8" w:rsidP="003F14B8">
                                  <w:pPr>
                                    <w:pStyle w:val="Dates"/>
                                    <w:rPr>
                                      <w:rFonts w:ascii="Lato" w:hAnsi="Lato"/>
                                    </w:rPr>
                                  </w:pPr>
                                </w:p>
                              </w:tc>
                              <w:tc>
                                <w:tcPr>
                                  <w:tcW w:w="493" w:type="dxa"/>
                                  <w:vAlign w:val="center"/>
                                </w:tcPr>
                                <w:p w14:paraId="6F25F61E" w14:textId="77777777" w:rsidR="003F14B8" w:rsidRPr="006B06B2" w:rsidRDefault="003F14B8" w:rsidP="003F14B8">
                                  <w:pPr>
                                    <w:pStyle w:val="Dates"/>
                                    <w:rPr>
                                      <w:rFonts w:ascii="Lato" w:hAnsi="Lato"/>
                                    </w:rPr>
                                  </w:pPr>
                                </w:p>
                              </w:tc>
                              <w:tc>
                                <w:tcPr>
                                  <w:tcW w:w="494" w:type="dxa"/>
                                  <w:vAlign w:val="center"/>
                                </w:tcPr>
                                <w:p w14:paraId="1E5FBC96" w14:textId="77777777" w:rsidR="003F14B8" w:rsidRPr="006B06B2" w:rsidRDefault="003F14B8" w:rsidP="003F14B8">
                                  <w:pPr>
                                    <w:pStyle w:val="Dates"/>
                                    <w:rPr>
                                      <w:rFonts w:ascii="Lato" w:hAnsi="Lato"/>
                                    </w:rPr>
                                  </w:pPr>
                                </w:p>
                              </w:tc>
                              <w:tc>
                                <w:tcPr>
                                  <w:tcW w:w="494" w:type="dxa"/>
                                  <w:vAlign w:val="center"/>
                                </w:tcPr>
                                <w:p w14:paraId="59D27851" w14:textId="77777777" w:rsidR="003F14B8" w:rsidRPr="006B06B2" w:rsidRDefault="00E13C81" w:rsidP="003F14B8">
                                  <w:pPr>
                                    <w:pStyle w:val="Dates"/>
                                    <w:rPr>
                                      <w:rFonts w:ascii="Lato" w:hAnsi="Lato"/>
                                    </w:rPr>
                                  </w:pPr>
                                  <w:r w:rsidRPr="006B06B2">
                                    <w:rPr>
                                      <w:rFonts w:ascii="Lato" w:hAnsi="Lato"/>
                                    </w:rPr>
                                    <w:t>1</w:t>
                                  </w:r>
                                </w:p>
                              </w:tc>
                              <w:tc>
                                <w:tcPr>
                                  <w:tcW w:w="494" w:type="dxa"/>
                                  <w:vAlign w:val="center"/>
                                </w:tcPr>
                                <w:p w14:paraId="7A5EB39C" w14:textId="77777777" w:rsidR="003F14B8" w:rsidRPr="006B06B2" w:rsidRDefault="00E13C81" w:rsidP="003F14B8">
                                  <w:pPr>
                                    <w:pStyle w:val="Dates"/>
                                    <w:rPr>
                                      <w:rFonts w:ascii="Lato" w:hAnsi="Lato"/>
                                    </w:rPr>
                                  </w:pPr>
                                  <w:r w:rsidRPr="006B06B2">
                                    <w:rPr>
                                      <w:rFonts w:ascii="Lato" w:hAnsi="Lato"/>
                                    </w:rPr>
                                    <w:t>2</w:t>
                                  </w:r>
                                </w:p>
                              </w:tc>
                              <w:tc>
                                <w:tcPr>
                                  <w:tcW w:w="494" w:type="dxa"/>
                                  <w:vAlign w:val="center"/>
                                </w:tcPr>
                                <w:p w14:paraId="1E1D4F00" w14:textId="77777777" w:rsidR="003F14B8" w:rsidRPr="006B06B2" w:rsidRDefault="00E13C81" w:rsidP="003F14B8">
                                  <w:pPr>
                                    <w:pStyle w:val="Dates"/>
                                    <w:rPr>
                                      <w:rFonts w:ascii="Lato" w:hAnsi="Lato"/>
                                    </w:rPr>
                                  </w:pPr>
                                  <w:r w:rsidRPr="006B06B2">
                                    <w:rPr>
                                      <w:rFonts w:ascii="Lato" w:hAnsi="Lato"/>
                                    </w:rPr>
                                    <w:t>3</w:t>
                                  </w:r>
                                </w:p>
                              </w:tc>
                              <w:tc>
                                <w:tcPr>
                                  <w:tcW w:w="494" w:type="dxa"/>
                                  <w:shd w:val="clear" w:color="auto" w:fill="E6E6E6"/>
                                  <w:vAlign w:val="center"/>
                                </w:tcPr>
                                <w:p w14:paraId="656C790E" w14:textId="77777777" w:rsidR="003F14B8" w:rsidRPr="006B06B2" w:rsidRDefault="00E13C81" w:rsidP="003F14B8">
                                  <w:pPr>
                                    <w:pStyle w:val="DatesWeekend"/>
                                    <w:rPr>
                                      <w:rFonts w:ascii="Lato" w:hAnsi="Lato"/>
                                    </w:rPr>
                                  </w:pPr>
                                  <w:r w:rsidRPr="006B06B2">
                                    <w:rPr>
                                      <w:rFonts w:ascii="Lato" w:hAnsi="Lato"/>
                                    </w:rPr>
                                    <w:t>4</w:t>
                                  </w:r>
                                </w:p>
                              </w:tc>
                            </w:tr>
                            <w:tr w:rsidR="003F14B8" w:rsidRPr="006B06B2" w14:paraId="4129848E" w14:textId="77777777">
                              <w:trPr>
                                <w:trHeight w:hRule="exact" w:val="389"/>
                                <w:jc w:val="center"/>
                              </w:trPr>
                              <w:tc>
                                <w:tcPr>
                                  <w:tcW w:w="493" w:type="dxa"/>
                                  <w:shd w:val="clear" w:color="auto" w:fill="E6E6E6"/>
                                  <w:vAlign w:val="center"/>
                                </w:tcPr>
                                <w:p w14:paraId="2AD5A98D" w14:textId="77777777" w:rsidR="003F14B8" w:rsidRPr="006B06B2" w:rsidRDefault="00E13C81" w:rsidP="003F14B8">
                                  <w:pPr>
                                    <w:pStyle w:val="DatesWeekend"/>
                                    <w:rPr>
                                      <w:rFonts w:ascii="Lato" w:hAnsi="Lato"/>
                                    </w:rPr>
                                  </w:pPr>
                                  <w:r w:rsidRPr="006B06B2">
                                    <w:rPr>
                                      <w:rFonts w:ascii="Lato" w:hAnsi="Lato"/>
                                    </w:rPr>
                                    <w:t>5</w:t>
                                  </w:r>
                                </w:p>
                              </w:tc>
                              <w:tc>
                                <w:tcPr>
                                  <w:tcW w:w="493" w:type="dxa"/>
                                  <w:vAlign w:val="center"/>
                                </w:tcPr>
                                <w:p w14:paraId="61D63E44" w14:textId="77777777" w:rsidR="003F14B8" w:rsidRPr="006B06B2" w:rsidRDefault="00E13C81" w:rsidP="003F14B8">
                                  <w:pPr>
                                    <w:pStyle w:val="Dates"/>
                                    <w:rPr>
                                      <w:rFonts w:ascii="Lato" w:hAnsi="Lato"/>
                                    </w:rPr>
                                  </w:pPr>
                                  <w:r w:rsidRPr="006B06B2">
                                    <w:rPr>
                                      <w:rFonts w:ascii="Lato" w:hAnsi="Lato"/>
                                    </w:rPr>
                                    <w:t>6</w:t>
                                  </w:r>
                                </w:p>
                              </w:tc>
                              <w:tc>
                                <w:tcPr>
                                  <w:tcW w:w="494" w:type="dxa"/>
                                  <w:vAlign w:val="center"/>
                                </w:tcPr>
                                <w:p w14:paraId="731FB1CF" w14:textId="77777777" w:rsidR="003F14B8" w:rsidRPr="006B06B2" w:rsidRDefault="00E13C81" w:rsidP="003F14B8">
                                  <w:pPr>
                                    <w:pStyle w:val="Dates"/>
                                    <w:rPr>
                                      <w:rFonts w:ascii="Lato" w:hAnsi="Lato"/>
                                    </w:rPr>
                                  </w:pPr>
                                  <w:r w:rsidRPr="006B06B2">
                                    <w:rPr>
                                      <w:rFonts w:ascii="Lato" w:hAnsi="Lato"/>
                                    </w:rPr>
                                    <w:t>7</w:t>
                                  </w:r>
                                </w:p>
                              </w:tc>
                              <w:tc>
                                <w:tcPr>
                                  <w:tcW w:w="494" w:type="dxa"/>
                                  <w:vAlign w:val="center"/>
                                </w:tcPr>
                                <w:p w14:paraId="21F53CC0" w14:textId="77777777" w:rsidR="003F14B8" w:rsidRPr="006B06B2" w:rsidRDefault="00E13C81" w:rsidP="003F14B8">
                                  <w:pPr>
                                    <w:pStyle w:val="Dates"/>
                                    <w:rPr>
                                      <w:rFonts w:ascii="Lato" w:hAnsi="Lato"/>
                                    </w:rPr>
                                  </w:pPr>
                                  <w:r w:rsidRPr="006B06B2">
                                    <w:rPr>
                                      <w:rFonts w:ascii="Lato" w:hAnsi="Lato"/>
                                    </w:rPr>
                                    <w:t>8</w:t>
                                  </w:r>
                                </w:p>
                              </w:tc>
                              <w:tc>
                                <w:tcPr>
                                  <w:tcW w:w="494" w:type="dxa"/>
                                  <w:vAlign w:val="center"/>
                                </w:tcPr>
                                <w:p w14:paraId="5828509D" w14:textId="77777777" w:rsidR="003F14B8" w:rsidRPr="006B06B2" w:rsidRDefault="00E13C81" w:rsidP="003F14B8">
                                  <w:pPr>
                                    <w:pStyle w:val="Dates"/>
                                    <w:rPr>
                                      <w:rFonts w:ascii="Lato" w:hAnsi="Lato"/>
                                    </w:rPr>
                                  </w:pPr>
                                  <w:r w:rsidRPr="006B06B2">
                                    <w:rPr>
                                      <w:rFonts w:ascii="Lato" w:hAnsi="Lato"/>
                                    </w:rPr>
                                    <w:t>9</w:t>
                                  </w:r>
                                </w:p>
                              </w:tc>
                              <w:tc>
                                <w:tcPr>
                                  <w:tcW w:w="494" w:type="dxa"/>
                                  <w:vAlign w:val="center"/>
                                </w:tcPr>
                                <w:p w14:paraId="1DA98016" w14:textId="77777777" w:rsidR="003F14B8" w:rsidRPr="006B06B2" w:rsidRDefault="00E13C81" w:rsidP="003F14B8">
                                  <w:pPr>
                                    <w:pStyle w:val="Dates"/>
                                    <w:rPr>
                                      <w:rFonts w:ascii="Lato" w:hAnsi="Lato"/>
                                    </w:rPr>
                                  </w:pPr>
                                  <w:r w:rsidRPr="006B06B2">
                                    <w:rPr>
                                      <w:rFonts w:ascii="Lato" w:hAnsi="Lato"/>
                                    </w:rPr>
                                    <w:t>10</w:t>
                                  </w:r>
                                </w:p>
                              </w:tc>
                              <w:tc>
                                <w:tcPr>
                                  <w:tcW w:w="494" w:type="dxa"/>
                                  <w:shd w:val="clear" w:color="auto" w:fill="E6E6E6"/>
                                  <w:vAlign w:val="center"/>
                                </w:tcPr>
                                <w:p w14:paraId="0AA398CC" w14:textId="77777777" w:rsidR="003F14B8" w:rsidRPr="006B06B2" w:rsidRDefault="00E13C81" w:rsidP="003F14B8">
                                  <w:pPr>
                                    <w:pStyle w:val="DatesWeekend"/>
                                    <w:rPr>
                                      <w:rFonts w:ascii="Lato" w:hAnsi="Lato"/>
                                    </w:rPr>
                                  </w:pPr>
                                  <w:r w:rsidRPr="006B06B2">
                                    <w:rPr>
                                      <w:rFonts w:ascii="Lato" w:hAnsi="Lato"/>
                                    </w:rPr>
                                    <w:t>11</w:t>
                                  </w:r>
                                </w:p>
                              </w:tc>
                            </w:tr>
                            <w:tr w:rsidR="003F14B8" w:rsidRPr="006B06B2" w14:paraId="1711BAAA" w14:textId="77777777">
                              <w:trPr>
                                <w:trHeight w:hRule="exact" w:val="389"/>
                                <w:jc w:val="center"/>
                              </w:trPr>
                              <w:tc>
                                <w:tcPr>
                                  <w:tcW w:w="493" w:type="dxa"/>
                                  <w:shd w:val="clear" w:color="auto" w:fill="E6E6E6"/>
                                  <w:vAlign w:val="center"/>
                                </w:tcPr>
                                <w:p w14:paraId="70CF0922" w14:textId="77777777" w:rsidR="003F14B8" w:rsidRPr="006B06B2" w:rsidRDefault="00E13C81" w:rsidP="003F14B8">
                                  <w:pPr>
                                    <w:pStyle w:val="DatesWeekend"/>
                                    <w:rPr>
                                      <w:rFonts w:ascii="Lato" w:hAnsi="Lato"/>
                                    </w:rPr>
                                  </w:pPr>
                                  <w:r w:rsidRPr="006B06B2">
                                    <w:rPr>
                                      <w:rFonts w:ascii="Lato" w:hAnsi="Lato"/>
                                    </w:rPr>
                                    <w:t>12</w:t>
                                  </w:r>
                                </w:p>
                              </w:tc>
                              <w:tc>
                                <w:tcPr>
                                  <w:tcW w:w="493" w:type="dxa"/>
                                  <w:vAlign w:val="center"/>
                                </w:tcPr>
                                <w:p w14:paraId="519E5D7A" w14:textId="77777777" w:rsidR="003F14B8" w:rsidRPr="006B06B2" w:rsidRDefault="00E13C81" w:rsidP="003F14B8">
                                  <w:pPr>
                                    <w:pStyle w:val="Dates"/>
                                    <w:rPr>
                                      <w:rFonts w:ascii="Lato" w:hAnsi="Lato"/>
                                    </w:rPr>
                                  </w:pPr>
                                  <w:r w:rsidRPr="006B06B2">
                                    <w:rPr>
                                      <w:rFonts w:ascii="Lato" w:hAnsi="Lato"/>
                                    </w:rPr>
                                    <w:t>13</w:t>
                                  </w:r>
                                </w:p>
                              </w:tc>
                              <w:tc>
                                <w:tcPr>
                                  <w:tcW w:w="494" w:type="dxa"/>
                                  <w:vAlign w:val="center"/>
                                </w:tcPr>
                                <w:p w14:paraId="43750289" w14:textId="77777777" w:rsidR="003F14B8" w:rsidRPr="006B06B2" w:rsidRDefault="00E13C81" w:rsidP="003F14B8">
                                  <w:pPr>
                                    <w:pStyle w:val="Dates"/>
                                    <w:rPr>
                                      <w:rFonts w:ascii="Lato" w:hAnsi="Lato"/>
                                    </w:rPr>
                                  </w:pPr>
                                  <w:r w:rsidRPr="006B06B2">
                                    <w:rPr>
                                      <w:rFonts w:ascii="Lato" w:hAnsi="Lato"/>
                                    </w:rPr>
                                    <w:t>14</w:t>
                                  </w:r>
                                </w:p>
                              </w:tc>
                              <w:tc>
                                <w:tcPr>
                                  <w:tcW w:w="494" w:type="dxa"/>
                                  <w:vAlign w:val="center"/>
                                </w:tcPr>
                                <w:p w14:paraId="7AEF2D37"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5</w:t>
                                  </w:r>
                                </w:p>
                              </w:tc>
                              <w:tc>
                                <w:tcPr>
                                  <w:tcW w:w="494" w:type="dxa"/>
                                  <w:vAlign w:val="center"/>
                                </w:tcPr>
                                <w:p w14:paraId="44A682F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6</w:t>
                                  </w:r>
                                </w:p>
                              </w:tc>
                              <w:tc>
                                <w:tcPr>
                                  <w:tcW w:w="494" w:type="dxa"/>
                                  <w:vAlign w:val="center"/>
                                </w:tcPr>
                                <w:p w14:paraId="42FA9ABD"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7</w:t>
                                  </w:r>
                                </w:p>
                              </w:tc>
                              <w:tc>
                                <w:tcPr>
                                  <w:tcW w:w="494" w:type="dxa"/>
                                  <w:shd w:val="clear" w:color="auto" w:fill="E6E6E6"/>
                                  <w:vAlign w:val="center"/>
                                </w:tcPr>
                                <w:p w14:paraId="230F252B"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8</w:t>
                                  </w:r>
                                </w:p>
                              </w:tc>
                            </w:tr>
                            <w:tr w:rsidR="003F14B8" w:rsidRPr="006B06B2" w14:paraId="6D864F7C" w14:textId="77777777">
                              <w:trPr>
                                <w:trHeight w:hRule="exact" w:val="389"/>
                                <w:jc w:val="center"/>
                              </w:trPr>
                              <w:tc>
                                <w:tcPr>
                                  <w:tcW w:w="493" w:type="dxa"/>
                                  <w:shd w:val="clear" w:color="auto" w:fill="E6E6E6"/>
                                  <w:vAlign w:val="center"/>
                                </w:tcPr>
                                <w:p w14:paraId="1E32CFA5"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9</w:t>
                                  </w:r>
                                </w:p>
                              </w:tc>
                              <w:tc>
                                <w:tcPr>
                                  <w:tcW w:w="493" w:type="dxa"/>
                                  <w:vAlign w:val="center"/>
                                </w:tcPr>
                                <w:p w14:paraId="1E54B626" w14:textId="77777777" w:rsidR="003F14B8" w:rsidRPr="006B06B2" w:rsidRDefault="00E13C81" w:rsidP="003F14B8">
                                  <w:pPr>
                                    <w:pStyle w:val="Dates"/>
                                    <w:rPr>
                                      <w:rFonts w:ascii="Lato" w:hAnsi="Lato"/>
                                    </w:rPr>
                                  </w:pPr>
                                  <w:r w:rsidRPr="006B06B2">
                                    <w:rPr>
                                      <w:rFonts w:ascii="Lato" w:hAnsi="Lato"/>
                                    </w:rPr>
                                    <w:t>20</w:t>
                                  </w:r>
                                </w:p>
                              </w:tc>
                              <w:tc>
                                <w:tcPr>
                                  <w:tcW w:w="494" w:type="dxa"/>
                                  <w:vAlign w:val="center"/>
                                </w:tcPr>
                                <w:p w14:paraId="32DC950A" w14:textId="77777777" w:rsidR="003F14B8" w:rsidRPr="006B06B2" w:rsidRDefault="00E13C81" w:rsidP="003F14B8">
                                  <w:pPr>
                                    <w:pStyle w:val="Dates"/>
                                    <w:rPr>
                                      <w:rFonts w:ascii="Lato" w:hAnsi="Lato"/>
                                    </w:rPr>
                                  </w:pPr>
                                  <w:r w:rsidRPr="006B06B2">
                                    <w:rPr>
                                      <w:rFonts w:ascii="Lato" w:hAnsi="Lato"/>
                                    </w:rPr>
                                    <w:t>2</w:t>
                                  </w:r>
                                  <w:r w:rsidR="006E303B" w:rsidRPr="006B06B2">
                                    <w:rPr>
                                      <w:rFonts w:ascii="Lato" w:hAnsi="Lato"/>
                                    </w:rPr>
                                    <w:t>1</w:t>
                                  </w:r>
                                </w:p>
                              </w:tc>
                              <w:tc>
                                <w:tcPr>
                                  <w:tcW w:w="494" w:type="dxa"/>
                                  <w:vAlign w:val="center"/>
                                </w:tcPr>
                                <w:p w14:paraId="534E742D" w14:textId="77777777" w:rsidR="003F14B8" w:rsidRPr="006B06B2" w:rsidRDefault="00E13C81" w:rsidP="003F14B8">
                                  <w:pPr>
                                    <w:pStyle w:val="Dates"/>
                                    <w:rPr>
                                      <w:rFonts w:ascii="Lato" w:hAnsi="Lato"/>
                                    </w:rPr>
                                  </w:pPr>
                                  <w:r w:rsidRPr="006B06B2">
                                    <w:rPr>
                                      <w:rFonts w:ascii="Lato" w:hAnsi="Lato"/>
                                    </w:rPr>
                                    <w:t>22</w:t>
                                  </w:r>
                                </w:p>
                              </w:tc>
                              <w:tc>
                                <w:tcPr>
                                  <w:tcW w:w="494" w:type="dxa"/>
                                  <w:vAlign w:val="center"/>
                                </w:tcPr>
                                <w:p w14:paraId="03CBD07F" w14:textId="77777777" w:rsidR="003F14B8" w:rsidRPr="006B06B2" w:rsidRDefault="00E13C81" w:rsidP="003F14B8">
                                  <w:pPr>
                                    <w:pStyle w:val="Dates"/>
                                    <w:rPr>
                                      <w:rFonts w:ascii="Lato" w:hAnsi="Lato"/>
                                    </w:rPr>
                                  </w:pPr>
                                  <w:r w:rsidRPr="006B06B2">
                                    <w:rPr>
                                      <w:rFonts w:ascii="Lato" w:hAnsi="Lato"/>
                                    </w:rPr>
                                    <w:t>23</w:t>
                                  </w:r>
                                </w:p>
                              </w:tc>
                              <w:tc>
                                <w:tcPr>
                                  <w:tcW w:w="494" w:type="dxa"/>
                                  <w:vAlign w:val="center"/>
                                </w:tcPr>
                                <w:p w14:paraId="3D0A4C10"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4</w:t>
                                  </w:r>
                                </w:p>
                              </w:tc>
                              <w:tc>
                                <w:tcPr>
                                  <w:tcW w:w="494" w:type="dxa"/>
                                  <w:shd w:val="clear" w:color="auto" w:fill="E6E6E6"/>
                                  <w:vAlign w:val="center"/>
                                </w:tcPr>
                                <w:p w14:paraId="4F14D6EE"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5</w:t>
                                  </w:r>
                                </w:p>
                              </w:tc>
                            </w:tr>
                            <w:tr w:rsidR="003F14B8" w:rsidRPr="006B06B2" w14:paraId="2D37EBBA" w14:textId="77777777">
                              <w:trPr>
                                <w:trHeight w:hRule="exact" w:val="389"/>
                                <w:jc w:val="center"/>
                              </w:trPr>
                              <w:tc>
                                <w:tcPr>
                                  <w:tcW w:w="493" w:type="dxa"/>
                                  <w:shd w:val="clear" w:color="auto" w:fill="E6E6E6"/>
                                  <w:vAlign w:val="center"/>
                                </w:tcPr>
                                <w:p w14:paraId="54A43EE2"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6</w:t>
                                  </w:r>
                                </w:p>
                              </w:tc>
                              <w:tc>
                                <w:tcPr>
                                  <w:tcW w:w="493" w:type="dxa"/>
                                  <w:vAlign w:val="center"/>
                                </w:tcPr>
                                <w:p w14:paraId="3C0D413D"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7</w:t>
                                  </w:r>
                                </w:p>
                              </w:tc>
                              <w:tc>
                                <w:tcPr>
                                  <w:tcW w:w="494" w:type="dxa"/>
                                  <w:vAlign w:val="center"/>
                                </w:tcPr>
                                <w:p w14:paraId="638C9288"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8</w:t>
                                  </w:r>
                                </w:p>
                              </w:tc>
                              <w:tc>
                                <w:tcPr>
                                  <w:tcW w:w="494" w:type="dxa"/>
                                  <w:vAlign w:val="center"/>
                                </w:tcPr>
                                <w:p w14:paraId="22DE4F4A" w14:textId="77777777" w:rsidR="003F14B8" w:rsidRPr="006B06B2" w:rsidRDefault="003F14B8" w:rsidP="003F14B8">
                                  <w:pPr>
                                    <w:pStyle w:val="Dates"/>
                                    <w:rPr>
                                      <w:rFonts w:ascii="Lato" w:hAnsi="Lato"/>
                                    </w:rPr>
                                  </w:pPr>
                                </w:p>
                              </w:tc>
                              <w:tc>
                                <w:tcPr>
                                  <w:tcW w:w="494" w:type="dxa"/>
                                  <w:vAlign w:val="center"/>
                                </w:tcPr>
                                <w:p w14:paraId="4594823B" w14:textId="77777777" w:rsidR="003F14B8" w:rsidRPr="006B06B2" w:rsidRDefault="003F14B8" w:rsidP="003F14B8">
                                  <w:pPr>
                                    <w:pStyle w:val="Dates"/>
                                    <w:rPr>
                                      <w:rFonts w:ascii="Lato" w:hAnsi="Lato"/>
                                    </w:rPr>
                                  </w:pPr>
                                </w:p>
                              </w:tc>
                              <w:tc>
                                <w:tcPr>
                                  <w:tcW w:w="494" w:type="dxa"/>
                                  <w:vAlign w:val="center"/>
                                </w:tcPr>
                                <w:p w14:paraId="6D54DBAF" w14:textId="77777777" w:rsidR="003F14B8" w:rsidRPr="006B06B2" w:rsidRDefault="003F14B8" w:rsidP="003F14B8">
                                  <w:pPr>
                                    <w:pStyle w:val="Dates"/>
                                    <w:rPr>
                                      <w:rFonts w:ascii="Lato" w:hAnsi="Lato"/>
                                    </w:rPr>
                                  </w:pPr>
                                </w:p>
                              </w:tc>
                              <w:tc>
                                <w:tcPr>
                                  <w:tcW w:w="494" w:type="dxa"/>
                                  <w:shd w:val="clear" w:color="auto" w:fill="auto"/>
                                  <w:vAlign w:val="center"/>
                                </w:tcPr>
                                <w:p w14:paraId="6B7CC900" w14:textId="77777777" w:rsidR="003F14B8" w:rsidRPr="006B06B2" w:rsidRDefault="003F14B8" w:rsidP="003F14B8">
                                  <w:pPr>
                                    <w:pStyle w:val="DatesWeekend"/>
                                    <w:rPr>
                                      <w:rFonts w:ascii="Lato" w:hAnsi="Lato"/>
                                    </w:rPr>
                                  </w:pPr>
                                </w:p>
                              </w:tc>
                            </w:tr>
                            <w:tr w:rsidR="003F14B8" w:rsidRPr="006B06B2" w14:paraId="22F243C0" w14:textId="77777777">
                              <w:trPr>
                                <w:trHeight w:hRule="exact" w:val="389"/>
                                <w:jc w:val="center"/>
                              </w:trPr>
                              <w:tc>
                                <w:tcPr>
                                  <w:tcW w:w="3456" w:type="dxa"/>
                                  <w:gridSpan w:val="7"/>
                                  <w:shd w:val="clear" w:color="auto" w:fill="auto"/>
                                  <w:vAlign w:val="bottom"/>
                                </w:tcPr>
                                <w:p w14:paraId="555B199B"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7604871F" w14:textId="77777777">
                              <w:trPr>
                                <w:trHeight w:hRule="exact" w:val="389"/>
                                <w:jc w:val="center"/>
                              </w:trPr>
                              <w:tc>
                                <w:tcPr>
                                  <w:tcW w:w="3456" w:type="dxa"/>
                                  <w:gridSpan w:val="7"/>
                                  <w:shd w:val="clear" w:color="auto" w:fill="auto"/>
                                  <w:vAlign w:val="bottom"/>
                                </w:tcPr>
                                <w:p w14:paraId="431DDA91" w14:textId="77777777" w:rsidR="003F14B8" w:rsidRPr="006B06B2" w:rsidRDefault="003F14B8" w:rsidP="003F14B8">
                                  <w:pPr>
                                    <w:pStyle w:val="Heading1"/>
                                    <w:tabs>
                                      <w:tab w:val="center" w:pos="707"/>
                                      <w:tab w:val="center" w:pos="812"/>
                                    </w:tabs>
                                    <w:rPr>
                                      <w:rFonts w:ascii="Lato" w:hAnsi="Lato"/>
                                      <w:b w:val="0"/>
                                      <w:smallCaps/>
                                      <w:color w:val="006699"/>
                                      <w:spacing w:val="40"/>
                                    </w:rPr>
                                  </w:pPr>
                                </w:p>
                                <w:p w14:paraId="6B56C0E5" w14:textId="77777777" w:rsidR="003F14B8" w:rsidRPr="006B06B2" w:rsidRDefault="003F14B8" w:rsidP="003F14B8">
                                  <w:pPr>
                                    <w:rPr>
                                      <w:rFonts w:ascii="Lato" w:hAnsi="Lato"/>
                                    </w:rPr>
                                  </w:pPr>
                                </w:p>
                                <w:p w14:paraId="7A32F152" w14:textId="77777777" w:rsidR="003F14B8" w:rsidRPr="006B06B2" w:rsidRDefault="003F14B8" w:rsidP="003F14B8">
                                  <w:pPr>
                                    <w:rPr>
                                      <w:rFonts w:ascii="Lato" w:hAnsi="Lato"/>
                                    </w:rPr>
                                  </w:pPr>
                                </w:p>
                                <w:p w14:paraId="0F60D8CB" w14:textId="77777777" w:rsidR="003F14B8" w:rsidRPr="006B06B2" w:rsidRDefault="003F14B8" w:rsidP="003F14B8">
                                  <w:pPr>
                                    <w:rPr>
                                      <w:rFonts w:ascii="Lato" w:hAnsi="Lato"/>
                                    </w:rPr>
                                  </w:pPr>
                                </w:p>
                                <w:p w14:paraId="11699CEB" w14:textId="77777777" w:rsidR="003F14B8" w:rsidRPr="006B06B2" w:rsidRDefault="003F14B8" w:rsidP="003F14B8">
                                  <w:pPr>
                                    <w:rPr>
                                      <w:rFonts w:ascii="Lato" w:hAnsi="Lato"/>
                                    </w:rPr>
                                  </w:pPr>
                                </w:p>
                                <w:p w14:paraId="1BB5AD8D" w14:textId="77777777" w:rsidR="003F14B8" w:rsidRPr="006B06B2" w:rsidRDefault="003F14B8" w:rsidP="003F14B8">
                                  <w:pPr>
                                    <w:rPr>
                                      <w:rFonts w:ascii="Lato" w:hAnsi="Lato"/>
                                    </w:rPr>
                                  </w:pPr>
                                </w:p>
                                <w:p w14:paraId="23CFCD52" w14:textId="77777777" w:rsidR="003F14B8" w:rsidRPr="006B06B2" w:rsidRDefault="003F14B8" w:rsidP="003F14B8">
                                  <w:pPr>
                                    <w:rPr>
                                      <w:rFonts w:ascii="Lato" w:hAnsi="Lato"/>
                                    </w:rPr>
                                  </w:pPr>
                                </w:p>
                              </w:tc>
                            </w:tr>
                            <w:tr w:rsidR="003F14B8" w:rsidRPr="006B06B2" w14:paraId="4744ADBD"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26C0A347" w14:textId="77777777" w:rsidR="003F14B8" w:rsidRPr="006B06B2" w:rsidRDefault="006E303B" w:rsidP="003F14B8">
                                  <w:pPr>
                                    <w:pStyle w:val="MonthNames"/>
                                    <w:rPr>
                                      <w:rFonts w:ascii="Lato" w:hAnsi="Lato"/>
                                    </w:rPr>
                                  </w:pPr>
                                  <w:r w:rsidRPr="006B06B2">
                                    <w:rPr>
                                      <w:rFonts w:ascii="Lato" w:hAnsi="Lato"/>
                                    </w:rPr>
                                    <w:t>March</w:t>
                                  </w:r>
                                  <w:r w:rsidR="00E13C81" w:rsidRPr="006B06B2">
                                    <w:rPr>
                                      <w:rFonts w:ascii="Lato" w:hAnsi="Lato"/>
                                    </w:rPr>
                                    <w:t xml:space="preserve"> 2006</w:t>
                                  </w:r>
                                </w:p>
                              </w:tc>
                            </w:tr>
                            <w:tr w:rsidR="003F14B8" w:rsidRPr="006B06B2" w14:paraId="619878E8" w14:textId="77777777">
                              <w:trPr>
                                <w:trHeight w:hRule="exact" w:val="389"/>
                                <w:jc w:val="center"/>
                              </w:trPr>
                              <w:tc>
                                <w:tcPr>
                                  <w:tcW w:w="493" w:type="dxa"/>
                                  <w:tcBorders>
                                    <w:top w:val="single" w:sz="4" w:space="0" w:color="999999"/>
                                  </w:tcBorders>
                                  <w:vAlign w:val="center"/>
                                </w:tcPr>
                                <w:p w14:paraId="30CA086C"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51B1EC21"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31BC801C"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78B8F03"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2FFA1B97"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9013DDC"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2FAED7C5"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351D8BE0" w14:textId="77777777">
                              <w:trPr>
                                <w:trHeight w:hRule="exact" w:val="389"/>
                                <w:jc w:val="center"/>
                              </w:trPr>
                              <w:tc>
                                <w:tcPr>
                                  <w:tcW w:w="493" w:type="dxa"/>
                                  <w:vAlign w:val="center"/>
                                </w:tcPr>
                                <w:p w14:paraId="31633C0A" w14:textId="77777777" w:rsidR="003F14B8" w:rsidRPr="006B06B2" w:rsidRDefault="003F14B8" w:rsidP="003F14B8">
                                  <w:pPr>
                                    <w:pStyle w:val="Dates"/>
                                    <w:rPr>
                                      <w:rFonts w:ascii="Lato" w:hAnsi="Lato"/>
                                    </w:rPr>
                                  </w:pPr>
                                </w:p>
                              </w:tc>
                              <w:tc>
                                <w:tcPr>
                                  <w:tcW w:w="493" w:type="dxa"/>
                                  <w:vAlign w:val="center"/>
                                </w:tcPr>
                                <w:p w14:paraId="47032AB7" w14:textId="77777777" w:rsidR="003F14B8" w:rsidRPr="006B06B2" w:rsidRDefault="003F14B8" w:rsidP="003F14B8">
                                  <w:pPr>
                                    <w:pStyle w:val="Dates"/>
                                    <w:rPr>
                                      <w:rFonts w:ascii="Lato" w:hAnsi="Lato"/>
                                    </w:rPr>
                                  </w:pPr>
                                </w:p>
                              </w:tc>
                              <w:tc>
                                <w:tcPr>
                                  <w:tcW w:w="494" w:type="dxa"/>
                                  <w:vAlign w:val="center"/>
                                </w:tcPr>
                                <w:p w14:paraId="5F8A9B93" w14:textId="77777777" w:rsidR="003F14B8" w:rsidRPr="006B06B2" w:rsidRDefault="003F14B8" w:rsidP="003F14B8">
                                  <w:pPr>
                                    <w:pStyle w:val="Dates"/>
                                    <w:rPr>
                                      <w:rFonts w:ascii="Lato" w:hAnsi="Lato"/>
                                    </w:rPr>
                                  </w:pPr>
                                </w:p>
                              </w:tc>
                              <w:tc>
                                <w:tcPr>
                                  <w:tcW w:w="494" w:type="dxa"/>
                                  <w:vAlign w:val="center"/>
                                </w:tcPr>
                                <w:p w14:paraId="637F4239" w14:textId="77777777" w:rsidR="003F14B8" w:rsidRPr="006B06B2" w:rsidRDefault="00E13C81" w:rsidP="003F14B8">
                                  <w:pPr>
                                    <w:pStyle w:val="Dates"/>
                                    <w:rPr>
                                      <w:rFonts w:ascii="Lato" w:hAnsi="Lato"/>
                                    </w:rPr>
                                  </w:pPr>
                                  <w:r w:rsidRPr="006B06B2">
                                    <w:rPr>
                                      <w:rFonts w:ascii="Lato" w:hAnsi="Lato"/>
                                    </w:rPr>
                                    <w:t>1</w:t>
                                  </w:r>
                                </w:p>
                              </w:tc>
                              <w:tc>
                                <w:tcPr>
                                  <w:tcW w:w="494" w:type="dxa"/>
                                  <w:vAlign w:val="center"/>
                                </w:tcPr>
                                <w:p w14:paraId="241C6D29" w14:textId="77777777" w:rsidR="003F14B8" w:rsidRPr="006B06B2" w:rsidRDefault="00E13C81" w:rsidP="003F14B8">
                                  <w:pPr>
                                    <w:pStyle w:val="Dates"/>
                                    <w:rPr>
                                      <w:rFonts w:ascii="Lato" w:hAnsi="Lato"/>
                                    </w:rPr>
                                  </w:pPr>
                                  <w:r w:rsidRPr="006B06B2">
                                    <w:rPr>
                                      <w:rFonts w:ascii="Lato" w:hAnsi="Lato"/>
                                    </w:rPr>
                                    <w:t>2</w:t>
                                  </w:r>
                                </w:p>
                              </w:tc>
                              <w:tc>
                                <w:tcPr>
                                  <w:tcW w:w="494" w:type="dxa"/>
                                  <w:vAlign w:val="center"/>
                                </w:tcPr>
                                <w:p w14:paraId="7194794F" w14:textId="77777777" w:rsidR="003F14B8" w:rsidRPr="006B06B2" w:rsidRDefault="00E13C81" w:rsidP="003F14B8">
                                  <w:pPr>
                                    <w:pStyle w:val="Dates"/>
                                    <w:rPr>
                                      <w:rFonts w:ascii="Lato" w:hAnsi="Lato"/>
                                    </w:rPr>
                                  </w:pPr>
                                  <w:r w:rsidRPr="006B06B2">
                                    <w:rPr>
                                      <w:rFonts w:ascii="Lato" w:hAnsi="Lato"/>
                                    </w:rPr>
                                    <w:t>3</w:t>
                                  </w:r>
                                </w:p>
                              </w:tc>
                              <w:tc>
                                <w:tcPr>
                                  <w:tcW w:w="494" w:type="dxa"/>
                                  <w:shd w:val="clear" w:color="auto" w:fill="E6E6E6"/>
                                  <w:vAlign w:val="center"/>
                                </w:tcPr>
                                <w:p w14:paraId="67FECD79" w14:textId="77777777" w:rsidR="003F14B8" w:rsidRPr="006B06B2" w:rsidRDefault="00E13C81" w:rsidP="003F14B8">
                                  <w:pPr>
                                    <w:pStyle w:val="DatesWeekend"/>
                                    <w:rPr>
                                      <w:rFonts w:ascii="Lato" w:hAnsi="Lato"/>
                                    </w:rPr>
                                  </w:pPr>
                                  <w:r w:rsidRPr="006B06B2">
                                    <w:rPr>
                                      <w:rFonts w:ascii="Lato" w:hAnsi="Lato"/>
                                    </w:rPr>
                                    <w:t>4</w:t>
                                  </w:r>
                                </w:p>
                              </w:tc>
                            </w:tr>
                            <w:tr w:rsidR="003F14B8" w:rsidRPr="006B06B2" w14:paraId="2B5D861B" w14:textId="77777777">
                              <w:trPr>
                                <w:trHeight w:hRule="exact" w:val="389"/>
                                <w:jc w:val="center"/>
                              </w:trPr>
                              <w:tc>
                                <w:tcPr>
                                  <w:tcW w:w="493" w:type="dxa"/>
                                  <w:shd w:val="clear" w:color="auto" w:fill="E6E6E6"/>
                                  <w:vAlign w:val="center"/>
                                </w:tcPr>
                                <w:p w14:paraId="498BDFF3" w14:textId="77777777" w:rsidR="003F14B8" w:rsidRPr="006B06B2" w:rsidRDefault="00E13C81" w:rsidP="003F14B8">
                                  <w:pPr>
                                    <w:pStyle w:val="DatesWeekend"/>
                                    <w:rPr>
                                      <w:rFonts w:ascii="Lato" w:hAnsi="Lato"/>
                                    </w:rPr>
                                  </w:pPr>
                                  <w:r w:rsidRPr="006B06B2">
                                    <w:rPr>
                                      <w:rFonts w:ascii="Lato" w:hAnsi="Lato"/>
                                    </w:rPr>
                                    <w:t>5</w:t>
                                  </w:r>
                                </w:p>
                              </w:tc>
                              <w:tc>
                                <w:tcPr>
                                  <w:tcW w:w="493" w:type="dxa"/>
                                  <w:vAlign w:val="center"/>
                                </w:tcPr>
                                <w:p w14:paraId="161B435F" w14:textId="77777777" w:rsidR="003F14B8" w:rsidRPr="006B06B2" w:rsidRDefault="00E13C81" w:rsidP="003F14B8">
                                  <w:pPr>
                                    <w:pStyle w:val="Dates"/>
                                    <w:rPr>
                                      <w:rFonts w:ascii="Lato" w:hAnsi="Lato"/>
                                    </w:rPr>
                                  </w:pPr>
                                  <w:r w:rsidRPr="006B06B2">
                                    <w:rPr>
                                      <w:rFonts w:ascii="Lato" w:hAnsi="Lato"/>
                                    </w:rPr>
                                    <w:t>6</w:t>
                                  </w:r>
                                </w:p>
                              </w:tc>
                              <w:tc>
                                <w:tcPr>
                                  <w:tcW w:w="494" w:type="dxa"/>
                                  <w:vAlign w:val="center"/>
                                </w:tcPr>
                                <w:p w14:paraId="2EF4620A" w14:textId="77777777" w:rsidR="003F14B8" w:rsidRPr="006B06B2" w:rsidRDefault="00E13C81" w:rsidP="003F14B8">
                                  <w:pPr>
                                    <w:pStyle w:val="Dates"/>
                                    <w:rPr>
                                      <w:rFonts w:ascii="Lato" w:hAnsi="Lato"/>
                                    </w:rPr>
                                  </w:pPr>
                                  <w:r w:rsidRPr="006B06B2">
                                    <w:rPr>
                                      <w:rFonts w:ascii="Lato" w:hAnsi="Lato"/>
                                    </w:rPr>
                                    <w:t>7</w:t>
                                  </w:r>
                                </w:p>
                              </w:tc>
                              <w:tc>
                                <w:tcPr>
                                  <w:tcW w:w="494" w:type="dxa"/>
                                  <w:vAlign w:val="center"/>
                                </w:tcPr>
                                <w:p w14:paraId="7061DAE5" w14:textId="77777777" w:rsidR="003F14B8" w:rsidRPr="006B06B2" w:rsidRDefault="00E13C81" w:rsidP="003F14B8">
                                  <w:pPr>
                                    <w:pStyle w:val="Dates"/>
                                    <w:rPr>
                                      <w:rFonts w:ascii="Lato" w:hAnsi="Lato"/>
                                    </w:rPr>
                                  </w:pPr>
                                  <w:r w:rsidRPr="006B06B2">
                                    <w:rPr>
                                      <w:rFonts w:ascii="Lato" w:hAnsi="Lato"/>
                                    </w:rPr>
                                    <w:t>8</w:t>
                                  </w:r>
                                </w:p>
                              </w:tc>
                              <w:tc>
                                <w:tcPr>
                                  <w:tcW w:w="494" w:type="dxa"/>
                                  <w:vAlign w:val="center"/>
                                </w:tcPr>
                                <w:p w14:paraId="7517650B" w14:textId="77777777" w:rsidR="003F14B8" w:rsidRPr="006B06B2" w:rsidRDefault="00E13C81" w:rsidP="003F14B8">
                                  <w:pPr>
                                    <w:pStyle w:val="Dates"/>
                                    <w:rPr>
                                      <w:rFonts w:ascii="Lato" w:hAnsi="Lato"/>
                                    </w:rPr>
                                  </w:pPr>
                                  <w:r w:rsidRPr="006B06B2">
                                    <w:rPr>
                                      <w:rFonts w:ascii="Lato" w:hAnsi="Lato"/>
                                    </w:rPr>
                                    <w:t>9</w:t>
                                  </w:r>
                                </w:p>
                              </w:tc>
                              <w:tc>
                                <w:tcPr>
                                  <w:tcW w:w="494" w:type="dxa"/>
                                  <w:vAlign w:val="center"/>
                                </w:tcPr>
                                <w:p w14:paraId="1D8C5FE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0</w:t>
                                  </w:r>
                                </w:p>
                              </w:tc>
                              <w:tc>
                                <w:tcPr>
                                  <w:tcW w:w="494" w:type="dxa"/>
                                  <w:shd w:val="clear" w:color="auto" w:fill="E6E6E6"/>
                                  <w:vAlign w:val="center"/>
                                </w:tcPr>
                                <w:p w14:paraId="2D478246"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1</w:t>
                                  </w:r>
                                </w:p>
                              </w:tc>
                            </w:tr>
                            <w:tr w:rsidR="003F14B8" w:rsidRPr="006B06B2" w14:paraId="48E4C731" w14:textId="77777777">
                              <w:trPr>
                                <w:trHeight w:hRule="exact" w:val="389"/>
                                <w:jc w:val="center"/>
                              </w:trPr>
                              <w:tc>
                                <w:tcPr>
                                  <w:tcW w:w="493" w:type="dxa"/>
                                  <w:shd w:val="clear" w:color="auto" w:fill="E6E6E6"/>
                                  <w:vAlign w:val="center"/>
                                </w:tcPr>
                                <w:p w14:paraId="3DEE8902"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2</w:t>
                                  </w:r>
                                </w:p>
                              </w:tc>
                              <w:tc>
                                <w:tcPr>
                                  <w:tcW w:w="493" w:type="dxa"/>
                                  <w:vAlign w:val="center"/>
                                </w:tcPr>
                                <w:p w14:paraId="030AEB58"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3</w:t>
                                  </w:r>
                                </w:p>
                              </w:tc>
                              <w:tc>
                                <w:tcPr>
                                  <w:tcW w:w="494" w:type="dxa"/>
                                  <w:vAlign w:val="center"/>
                                </w:tcPr>
                                <w:p w14:paraId="54F34BBC"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4</w:t>
                                  </w:r>
                                </w:p>
                              </w:tc>
                              <w:tc>
                                <w:tcPr>
                                  <w:tcW w:w="494" w:type="dxa"/>
                                  <w:vAlign w:val="center"/>
                                </w:tcPr>
                                <w:p w14:paraId="14AD510E"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5</w:t>
                                  </w:r>
                                </w:p>
                              </w:tc>
                              <w:tc>
                                <w:tcPr>
                                  <w:tcW w:w="494" w:type="dxa"/>
                                  <w:vAlign w:val="center"/>
                                </w:tcPr>
                                <w:p w14:paraId="580B43D3"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6</w:t>
                                  </w:r>
                                </w:p>
                              </w:tc>
                              <w:tc>
                                <w:tcPr>
                                  <w:tcW w:w="494" w:type="dxa"/>
                                  <w:vAlign w:val="center"/>
                                </w:tcPr>
                                <w:p w14:paraId="4335E94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7</w:t>
                                  </w:r>
                                </w:p>
                              </w:tc>
                              <w:tc>
                                <w:tcPr>
                                  <w:tcW w:w="494" w:type="dxa"/>
                                  <w:shd w:val="clear" w:color="auto" w:fill="E6E6E6"/>
                                  <w:vAlign w:val="center"/>
                                </w:tcPr>
                                <w:p w14:paraId="0642B9F6" w14:textId="77777777" w:rsidR="003F14B8" w:rsidRPr="006B06B2" w:rsidRDefault="00E13C81" w:rsidP="003F14B8">
                                  <w:pPr>
                                    <w:pStyle w:val="DatesWeekend"/>
                                    <w:rPr>
                                      <w:rFonts w:ascii="Lato" w:hAnsi="Lato"/>
                                    </w:rPr>
                                  </w:pPr>
                                  <w:r w:rsidRPr="006B06B2">
                                    <w:rPr>
                                      <w:rFonts w:ascii="Lato" w:hAnsi="Lato"/>
                                    </w:rPr>
                                    <w:t>18</w:t>
                                  </w:r>
                                </w:p>
                              </w:tc>
                            </w:tr>
                            <w:tr w:rsidR="003F14B8" w:rsidRPr="006B06B2" w14:paraId="737999A0" w14:textId="77777777">
                              <w:trPr>
                                <w:trHeight w:hRule="exact" w:val="389"/>
                                <w:jc w:val="center"/>
                              </w:trPr>
                              <w:tc>
                                <w:tcPr>
                                  <w:tcW w:w="493" w:type="dxa"/>
                                  <w:shd w:val="clear" w:color="auto" w:fill="E6E6E6"/>
                                  <w:vAlign w:val="center"/>
                                </w:tcPr>
                                <w:p w14:paraId="0BBA7ED1"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9</w:t>
                                  </w:r>
                                </w:p>
                              </w:tc>
                              <w:tc>
                                <w:tcPr>
                                  <w:tcW w:w="493" w:type="dxa"/>
                                  <w:vAlign w:val="center"/>
                                </w:tcPr>
                                <w:p w14:paraId="0C9FCD81"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0</w:t>
                                  </w:r>
                                </w:p>
                              </w:tc>
                              <w:tc>
                                <w:tcPr>
                                  <w:tcW w:w="494" w:type="dxa"/>
                                  <w:vAlign w:val="center"/>
                                </w:tcPr>
                                <w:p w14:paraId="699B7C77"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1</w:t>
                                  </w:r>
                                </w:p>
                              </w:tc>
                              <w:tc>
                                <w:tcPr>
                                  <w:tcW w:w="494" w:type="dxa"/>
                                  <w:vAlign w:val="center"/>
                                </w:tcPr>
                                <w:p w14:paraId="0D02E0B0"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2</w:t>
                                  </w:r>
                                </w:p>
                              </w:tc>
                              <w:tc>
                                <w:tcPr>
                                  <w:tcW w:w="494" w:type="dxa"/>
                                  <w:vAlign w:val="center"/>
                                </w:tcPr>
                                <w:p w14:paraId="4272724A"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3</w:t>
                                  </w:r>
                                </w:p>
                              </w:tc>
                              <w:tc>
                                <w:tcPr>
                                  <w:tcW w:w="494" w:type="dxa"/>
                                  <w:vAlign w:val="center"/>
                                </w:tcPr>
                                <w:p w14:paraId="3B975D1F"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4</w:t>
                                  </w:r>
                                </w:p>
                              </w:tc>
                              <w:tc>
                                <w:tcPr>
                                  <w:tcW w:w="494" w:type="dxa"/>
                                  <w:shd w:val="clear" w:color="auto" w:fill="E6E6E6"/>
                                  <w:vAlign w:val="center"/>
                                </w:tcPr>
                                <w:p w14:paraId="38DC38BE"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5</w:t>
                                  </w:r>
                                </w:p>
                              </w:tc>
                            </w:tr>
                            <w:tr w:rsidR="003F14B8" w:rsidRPr="006B06B2" w14:paraId="7C183BE9" w14:textId="77777777">
                              <w:trPr>
                                <w:trHeight w:hRule="exact" w:val="389"/>
                                <w:jc w:val="center"/>
                              </w:trPr>
                              <w:tc>
                                <w:tcPr>
                                  <w:tcW w:w="493" w:type="dxa"/>
                                  <w:shd w:val="clear" w:color="auto" w:fill="E6E6E6"/>
                                  <w:vAlign w:val="center"/>
                                </w:tcPr>
                                <w:p w14:paraId="1B078FB4"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6</w:t>
                                  </w:r>
                                </w:p>
                              </w:tc>
                              <w:tc>
                                <w:tcPr>
                                  <w:tcW w:w="493" w:type="dxa"/>
                                  <w:vAlign w:val="center"/>
                                </w:tcPr>
                                <w:p w14:paraId="0C20BA8B"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7</w:t>
                                  </w:r>
                                </w:p>
                              </w:tc>
                              <w:tc>
                                <w:tcPr>
                                  <w:tcW w:w="494" w:type="dxa"/>
                                  <w:vAlign w:val="center"/>
                                </w:tcPr>
                                <w:p w14:paraId="5EA12B47" w14:textId="77777777" w:rsidR="003F14B8" w:rsidRPr="006B06B2" w:rsidRDefault="00E13C81" w:rsidP="003F14B8">
                                  <w:pPr>
                                    <w:pStyle w:val="Dates"/>
                                    <w:rPr>
                                      <w:rFonts w:ascii="Lato" w:hAnsi="Lato"/>
                                    </w:rPr>
                                  </w:pPr>
                                  <w:r w:rsidRPr="006B06B2">
                                    <w:rPr>
                                      <w:rFonts w:ascii="Lato" w:hAnsi="Lato"/>
                                    </w:rPr>
                                    <w:t>28</w:t>
                                  </w:r>
                                </w:p>
                              </w:tc>
                              <w:tc>
                                <w:tcPr>
                                  <w:tcW w:w="494" w:type="dxa"/>
                                  <w:vAlign w:val="center"/>
                                </w:tcPr>
                                <w:p w14:paraId="68063941" w14:textId="77777777" w:rsidR="003F14B8" w:rsidRPr="006B06B2" w:rsidRDefault="00E13C81" w:rsidP="003F14B8">
                                  <w:pPr>
                                    <w:pStyle w:val="Dates"/>
                                    <w:rPr>
                                      <w:rFonts w:ascii="Lato" w:hAnsi="Lato"/>
                                    </w:rPr>
                                  </w:pPr>
                                  <w:r w:rsidRPr="006B06B2">
                                    <w:rPr>
                                      <w:rFonts w:ascii="Lato" w:hAnsi="Lato"/>
                                    </w:rPr>
                                    <w:t>29</w:t>
                                  </w:r>
                                </w:p>
                              </w:tc>
                              <w:tc>
                                <w:tcPr>
                                  <w:tcW w:w="494" w:type="dxa"/>
                                  <w:vAlign w:val="center"/>
                                </w:tcPr>
                                <w:p w14:paraId="51CF531F" w14:textId="77777777" w:rsidR="003F14B8" w:rsidRPr="006B06B2" w:rsidRDefault="00E13C81" w:rsidP="003F14B8">
                                  <w:pPr>
                                    <w:pStyle w:val="Dates"/>
                                    <w:rPr>
                                      <w:rFonts w:ascii="Lato" w:hAnsi="Lato"/>
                                    </w:rPr>
                                  </w:pPr>
                                  <w:r w:rsidRPr="006B06B2">
                                    <w:rPr>
                                      <w:rFonts w:ascii="Lato" w:hAnsi="Lato"/>
                                    </w:rPr>
                                    <w:t>30</w:t>
                                  </w:r>
                                </w:p>
                              </w:tc>
                              <w:tc>
                                <w:tcPr>
                                  <w:tcW w:w="494" w:type="dxa"/>
                                  <w:vAlign w:val="center"/>
                                </w:tcPr>
                                <w:p w14:paraId="19B4A44E" w14:textId="77777777" w:rsidR="003F14B8" w:rsidRPr="006B06B2" w:rsidRDefault="00E13C81" w:rsidP="003F14B8">
                                  <w:pPr>
                                    <w:pStyle w:val="Dates"/>
                                    <w:rPr>
                                      <w:rFonts w:ascii="Lato" w:hAnsi="Lato"/>
                                    </w:rPr>
                                  </w:pPr>
                                  <w:r w:rsidRPr="006B06B2">
                                    <w:rPr>
                                      <w:rFonts w:ascii="Lato" w:hAnsi="Lato"/>
                                    </w:rPr>
                                    <w:t>31</w:t>
                                  </w:r>
                                </w:p>
                              </w:tc>
                              <w:tc>
                                <w:tcPr>
                                  <w:tcW w:w="494" w:type="dxa"/>
                                  <w:shd w:val="clear" w:color="auto" w:fill="auto"/>
                                  <w:vAlign w:val="center"/>
                                </w:tcPr>
                                <w:p w14:paraId="42100839" w14:textId="77777777" w:rsidR="003F14B8" w:rsidRPr="006B06B2" w:rsidRDefault="003F14B8" w:rsidP="003F14B8">
                                  <w:pPr>
                                    <w:pStyle w:val="Dates"/>
                                    <w:rPr>
                                      <w:rFonts w:ascii="Lato" w:hAnsi="Lato"/>
                                    </w:rPr>
                                  </w:pPr>
                                </w:p>
                              </w:tc>
                            </w:tr>
                          </w:tbl>
                          <w:p w14:paraId="48BF453E" w14:textId="77777777" w:rsidR="003F14B8" w:rsidRPr="006B06B2" w:rsidRDefault="003F14B8" w:rsidP="00E13C81">
                            <w:pPr>
                              <w:rPr>
                                <w:rFonts w:ascii="Lato" w:hAnsi="La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3A57B" id="Text Box 329" o:spid="_x0000_s1060" type="#_x0000_t202" style="position:absolute;margin-left:368.1pt;margin-top:130.15pt;width:225.9pt;height:580.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" filled="f" stroked="f">
                <v:textbox inset="0,0,0,0">
                  <w:txbxContent>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3F14B8" w:rsidRPr="006B06B2" w14:paraId="0E6B58AE" w14:textId="77777777">
                        <w:trPr>
                          <w:trHeight w:hRule="exact" w:val="389"/>
                          <w:jc w:val="center"/>
                        </w:trPr>
                        <w:tc>
                          <w:tcPr>
                            <w:tcW w:w="3456" w:type="dxa"/>
                            <w:gridSpan w:val="7"/>
                            <w:shd w:val="clear" w:color="auto" w:fill="auto"/>
                            <w:vAlign w:val="bottom"/>
                          </w:tcPr>
                          <w:p w14:paraId="79495C6A"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7390BB3A"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4735BC97" w14:textId="77777777" w:rsidR="003F14B8" w:rsidRPr="006B06B2" w:rsidRDefault="006E303B" w:rsidP="003F14B8">
                            <w:pPr>
                              <w:pStyle w:val="MonthNames"/>
                              <w:rPr>
                                <w:rFonts w:ascii="Lato" w:hAnsi="Lato"/>
                              </w:rPr>
                            </w:pPr>
                            <w:r w:rsidRPr="006B06B2">
                              <w:rPr>
                                <w:rFonts w:ascii="Lato" w:hAnsi="Lato"/>
                              </w:rPr>
                              <w:t>January</w:t>
                            </w:r>
                            <w:r w:rsidR="00E13C81" w:rsidRPr="006B06B2">
                              <w:rPr>
                                <w:rFonts w:ascii="Lato" w:hAnsi="Lato"/>
                              </w:rPr>
                              <w:t xml:space="preserve"> 2006</w:t>
                            </w:r>
                          </w:p>
                        </w:tc>
                      </w:tr>
                      <w:tr w:rsidR="003F14B8" w:rsidRPr="006B06B2" w14:paraId="512F5375" w14:textId="77777777">
                        <w:trPr>
                          <w:trHeight w:hRule="exact" w:val="389"/>
                          <w:jc w:val="center"/>
                        </w:trPr>
                        <w:tc>
                          <w:tcPr>
                            <w:tcW w:w="493" w:type="dxa"/>
                            <w:tcBorders>
                              <w:top w:val="single" w:sz="4" w:space="0" w:color="999999"/>
                            </w:tcBorders>
                            <w:vAlign w:val="center"/>
                          </w:tcPr>
                          <w:p w14:paraId="126BA020"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45EAAF6F"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57591DEC"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10DDD675"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2978F350"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01B0F5E"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492951AE"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72664042" w14:textId="77777777">
                        <w:trPr>
                          <w:trHeight w:hRule="exact" w:val="389"/>
                          <w:jc w:val="center"/>
                        </w:trPr>
                        <w:tc>
                          <w:tcPr>
                            <w:tcW w:w="493" w:type="dxa"/>
                            <w:shd w:val="clear" w:color="auto" w:fill="E6E6E6"/>
                            <w:vAlign w:val="center"/>
                          </w:tcPr>
                          <w:p w14:paraId="1FA181C7" w14:textId="77777777" w:rsidR="003F14B8" w:rsidRPr="006B06B2" w:rsidRDefault="005E19FD" w:rsidP="00E13C81">
                            <w:pPr>
                              <w:pStyle w:val="DatesWeekend"/>
                              <w:rPr>
                                <w:rFonts w:ascii="Lato" w:hAnsi="Lato"/>
                              </w:rPr>
                            </w:pPr>
                            <w:r w:rsidRPr="006B06B2">
                              <w:rPr>
                                <w:rFonts w:ascii="Lato" w:hAnsi="Lato"/>
                              </w:rPr>
                              <w:t>1</w:t>
                            </w:r>
                          </w:p>
                        </w:tc>
                        <w:tc>
                          <w:tcPr>
                            <w:tcW w:w="493" w:type="dxa"/>
                            <w:vAlign w:val="center"/>
                          </w:tcPr>
                          <w:p w14:paraId="11FC73B5" w14:textId="77777777" w:rsidR="003F14B8" w:rsidRPr="006B06B2" w:rsidRDefault="00A50B7D" w:rsidP="003F14B8">
                            <w:pPr>
                              <w:pStyle w:val="Dates"/>
                              <w:rPr>
                                <w:rFonts w:ascii="Lato" w:hAnsi="Lato"/>
                              </w:rPr>
                            </w:pPr>
                            <w:r w:rsidRPr="006B06B2">
                              <w:rPr>
                                <w:rFonts w:ascii="Lato" w:hAnsi="Lato"/>
                              </w:rPr>
                              <w:t>2</w:t>
                            </w:r>
                          </w:p>
                        </w:tc>
                        <w:tc>
                          <w:tcPr>
                            <w:tcW w:w="494" w:type="dxa"/>
                            <w:vAlign w:val="center"/>
                          </w:tcPr>
                          <w:p w14:paraId="1CEF9403" w14:textId="77777777" w:rsidR="003F14B8" w:rsidRPr="006B06B2" w:rsidRDefault="005E19FD" w:rsidP="003F14B8">
                            <w:pPr>
                              <w:pStyle w:val="Dates"/>
                              <w:rPr>
                                <w:rFonts w:ascii="Lato" w:hAnsi="Lato"/>
                              </w:rPr>
                            </w:pPr>
                            <w:r w:rsidRPr="006B06B2">
                              <w:rPr>
                                <w:rFonts w:ascii="Lato" w:hAnsi="Lato"/>
                              </w:rPr>
                              <w:t>3</w:t>
                            </w:r>
                          </w:p>
                        </w:tc>
                        <w:tc>
                          <w:tcPr>
                            <w:tcW w:w="494" w:type="dxa"/>
                            <w:vAlign w:val="center"/>
                          </w:tcPr>
                          <w:p w14:paraId="2E0E05D7" w14:textId="77777777" w:rsidR="003F14B8" w:rsidRPr="006B06B2" w:rsidRDefault="005E19FD" w:rsidP="003F14B8">
                            <w:pPr>
                              <w:pStyle w:val="Dates"/>
                              <w:rPr>
                                <w:rFonts w:ascii="Lato" w:hAnsi="Lato"/>
                              </w:rPr>
                            </w:pPr>
                            <w:r w:rsidRPr="006B06B2">
                              <w:rPr>
                                <w:rFonts w:ascii="Lato" w:hAnsi="Lato"/>
                              </w:rPr>
                              <w:t>4</w:t>
                            </w:r>
                          </w:p>
                        </w:tc>
                        <w:tc>
                          <w:tcPr>
                            <w:tcW w:w="494" w:type="dxa"/>
                            <w:vAlign w:val="center"/>
                          </w:tcPr>
                          <w:p w14:paraId="6B02DF45" w14:textId="77777777" w:rsidR="003F14B8" w:rsidRPr="006B06B2" w:rsidRDefault="005E19FD" w:rsidP="003F14B8">
                            <w:pPr>
                              <w:pStyle w:val="Dates"/>
                              <w:rPr>
                                <w:rFonts w:ascii="Lato" w:hAnsi="Lato"/>
                              </w:rPr>
                            </w:pPr>
                            <w:r w:rsidRPr="006B06B2">
                              <w:rPr>
                                <w:rFonts w:ascii="Lato" w:hAnsi="Lato"/>
                              </w:rPr>
                              <w:t>5</w:t>
                            </w:r>
                          </w:p>
                        </w:tc>
                        <w:tc>
                          <w:tcPr>
                            <w:tcW w:w="494" w:type="dxa"/>
                            <w:vAlign w:val="center"/>
                          </w:tcPr>
                          <w:p w14:paraId="683C55EC" w14:textId="77777777" w:rsidR="003F14B8" w:rsidRPr="006B06B2" w:rsidRDefault="005E19FD" w:rsidP="003F14B8">
                            <w:pPr>
                              <w:pStyle w:val="Dates"/>
                              <w:rPr>
                                <w:rFonts w:ascii="Lato" w:hAnsi="Lato"/>
                              </w:rPr>
                            </w:pPr>
                            <w:r w:rsidRPr="006B06B2">
                              <w:rPr>
                                <w:rFonts w:ascii="Lato" w:hAnsi="Lato"/>
                              </w:rPr>
                              <w:t>6</w:t>
                            </w:r>
                          </w:p>
                        </w:tc>
                        <w:tc>
                          <w:tcPr>
                            <w:tcW w:w="494" w:type="dxa"/>
                            <w:shd w:val="clear" w:color="auto" w:fill="E6E6E6"/>
                            <w:vAlign w:val="center"/>
                          </w:tcPr>
                          <w:p w14:paraId="6DB92250" w14:textId="77777777" w:rsidR="003F14B8" w:rsidRPr="006B06B2" w:rsidRDefault="005E19FD" w:rsidP="003F14B8">
                            <w:pPr>
                              <w:pStyle w:val="DatesWeekend"/>
                              <w:rPr>
                                <w:rFonts w:ascii="Lato" w:hAnsi="Lato"/>
                              </w:rPr>
                            </w:pPr>
                            <w:r w:rsidRPr="006B06B2">
                              <w:rPr>
                                <w:rFonts w:ascii="Lato" w:hAnsi="Lato"/>
                              </w:rPr>
                              <w:t>7</w:t>
                            </w:r>
                          </w:p>
                        </w:tc>
                      </w:tr>
                      <w:tr w:rsidR="003F14B8" w:rsidRPr="006B06B2" w14:paraId="105A3290" w14:textId="77777777">
                        <w:trPr>
                          <w:trHeight w:hRule="exact" w:val="389"/>
                          <w:jc w:val="center"/>
                        </w:trPr>
                        <w:tc>
                          <w:tcPr>
                            <w:tcW w:w="493" w:type="dxa"/>
                            <w:shd w:val="clear" w:color="auto" w:fill="E6E6E6"/>
                            <w:vAlign w:val="center"/>
                          </w:tcPr>
                          <w:p w14:paraId="57BC2514" w14:textId="77777777" w:rsidR="003F14B8" w:rsidRPr="006B06B2" w:rsidRDefault="005E19FD" w:rsidP="003F14B8">
                            <w:pPr>
                              <w:pStyle w:val="DatesWeekend"/>
                              <w:rPr>
                                <w:rFonts w:ascii="Lato" w:hAnsi="Lato"/>
                              </w:rPr>
                            </w:pPr>
                            <w:r w:rsidRPr="006B06B2">
                              <w:rPr>
                                <w:rFonts w:ascii="Lato" w:hAnsi="Lato"/>
                              </w:rPr>
                              <w:t>8</w:t>
                            </w:r>
                          </w:p>
                        </w:tc>
                        <w:tc>
                          <w:tcPr>
                            <w:tcW w:w="493" w:type="dxa"/>
                            <w:vAlign w:val="center"/>
                          </w:tcPr>
                          <w:p w14:paraId="67E748E7" w14:textId="77777777" w:rsidR="003F14B8" w:rsidRPr="006B06B2" w:rsidRDefault="005E19FD" w:rsidP="003F14B8">
                            <w:pPr>
                              <w:pStyle w:val="Dates"/>
                              <w:rPr>
                                <w:rFonts w:ascii="Lato" w:hAnsi="Lato"/>
                              </w:rPr>
                            </w:pPr>
                            <w:r w:rsidRPr="006B06B2">
                              <w:rPr>
                                <w:rFonts w:ascii="Lato" w:hAnsi="Lato"/>
                              </w:rPr>
                              <w:t>9</w:t>
                            </w:r>
                          </w:p>
                        </w:tc>
                        <w:tc>
                          <w:tcPr>
                            <w:tcW w:w="494" w:type="dxa"/>
                            <w:vAlign w:val="center"/>
                          </w:tcPr>
                          <w:p w14:paraId="2EE4C18D" w14:textId="77777777" w:rsidR="003F14B8" w:rsidRPr="006B06B2" w:rsidRDefault="005E19FD" w:rsidP="003F14B8">
                            <w:pPr>
                              <w:pStyle w:val="Dates"/>
                              <w:rPr>
                                <w:rFonts w:ascii="Lato" w:hAnsi="Lato"/>
                              </w:rPr>
                            </w:pPr>
                            <w:r w:rsidRPr="006B06B2">
                              <w:rPr>
                                <w:rFonts w:ascii="Lato" w:hAnsi="Lato"/>
                              </w:rPr>
                              <w:t>10</w:t>
                            </w:r>
                          </w:p>
                        </w:tc>
                        <w:tc>
                          <w:tcPr>
                            <w:tcW w:w="494" w:type="dxa"/>
                            <w:vAlign w:val="center"/>
                          </w:tcPr>
                          <w:p w14:paraId="18E20CD3" w14:textId="77777777" w:rsidR="003F14B8" w:rsidRPr="006B06B2" w:rsidRDefault="005E19FD" w:rsidP="003F14B8">
                            <w:pPr>
                              <w:pStyle w:val="Dates"/>
                              <w:rPr>
                                <w:rFonts w:ascii="Lato" w:hAnsi="Lato"/>
                              </w:rPr>
                            </w:pPr>
                            <w:r w:rsidRPr="006B06B2">
                              <w:rPr>
                                <w:rFonts w:ascii="Lato" w:hAnsi="Lato"/>
                              </w:rPr>
                              <w:t>11</w:t>
                            </w:r>
                          </w:p>
                        </w:tc>
                        <w:tc>
                          <w:tcPr>
                            <w:tcW w:w="494" w:type="dxa"/>
                            <w:vAlign w:val="center"/>
                          </w:tcPr>
                          <w:p w14:paraId="3312C2E2" w14:textId="77777777" w:rsidR="003F14B8" w:rsidRPr="006B06B2" w:rsidRDefault="005E19FD" w:rsidP="003F14B8">
                            <w:pPr>
                              <w:pStyle w:val="Dates"/>
                              <w:rPr>
                                <w:rFonts w:ascii="Lato" w:hAnsi="Lato"/>
                              </w:rPr>
                            </w:pPr>
                            <w:r w:rsidRPr="006B06B2">
                              <w:rPr>
                                <w:rFonts w:ascii="Lato" w:hAnsi="Lato"/>
                              </w:rPr>
                              <w:t>12</w:t>
                            </w:r>
                          </w:p>
                        </w:tc>
                        <w:tc>
                          <w:tcPr>
                            <w:tcW w:w="494" w:type="dxa"/>
                            <w:vAlign w:val="center"/>
                          </w:tcPr>
                          <w:p w14:paraId="71CB35D6" w14:textId="77777777" w:rsidR="003F14B8" w:rsidRPr="006B06B2" w:rsidRDefault="005E19FD" w:rsidP="003F14B8">
                            <w:pPr>
                              <w:pStyle w:val="Dates"/>
                              <w:rPr>
                                <w:rFonts w:ascii="Lato" w:hAnsi="Lato"/>
                              </w:rPr>
                            </w:pPr>
                            <w:r w:rsidRPr="006B06B2">
                              <w:rPr>
                                <w:rFonts w:ascii="Lato" w:hAnsi="Lato"/>
                              </w:rPr>
                              <w:t>13</w:t>
                            </w:r>
                          </w:p>
                        </w:tc>
                        <w:tc>
                          <w:tcPr>
                            <w:tcW w:w="494" w:type="dxa"/>
                            <w:shd w:val="clear" w:color="auto" w:fill="E6E6E6"/>
                            <w:vAlign w:val="center"/>
                          </w:tcPr>
                          <w:p w14:paraId="1BDD3580" w14:textId="77777777" w:rsidR="003F14B8" w:rsidRPr="006B06B2" w:rsidRDefault="003F14B8" w:rsidP="003F14B8">
                            <w:pPr>
                              <w:pStyle w:val="DatesWeekend"/>
                              <w:rPr>
                                <w:rFonts w:ascii="Lato" w:hAnsi="Lato"/>
                              </w:rPr>
                            </w:pPr>
                            <w:r w:rsidRPr="006B06B2">
                              <w:rPr>
                                <w:rFonts w:ascii="Lato" w:hAnsi="Lato"/>
                              </w:rPr>
                              <w:t>1</w:t>
                            </w:r>
                            <w:r w:rsidR="005E19FD" w:rsidRPr="006B06B2">
                              <w:rPr>
                                <w:rFonts w:ascii="Lato" w:hAnsi="Lato"/>
                              </w:rPr>
                              <w:t>4</w:t>
                            </w:r>
                          </w:p>
                        </w:tc>
                      </w:tr>
                      <w:tr w:rsidR="003F14B8" w:rsidRPr="006B06B2" w14:paraId="354F1666" w14:textId="77777777">
                        <w:trPr>
                          <w:trHeight w:hRule="exact" w:val="389"/>
                          <w:jc w:val="center"/>
                        </w:trPr>
                        <w:tc>
                          <w:tcPr>
                            <w:tcW w:w="493" w:type="dxa"/>
                            <w:shd w:val="clear" w:color="auto" w:fill="E6E6E6"/>
                            <w:vAlign w:val="center"/>
                          </w:tcPr>
                          <w:p w14:paraId="6F528797" w14:textId="77777777" w:rsidR="003F14B8" w:rsidRPr="006B06B2" w:rsidRDefault="003F14B8" w:rsidP="003F14B8">
                            <w:pPr>
                              <w:pStyle w:val="DatesWeekend"/>
                              <w:rPr>
                                <w:rFonts w:ascii="Lato" w:hAnsi="Lato"/>
                              </w:rPr>
                            </w:pPr>
                            <w:r w:rsidRPr="006B06B2">
                              <w:rPr>
                                <w:rFonts w:ascii="Lato" w:hAnsi="Lato"/>
                              </w:rPr>
                              <w:t>1</w:t>
                            </w:r>
                            <w:r w:rsidR="005E19FD" w:rsidRPr="006B06B2">
                              <w:rPr>
                                <w:rFonts w:ascii="Lato" w:hAnsi="Lato"/>
                              </w:rPr>
                              <w:t>5</w:t>
                            </w:r>
                          </w:p>
                        </w:tc>
                        <w:tc>
                          <w:tcPr>
                            <w:tcW w:w="493" w:type="dxa"/>
                            <w:vAlign w:val="center"/>
                          </w:tcPr>
                          <w:p w14:paraId="4C289E6C"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6</w:t>
                            </w:r>
                          </w:p>
                        </w:tc>
                        <w:tc>
                          <w:tcPr>
                            <w:tcW w:w="494" w:type="dxa"/>
                            <w:vAlign w:val="center"/>
                          </w:tcPr>
                          <w:p w14:paraId="4D5264BC"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7</w:t>
                            </w:r>
                          </w:p>
                        </w:tc>
                        <w:tc>
                          <w:tcPr>
                            <w:tcW w:w="494" w:type="dxa"/>
                            <w:vAlign w:val="center"/>
                          </w:tcPr>
                          <w:p w14:paraId="6CEF4F6B"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8</w:t>
                            </w:r>
                          </w:p>
                        </w:tc>
                        <w:tc>
                          <w:tcPr>
                            <w:tcW w:w="494" w:type="dxa"/>
                            <w:vAlign w:val="center"/>
                          </w:tcPr>
                          <w:p w14:paraId="33C6B4E2" w14:textId="77777777" w:rsidR="003F14B8" w:rsidRPr="006B06B2" w:rsidRDefault="003F14B8" w:rsidP="003F14B8">
                            <w:pPr>
                              <w:pStyle w:val="Dates"/>
                              <w:rPr>
                                <w:rFonts w:ascii="Lato" w:hAnsi="Lato"/>
                              </w:rPr>
                            </w:pPr>
                            <w:r w:rsidRPr="006B06B2">
                              <w:rPr>
                                <w:rFonts w:ascii="Lato" w:hAnsi="Lato"/>
                              </w:rPr>
                              <w:t>1</w:t>
                            </w:r>
                            <w:r w:rsidR="005E19FD" w:rsidRPr="006B06B2">
                              <w:rPr>
                                <w:rFonts w:ascii="Lato" w:hAnsi="Lato"/>
                              </w:rPr>
                              <w:t>9</w:t>
                            </w:r>
                          </w:p>
                        </w:tc>
                        <w:tc>
                          <w:tcPr>
                            <w:tcW w:w="494" w:type="dxa"/>
                            <w:vAlign w:val="center"/>
                          </w:tcPr>
                          <w:p w14:paraId="69160310" w14:textId="77777777" w:rsidR="003F14B8" w:rsidRPr="006B06B2" w:rsidRDefault="005E19FD" w:rsidP="003F14B8">
                            <w:pPr>
                              <w:pStyle w:val="Dates"/>
                              <w:rPr>
                                <w:rFonts w:ascii="Lato" w:hAnsi="Lato"/>
                              </w:rPr>
                            </w:pPr>
                            <w:r w:rsidRPr="006B06B2">
                              <w:rPr>
                                <w:rFonts w:ascii="Lato" w:hAnsi="Lato"/>
                              </w:rPr>
                              <w:t>20</w:t>
                            </w:r>
                          </w:p>
                        </w:tc>
                        <w:tc>
                          <w:tcPr>
                            <w:tcW w:w="494" w:type="dxa"/>
                            <w:shd w:val="clear" w:color="auto" w:fill="E6E6E6"/>
                            <w:vAlign w:val="center"/>
                          </w:tcPr>
                          <w:p w14:paraId="0C80692A" w14:textId="77777777" w:rsidR="003F14B8" w:rsidRPr="006B06B2" w:rsidRDefault="005E19FD" w:rsidP="003F14B8">
                            <w:pPr>
                              <w:pStyle w:val="DatesWeekend"/>
                              <w:rPr>
                                <w:rFonts w:ascii="Lato" w:hAnsi="Lato"/>
                              </w:rPr>
                            </w:pPr>
                            <w:r w:rsidRPr="006B06B2">
                              <w:rPr>
                                <w:rFonts w:ascii="Lato" w:hAnsi="Lato"/>
                              </w:rPr>
                              <w:t>2</w:t>
                            </w:r>
                            <w:r w:rsidR="003F14B8" w:rsidRPr="006B06B2">
                              <w:rPr>
                                <w:rFonts w:ascii="Lato" w:hAnsi="Lato"/>
                              </w:rPr>
                              <w:t>1</w:t>
                            </w:r>
                          </w:p>
                        </w:tc>
                      </w:tr>
                      <w:tr w:rsidR="003F14B8" w:rsidRPr="006B06B2" w14:paraId="7ABB15CB" w14:textId="77777777">
                        <w:trPr>
                          <w:trHeight w:hRule="exact" w:val="389"/>
                          <w:jc w:val="center"/>
                        </w:trPr>
                        <w:tc>
                          <w:tcPr>
                            <w:tcW w:w="493" w:type="dxa"/>
                            <w:shd w:val="clear" w:color="auto" w:fill="E6E6E6"/>
                            <w:vAlign w:val="center"/>
                          </w:tcPr>
                          <w:p w14:paraId="361B0BFD" w14:textId="77777777" w:rsidR="003F14B8" w:rsidRPr="006B06B2" w:rsidRDefault="005E19FD" w:rsidP="003F14B8">
                            <w:pPr>
                              <w:pStyle w:val="DatesWeekend"/>
                              <w:rPr>
                                <w:rFonts w:ascii="Lato" w:hAnsi="Lato"/>
                              </w:rPr>
                            </w:pPr>
                            <w:r w:rsidRPr="006B06B2">
                              <w:rPr>
                                <w:rFonts w:ascii="Lato" w:hAnsi="Lato"/>
                              </w:rPr>
                              <w:t>22</w:t>
                            </w:r>
                          </w:p>
                        </w:tc>
                        <w:tc>
                          <w:tcPr>
                            <w:tcW w:w="493" w:type="dxa"/>
                            <w:vAlign w:val="center"/>
                          </w:tcPr>
                          <w:p w14:paraId="46A7C6F2" w14:textId="77777777" w:rsidR="003F14B8" w:rsidRPr="006B06B2" w:rsidRDefault="005E19FD" w:rsidP="003F14B8">
                            <w:pPr>
                              <w:pStyle w:val="Dates"/>
                              <w:rPr>
                                <w:rFonts w:ascii="Lato" w:hAnsi="Lato"/>
                              </w:rPr>
                            </w:pPr>
                            <w:r w:rsidRPr="006B06B2">
                              <w:rPr>
                                <w:rFonts w:ascii="Lato" w:hAnsi="Lato"/>
                              </w:rPr>
                              <w:t>23</w:t>
                            </w:r>
                          </w:p>
                        </w:tc>
                        <w:tc>
                          <w:tcPr>
                            <w:tcW w:w="494" w:type="dxa"/>
                            <w:vAlign w:val="center"/>
                          </w:tcPr>
                          <w:p w14:paraId="2D880A2E"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4</w:t>
                            </w:r>
                          </w:p>
                        </w:tc>
                        <w:tc>
                          <w:tcPr>
                            <w:tcW w:w="494" w:type="dxa"/>
                            <w:vAlign w:val="center"/>
                          </w:tcPr>
                          <w:p w14:paraId="56FB5F80"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5</w:t>
                            </w:r>
                          </w:p>
                        </w:tc>
                        <w:tc>
                          <w:tcPr>
                            <w:tcW w:w="494" w:type="dxa"/>
                            <w:vAlign w:val="center"/>
                          </w:tcPr>
                          <w:p w14:paraId="048B94B6"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6</w:t>
                            </w:r>
                          </w:p>
                        </w:tc>
                        <w:tc>
                          <w:tcPr>
                            <w:tcW w:w="494" w:type="dxa"/>
                            <w:vAlign w:val="center"/>
                          </w:tcPr>
                          <w:p w14:paraId="79D4AA1C" w14:textId="77777777" w:rsidR="003F14B8" w:rsidRPr="006B06B2" w:rsidRDefault="003F14B8" w:rsidP="003F14B8">
                            <w:pPr>
                              <w:pStyle w:val="Dates"/>
                              <w:rPr>
                                <w:rFonts w:ascii="Lato" w:hAnsi="Lato"/>
                              </w:rPr>
                            </w:pPr>
                            <w:r w:rsidRPr="006B06B2">
                              <w:rPr>
                                <w:rFonts w:ascii="Lato" w:hAnsi="Lato"/>
                              </w:rPr>
                              <w:t>2</w:t>
                            </w:r>
                            <w:r w:rsidR="005E19FD" w:rsidRPr="006B06B2">
                              <w:rPr>
                                <w:rFonts w:ascii="Lato" w:hAnsi="Lato"/>
                              </w:rPr>
                              <w:t>7</w:t>
                            </w:r>
                          </w:p>
                        </w:tc>
                        <w:tc>
                          <w:tcPr>
                            <w:tcW w:w="494" w:type="dxa"/>
                            <w:shd w:val="clear" w:color="auto" w:fill="E6E6E6"/>
                            <w:vAlign w:val="center"/>
                          </w:tcPr>
                          <w:p w14:paraId="6E8EE383" w14:textId="77777777" w:rsidR="003F14B8" w:rsidRPr="006B06B2" w:rsidRDefault="003F14B8" w:rsidP="003F14B8">
                            <w:pPr>
                              <w:pStyle w:val="DatesWeekend"/>
                              <w:rPr>
                                <w:rFonts w:ascii="Lato" w:hAnsi="Lato"/>
                              </w:rPr>
                            </w:pPr>
                            <w:r w:rsidRPr="006B06B2">
                              <w:rPr>
                                <w:rFonts w:ascii="Lato" w:hAnsi="Lato"/>
                              </w:rPr>
                              <w:t>2</w:t>
                            </w:r>
                            <w:r w:rsidR="005E19FD" w:rsidRPr="006B06B2">
                              <w:rPr>
                                <w:rFonts w:ascii="Lato" w:hAnsi="Lato"/>
                              </w:rPr>
                              <w:t>8</w:t>
                            </w:r>
                          </w:p>
                        </w:tc>
                      </w:tr>
                      <w:tr w:rsidR="003F14B8" w:rsidRPr="006B06B2" w14:paraId="6E3A6C29" w14:textId="77777777">
                        <w:trPr>
                          <w:trHeight w:hRule="exact" w:val="389"/>
                          <w:jc w:val="center"/>
                        </w:trPr>
                        <w:tc>
                          <w:tcPr>
                            <w:tcW w:w="493" w:type="dxa"/>
                            <w:shd w:val="clear" w:color="auto" w:fill="E6E6E6"/>
                            <w:vAlign w:val="center"/>
                          </w:tcPr>
                          <w:p w14:paraId="763FFAAA" w14:textId="77777777" w:rsidR="003F14B8" w:rsidRPr="006B06B2" w:rsidRDefault="003F14B8" w:rsidP="003F14B8">
                            <w:pPr>
                              <w:pStyle w:val="DatesWeekend"/>
                              <w:rPr>
                                <w:rFonts w:ascii="Lato" w:hAnsi="Lato"/>
                              </w:rPr>
                            </w:pPr>
                            <w:r w:rsidRPr="006B06B2">
                              <w:rPr>
                                <w:rFonts w:ascii="Lato" w:hAnsi="Lato"/>
                              </w:rPr>
                              <w:t>2</w:t>
                            </w:r>
                            <w:r w:rsidR="005E19FD" w:rsidRPr="006B06B2">
                              <w:rPr>
                                <w:rFonts w:ascii="Lato" w:hAnsi="Lato"/>
                              </w:rPr>
                              <w:t>9</w:t>
                            </w:r>
                          </w:p>
                        </w:tc>
                        <w:tc>
                          <w:tcPr>
                            <w:tcW w:w="493" w:type="dxa"/>
                            <w:vAlign w:val="center"/>
                          </w:tcPr>
                          <w:p w14:paraId="0F803795" w14:textId="77777777" w:rsidR="003F14B8" w:rsidRPr="006B06B2" w:rsidRDefault="005E19FD" w:rsidP="003F14B8">
                            <w:pPr>
                              <w:pStyle w:val="Dates"/>
                              <w:rPr>
                                <w:rFonts w:ascii="Lato" w:hAnsi="Lato"/>
                              </w:rPr>
                            </w:pPr>
                            <w:r w:rsidRPr="006B06B2">
                              <w:rPr>
                                <w:rFonts w:ascii="Lato" w:hAnsi="Lato"/>
                              </w:rPr>
                              <w:t>30</w:t>
                            </w:r>
                          </w:p>
                        </w:tc>
                        <w:tc>
                          <w:tcPr>
                            <w:tcW w:w="494" w:type="dxa"/>
                            <w:vAlign w:val="center"/>
                          </w:tcPr>
                          <w:p w14:paraId="44E1114A" w14:textId="77777777" w:rsidR="003F14B8" w:rsidRPr="006B06B2" w:rsidRDefault="005E19FD" w:rsidP="003F14B8">
                            <w:pPr>
                              <w:pStyle w:val="Dates"/>
                              <w:rPr>
                                <w:rFonts w:ascii="Lato" w:hAnsi="Lato"/>
                              </w:rPr>
                            </w:pPr>
                            <w:r w:rsidRPr="006B06B2">
                              <w:rPr>
                                <w:rFonts w:ascii="Lato" w:hAnsi="Lato"/>
                              </w:rPr>
                              <w:t>31</w:t>
                            </w:r>
                          </w:p>
                        </w:tc>
                        <w:tc>
                          <w:tcPr>
                            <w:tcW w:w="494" w:type="dxa"/>
                            <w:vAlign w:val="center"/>
                          </w:tcPr>
                          <w:p w14:paraId="09612CA3" w14:textId="77777777" w:rsidR="003F14B8" w:rsidRPr="006B06B2" w:rsidRDefault="003F14B8" w:rsidP="003F14B8">
                            <w:pPr>
                              <w:pStyle w:val="Dates"/>
                              <w:rPr>
                                <w:rFonts w:ascii="Lato" w:hAnsi="Lato"/>
                              </w:rPr>
                            </w:pPr>
                          </w:p>
                        </w:tc>
                        <w:tc>
                          <w:tcPr>
                            <w:tcW w:w="494" w:type="dxa"/>
                            <w:vAlign w:val="center"/>
                          </w:tcPr>
                          <w:p w14:paraId="6FFA1A24" w14:textId="77777777" w:rsidR="003F14B8" w:rsidRPr="006B06B2" w:rsidRDefault="003F14B8" w:rsidP="003F14B8">
                            <w:pPr>
                              <w:pStyle w:val="Dates"/>
                              <w:rPr>
                                <w:rFonts w:ascii="Lato" w:hAnsi="Lato"/>
                              </w:rPr>
                            </w:pPr>
                          </w:p>
                        </w:tc>
                        <w:tc>
                          <w:tcPr>
                            <w:tcW w:w="494" w:type="dxa"/>
                            <w:vAlign w:val="center"/>
                          </w:tcPr>
                          <w:p w14:paraId="68C9C85E" w14:textId="77777777" w:rsidR="003F14B8" w:rsidRPr="006B06B2" w:rsidRDefault="003F14B8" w:rsidP="003F14B8">
                            <w:pPr>
                              <w:pStyle w:val="Dates"/>
                              <w:rPr>
                                <w:rFonts w:ascii="Lato" w:hAnsi="Lato"/>
                              </w:rPr>
                            </w:pPr>
                          </w:p>
                        </w:tc>
                        <w:tc>
                          <w:tcPr>
                            <w:tcW w:w="494" w:type="dxa"/>
                            <w:shd w:val="clear" w:color="auto" w:fill="auto"/>
                            <w:vAlign w:val="center"/>
                          </w:tcPr>
                          <w:p w14:paraId="2018B091" w14:textId="77777777" w:rsidR="003F14B8" w:rsidRPr="006B06B2" w:rsidRDefault="003F14B8" w:rsidP="003F14B8">
                            <w:pPr>
                              <w:pStyle w:val="Dates"/>
                              <w:rPr>
                                <w:rFonts w:ascii="Lato" w:hAnsi="Lato"/>
                              </w:rPr>
                            </w:pPr>
                          </w:p>
                        </w:tc>
                      </w:tr>
                      <w:tr w:rsidR="003F14B8" w:rsidRPr="006B06B2" w14:paraId="08B39E21" w14:textId="77777777">
                        <w:trPr>
                          <w:trHeight w:hRule="exact" w:val="389"/>
                          <w:jc w:val="center"/>
                        </w:trPr>
                        <w:tc>
                          <w:tcPr>
                            <w:tcW w:w="3456" w:type="dxa"/>
                            <w:gridSpan w:val="7"/>
                            <w:shd w:val="clear" w:color="auto" w:fill="auto"/>
                            <w:vAlign w:val="bottom"/>
                          </w:tcPr>
                          <w:p w14:paraId="525457A8"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6000996E"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6DC60026" w14:textId="77777777" w:rsidR="003F14B8" w:rsidRPr="006B06B2" w:rsidRDefault="006E303B" w:rsidP="003F14B8">
                            <w:pPr>
                              <w:pStyle w:val="MonthNames"/>
                              <w:rPr>
                                <w:rFonts w:ascii="Lato" w:hAnsi="Lato"/>
                              </w:rPr>
                            </w:pPr>
                            <w:r w:rsidRPr="006B06B2">
                              <w:rPr>
                                <w:rFonts w:ascii="Lato" w:hAnsi="Lato"/>
                              </w:rPr>
                              <w:t>February</w:t>
                            </w:r>
                            <w:r w:rsidR="00E13C81" w:rsidRPr="006B06B2">
                              <w:rPr>
                                <w:rFonts w:ascii="Lato" w:hAnsi="Lato"/>
                              </w:rPr>
                              <w:t xml:space="preserve"> 2006</w:t>
                            </w:r>
                          </w:p>
                        </w:tc>
                      </w:tr>
                      <w:tr w:rsidR="003F14B8" w:rsidRPr="006B06B2" w14:paraId="1967A6EC" w14:textId="77777777">
                        <w:trPr>
                          <w:trHeight w:hRule="exact" w:val="389"/>
                          <w:jc w:val="center"/>
                        </w:trPr>
                        <w:tc>
                          <w:tcPr>
                            <w:tcW w:w="493" w:type="dxa"/>
                            <w:tcBorders>
                              <w:top w:val="single" w:sz="4" w:space="0" w:color="999999"/>
                            </w:tcBorders>
                            <w:vAlign w:val="center"/>
                          </w:tcPr>
                          <w:p w14:paraId="120AF2E5"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4914FE2D"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4567ED06"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3EFCCF81"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03B156EB"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45601AAF"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12EC96F3"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0D6D07EC" w14:textId="77777777">
                        <w:trPr>
                          <w:trHeight w:hRule="exact" w:val="389"/>
                          <w:jc w:val="center"/>
                        </w:trPr>
                        <w:tc>
                          <w:tcPr>
                            <w:tcW w:w="493" w:type="dxa"/>
                            <w:vAlign w:val="center"/>
                          </w:tcPr>
                          <w:p w14:paraId="387B5984" w14:textId="77777777" w:rsidR="003F14B8" w:rsidRPr="006B06B2" w:rsidRDefault="003F14B8" w:rsidP="003F14B8">
                            <w:pPr>
                              <w:pStyle w:val="Dates"/>
                              <w:rPr>
                                <w:rFonts w:ascii="Lato" w:hAnsi="Lato"/>
                              </w:rPr>
                            </w:pPr>
                          </w:p>
                        </w:tc>
                        <w:tc>
                          <w:tcPr>
                            <w:tcW w:w="493" w:type="dxa"/>
                            <w:vAlign w:val="center"/>
                          </w:tcPr>
                          <w:p w14:paraId="6F25F61E" w14:textId="77777777" w:rsidR="003F14B8" w:rsidRPr="006B06B2" w:rsidRDefault="003F14B8" w:rsidP="003F14B8">
                            <w:pPr>
                              <w:pStyle w:val="Dates"/>
                              <w:rPr>
                                <w:rFonts w:ascii="Lato" w:hAnsi="Lato"/>
                              </w:rPr>
                            </w:pPr>
                          </w:p>
                        </w:tc>
                        <w:tc>
                          <w:tcPr>
                            <w:tcW w:w="494" w:type="dxa"/>
                            <w:vAlign w:val="center"/>
                          </w:tcPr>
                          <w:p w14:paraId="1E5FBC96" w14:textId="77777777" w:rsidR="003F14B8" w:rsidRPr="006B06B2" w:rsidRDefault="003F14B8" w:rsidP="003F14B8">
                            <w:pPr>
                              <w:pStyle w:val="Dates"/>
                              <w:rPr>
                                <w:rFonts w:ascii="Lato" w:hAnsi="Lato"/>
                              </w:rPr>
                            </w:pPr>
                          </w:p>
                        </w:tc>
                        <w:tc>
                          <w:tcPr>
                            <w:tcW w:w="494" w:type="dxa"/>
                            <w:vAlign w:val="center"/>
                          </w:tcPr>
                          <w:p w14:paraId="59D27851" w14:textId="77777777" w:rsidR="003F14B8" w:rsidRPr="006B06B2" w:rsidRDefault="00E13C81" w:rsidP="003F14B8">
                            <w:pPr>
                              <w:pStyle w:val="Dates"/>
                              <w:rPr>
                                <w:rFonts w:ascii="Lato" w:hAnsi="Lato"/>
                              </w:rPr>
                            </w:pPr>
                            <w:r w:rsidRPr="006B06B2">
                              <w:rPr>
                                <w:rFonts w:ascii="Lato" w:hAnsi="Lato"/>
                              </w:rPr>
                              <w:t>1</w:t>
                            </w:r>
                          </w:p>
                        </w:tc>
                        <w:tc>
                          <w:tcPr>
                            <w:tcW w:w="494" w:type="dxa"/>
                            <w:vAlign w:val="center"/>
                          </w:tcPr>
                          <w:p w14:paraId="7A5EB39C" w14:textId="77777777" w:rsidR="003F14B8" w:rsidRPr="006B06B2" w:rsidRDefault="00E13C81" w:rsidP="003F14B8">
                            <w:pPr>
                              <w:pStyle w:val="Dates"/>
                              <w:rPr>
                                <w:rFonts w:ascii="Lato" w:hAnsi="Lato"/>
                              </w:rPr>
                            </w:pPr>
                            <w:r w:rsidRPr="006B06B2">
                              <w:rPr>
                                <w:rFonts w:ascii="Lato" w:hAnsi="Lato"/>
                              </w:rPr>
                              <w:t>2</w:t>
                            </w:r>
                          </w:p>
                        </w:tc>
                        <w:tc>
                          <w:tcPr>
                            <w:tcW w:w="494" w:type="dxa"/>
                            <w:vAlign w:val="center"/>
                          </w:tcPr>
                          <w:p w14:paraId="1E1D4F00" w14:textId="77777777" w:rsidR="003F14B8" w:rsidRPr="006B06B2" w:rsidRDefault="00E13C81" w:rsidP="003F14B8">
                            <w:pPr>
                              <w:pStyle w:val="Dates"/>
                              <w:rPr>
                                <w:rFonts w:ascii="Lato" w:hAnsi="Lato"/>
                              </w:rPr>
                            </w:pPr>
                            <w:r w:rsidRPr="006B06B2">
                              <w:rPr>
                                <w:rFonts w:ascii="Lato" w:hAnsi="Lato"/>
                              </w:rPr>
                              <w:t>3</w:t>
                            </w:r>
                          </w:p>
                        </w:tc>
                        <w:tc>
                          <w:tcPr>
                            <w:tcW w:w="494" w:type="dxa"/>
                            <w:shd w:val="clear" w:color="auto" w:fill="E6E6E6"/>
                            <w:vAlign w:val="center"/>
                          </w:tcPr>
                          <w:p w14:paraId="656C790E" w14:textId="77777777" w:rsidR="003F14B8" w:rsidRPr="006B06B2" w:rsidRDefault="00E13C81" w:rsidP="003F14B8">
                            <w:pPr>
                              <w:pStyle w:val="DatesWeekend"/>
                              <w:rPr>
                                <w:rFonts w:ascii="Lato" w:hAnsi="Lato"/>
                              </w:rPr>
                            </w:pPr>
                            <w:r w:rsidRPr="006B06B2">
                              <w:rPr>
                                <w:rFonts w:ascii="Lato" w:hAnsi="Lato"/>
                              </w:rPr>
                              <w:t>4</w:t>
                            </w:r>
                          </w:p>
                        </w:tc>
                      </w:tr>
                      <w:tr w:rsidR="003F14B8" w:rsidRPr="006B06B2" w14:paraId="4129848E" w14:textId="77777777">
                        <w:trPr>
                          <w:trHeight w:hRule="exact" w:val="389"/>
                          <w:jc w:val="center"/>
                        </w:trPr>
                        <w:tc>
                          <w:tcPr>
                            <w:tcW w:w="493" w:type="dxa"/>
                            <w:shd w:val="clear" w:color="auto" w:fill="E6E6E6"/>
                            <w:vAlign w:val="center"/>
                          </w:tcPr>
                          <w:p w14:paraId="2AD5A98D" w14:textId="77777777" w:rsidR="003F14B8" w:rsidRPr="006B06B2" w:rsidRDefault="00E13C81" w:rsidP="003F14B8">
                            <w:pPr>
                              <w:pStyle w:val="DatesWeekend"/>
                              <w:rPr>
                                <w:rFonts w:ascii="Lato" w:hAnsi="Lato"/>
                              </w:rPr>
                            </w:pPr>
                            <w:r w:rsidRPr="006B06B2">
                              <w:rPr>
                                <w:rFonts w:ascii="Lato" w:hAnsi="Lato"/>
                              </w:rPr>
                              <w:t>5</w:t>
                            </w:r>
                          </w:p>
                        </w:tc>
                        <w:tc>
                          <w:tcPr>
                            <w:tcW w:w="493" w:type="dxa"/>
                            <w:vAlign w:val="center"/>
                          </w:tcPr>
                          <w:p w14:paraId="61D63E44" w14:textId="77777777" w:rsidR="003F14B8" w:rsidRPr="006B06B2" w:rsidRDefault="00E13C81" w:rsidP="003F14B8">
                            <w:pPr>
                              <w:pStyle w:val="Dates"/>
                              <w:rPr>
                                <w:rFonts w:ascii="Lato" w:hAnsi="Lato"/>
                              </w:rPr>
                            </w:pPr>
                            <w:r w:rsidRPr="006B06B2">
                              <w:rPr>
                                <w:rFonts w:ascii="Lato" w:hAnsi="Lato"/>
                              </w:rPr>
                              <w:t>6</w:t>
                            </w:r>
                          </w:p>
                        </w:tc>
                        <w:tc>
                          <w:tcPr>
                            <w:tcW w:w="494" w:type="dxa"/>
                            <w:vAlign w:val="center"/>
                          </w:tcPr>
                          <w:p w14:paraId="731FB1CF" w14:textId="77777777" w:rsidR="003F14B8" w:rsidRPr="006B06B2" w:rsidRDefault="00E13C81" w:rsidP="003F14B8">
                            <w:pPr>
                              <w:pStyle w:val="Dates"/>
                              <w:rPr>
                                <w:rFonts w:ascii="Lato" w:hAnsi="Lato"/>
                              </w:rPr>
                            </w:pPr>
                            <w:r w:rsidRPr="006B06B2">
                              <w:rPr>
                                <w:rFonts w:ascii="Lato" w:hAnsi="Lato"/>
                              </w:rPr>
                              <w:t>7</w:t>
                            </w:r>
                          </w:p>
                        </w:tc>
                        <w:tc>
                          <w:tcPr>
                            <w:tcW w:w="494" w:type="dxa"/>
                            <w:vAlign w:val="center"/>
                          </w:tcPr>
                          <w:p w14:paraId="21F53CC0" w14:textId="77777777" w:rsidR="003F14B8" w:rsidRPr="006B06B2" w:rsidRDefault="00E13C81" w:rsidP="003F14B8">
                            <w:pPr>
                              <w:pStyle w:val="Dates"/>
                              <w:rPr>
                                <w:rFonts w:ascii="Lato" w:hAnsi="Lato"/>
                              </w:rPr>
                            </w:pPr>
                            <w:r w:rsidRPr="006B06B2">
                              <w:rPr>
                                <w:rFonts w:ascii="Lato" w:hAnsi="Lato"/>
                              </w:rPr>
                              <w:t>8</w:t>
                            </w:r>
                          </w:p>
                        </w:tc>
                        <w:tc>
                          <w:tcPr>
                            <w:tcW w:w="494" w:type="dxa"/>
                            <w:vAlign w:val="center"/>
                          </w:tcPr>
                          <w:p w14:paraId="5828509D" w14:textId="77777777" w:rsidR="003F14B8" w:rsidRPr="006B06B2" w:rsidRDefault="00E13C81" w:rsidP="003F14B8">
                            <w:pPr>
                              <w:pStyle w:val="Dates"/>
                              <w:rPr>
                                <w:rFonts w:ascii="Lato" w:hAnsi="Lato"/>
                              </w:rPr>
                            </w:pPr>
                            <w:r w:rsidRPr="006B06B2">
                              <w:rPr>
                                <w:rFonts w:ascii="Lato" w:hAnsi="Lato"/>
                              </w:rPr>
                              <w:t>9</w:t>
                            </w:r>
                          </w:p>
                        </w:tc>
                        <w:tc>
                          <w:tcPr>
                            <w:tcW w:w="494" w:type="dxa"/>
                            <w:vAlign w:val="center"/>
                          </w:tcPr>
                          <w:p w14:paraId="1DA98016" w14:textId="77777777" w:rsidR="003F14B8" w:rsidRPr="006B06B2" w:rsidRDefault="00E13C81" w:rsidP="003F14B8">
                            <w:pPr>
                              <w:pStyle w:val="Dates"/>
                              <w:rPr>
                                <w:rFonts w:ascii="Lato" w:hAnsi="Lato"/>
                              </w:rPr>
                            </w:pPr>
                            <w:r w:rsidRPr="006B06B2">
                              <w:rPr>
                                <w:rFonts w:ascii="Lato" w:hAnsi="Lato"/>
                              </w:rPr>
                              <w:t>10</w:t>
                            </w:r>
                          </w:p>
                        </w:tc>
                        <w:tc>
                          <w:tcPr>
                            <w:tcW w:w="494" w:type="dxa"/>
                            <w:shd w:val="clear" w:color="auto" w:fill="E6E6E6"/>
                            <w:vAlign w:val="center"/>
                          </w:tcPr>
                          <w:p w14:paraId="0AA398CC" w14:textId="77777777" w:rsidR="003F14B8" w:rsidRPr="006B06B2" w:rsidRDefault="00E13C81" w:rsidP="003F14B8">
                            <w:pPr>
                              <w:pStyle w:val="DatesWeekend"/>
                              <w:rPr>
                                <w:rFonts w:ascii="Lato" w:hAnsi="Lato"/>
                              </w:rPr>
                            </w:pPr>
                            <w:r w:rsidRPr="006B06B2">
                              <w:rPr>
                                <w:rFonts w:ascii="Lato" w:hAnsi="Lato"/>
                              </w:rPr>
                              <w:t>11</w:t>
                            </w:r>
                          </w:p>
                        </w:tc>
                      </w:tr>
                      <w:tr w:rsidR="003F14B8" w:rsidRPr="006B06B2" w14:paraId="1711BAAA" w14:textId="77777777">
                        <w:trPr>
                          <w:trHeight w:hRule="exact" w:val="389"/>
                          <w:jc w:val="center"/>
                        </w:trPr>
                        <w:tc>
                          <w:tcPr>
                            <w:tcW w:w="493" w:type="dxa"/>
                            <w:shd w:val="clear" w:color="auto" w:fill="E6E6E6"/>
                            <w:vAlign w:val="center"/>
                          </w:tcPr>
                          <w:p w14:paraId="70CF0922" w14:textId="77777777" w:rsidR="003F14B8" w:rsidRPr="006B06B2" w:rsidRDefault="00E13C81" w:rsidP="003F14B8">
                            <w:pPr>
                              <w:pStyle w:val="DatesWeekend"/>
                              <w:rPr>
                                <w:rFonts w:ascii="Lato" w:hAnsi="Lato"/>
                              </w:rPr>
                            </w:pPr>
                            <w:r w:rsidRPr="006B06B2">
                              <w:rPr>
                                <w:rFonts w:ascii="Lato" w:hAnsi="Lato"/>
                              </w:rPr>
                              <w:t>12</w:t>
                            </w:r>
                          </w:p>
                        </w:tc>
                        <w:tc>
                          <w:tcPr>
                            <w:tcW w:w="493" w:type="dxa"/>
                            <w:vAlign w:val="center"/>
                          </w:tcPr>
                          <w:p w14:paraId="519E5D7A" w14:textId="77777777" w:rsidR="003F14B8" w:rsidRPr="006B06B2" w:rsidRDefault="00E13C81" w:rsidP="003F14B8">
                            <w:pPr>
                              <w:pStyle w:val="Dates"/>
                              <w:rPr>
                                <w:rFonts w:ascii="Lato" w:hAnsi="Lato"/>
                              </w:rPr>
                            </w:pPr>
                            <w:r w:rsidRPr="006B06B2">
                              <w:rPr>
                                <w:rFonts w:ascii="Lato" w:hAnsi="Lato"/>
                              </w:rPr>
                              <w:t>13</w:t>
                            </w:r>
                          </w:p>
                        </w:tc>
                        <w:tc>
                          <w:tcPr>
                            <w:tcW w:w="494" w:type="dxa"/>
                            <w:vAlign w:val="center"/>
                          </w:tcPr>
                          <w:p w14:paraId="43750289" w14:textId="77777777" w:rsidR="003F14B8" w:rsidRPr="006B06B2" w:rsidRDefault="00E13C81" w:rsidP="003F14B8">
                            <w:pPr>
                              <w:pStyle w:val="Dates"/>
                              <w:rPr>
                                <w:rFonts w:ascii="Lato" w:hAnsi="Lato"/>
                              </w:rPr>
                            </w:pPr>
                            <w:r w:rsidRPr="006B06B2">
                              <w:rPr>
                                <w:rFonts w:ascii="Lato" w:hAnsi="Lato"/>
                              </w:rPr>
                              <w:t>14</w:t>
                            </w:r>
                          </w:p>
                        </w:tc>
                        <w:tc>
                          <w:tcPr>
                            <w:tcW w:w="494" w:type="dxa"/>
                            <w:vAlign w:val="center"/>
                          </w:tcPr>
                          <w:p w14:paraId="7AEF2D37"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5</w:t>
                            </w:r>
                          </w:p>
                        </w:tc>
                        <w:tc>
                          <w:tcPr>
                            <w:tcW w:w="494" w:type="dxa"/>
                            <w:vAlign w:val="center"/>
                          </w:tcPr>
                          <w:p w14:paraId="44A682F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6</w:t>
                            </w:r>
                          </w:p>
                        </w:tc>
                        <w:tc>
                          <w:tcPr>
                            <w:tcW w:w="494" w:type="dxa"/>
                            <w:vAlign w:val="center"/>
                          </w:tcPr>
                          <w:p w14:paraId="42FA9ABD"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7</w:t>
                            </w:r>
                          </w:p>
                        </w:tc>
                        <w:tc>
                          <w:tcPr>
                            <w:tcW w:w="494" w:type="dxa"/>
                            <w:shd w:val="clear" w:color="auto" w:fill="E6E6E6"/>
                            <w:vAlign w:val="center"/>
                          </w:tcPr>
                          <w:p w14:paraId="230F252B"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8</w:t>
                            </w:r>
                          </w:p>
                        </w:tc>
                      </w:tr>
                      <w:tr w:rsidR="003F14B8" w:rsidRPr="006B06B2" w14:paraId="6D864F7C" w14:textId="77777777">
                        <w:trPr>
                          <w:trHeight w:hRule="exact" w:val="389"/>
                          <w:jc w:val="center"/>
                        </w:trPr>
                        <w:tc>
                          <w:tcPr>
                            <w:tcW w:w="493" w:type="dxa"/>
                            <w:shd w:val="clear" w:color="auto" w:fill="E6E6E6"/>
                            <w:vAlign w:val="center"/>
                          </w:tcPr>
                          <w:p w14:paraId="1E32CFA5"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9</w:t>
                            </w:r>
                          </w:p>
                        </w:tc>
                        <w:tc>
                          <w:tcPr>
                            <w:tcW w:w="493" w:type="dxa"/>
                            <w:vAlign w:val="center"/>
                          </w:tcPr>
                          <w:p w14:paraId="1E54B626" w14:textId="77777777" w:rsidR="003F14B8" w:rsidRPr="006B06B2" w:rsidRDefault="00E13C81" w:rsidP="003F14B8">
                            <w:pPr>
                              <w:pStyle w:val="Dates"/>
                              <w:rPr>
                                <w:rFonts w:ascii="Lato" w:hAnsi="Lato"/>
                              </w:rPr>
                            </w:pPr>
                            <w:r w:rsidRPr="006B06B2">
                              <w:rPr>
                                <w:rFonts w:ascii="Lato" w:hAnsi="Lato"/>
                              </w:rPr>
                              <w:t>20</w:t>
                            </w:r>
                          </w:p>
                        </w:tc>
                        <w:tc>
                          <w:tcPr>
                            <w:tcW w:w="494" w:type="dxa"/>
                            <w:vAlign w:val="center"/>
                          </w:tcPr>
                          <w:p w14:paraId="32DC950A" w14:textId="77777777" w:rsidR="003F14B8" w:rsidRPr="006B06B2" w:rsidRDefault="00E13C81" w:rsidP="003F14B8">
                            <w:pPr>
                              <w:pStyle w:val="Dates"/>
                              <w:rPr>
                                <w:rFonts w:ascii="Lato" w:hAnsi="Lato"/>
                              </w:rPr>
                            </w:pPr>
                            <w:r w:rsidRPr="006B06B2">
                              <w:rPr>
                                <w:rFonts w:ascii="Lato" w:hAnsi="Lato"/>
                              </w:rPr>
                              <w:t>2</w:t>
                            </w:r>
                            <w:r w:rsidR="006E303B" w:rsidRPr="006B06B2">
                              <w:rPr>
                                <w:rFonts w:ascii="Lato" w:hAnsi="Lato"/>
                              </w:rPr>
                              <w:t>1</w:t>
                            </w:r>
                          </w:p>
                        </w:tc>
                        <w:tc>
                          <w:tcPr>
                            <w:tcW w:w="494" w:type="dxa"/>
                            <w:vAlign w:val="center"/>
                          </w:tcPr>
                          <w:p w14:paraId="534E742D" w14:textId="77777777" w:rsidR="003F14B8" w:rsidRPr="006B06B2" w:rsidRDefault="00E13C81" w:rsidP="003F14B8">
                            <w:pPr>
                              <w:pStyle w:val="Dates"/>
                              <w:rPr>
                                <w:rFonts w:ascii="Lato" w:hAnsi="Lato"/>
                              </w:rPr>
                            </w:pPr>
                            <w:r w:rsidRPr="006B06B2">
                              <w:rPr>
                                <w:rFonts w:ascii="Lato" w:hAnsi="Lato"/>
                              </w:rPr>
                              <w:t>22</w:t>
                            </w:r>
                          </w:p>
                        </w:tc>
                        <w:tc>
                          <w:tcPr>
                            <w:tcW w:w="494" w:type="dxa"/>
                            <w:vAlign w:val="center"/>
                          </w:tcPr>
                          <w:p w14:paraId="03CBD07F" w14:textId="77777777" w:rsidR="003F14B8" w:rsidRPr="006B06B2" w:rsidRDefault="00E13C81" w:rsidP="003F14B8">
                            <w:pPr>
                              <w:pStyle w:val="Dates"/>
                              <w:rPr>
                                <w:rFonts w:ascii="Lato" w:hAnsi="Lato"/>
                              </w:rPr>
                            </w:pPr>
                            <w:r w:rsidRPr="006B06B2">
                              <w:rPr>
                                <w:rFonts w:ascii="Lato" w:hAnsi="Lato"/>
                              </w:rPr>
                              <w:t>23</w:t>
                            </w:r>
                          </w:p>
                        </w:tc>
                        <w:tc>
                          <w:tcPr>
                            <w:tcW w:w="494" w:type="dxa"/>
                            <w:vAlign w:val="center"/>
                          </w:tcPr>
                          <w:p w14:paraId="3D0A4C10"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4</w:t>
                            </w:r>
                          </w:p>
                        </w:tc>
                        <w:tc>
                          <w:tcPr>
                            <w:tcW w:w="494" w:type="dxa"/>
                            <w:shd w:val="clear" w:color="auto" w:fill="E6E6E6"/>
                            <w:vAlign w:val="center"/>
                          </w:tcPr>
                          <w:p w14:paraId="4F14D6EE"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5</w:t>
                            </w:r>
                          </w:p>
                        </w:tc>
                      </w:tr>
                      <w:tr w:rsidR="003F14B8" w:rsidRPr="006B06B2" w14:paraId="2D37EBBA" w14:textId="77777777">
                        <w:trPr>
                          <w:trHeight w:hRule="exact" w:val="389"/>
                          <w:jc w:val="center"/>
                        </w:trPr>
                        <w:tc>
                          <w:tcPr>
                            <w:tcW w:w="493" w:type="dxa"/>
                            <w:shd w:val="clear" w:color="auto" w:fill="E6E6E6"/>
                            <w:vAlign w:val="center"/>
                          </w:tcPr>
                          <w:p w14:paraId="54A43EE2"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6</w:t>
                            </w:r>
                          </w:p>
                        </w:tc>
                        <w:tc>
                          <w:tcPr>
                            <w:tcW w:w="493" w:type="dxa"/>
                            <w:vAlign w:val="center"/>
                          </w:tcPr>
                          <w:p w14:paraId="3C0D413D"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7</w:t>
                            </w:r>
                          </w:p>
                        </w:tc>
                        <w:tc>
                          <w:tcPr>
                            <w:tcW w:w="494" w:type="dxa"/>
                            <w:vAlign w:val="center"/>
                          </w:tcPr>
                          <w:p w14:paraId="638C9288"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8</w:t>
                            </w:r>
                          </w:p>
                        </w:tc>
                        <w:tc>
                          <w:tcPr>
                            <w:tcW w:w="494" w:type="dxa"/>
                            <w:vAlign w:val="center"/>
                          </w:tcPr>
                          <w:p w14:paraId="22DE4F4A" w14:textId="77777777" w:rsidR="003F14B8" w:rsidRPr="006B06B2" w:rsidRDefault="003F14B8" w:rsidP="003F14B8">
                            <w:pPr>
                              <w:pStyle w:val="Dates"/>
                              <w:rPr>
                                <w:rFonts w:ascii="Lato" w:hAnsi="Lato"/>
                              </w:rPr>
                            </w:pPr>
                          </w:p>
                        </w:tc>
                        <w:tc>
                          <w:tcPr>
                            <w:tcW w:w="494" w:type="dxa"/>
                            <w:vAlign w:val="center"/>
                          </w:tcPr>
                          <w:p w14:paraId="4594823B" w14:textId="77777777" w:rsidR="003F14B8" w:rsidRPr="006B06B2" w:rsidRDefault="003F14B8" w:rsidP="003F14B8">
                            <w:pPr>
                              <w:pStyle w:val="Dates"/>
                              <w:rPr>
                                <w:rFonts w:ascii="Lato" w:hAnsi="Lato"/>
                              </w:rPr>
                            </w:pPr>
                          </w:p>
                        </w:tc>
                        <w:tc>
                          <w:tcPr>
                            <w:tcW w:w="494" w:type="dxa"/>
                            <w:vAlign w:val="center"/>
                          </w:tcPr>
                          <w:p w14:paraId="6D54DBAF" w14:textId="77777777" w:rsidR="003F14B8" w:rsidRPr="006B06B2" w:rsidRDefault="003F14B8" w:rsidP="003F14B8">
                            <w:pPr>
                              <w:pStyle w:val="Dates"/>
                              <w:rPr>
                                <w:rFonts w:ascii="Lato" w:hAnsi="Lato"/>
                              </w:rPr>
                            </w:pPr>
                          </w:p>
                        </w:tc>
                        <w:tc>
                          <w:tcPr>
                            <w:tcW w:w="494" w:type="dxa"/>
                            <w:shd w:val="clear" w:color="auto" w:fill="auto"/>
                            <w:vAlign w:val="center"/>
                          </w:tcPr>
                          <w:p w14:paraId="6B7CC900" w14:textId="77777777" w:rsidR="003F14B8" w:rsidRPr="006B06B2" w:rsidRDefault="003F14B8" w:rsidP="003F14B8">
                            <w:pPr>
                              <w:pStyle w:val="DatesWeekend"/>
                              <w:rPr>
                                <w:rFonts w:ascii="Lato" w:hAnsi="Lato"/>
                              </w:rPr>
                            </w:pPr>
                          </w:p>
                        </w:tc>
                      </w:tr>
                      <w:tr w:rsidR="003F14B8" w:rsidRPr="006B06B2" w14:paraId="22F243C0" w14:textId="77777777">
                        <w:trPr>
                          <w:trHeight w:hRule="exact" w:val="389"/>
                          <w:jc w:val="center"/>
                        </w:trPr>
                        <w:tc>
                          <w:tcPr>
                            <w:tcW w:w="3456" w:type="dxa"/>
                            <w:gridSpan w:val="7"/>
                            <w:shd w:val="clear" w:color="auto" w:fill="auto"/>
                            <w:vAlign w:val="bottom"/>
                          </w:tcPr>
                          <w:p w14:paraId="555B199B" w14:textId="77777777" w:rsidR="003F14B8" w:rsidRPr="006B06B2" w:rsidRDefault="003F14B8" w:rsidP="003F14B8">
                            <w:pPr>
                              <w:pStyle w:val="Heading1"/>
                              <w:tabs>
                                <w:tab w:val="center" w:pos="707"/>
                                <w:tab w:val="center" w:pos="812"/>
                              </w:tabs>
                              <w:rPr>
                                <w:rFonts w:ascii="Lato" w:hAnsi="Lato"/>
                                <w:b w:val="0"/>
                                <w:smallCaps/>
                                <w:color w:val="006699"/>
                                <w:spacing w:val="40"/>
                              </w:rPr>
                            </w:pPr>
                          </w:p>
                        </w:tc>
                      </w:tr>
                      <w:tr w:rsidR="003F14B8" w:rsidRPr="006B06B2" w14:paraId="7604871F" w14:textId="77777777">
                        <w:trPr>
                          <w:trHeight w:hRule="exact" w:val="389"/>
                          <w:jc w:val="center"/>
                        </w:trPr>
                        <w:tc>
                          <w:tcPr>
                            <w:tcW w:w="3456" w:type="dxa"/>
                            <w:gridSpan w:val="7"/>
                            <w:shd w:val="clear" w:color="auto" w:fill="auto"/>
                            <w:vAlign w:val="bottom"/>
                          </w:tcPr>
                          <w:p w14:paraId="431DDA91" w14:textId="77777777" w:rsidR="003F14B8" w:rsidRPr="006B06B2" w:rsidRDefault="003F14B8" w:rsidP="003F14B8">
                            <w:pPr>
                              <w:pStyle w:val="Heading1"/>
                              <w:tabs>
                                <w:tab w:val="center" w:pos="707"/>
                                <w:tab w:val="center" w:pos="812"/>
                              </w:tabs>
                              <w:rPr>
                                <w:rFonts w:ascii="Lato" w:hAnsi="Lato"/>
                                <w:b w:val="0"/>
                                <w:smallCaps/>
                                <w:color w:val="006699"/>
                                <w:spacing w:val="40"/>
                              </w:rPr>
                            </w:pPr>
                          </w:p>
                          <w:p w14:paraId="6B56C0E5" w14:textId="77777777" w:rsidR="003F14B8" w:rsidRPr="006B06B2" w:rsidRDefault="003F14B8" w:rsidP="003F14B8">
                            <w:pPr>
                              <w:rPr>
                                <w:rFonts w:ascii="Lato" w:hAnsi="Lato"/>
                              </w:rPr>
                            </w:pPr>
                          </w:p>
                          <w:p w14:paraId="7A32F152" w14:textId="77777777" w:rsidR="003F14B8" w:rsidRPr="006B06B2" w:rsidRDefault="003F14B8" w:rsidP="003F14B8">
                            <w:pPr>
                              <w:rPr>
                                <w:rFonts w:ascii="Lato" w:hAnsi="Lato"/>
                              </w:rPr>
                            </w:pPr>
                          </w:p>
                          <w:p w14:paraId="0F60D8CB" w14:textId="77777777" w:rsidR="003F14B8" w:rsidRPr="006B06B2" w:rsidRDefault="003F14B8" w:rsidP="003F14B8">
                            <w:pPr>
                              <w:rPr>
                                <w:rFonts w:ascii="Lato" w:hAnsi="Lato"/>
                              </w:rPr>
                            </w:pPr>
                          </w:p>
                          <w:p w14:paraId="11699CEB" w14:textId="77777777" w:rsidR="003F14B8" w:rsidRPr="006B06B2" w:rsidRDefault="003F14B8" w:rsidP="003F14B8">
                            <w:pPr>
                              <w:rPr>
                                <w:rFonts w:ascii="Lato" w:hAnsi="Lato"/>
                              </w:rPr>
                            </w:pPr>
                          </w:p>
                          <w:p w14:paraId="1BB5AD8D" w14:textId="77777777" w:rsidR="003F14B8" w:rsidRPr="006B06B2" w:rsidRDefault="003F14B8" w:rsidP="003F14B8">
                            <w:pPr>
                              <w:rPr>
                                <w:rFonts w:ascii="Lato" w:hAnsi="Lato"/>
                              </w:rPr>
                            </w:pPr>
                          </w:p>
                          <w:p w14:paraId="23CFCD52" w14:textId="77777777" w:rsidR="003F14B8" w:rsidRPr="006B06B2" w:rsidRDefault="003F14B8" w:rsidP="003F14B8">
                            <w:pPr>
                              <w:rPr>
                                <w:rFonts w:ascii="Lato" w:hAnsi="Lato"/>
                              </w:rPr>
                            </w:pPr>
                          </w:p>
                        </w:tc>
                      </w:tr>
                      <w:tr w:rsidR="003F14B8" w:rsidRPr="006B06B2" w14:paraId="4744ADBD" w14:textId="77777777" w:rsidTr="006B06B2">
                        <w:trPr>
                          <w:trHeight w:hRule="exact" w:val="288"/>
                          <w:jc w:val="center"/>
                        </w:trPr>
                        <w:tc>
                          <w:tcPr>
                            <w:tcW w:w="3456" w:type="dxa"/>
                            <w:gridSpan w:val="7"/>
                            <w:tcBorders>
                              <w:bottom w:val="single" w:sz="4" w:space="0" w:color="999999"/>
                            </w:tcBorders>
                            <w:shd w:val="clear" w:color="auto" w:fill="2F5496" w:themeFill="accent1" w:themeFillShade="BF"/>
                            <w:vAlign w:val="center"/>
                          </w:tcPr>
                          <w:p w14:paraId="26C0A347" w14:textId="77777777" w:rsidR="003F14B8" w:rsidRPr="006B06B2" w:rsidRDefault="006E303B" w:rsidP="003F14B8">
                            <w:pPr>
                              <w:pStyle w:val="MonthNames"/>
                              <w:rPr>
                                <w:rFonts w:ascii="Lato" w:hAnsi="Lato"/>
                              </w:rPr>
                            </w:pPr>
                            <w:r w:rsidRPr="006B06B2">
                              <w:rPr>
                                <w:rFonts w:ascii="Lato" w:hAnsi="Lato"/>
                              </w:rPr>
                              <w:t>March</w:t>
                            </w:r>
                            <w:r w:rsidR="00E13C81" w:rsidRPr="006B06B2">
                              <w:rPr>
                                <w:rFonts w:ascii="Lato" w:hAnsi="Lato"/>
                              </w:rPr>
                              <w:t xml:space="preserve"> 2006</w:t>
                            </w:r>
                          </w:p>
                        </w:tc>
                      </w:tr>
                      <w:tr w:rsidR="003F14B8" w:rsidRPr="006B06B2" w14:paraId="619878E8" w14:textId="77777777">
                        <w:trPr>
                          <w:trHeight w:hRule="exact" w:val="389"/>
                          <w:jc w:val="center"/>
                        </w:trPr>
                        <w:tc>
                          <w:tcPr>
                            <w:tcW w:w="493" w:type="dxa"/>
                            <w:tcBorders>
                              <w:top w:val="single" w:sz="4" w:space="0" w:color="999999"/>
                            </w:tcBorders>
                            <w:vAlign w:val="center"/>
                          </w:tcPr>
                          <w:p w14:paraId="30CA086C" w14:textId="77777777" w:rsidR="003F14B8" w:rsidRPr="006B06B2" w:rsidRDefault="003F14B8" w:rsidP="003F14B8">
                            <w:pPr>
                              <w:pStyle w:val="Weekdays"/>
                              <w:rPr>
                                <w:rFonts w:ascii="Lato" w:hAnsi="Lato"/>
                              </w:rPr>
                            </w:pPr>
                            <w:r w:rsidRPr="006B06B2">
                              <w:rPr>
                                <w:rFonts w:ascii="Lato" w:hAnsi="Lato"/>
                              </w:rPr>
                              <w:t>S</w:t>
                            </w:r>
                          </w:p>
                        </w:tc>
                        <w:tc>
                          <w:tcPr>
                            <w:tcW w:w="493" w:type="dxa"/>
                            <w:tcBorders>
                              <w:top w:val="single" w:sz="4" w:space="0" w:color="999999"/>
                            </w:tcBorders>
                            <w:vAlign w:val="center"/>
                          </w:tcPr>
                          <w:p w14:paraId="51B1EC21" w14:textId="77777777" w:rsidR="003F14B8" w:rsidRPr="006B06B2" w:rsidRDefault="003F14B8" w:rsidP="003F14B8">
                            <w:pPr>
                              <w:pStyle w:val="Weekdays"/>
                              <w:rPr>
                                <w:rFonts w:ascii="Lato" w:hAnsi="Lato"/>
                              </w:rPr>
                            </w:pPr>
                            <w:r w:rsidRPr="006B06B2">
                              <w:rPr>
                                <w:rFonts w:ascii="Lato" w:hAnsi="Lato"/>
                              </w:rPr>
                              <w:t>M</w:t>
                            </w:r>
                          </w:p>
                        </w:tc>
                        <w:tc>
                          <w:tcPr>
                            <w:tcW w:w="494" w:type="dxa"/>
                            <w:tcBorders>
                              <w:top w:val="single" w:sz="4" w:space="0" w:color="999999"/>
                            </w:tcBorders>
                            <w:vAlign w:val="center"/>
                          </w:tcPr>
                          <w:p w14:paraId="31BC801C"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78B8F03" w14:textId="77777777" w:rsidR="003F14B8" w:rsidRPr="006B06B2" w:rsidRDefault="003F14B8" w:rsidP="003F14B8">
                            <w:pPr>
                              <w:pStyle w:val="Weekdays"/>
                              <w:rPr>
                                <w:rFonts w:ascii="Lato" w:hAnsi="Lato"/>
                              </w:rPr>
                            </w:pPr>
                            <w:r w:rsidRPr="006B06B2">
                              <w:rPr>
                                <w:rFonts w:ascii="Lato" w:hAnsi="Lato"/>
                              </w:rPr>
                              <w:t>W</w:t>
                            </w:r>
                          </w:p>
                        </w:tc>
                        <w:tc>
                          <w:tcPr>
                            <w:tcW w:w="494" w:type="dxa"/>
                            <w:tcBorders>
                              <w:top w:val="single" w:sz="4" w:space="0" w:color="999999"/>
                            </w:tcBorders>
                            <w:vAlign w:val="center"/>
                          </w:tcPr>
                          <w:p w14:paraId="2FFA1B97" w14:textId="77777777" w:rsidR="003F14B8" w:rsidRPr="006B06B2" w:rsidRDefault="003F14B8" w:rsidP="003F14B8">
                            <w:pPr>
                              <w:pStyle w:val="Weekdays"/>
                              <w:rPr>
                                <w:rFonts w:ascii="Lato" w:hAnsi="Lato"/>
                              </w:rPr>
                            </w:pPr>
                            <w:r w:rsidRPr="006B06B2">
                              <w:rPr>
                                <w:rFonts w:ascii="Lato" w:hAnsi="Lato"/>
                              </w:rPr>
                              <w:t>T</w:t>
                            </w:r>
                          </w:p>
                        </w:tc>
                        <w:tc>
                          <w:tcPr>
                            <w:tcW w:w="494" w:type="dxa"/>
                            <w:tcBorders>
                              <w:top w:val="single" w:sz="4" w:space="0" w:color="999999"/>
                            </w:tcBorders>
                            <w:vAlign w:val="center"/>
                          </w:tcPr>
                          <w:p w14:paraId="29013DDC" w14:textId="77777777" w:rsidR="003F14B8" w:rsidRPr="006B06B2" w:rsidRDefault="003F14B8" w:rsidP="003F14B8">
                            <w:pPr>
                              <w:pStyle w:val="Weekdays"/>
                              <w:rPr>
                                <w:rFonts w:ascii="Lato" w:hAnsi="Lato"/>
                              </w:rPr>
                            </w:pPr>
                            <w:r w:rsidRPr="006B06B2">
                              <w:rPr>
                                <w:rFonts w:ascii="Lato" w:hAnsi="Lato"/>
                              </w:rPr>
                              <w:t>F</w:t>
                            </w:r>
                          </w:p>
                        </w:tc>
                        <w:tc>
                          <w:tcPr>
                            <w:tcW w:w="494" w:type="dxa"/>
                            <w:tcBorders>
                              <w:top w:val="single" w:sz="4" w:space="0" w:color="999999"/>
                            </w:tcBorders>
                            <w:vAlign w:val="center"/>
                          </w:tcPr>
                          <w:p w14:paraId="2FAED7C5" w14:textId="77777777" w:rsidR="003F14B8" w:rsidRPr="006B06B2" w:rsidRDefault="003F14B8" w:rsidP="003F14B8">
                            <w:pPr>
                              <w:pStyle w:val="Weekdays"/>
                              <w:rPr>
                                <w:rFonts w:ascii="Lato" w:hAnsi="Lato"/>
                              </w:rPr>
                            </w:pPr>
                            <w:r w:rsidRPr="006B06B2">
                              <w:rPr>
                                <w:rFonts w:ascii="Lato" w:hAnsi="Lato"/>
                              </w:rPr>
                              <w:t>S</w:t>
                            </w:r>
                          </w:p>
                        </w:tc>
                      </w:tr>
                      <w:tr w:rsidR="003F14B8" w:rsidRPr="006B06B2" w14:paraId="351D8BE0" w14:textId="77777777">
                        <w:trPr>
                          <w:trHeight w:hRule="exact" w:val="389"/>
                          <w:jc w:val="center"/>
                        </w:trPr>
                        <w:tc>
                          <w:tcPr>
                            <w:tcW w:w="493" w:type="dxa"/>
                            <w:vAlign w:val="center"/>
                          </w:tcPr>
                          <w:p w14:paraId="31633C0A" w14:textId="77777777" w:rsidR="003F14B8" w:rsidRPr="006B06B2" w:rsidRDefault="003F14B8" w:rsidP="003F14B8">
                            <w:pPr>
                              <w:pStyle w:val="Dates"/>
                              <w:rPr>
                                <w:rFonts w:ascii="Lato" w:hAnsi="Lato"/>
                              </w:rPr>
                            </w:pPr>
                          </w:p>
                        </w:tc>
                        <w:tc>
                          <w:tcPr>
                            <w:tcW w:w="493" w:type="dxa"/>
                            <w:vAlign w:val="center"/>
                          </w:tcPr>
                          <w:p w14:paraId="47032AB7" w14:textId="77777777" w:rsidR="003F14B8" w:rsidRPr="006B06B2" w:rsidRDefault="003F14B8" w:rsidP="003F14B8">
                            <w:pPr>
                              <w:pStyle w:val="Dates"/>
                              <w:rPr>
                                <w:rFonts w:ascii="Lato" w:hAnsi="Lato"/>
                              </w:rPr>
                            </w:pPr>
                          </w:p>
                        </w:tc>
                        <w:tc>
                          <w:tcPr>
                            <w:tcW w:w="494" w:type="dxa"/>
                            <w:vAlign w:val="center"/>
                          </w:tcPr>
                          <w:p w14:paraId="5F8A9B93" w14:textId="77777777" w:rsidR="003F14B8" w:rsidRPr="006B06B2" w:rsidRDefault="003F14B8" w:rsidP="003F14B8">
                            <w:pPr>
                              <w:pStyle w:val="Dates"/>
                              <w:rPr>
                                <w:rFonts w:ascii="Lato" w:hAnsi="Lato"/>
                              </w:rPr>
                            </w:pPr>
                          </w:p>
                        </w:tc>
                        <w:tc>
                          <w:tcPr>
                            <w:tcW w:w="494" w:type="dxa"/>
                            <w:vAlign w:val="center"/>
                          </w:tcPr>
                          <w:p w14:paraId="637F4239" w14:textId="77777777" w:rsidR="003F14B8" w:rsidRPr="006B06B2" w:rsidRDefault="00E13C81" w:rsidP="003F14B8">
                            <w:pPr>
                              <w:pStyle w:val="Dates"/>
                              <w:rPr>
                                <w:rFonts w:ascii="Lato" w:hAnsi="Lato"/>
                              </w:rPr>
                            </w:pPr>
                            <w:r w:rsidRPr="006B06B2">
                              <w:rPr>
                                <w:rFonts w:ascii="Lato" w:hAnsi="Lato"/>
                              </w:rPr>
                              <w:t>1</w:t>
                            </w:r>
                          </w:p>
                        </w:tc>
                        <w:tc>
                          <w:tcPr>
                            <w:tcW w:w="494" w:type="dxa"/>
                            <w:vAlign w:val="center"/>
                          </w:tcPr>
                          <w:p w14:paraId="241C6D29" w14:textId="77777777" w:rsidR="003F14B8" w:rsidRPr="006B06B2" w:rsidRDefault="00E13C81" w:rsidP="003F14B8">
                            <w:pPr>
                              <w:pStyle w:val="Dates"/>
                              <w:rPr>
                                <w:rFonts w:ascii="Lato" w:hAnsi="Lato"/>
                              </w:rPr>
                            </w:pPr>
                            <w:r w:rsidRPr="006B06B2">
                              <w:rPr>
                                <w:rFonts w:ascii="Lato" w:hAnsi="Lato"/>
                              </w:rPr>
                              <w:t>2</w:t>
                            </w:r>
                          </w:p>
                        </w:tc>
                        <w:tc>
                          <w:tcPr>
                            <w:tcW w:w="494" w:type="dxa"/>
                            <w:vAlign w:val="center"/>
                          </w:tcPr>
                          <w:p w14:paraId="7194794F" w14:textId="77777777" w:rsidR="003F14B8" w:rsidRPr="006B06B2" w:rsidRDefault="00E13C81" w:rsidP="003F14B8">
                            <w:pPr>
                              <w:pStyle w:val="Dates"/>
                              <w:rPr>
                                <w:rFonts w:ascii="Lato" w:hAnsi="Lato"/>
                              </w:rPr>
                            </w:pPr>
                            <w:r w:rsidRPr="006B06B2">
                              <w:rPr>
                                <w:rFonts w:ascii="Lato" w:hAnsi="Lato"/>
                              </w:rPr>
                              <w:t>3</w:t>
                            </w:r>
                          </w:p>
                        </w:tc>
                        <w:tc>
                          <w:tcPr>
                            <w:tcW w:w="494" w:type="dxa"/>
                            <w:shd w:val="clear" w:color="auto" w:fill="E6E6E6"/>
                            <w:vAlign w:val="center"/>
                          </w:tcPr>
                          <w:p w14:paraId="67FECD79" w14:textId="77777777" w:rsidR="003F14B8" w:rsidRPr="006B06B2" w:rsidRDefault="00E13C81" w:rsidP="003F14B8">
                            <w:pPr>
                              <w:pStyle w:val="DatesWeekend"/>
                              <w:rPr>
                                <w:rFonts w:ascii="Lato" w:hAnsi="Lato"/>
                              </w:rPr>
                            </w:pPr>
                            <w:r w:rsidRPr="006B06B2">
                              <w:rPr>
                                <w:rFonts w:ascii="Lato" w:hAnsi="Lato"/>
                              </w:rPr>
                              <w:t>4</w:t>
                            </w:r>
                          </w:p>
                        </w:tc>
                      </w:tr>
                      <w:tr w:rsidR="003F14B8" w:rsidRPr="006B06B2" w14:paraId="2B5D861B" w14:textId="77777777">
                        <w:trPr>
                          <w:trHeight w:hRule="exact" w:val="389"/>
                          <w:jc w:val="center"/>
                        </w:trPr>
                        <w:tc>
                          <w:tcPr>
                            <w:tcW w:w="493" w:type="dxa"/>
                            <w:shd w:val="clear" w:color="auto" w:fill="E6E6E6"/>
                            <w:vAlign w:val="center"/>
                          </w:tcPr>
                          <w:p w14:paraId="498BDFF3" w14:textId="77777777" w:rsidR="003F14B8" w:rsidRPr="006B06B2" w:rsidRDefault="00E13C81" w:rsidP="003F14B8">
                            <w:pPr>
                              <w:pStyle w:val="DatesWeekend"/>
                              <w:rPr>
                                <w:rFonts w:ascii="Lato" w:hAnsi="Lato"/>
                              </w:rPr>
                            </w:pPr>
                            <w:r w:rsidRPr="006B06B2">
                              <w:rPr>
                                <w:rFonts w:ascii="Lato" w:hAnsi="Lato"/>
                              </w:rPr>
                              <w:t>5</w:t>
                            </w:r>
                          </w:p>
                        </w:tc>
                        <w:tc>
                          <w:tcPr>
                            <w:tcW w:w="493" w:type="dxa"/>
                            <w:vAlign w:val="center"/>
                          </w:tcPr>
                          <w:p w14:paraId="161B435F" w14:textId="77777777" w:rsidR="003F14B8" w:rsidRPr="006B06B2" w:rsidRDefault="00E13C81" w:rsidP="003F14B8">
                            <w:pPr>
                              <w:pStyle w:val="Dates"/>
                              <w:rPr>
                                <w:rFonts w:ascii="Lato" w:hAnsi="Lato"/>
                              </w:rPr>
                            </w:pPr>
                            <w:r w:rsidRPr="006B06B2">
                              <w:rPr>
                                <w:rFonts w:ascii="Lato" w:hAnsi="Lato"/>
                              </w:rPr>
                              <w:t>6</w:t>
                            </w:r>
                          </w:p>
                        </w:tc>
                        <w:tc>
                          <w:tcPr>
                            <w:tcW w:w="494" w:type="dxa"/>
                            <w:vAlign w:val="center"/>
                          </w:tcPr>
                          <w:p w14:paraId="2EF4620A" w14:textId="77777777" w:rsidR="003F14B8" w:rsidRPr="006B06B2" w:rsidRDefault="00E13C81" w:rsidP="003F14B8">
                            <w:pPr>
                              <w:pStyle w:val="Dates"/>
                              <w:rPr>
                                <w:rFonts w:ascii="Lato" w:hAnsi="Lato"/>
                              </w:rPr>
                            </w:pPr>
                            <w:r w:rsidRPr="006B06B2">
                              <w:rPr>
                                <w:rFonts w:ascii="Lato" w:hAnsi="Lato"/>
                              </w:rPr>
                              <w:t>7</w:t>
                            </w:r>
                          </w:p>
                        </w:tc>
                        <w:tc>
                          <w:tcPr>
                            <w:tcW w:w="494" w:type="dxa"/>
                            <w:vAlign w:val="center"/>
                          </w:tcPr>
                          <w:p w14:paraId="7061DAE5" w14:textId="77777777" w:rsidR="003F14B8" w:rsidRPr="006B06B2" w:rsidRDefault="00E13C81" w:rsidP="003F14B8">
                            <w:pPr>
                              <w:pStyle w:val="Dates"/>
                              <w:rPr>
                                <w:rFonts w:ascii="Lato" w:hAnsi="Lato"/>
                              </w:rPr>
                            </w:pPr>
                            <w:r w:rsidRPr="006B06B2">
                              <w:rPr>
                                <w:rFonts w:ascii="Lato" w:hAnsi="Lato"/>
                              </w:rPr>
                              <w:t>8</w:t>
                            </w:r>
                          </w:p>
                        </w:tc>
                        <w:tc>
                          <w:tcPr>
                            <w:tcW w:w="494" w:type="dxa"/>
                            <w:vAlign w:val="center"/>
                          </w:tcPr>
                          <w:p w14:paraId="7517650B" w14:textId="77777777" w:rsidR="003F14B8" w:rsidRPr="006B06B2" w:rsidRDefault="00E13C81" w:rsidP="003F14B8">
                            <w:pPr>
                              <w:pStyle w:val="Dates"/>
                              <w:rPr>
                                <w:rFonts w:ascii="Lato" w:hAnsi="Lato"/>
                              </w:rPr>
                            </w:pPr>
                            <w:r w:rsidRPr="006B06B2">
                              <w:rPr>
                                <w:rFonts w:ascii="Lato" w:hAnsi="Lato"/>
                              </w:rPr>
                              <w:t>9</w:t>
                            </w:r>
                          </w:p>
                        </w:tc>
                        <w:tc>
                          <w:tcPr>
                            <w:tcW w:w="494" w:type="dxa"/>
                            <w:vAlign w:val="center"/>
                          </w:tcPr>
                          <w:p w14:paraId="1D8C5FE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0</w:t>
                            </w:r>
                          </w:p>
                        </w:tc>
                        <w:tc>
                          <w:tcPr>
                            <w:tcW w:w="494" w:type="dxa"/>
                            <w:shd w:val="clear" w:color="auto" w:fill="E6E6E6"/>
                            <w:vAlign w:val="center"/>
                          </w:tcPr>
                          <w:p w14:paraId="2D478246"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1</w:t>
                            </w:r>
                          </w:p>
                        </w:tc>
                      </w:tr>
                      <w:tr w:rsidR="003F14B8" w:rsidRPr="006B06B2" w14:paraId="48E4C731" w14:textId="77777777">
                        <w:trPr>
                          <w:trHeight w:hRule="exact" w:val="389"/>
                          <w:jc w:val="center"/>
                        </w:trPr>
                        <w:tc>
                          <w:tcPr>
                            <w:tcW w:w="493" w:type="dxa"/>
                            <w:shd w:val="clear" w:color="auto" w:fill="E6E6E6"/>
                            <w:vAlign w:val="center"/>
                          </w:tcPr>
                          <w:p w14:paraId="3DEE8902"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2</w:t>
                            </w:r>
                          </w:p>
                        </w:tc>
                        <w:tc>
                          <w:tcPr>
                            <w:tcW w:w="493" w:type="dxa"/>
                            <w:vAlign w:val="center"/>
                          </w:tcPr>
                          <w:p w14:paraId="030AEB58"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3</w:t>
                            </w:r>
                          </w:p>
                        </w:tc>
                        <w:tc>
                          <w:tcPr>
                            <w:tcW w:w="494" w:type="dxa"/>
                            <w:vAlign w:val="center"/>
                          </w:tcPr>
                          <w:p w14:paraId="54F34BBC"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4</w:t>
                            </w:r>
                          </w:p>
                        </w:tc>
                        <w:tc>
                          <w:tcPr>
                            <w:tcW w:w="494" w:type="dxa"/>
                            <w:vAlign w:val="center"/>
                          </w:tcPr>
                          <w:p w14:paraId="14AD510E"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5</w:t>
                            </w:r>
                          </w:p>
                        </w:tc>
                        <w:tc>
                          <w:tcPr>
                            <w:tcW w:w="494" w:type="dxa"/>
                            <w:vAlign w:val="center"/>
                          </w:tcPr>
                          <w:p w14:paraId="580B43D3"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6</w:t>
                            </w:r>
                          </w:p>
                        </w:tc>
                        <w:tc>
                          <w:tcPr>
                            <w:tcW w:w="494" w:type="dxa"/>
                            <w:vAlign w:val="center"/>
                          </w:tcPr>
                          <w:p w14:paraId="4335E944" w14:textId="77777777" w:rsidR="003F14B8" w:rsidRPr="006B06B2" w:rsidRDefault="006E303B" w:rsidP="003F14B8">
                            <w:pPr>
                              <w:pStyle w:val="Dates"/>
                              <w:rPr>
                                <w:rFonts w:ascii="Lato" w:hAnsi="Lato"/>
                              </w:rPr>
                            </w:pPr>
                            <w:r w:rsidRPr="006B06B2">
                              <w:rPr>
                                <w:rFonts w:ascii="Lato" w:hAnsi="Lato"/>
                              </w:rPr>
                              <w:t>1</w:t>
                            </w:r>
                            <w:r w:rsidR="00E13C81" w:rsidRPr="006B06B2">
                              <w:rPr>
                                <w:rFonts w:ascii="Lato" w:hAnsi="Lato"/>
                              </w:rPr>
                              <w:t>7</w:t>
                            </w:r>
                          </w:p>
                        </w:tc>
                        <w:tc>
                          <w:tcPr>
                            <w:tcW w:w="494" w:type="dxa"/>
                            <w:shd w:val="clear" w:color="auto" w:fill="E6E6E6"/>
                            <w:vAlign w:val="center"/>
                          </w:tcPr>
                          <w:p w14:paraId="0642B9F6" w14:textId="77777777" w:rsidR="003F14B8" w:rsidRPr="006B06B2" w:rsidRDefault="00E13C81" w:rsidP="003F14B8">
                            <w:pPr>
                              <w:pStyle w:val="DatesWeekend"/>
                              <w:rPr>
                                <w:rFonts w:ascii="Lato" w:hAnsi="Lato"/>
                              </w:rPr>
                            </w:pPr>
                            <w:r w:rsidRPr="006B06B2">
                              <w:rPr>
                                <w:rFonts w:ascii="Lato" w:hAnsi="Lato"/>
                              </w:rPr>
                              <w:t>18</w:t>
                            </w:r>
                          </w:p>
                        </w:tc>
                      </w:tr>
                      <w:tr w:rsidR="003F14B8" w:rsidRPr="006B06B2" w14:paraId="737999A0" w14:textId="77777777">
                        <w:trPr>
                          <w:trHeight w:hRule="exact" w:val="389"/>
                          <w:jc w:val="center"/>
                        </w:trPr>
                        <w:tc>
                          <w:tcPr>
                            <w:tcW w:w="493" w:type="dxa"/>
                            <w:shd w:val="clear" w:color="auto" w:fill="E6E6E6"/>
                            <w:vAlign w:val="center"/>
                          </w:tcPr>
                          <w:p w14:paraId="0BBA7ED1" w14:textId="77777777" w:rsidR="003F14B8" w:rsidRPr="006B06B2" w:rsidRDefault="006E303B" w:rsidP="003F14B8">
                            <w:pPr>
                              <w:pStyle w:val="DatesWeekend"/>
                              <w:rPr>
                                <w:rFonts w:ascii="Lato" w:hAnsi="Lato"/>
                              </w:rPr>
                            </w:pPr>
                            <w:r w:rsidRPr="006B06B2">
                              <w:rPr>
                                <w:rFonts w:ascii="Lato" w:hAnsi="Lato"/>
                              </w:rPr>
                              <w:t>1</w:t>
                            </w:r>
                            <w:r w:rsidR="00E13C81" w:rsidRPr="006B06B2">
                              <w:rPr>
                                <w:rFonts w:ascii="Lato" w:hAnsi="Lato"/>
                              </w:rPr>
                              <w:t>9</w:t>
                            </w:r>
                          </w:p>
                        </w:tc>
                        <w:tc>
                          <w:tcPr>
                            <w:tcW w:w="493" w:type="dxa"/>
                            <w:vAlign w:val="center"/>
                          </w:tcPr>
                          <w:p w14:paraId="0C9FCD81"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0</w:t>
                            </w:r>
                          </w:p>
                        </w:tc>
                        <w:tc>
                          <w:tcPr>
                            <w:tcW w:w="494" w:type="dxa"/>
                            <w:vAlign w:val="center"/>
                          </w:tcPr>
                          <w:p w14:paraId="699B7C77"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1</w:t>
                            </w:r>
                          </w:p>
                        </w:tc>
                        <w:tc>
                          <w:tcPr>
                            <w:tcW w:w="494" w:type="dxa"/>
                            <w:vAlign w:val="center"/>
                          </w:tcPr>
                          <w:p w14:paraId="0D02E0B0"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2</w:t>
                            </w:r>
                          </w:p>
                        </w:tc>
                        <w:tc>
                          <w:tcPr>
                            <w:tcW w:w="494" w:type="dxa"/>
                            <w:vAlign w:val="center"/>
                          </w:tcPr>
                          <w:p w14:paraId="4272724A"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3</w:t>
                            </w:r>
                          </w:p>
                        </w:tc>
                        <w:tc>
                          <w:tcPr>
                            <w:tcW w:w="494" w:type="dxa"/>
                            <w:vAlign w:val="center"/>
                          </w:tcPr>
                          <w:p w14:paraId="3B975D1F"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4</w:t>
                            </w:r>
                          </w:p>
                        </w:tc>
                        <w:tc>
                          <w:tcPr>
                            <w:tcW w:w="494" w:type="dxa"/>
                            <w:shd w:val="clear" w:color="auto" w:fill="E6E6E6"/>
                            <w:vAlign w:val="center"/>
                          </w:tcPr>
                          <w:p w14:paraId="38DC38BE"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5</w:t>
                            </w:r>
                          </w:p>
                        </w:tc>
                      </w:tr>
                      <w:tr w:rsidR="003F14B8" w:rsidRPr="006B06B2" w14:paraId="7C183BE9" w14:textId="77777777">
                        <w:trPr>
                          <w:trHeight w:hRule="exact" w:val="389"/>
                          <w:jc w:val="center"/>
                        </w:trPr>
                        <w:tc>
                          <w:tcPr>
                            <w:tcW w:w="493" w:type="dxa"/>
                            <w:shd w:val="clear" w:color="auto" w:fill="E6E6E6"/>
                            <w:vAlign w:val="center"/>
                          </w:tcPr>
                          <w:p w14:paraId="1B078FB4" w14:textId="77777777" w:rsidR="003F14B8" w:rsidRPr="006B06B2" w:rsidRDefault="006E303B" w:rsidP="003F14B8">
                            <w:pPr>
                              <w:pStyle w:val="DatesWeekend"/>
                              <w:rPr>
                                <w:rFonts w:ascii="Lato" w:hAnsi="Lato"/>
                              </w:rPr>
                            </w:pPr>
                            <w:r w:rsidRPr="006B06B2">
                              <w:rPr>
                                <w:rFonts w:ascii="Lato" w:hAnsi="Lato"/>
                              </w:rPr>
                              <w:t>2</w:t>
                            </w:r>
                            <w:r w:rsidR="00E13C81" w:rsidRPr="006B06B2">
                              <w:rPr>
                                <w:rFonts w:ascii="Lato" w:hAnsi="Lato"/>
                              </w:rPr>
                              <w:t>6</w:t>
                            </w:r>
                          </w:p>
                        </w:tc>
                        <w:tc>
                          <w:tcPr>
                            <w:tcW w:w="493" w:type="dxa"/>
                            <w:vAlign w:val="center"/>
                          </w:tcPr>
                          <w:p w14:paraId="0C20BA8B" w14:textId="77777777" w:rsidR="003F14B8" w:rsidRPr="006B06B2" w:rsidRDefault="006E303B" w:rsidP="003F14B8">
                            <w:pPr>
                              <w:pStyle w:val="Dates"/>
                              <w:rPr>
                                <w:rFonts w:ascii="Lato" w:hAnsi="Lato"/>
                              </w:rPr>
                            </w:pPr>
                            <w:r w:rsidRPr="006B06B2">
                              <w:rPr>
                                <w:rFonts w:ascii="Lato" w:hAnsi="Lato"/>
                              </w:rPr>
                              <w:t>2</w:t>
                            </w:r>
                            <w:r w:rsidR="00E13C81" w:rsidRPr="006B06B2">
                              <w:rPr>
                                <w:rFonts w:ascii="Lato" w:hAnsi="Lato"/>
                              </w:rPr>
                              <w:t>7</w:t>
                            </w:r>
                          </w:p>
                        </w:tc>
                        <w:tc>
                          <w:tcPr>
                            <w:tcW w:w="494" w:type="dxa"/>
                            <w:vAlign w:val="center"/>
                          </w:tcPr>
                          <w:p w14:paraId="5EA12B47" w14:textId="77777777" w:rsidR="003F14B8" w:rsidRPr="006B06B2" w:rsidRDefault="00E13C81" w:rsidP="003F14B8">
                            <w:pPr>
                              <w:pStyle w:val="Dates"/>
                              <w:rPr>
                                <w:rFonts w:ascii="Lato" w:hAnsi="Lato"/>
                              </w:rPr>
                            </w:pPr>
                            <w:r w:rsidRPr="006B06B2">
                              <w:rPr>
                                <w:rFonts w:ascii="Lato" w:hAnsi="Lato"/>
                              </w:rPr>
                              <w:t>28</w:t>
                            </w:r>
                          </w:p>
                        </w:tc>
                        <w:tc>
                          <w:tcPr>
                            <w:tcW w:w="494" w:type="dxa"/>
                            <w:vAlign w:val="center"/>
                          </w:tcPr>
                          <w:p w14:paraId="68063941" w14:textId="77777777" w:rsidR="003F14B8" w:rsidRPr="006B06B2" w:rsidRDefault="00E13C81" w:rsidP="003F14B8">
                            <w:pPr>
                              <w:pStyle w:val="Dates"/>
                              <w:rPr>
                                <w:rFonts w:ascii="Lato" w:hAnsi="Lato"/>
                              </w:rPr>
                            </w:pPr>
                            <w:r w:rsidRPr="006B06B2">
                              <w:rPr>
                                <w:rFonts w:ascii="Lato" w:hAnsi="Lato"/>
                              </w:rPr>
                              <w:t>29</w:t>
                            </w:r>
                          </w:p>
                        </w:tc>
                        <w:tc>
                          <w:tcPr>
                            <w:tcW w:w="494" w:type="dxa"/>
                            <w:vAlign w:val="center"/>
                          </w:tcPr>
                          <w:p w14:paraId="51CF531F" w14:textId="77777777" w:rsidR="003F14B8" w:rsidRPr="006B06B2" w:rsidRDefault="00E13C81" w:rsidP="003F14B8">
                            <w:pPr>
                              <w:pStyle w:val="Dates"/>
                              <w:rPr>
                                <w:rFonts w:ascii="Lato" w:hAnsi="Lato"/>
                              </w:rPr>
                            </w:pPr>
                            <w:r w:rsidRPr="006B06B2">
                              <w:rPr>
                                <w:rFonts w:ascii="Lato" w:hAnsi="Lato"/>
                              </w:rPr>
                              <w:t>30</w:t>
                            </w:r>
                          </w:p>
                        </w:tc>
                        <w:tc>
                          <w:tcPr>
                            <w:tcW w:w="494" w:type="dxa"/>
                            <w:vAlign w:val="center"/>
                          </w:tcPr>
                          <w:p w14:paraId="19B4A44E" w14:textId="77777777" w:rsidR="003F14B8" w:rsidRPr="006B06B2" w:rsidRDefault="00E13C81" w:rsidP="003F14B8">
                            <w:pPr>
                              <w:pStyle w:val="Dates"/>
                              <w:rPr>
                                <w:rFonts w:ascii="Lato" w:hAnsi="Lato"/>
                              </w:rPr>
                            </w:pPr>
                            <w:r w:rsidRPr="006B06B2">
                              <w:rPr>
                                <w:rFonts w:ascii="Lato" w:hAnsi="Lato"/>
                              </w:rPr>
                              <w:t>31</w:t>
                            </w:r>
                          </w:p>
                        </w:tc>
                        <w:tc>
                          <w:tcPr>
                            <w:tcW w:w="494" w:type="dxa"/>
                            <w:shd w:val="clear" w:color="auto" w:fill="auto"/>
                            <w:vAlign w:val="center"/>
                          </w:tcPr>
                          <w:p w14:paraId="42100839" w14:textId="77777777" w:rsidR="003F14B8" w:rsidRPr="006B06B2" w:rsidRDefault="003F14B8" w:rsidP="003F14B8">
                            <w:pPr>
                              <w:pStyle w:val="Dates"/>
                              <w:rPr>
                                <w:rFonts w:ascii="Lato" w:hAnsi="Lato"/>
                              </w:rPr>
                            </w:pPr>
                          </w:p>
                        </w:tc>
                      </w:tr>
                    </w:tbl>
                    <w:p w14:paraId="48BF453E" w14:textId="77777777" w:rsidR="003F14B8" w:rsidRPr="006B06B2" w:rsidRDefault="003F14B8" w:rsidP="00E13C81">
                      <w:pPr>
                        <w:rPr>
                          <w:rFonts w:ascii="Lato" w:hAnsi="Lato"/>
                        </w:rPr>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6976" behindDoc="0" locked="0" layoutInCell="1" allowOverlap="1" wp14:anchorId="6A701A6D" wp14:editId="3DA49865">
                <wp:simplePos x="0" y="0"/>
                <wp:positionH relativeFrom="page">
                  <wp:posOffset>594360</wp:posOffset>
                </wp:positionH>
                <wp:positionV relativeFrom="page">
                  <wp:posOffset>1899920</wp:posOffset>
                </wp:positionV>
                <wp:extent cx="4114800" cy="2516505"/>
                <wp:effectExtent l="3810" t="2540" r="0" b="0"/>
                <wp:wrapNone/>
                <wp:docPr id="2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51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A8D53" w14:textId="77777777" w:rsidR="003E6327" w:rsidRPr="006B06B2" w:rsidRDefault="003E6327" w:rsidP="00C964FC">
                            <w:pPr>
                              <w:pStyle w:val="BodyText"/>
                              <w:rPr>
                                <w:rFonts w:ascii="Lato" w:hAnsi="Lato"/>
                              </w:rPr>
                            </w:pPr>
                            <w:r w:rsidRPr="006B06B2">
                              <w:rPr>
                                <w:rFonts w:ascii="Lato" w:hAnsi="Lato"/>
                              </w:rPr>
                              <w:t>Kim Abercrombie</w:t>
                            </w:r>
                            <w:r w:rsidRPr="006B06B2">
                              <w:rPr>
                                <w:rFonts w:ascii="Lato" w:hAnsi="Lato"/>
                              </w:rPr>
                              <w:tab/>
                              <w:t>Jan. 2</w:t>
                            </w:r>
                          </w:p>
                          <w:p w14:paraId="6EFC5D3A" w14:textId="77777777" w:rsidR="003E6327" w:rsidRPr="006B06B2" w:rsidRDefault="00AD797E" w:rsidP="00C964FC">
                            <w:pPr>
                              <w:pStyle w:val="BodyText"/>
                              <w:rPr>
                                <w:rFonts w:ascii="Lato" w:hAnsi="Lato"/>
                              </w:rPr>
                            </w:pPr>
                            <w:r w:rsidRPr="006B06B2">
                              <w:rPr>
                                <w:rFonts w:ascii="Lato" w:hAnsi="Lato"/>
                              </w:rPr>
                              <w:t>Jenni Merrifield</w:t>
                            </w:r>
                            <w:r w:rsidR="003E6327" w:rsidRPr="006B06B2">
                              <w:rPr>
                                <w:rFonts w:ascii="Lato" w:hAnsi="Lato"/>
                              </w:rPr>
                              <w:tab/>
                              <w:t>Jan. 10</w:t>
                            </w:r>
                          </w:p>
                          <w:p w14:paraId="62915D20" w14:textId="77777777" w:rsidR="003E6327" w:rsidRPr="006B06B2" w:rsidRDefault="003E6327" w:rsidP="00C964FC">
                            <w:pPr>
                              <w:pStyle w:val="BodyText"/>
                              <w:rPr>
                                <w:rFonts w:ascii="Lato" w:hAnsi="Lato"/>
                              </w:rPr>
                            </w:pPr>
                            <w:r w:rsidRPr="006B06B2">
                              <w:rPr>
                                <w:rFonts w:ascii="Lato" w:hAnsi="Lato"/>
                              </w:rPr>
                              <w:t>John Evans</w:t>
                            </w:r>
                            <w:r w:rsidRPr="006B06B2">
                              <w:rPr>
                                <w:rFonts w:ascii="Lato" w:hAnsi="Lato"/>
                              </w:rPr>
                              <w:tab/>
                              <w:t>Jan. 12</w:t>
                            </w:r>
                          </w:p>
                          <w:p w14:paraId="7DAE738E" w14:textId="77777777" w:rsidR="003E6327" w:rsidRPr="006B06B2" w:rsidRDefault="00AD797E" w:rsidP="00C964FC">
                            <w:pPr>
                              <w:pStyle w:val="BodyText"/>
                              <w:rPr>
                                <w:rFonts w:ascii="Lato" w:hAnsi="Lato"/>
                              </w:rPr>
                            </w:pPr>
                            <w:r w:rsidRPr="006B06B2">
                              <w:rPr>
                                <w:rFonts w:ascii="Lato" w:hAnsi="Lato"/>
                              </w:rPr>
                              <w:t>Erik Andersen</w:t>
                            </w:r>
                            <w:r w:rsidR="003E6327" w:rsidRPr="006B06B2">
                              <w:rPr>
                                <w:rFonts w:ascii="Lato" w:hAnsi="Lato"/>
                              </w:rPr>
                              <w:tab/>
                              <w:t>Jan. 19</w:t>
                            </w:r>
                          </w:p>
                          <w:p w14:paraId="2894141C" w14:textId="77777777" w:rsidR="00915009" w:rsidRPr="006B06B2" w:rsidRDefault="00E94C3B" w:rsidP="00C964FC">
                            <w:pPr>
                              <w:pStyle w:val="BodyText"/>
                              <w:rPr>
                                <w:rFonts w:ascii="Lato" w:hAnsi="Lato"/>
                              </w:rPr>
                            </w:pPr>
                            <w:r w:rsidRPr="006B06B2">
                              <w:rPr>
                                <w:rFonts w:ascii="Lato" w:hAnsi="Lato"/>
                              </w:rPr>
                              <w:t>Sebastien Motte</w:t>
                            </w:r>
                            <w:r w:rsidR="00915009" w:rsidRPr="006B06B2">
                              <w:rPr>
                                <w:rFonts w:ascii="Lato" w:hAnsi="Lato"/>
                              </w:rPr>
                              <w:tab/>
                              <w:t xml:space="preserve">10 </w:t>
                            </w:r>
                            <w:r w:rsidR="00C964FC" w:rsidRPr="006B06B2">
                              <w:rPr>
                                <w:rFonts w:ascii="Lato" w:hAnsi="Lato"/>
                              </w:rPr>
                              <w:t>y</w:t>
                            </w:r>
                            <w:r w:rsidR="00915009" w:rsidRPr="006B06B2">
                              <w:rPr>
                                <w:rFonts w:ascii="Lato" w:hAnsi="Lato"/>
                              </w:rPr>
                              <w:t>ears</w:t>
                            </w:r>
                          </w:p>
                          <w:p w14:paraId="53D44406" w14:textId="77777777" w:rsidR="00915009" w:rsidRPr="006B06B2" w:rsidRDefault="00915009" w:rsidP="00C964FC">
                            <w:pPr>
                              <w:pStyle w:val="BodyText"/>
                              <w:rPr>
                                <w:rFonts w:ascii="Lato" w:hAnsi="Lato"/>
                              </w:rPr>
                            </w:pPr>
                            <w:r w:rsidRPr="006B06B2">
                              <w:rPr>
                                <w:rFonts w:ascii="Lato" w:hAnsi="Lato"/>
                              </w:rPr>
                              <w:t>Michiko Osada</w:t>
                            </w:r>
                            <w:r w:rsidRPr="006B06B2">
                              <w:rPr>
                                <w:rFonts w:ascii="Lato" w:hAnsi="Lato"/>
                              </w:rPr>
                              <w:tab/>
                              <w:t>7 years</w:t>
                            </w:r>
                          </w:p>
                          <w:p w14:paraId="11426975" w14:textId="77777777" w:rsidR="00915009" w:rsidRPr="006B06B2" w:rsidRDefault="00915009" w:rsidP="00C964FC">
                            <w:pPr>
                              <w:pStyle w:val="BodyText"/>
                              <w:rPr>
                                <w:rFonts w:ascii="Lato" w:hAnsi="Lato"/>
                              </w:rPr>
                            </w:pPr>
                            <w:r w:rsidRPr="006B06B2">
                              <w:rPr>
                                <w:rFonts w:ascii="Lato" w:hAnsi="Lato"/>
                              </w:rPr>
                              <w:t>Scott Culp</w:t>
                            </w:r>
                            <w:r w:rsidRPr="006B06B2">
                              <w:rPr>
                                <w:rFonts w:ascii="Lato" w:hAnsi="Lato"/>
                              </w:rPr>
                              <w:tab/>
                              <w:t>5 years</w:t>
                            </w:r>
                          </w:p>
                          <w:p w14:paraId="3BD467B9" w14:textId="77777777" w:rsidR="00915009" w:rsidRPr="006B06B2" w:rsidRDefault="00AD797E" w:rsidP="00C964FC">
                            <w:pPr>
                              <w:pStyle w:val="BodyText"/>
                              <w:rPr>
                                <w:rFonts w:ascii="Lato" w:hAnsi="Lato"/>
                              </w:rPr>
                            </w:pPr>
                            <w:r w:rsidRPr="006B06B2">
                              <w:rPr>
                                <w:rFonts w:ascii="Lato" w:hAnsi="Lato"/>
                              </w:rPr>
                              <w:t>Rachel Valdez</w:t>
                            </w:r>
                            <w:r w:rsidR="00915009" w:rsidRPr="006B06B2">
                              <w:rPr>
                                <w:rFonts w:ascii="Lato" w:hAnsi="Lato"/>
                              </w:rPr>
                              <w:tab/>
                              <w:t>5 years</w:t>
                            </w:r>
                          </w:p>
                          <w:p w14:paraId="5E9C0337" w14:textId="77777777" w:rsidR="00915009" w:rsidRPr="006B06B2" w:rsidRDefault="00915009" w:rsidP="00C964FC">
                            <w:pPr>
                              <w:pStyle w:val="BodyText"/>
                              <w:rPr>
                                <w:rFonts w:ascii="Lato" w:hAnsi="Lato"/>
                              </w:rPr>
                            </w:pPr>
                            <w:r w:rsidRPr="006B06B2">
                              <w:rPr>
                                <w:rFonts w:ascii="Lato" w:hAnsi="Lato"/>
                              </w:rPr>
                              <w:t>Heidi Steen</w:t>
                            </w:r>
                            <w:r w:rsidRPr="006B06B2">
                              <w:rPr>
                                <w:rFonts w:ascii="Lato" w:hAnsi="Lato"/>
                              </w:rPr>
                              <w:tab/>
                              <w:t>2 years</w:t>
                            </w:r>
                          </w:p>
                          <w:p w14:paraId="22343B1C" w14:textId="77777777" w:rsidR="00915009" w:rsidRPr="006B06B2" w:rsidRDefault="00E94C3B" w:rsidP="00C964FC">
                            <w:pPr>
                              <w:pStyle w:val="BodyText"/>
                              <w:rPr>
                                <w:rFonts w:ascii="Lato" w:hAnsi="Lato"/>
                              </w:rPr>
                            </w:pPr>
                            <w:r w:rsidRPr="006B06B2">
                              <w:rPr>
                                <w:rFonts w:ascii="Lato" w:hAnsi="Lato"/>
                              </w:rPr>
                              <w:t>Oliver Lee</w:t>
                            </w:r>
                            <w:r w:rsidR="00915009" w:rsidRPr="006B06B2">
                              <w:rPr>
                                <w:rFonts w:ascii="Lato" w:hAnsi="Lato"/>
                              </w:rPr>
                              <w:tab/>
                              <w:t>1 year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1A6D" id="Text Box 48" o:spid="_x0000_s1061" type="#_x0000_t202" style="position:absolute;margin-left:46.8pt;margin-top:149.6pt;width:324pt;height:198.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" filled="f" stroked="f">
                <v:textbox inset=",0,,0">
                  <w:txbxContent>
                    <w:p w14:paraId="09AA8D53" w14:textId="77777777" w:rsidR="003E6327" w:rsidRPr="006B06B2" w:rsidRDefault="003E6327" w:rsidP="00C964FC">
                      <w:pPr>
                        <w:pStyle w:val="BodyText"/>
                        <w:rPr>
                          <w:rFonts w:ascii="Lato" w:hAnsi="Lato"/>
                        </w:rPr>
                      </w:pPr>
                      <w:r w:rsidRPr="006B06B2">
                        <w:rPr>
                          <w:rFonts w:ascii="Lato" w:hAnsi="Lato"/>
                        </w:rPr>
                        <w:t>Kim Abercrombie</w:t>
                      </w:r>
                      <w:r w:rsidRPr="006B06B2">
                        <w:rPr>
                          <w:rFonts w:ascii="Lato" w:hAnsi="Lato"/>
                        </w:rPr>
                        <w:tab/>
                        <w:t>Jan. 2</w:t>
                      </w:r>
                    </w:p>
                    <w:p w14:paraId="6EFC5D3A" w14:textId="77777777" w:rsidR="003E6327" w:rsidRPr="006B06B2" w:rsidRDefault="00AD797E" w:rsidP="00C964FC">
                      <w:pPr>
                        <w:pStyle w:val="BodyText"/>
                        <w:rPr>
                          <w:rFonts w:ascii="Lato" w:hAnsi="Lato"/>
                        </w:rPr>
                      </w:pPr>
                      <w:r w:rsidRPr="006B06B2">
                        <w:rPr>
                          <w:rFonts w:ascii="Lato" w:hAnsi="Lato"/>
                        </w:rPr>
                        <w:t>Jenni Merrifield</w:t>
                      </w:r>
                      <w:r w:rsidR="003E6327" w:rsidRPr="006B06B2">
                        <w:rPr>
                          <w:rFonts w:ascii="Lato" w:hAnsi="Lato"/>
                        </w:rPr>
                        <w:tab/>
                        <w:t>Jan. 10</w:t>
                      </w:r>
                    </w:p>
                    <w:p w14:paraId="62915D20" w14:textId="77777777" w:rsidR="003E6327" w:rsidRPr="006B06B2" w:rsidRDefault="003E6327" w:rsidP="00C964FC">
                      <w:pPr>
                        <w:pStyle w:val="BodyText"/>
                        <w:rPr>
                          <w:rFonts w:ascii="Lato" w:hAnsi="Lato"/>
                        </w:rPr>
                      </w:pPr>
                      <w:r w:rsidRPr="006B06B2">
                        <w:rPr>
                          <w:rFonts w:ascii="Lato" w:hAnsi="Lato"/>
                        </w:rPr>
                        <w:t>John Evans</w:t>
                      </w:r>
                      <w:r w:rsidRPr="006B06B2">
                        <w:rPr>
                          <w:rFonts w:ascii="Lato" w:hAnsi="Lato"/>
                        </w:rPr>
                        <w:tab/>
                        <w:t>Jan. 12</w:t>
                      </w:r>
                    </w:p>
                    <w:p w14:paraId="7DAE738E" w14:textId="77777777" w:rsidR="003E6327" w:rsidRPr="006B06B2" w:rsidRDefault="00AD797E" w:rsidP="00C964FC">
                      <w:pPr>
                        <w:pStyle w:val="BodyText"/>
                        <w:rPr>
                          <w:rFonts w:ascii="Lato" w:hAnsi="Lato"/>
                        </w:rPr>
                      </w:pPr>
                      <w:r w:rsidRPr="006B06B2">
                        <w:rPr>
                          <w:rFonts w:ascii="Lato" w:hAnsi="Lato"/>
                        </w:rPr>
                        <w:t>Erik Andersen</w:t>
                      </w:r>
                      <w:r w:rsidR="003E6327" w:rsidRPr="006B06B2">
                        <w:rPr>
                          <w:rFonts w:ascii="Lato" w:hAnsi="Lato"/>
                        </w:rPr>
                        <w:tab/>
                        <w:t>Jan. 19</w:t>
                      </w:r>
                    </w:p>
                    <w:p w14:paraId="2894141C" w14:textId="77777777" w:rsidR="00915009" w:rsidRPr="006B06B2" w:rsidRDefault="00E94C3B" w:rsidP="00C964FC">
                      <w:pPr>
                        <w:pStyle w:val="BodyText"/>
                        <w:rPr>
                          <w:rFonts w:ascii="Lato" w:hAnsi="Lato"/>
                        </w:rPr>
                      </w:pPr>
                      <w:r w:rsidRPr="006B06B2">
                        <w:rPr>
                          <w:rFonts w:ascii="Lato" w:hAnsi="Lato"/>
                        </w:rPr>
                        <w:t>Sebastien Motte</w:t>
                      </w:r>
                      <w:r w:rsidR="00915009" w:rsidRPr="006B06B2">
                        <w:rPr>
                          <w:rFonts w:ascii="Lato" w:hAnsi="Lato"/>
                        </w:rPr>
                        <w:tab/>
                        <w:t xml:space="preserve">10 </w:t>
                      </w:r>
                      <w:r w:rsidR="00C964FC" w:rsidRPr="006B06B2">
                        <w:rPr>
                          <w:rFonts w:ascii="Lato" w:hAnsi="Lato"/>
                        </w:rPr>
                        <w:t>y</w:t>
                      </w:r>
                      <w:r w:rsidR="00915009" w:rsidRPr="006B06B2">
                        <w:rPr>
                          <w:rFonts w:ascii="Lato" w:hAnsi="Lato"/>
                        </w:rPr>
                        <w:t>ears</w:t>
                      </w:r>
                    </w:p>
                    <w:p w14:paraId="53D44406" w14:textId="77777777" w:rsidR="00915009" w:rsidRPr="006B06B2" w:rsidRDefault="00915009" w:rsidP="00C964FC">
                      <w:pPr>
                        <w:pStyle w:val="BodyText"/>
                        <w:rPr>
                          <w:rFonts w:ascii="Lato" w:hAnsi="Lato"/>
                        </w:rPr>
                      </w:pPr>
                      <w:r w:rsidRPr="006B06B2">
                        <w:rPr>
                          <w:rFonts w:ascii="Lato" w:hAnsi="Lato"/>
                        </w:rPr>
                        <w:t>Michiko Osada</w:t>
                      </w:r>
                      <w:r w:rsidRPr="006B06B2">
                        <w:rPr>
                          <w:rFonts w:ascii="Lato" w:hAnsi="Lato"/>
                        </w:rPr>
                        <w:tab/>
                        <w:t>7 years</w:t>
                      </w:r>
                    </w:p>
                    <w:p w14:paraId="11426975" w14:textId="77777777" w:rsidR="00915009" w:rsidRPr="006B06B2" w:rsidRDefault="00915009" w:rsidP="00C964FC">
                      <w:pPr>
                        <w:pStyle w:val="BodyText"/>
                        <w:rPr>
                          <w:rFonts w:ascii="Lato" w:hAnsi="Lato"/>
                        </w:rPr>
                      </w:pPr>
                      <w:r w:rsidRPr="006B06B2">
                        <w:rPr>
                          <w:rFonts w:ascii="Lato" w:hAnsi="Lato"/>
                        </w:rPr>
                        <w:t>Scott Culp</w:t>
                      </w:r>
                      <w:r w:rsidRPr="006B06B2">
                        <w:rPr>
                          <w:rFonts w:ascii="Lato" w:hAnsi="Lato"/>
                        </w:rPr>
                        <w:tab/>
                        <w:t>5 years</w:t>
                      </w:r>
                    </w:p>
                    <w:p w14:paraId="3BD467B9" w14:textId="77777777" w:rsidR="00915009" w:rsidRPr="006B06B2" w:rsidRDefault="00AD797E" w:rsidP="00C964FC">
                      <w:pPr>
                        <w:pStyle w:val="BodyText"/>
                        <w:rPr>
                          <w:rFonts w:ascii="Lato" w:hAnsi="Lato"/>
                        </w:rPr>
                      </w:pPr>
                      <w:r w:rsidRPr="006B06B2">
                        <w:rPr>
                          <w:rFonts w:ascii="Lato" w:hAnsi="Lato"/>
                        </w:rPr>
                        <w:t>Rachel Valdez</w:t>
                      </w:r>
                      <w:r w:rsidR="00915009" w:rsidRPr="006B06B2">
                        <w:rPr>
                          <w:rFonts w:ascii="Lato" w:hAnsi="Lato"/>
                        </w:rPr>
                        <w:tab/>
                        <w:t>5 years</w:t>
                      </w:r>
                    </w:p>
                    <w:p w14:paraId="5E9C0337" w14:textId="77777777" w:rsidR="00915009" w:rsidRPr="006B06B2" w:rsidRDefault="00915009" w:rsidP="00C964FC">
                      <w:pPr>
                        <w:pStyle w:val="BodyText"/>
                        <w:rPr>
                          <w:rFonts w:ascii="Lato" w:hAnsi="Lato"/>
                        </w:rPr>
                      </w:pPr>
                      <w:r w:rsidRPr="006B06B2">
                        <w:rPr>
                          <w:rFonts w:ascii="Lato" w:hAnsi="Lato"/>
                        </w:rPr>
                        <w:t>Heidi Steen</w:t>
                      </w:r>
                      <w:r w:rsidRPr="006B06B2">
                        <w:rPr>
                          <w:rFonts w:ascii="Lato" w:hAnsi="Lato"/>
                        </w:rPr>
                        <w:tab/>
                        <w:t>2 years</w:t>
                      </w:r>
                    </w:p>
                    <w:p w14:paraId="22343B1C" w14:textId="77777777" w:rsidR="00915009" w:rsidRPr="006B06B2" w:rsidRDefault="00E94C3B" w:rsidP="00C964FC">
                      <w:pPr>
                        <w:pStyle w:val="BodyText"/>
                        <w:rPr>
                          <w:rFonts w:ascii="Lato" w:hAnsi="Lato"/>
                        </w:rPr>
                      </w:pPr>
                      <w:r w:rsidRPr="006B06B2">
                        <w:rPr>
                          <w:rFonts w:ascii="Lato" w:hAnsi="Lato"/>
                        </w:rPr>
                        <w:t>Oliver Lee</w:t>
                      </w:r>
                      <w:r w:rsidR="00915009" w:rsidRPr="006B06B2">
                        <w:rPr>
                          <w:rFonts w:ascii="Lato" w:hAnsi="Lato"/>
                        </w:rPr>
                        <w:tab/>
                        <w:t>1 year</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48000" behindDoc="0" locked="0" layoutInCell="1" allowOverlap="1" wp14:anchorId="69B2B105" wp14:editId="01BD5BA0">
                <wp:simplePos x="0" y="0"/>
                <wp:positionH relativeFrom="page">
                  <wp:posOffset>594360</wp:posOffset>
                </wp:positionH>
                <wp:positionV relativeFrom="page">
                  <wp:posOffset>1600200</wp:posOffset>
                </wp:positionV>
                <wp:extent cx="4114800" cy="248920"/>
                <wp:effectExtent l="3810" t="0" r="0" b="635"/>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82FD3" w14:textId="77777777" w:rsidR="005B7866" w:rsidRPr="006B06B2" w:rsidRDefault="003E6327" w:rsidP="00977220">
                            <w:pPr>
                              <w:pStyle w:val="Heading1"/>
                              <w:rPr>
                                <w:rFonts w:ascii="Lato" w:hAnsi="Lato"/>
                                <w:color w:val="auto"/>
                              </w:rPr>
                            </w:pPr>
                            <w:r w:rsidRPr="006B06B2">
                              <w:rPr>
                                <w:rFonts w:ascii="Lato" w:hAnsi="Lato"/>
                                <w:color w:val="auto"/>
                              </w:rPr>
                              <w:t>Birthdays</w:t>
                            </w:r>
                            <w:r w:rsidR="00915009" w:rsidRPr="006B06B2">
                              <w:rPr>
                                <w:rFonts w:ascii="Lato" w:hAnsi="Lato"/>
                                <w:color w:val="auto"/>
                              </w:rPr>
                              <w:t xml:space="preserve"> and Anniversaries</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B2B105" id="Text Box 49" o:spid="_x0000_s1062" type="#_x0000_t202" style="position:absolute;margin-left:46.8pt;margin-top:126pt;width:324pt;height:19.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" filled="f" stroked="f">
                <v:textbox style="mso-fit-shape-to-text:t" inset=",0,,0">
                  <w:txbxContent>
                    <w:p w14:paraId="65282FD3" w14:textId="77777777" w:rsidR="005B7866" w:rsidRPr="006B06B2" w:rsidRDefault="003E6327" w:rsidP="00977220">
                      <w:pPr>
                        <w:pStyle w:val="Heading1"/>
                        <w:rPr>
                          <w:rFonts w:ascii="Lato" w:hAnsi="Lato"/>
                          <w:color w:val="auto"/>
                        </w:rPr>
                      </w:pPr>
                      <w:r w:rsidRPr="006B06B2">
                        <w:rPr>
                          <w:rFonts w:ascii="Lato" w:hAnsi="Lato"/>
                          <w:color w:val="auto"/>
                        </w:rPr>
                        <w:t>Birthdays</w:t>
                      </w:r>
                      <w:r w:rsidR="00915009" w:rsidRPr="006B06B2">
                        <w:rPr>
                          <w:rFonts w:ascii="Lato" w:hAnsi="Lato"/>
                          <w:color w:val="auto"/>
                        </w:rPr>
                        <w:t xml:space="preserve"> and Anniversaries</w:t>
                      </w: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59264" behindDoc="0" locked="0" layoutInCell="1" allowOverlap="1" wp14:anchorId="073DFC77" wp14:editId="44F24CDE">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FEA9"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FC77" id="Text Box 172" o:spid="_x0000_s1063" type="#_x0000_t202" style="position:absolute;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" filled="f" stroked="f">
                <v:textbox inset="0,0,0,0">
                  <w:txbxContent>
                    <w:p w14:paraId="3E0EFEA9"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0288" behindDoc="0" locked="0" layoutInCell="1" allowOverlap="1" wp14:anchorId="700B0711" wp14:editId="1F3910B7">
                <wp:simplePos x="0" y="0"/>
                <wp:positionH relativeFrom="page">
                  <wp:posOffset>2517140</wp:posOffset>
                </wp:positionH>
                <wp:positionV relativeFrom="page">
                  <wp:posOffset>4051300</wp:posOffset>
                </wp:positionV>
                <wp:extent cx="91440" cy="91440"/>
                <wp:effectExtent l="2540" t="3175" r="1270" b="635"/>
                <wp:wrapNone/>
                <wp:docPr id="1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B5415"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B0711" id="Text Box 176" o:spid="_x0000_s1064" type="#_x0000_t202" style="position:absolute;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sXJpiO0BAADJAwAADgAAAAAAAAAAAAAAAAAuAgAAZHJzL2Uyb0Rv&#10;Yy54bWxQSwECLQAUAAYACAAAACEAOliZNt4AAAALAQAADwAAAAAAAAAAAAAAAABHBAAAZHJzL2Rv&#10;d25yZXYueG1sUEsFBgAAAAAEAAQA8wAAAFIFAAAAAA==&#10;" filled="f" stroked="f">
                <v:textbox inset="0,0,0,0">
                  <w:txbxContent>
                    <w:p w14:paraId="6D5B5415"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1312" behindDoc="0" locked="0" layoutInCell="1" allowOverlap="1" wp14:anchorId="721B0CF6" wp14:editId="2E502387">
                <wp:simplePos x="0" y="0"/>
                <wp:positionH relativeFrom="page">
                  <wp:posOffset>2527300</wp:posOffset>
                </wp:positionH>
                <wp:positionV relativeFrom="page">
                  <wp:posOffset>6934200</wp:posOffset>
                </wp:positionV>
                <wp:extent cx="91440" cy="91440"/>
                <wp:effectExtent l="3175" t="0" r="635" b="3810"/>
                <wp:wrapNone/>
                <wp:docPr id="1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29D57"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0CF6" id="Text Box 180" o:spid="_x0000_s1065" type="#_x0000_t202" style="position:absolute;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" filled="f" stroked="f">
                <v:textbox inset="0,0,0,0">
                  <w:txbxContent>
                    <w:p w14:paraId="48E29D57"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2336" behindDoc="0" locked="0" layoutInCell="1" allowOverlap="1" wp14:anchorId="12CD27E4" wp14:editId="320CE815">
                <wp:simplePos x="0" y="0"/>
                <wp:positionH relativeFrom="page">
                  <wp:posOffset>546100</wp:posOffset>
                </wp:positionH>
                <wp:positionV relativeFrom="page">
                  <wp:posOffset>1244600</wp:posOffset>
                </wp:positionV>
                <wp:extent cx="91440" cy="91440"/>
                <wp:effectExtent l="3175" t="0" r="635" b="0"/>
                <wp:wrapNone/>
                <wp:docPr id="1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D9F9"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D27E4" id="Text Box 184" o:spid="_x0000_s1066" type="#_x0000_t202" style="position:absolute;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" filled="f" stroked="f">
                <v:textbox inset="0,0,0,0">
                  <w:txbxContent>
                    <w:p w14:paraId="7410D9F9"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3360" behindDoc="0" locked="0" layoutInCell="1" allowOverlap="1" wp14:anchorId="6380064E" wp14:editId="271BB8DF">
                <wp:simplePos x="0" y="0"/>
                <wp:positionH relativeFrom="page">
                  <wp:posOffset>535940</wp:posOffset>
                </wp:positionH>
                <wp:positionV relativeFrom="page">
                  <wp:posOffset>5547360</wp:posOffset>
                </wp:positionV>
                <wp:extent cx="91440" cy="91440"/>
                <wp:effectExtent l="2540" t="3810" r="1270" b="0"/>
                <wp:wrapNone/>
                <wp:docPr id="1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F75EF"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0064E" id="Text Box 188" o:spid="_x0000_s1067" type="#_x0000_t202" style="position:absolute;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EOz7ZTsAQAAyQMAAA4AAAAAAAAAAAAAAAAALgIAAGRycy9lMm9Eb2Mu&#10;eG1sUEsBAi0AFAAGAAgAAAAhALD4DF7dAAAACQEAAA8AAAAAAAAAAAAAAAAARgQAAGRycy9kb3du&#10;cmV2LnhtbFBLBQYAAAAABAAEAPMAAABQBQAAAAA=&#10;" filled="f" stroked="f">
                <v:textbox inset="0,0,0,0">
                  <w:txbxContent>
                    <w:p w14:paraId="6CBF75EF"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4384" behindDoc="0" locked="0" layoutInCell="1" allowOverlap="1" wp14:anchorId="417ECC2E" wp14:editId="5E63563D">
                <wp:simplePos x="0" y="0"/>
                <wp:positionH relativeFrom="page">
                  <wp:posOffset>2540000</wp:posOffset>
                </wp:positionH>
                <wp:positionV relativeFrom="page">
                  <wp:posOffset>279400</wp:posOffset>
                </wp:positionV>
                <wp:extent cx="91440" cy="91440"/>
                <wp:effectExtent l="0" t="3175" r="0" b="635"/>
                <wp:wrapNone/>
                <wp:docPr id="1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45041"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ECC2E" id="Text Box 220" o:spid="_x0000_s1068" type="#_x0000_t202" style="position:absolute;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AwBRrrsAQAAyQMAAA4AAAAAAAAAAAAAAAAALgIAAGRycy9lMm9Eb2Mu&#10;eG1sUEsBAi0AFAAGAAgAAAAhAIPtU+LdAAAACQEAAA8AAAAAAAAAAAAAAAAARgQAAGRycy9kb3du&#10;cmV2LnhtbFBLBQYAAAAABAAEAPMAAABQBQAAAAA=&#10;" filled="f" stroked="f">
                <v:textbox inset="0,0,0,0">
                  <w:txbxContent>
                    <w:p w14:paraId="40D45041"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5408" behindDoc="0" locked="0" layoutInCell="1" allowOverlap="1" wp14:anchorId="386BE57E" wp14:editId="71346BC5">
                <wp:simplePos x="0" y="0"/>
                <wp:positionH relativeFrom="page">
                  <wp:posOffset>2552700</wp:posOffset>
                </wp:positionH>
                <wp:positionV relativeFrom="page">
                  <wp:posOffset>2715260</wp:posOffset>
                </wp:positionV>
                <wp:extent cx="91440" cy="91440"/>
                <wp:effectExtent l="0" t="635" r="3810" b="3175"/>
                <wp:wrapNone/>
                <wp:docPr id="13"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30527"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BE57E" id="Text Box 224" o:spid="_x0000_s1069" type="#_x0000_t202" style="position:absolute;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oWI7Uu0BAADJAwAADgAAAAAAAAAAAAAAAAAuAgAAZHJzL2Uyb0Rv&#10;Yy54bWxQSwECLQAUAAYACAAAACEAgY0PYd4AAAALAQAADwAAAAAAAAAAAAAAAABHBAAAZHJzL2Rv&#10;d25yZXYueG1sUEsFBgAAAAAEAAQA8wAAAFIFAAAAAA==&#10;" filled="f" stroked="f">
                <v:textbox inset="0,0,0,0">
                  <w:txbxContent>
                    <w:p w14:paraId="21F30527" w14:textId="77777777" w:rsidR="005B7866" w:rsidRDefault="005B7866" w:rsidP="00103E9E">
                      <w:pPr>
                        <w:pStyle w:val="BodyText"/>
                      </w:pPr>
                    </w:p>
                  </w:txbxContent>
                </v:textbox>
                <w10:wrap anchorx="page" anchory="page"/>
              </v:shape>
            </w:pict>
          </mc:Fallback>
        </mc:AlternateContent>
      </w:r>
      <w:r w:rsidRPr="00AA2123">
        <w:rPr>
          <w:rFonts w:ascii="Lato" w:hAnsi="Lato"/>
          <w:noProof/>
        </w:rPr>
        <mc:AlternateContent>
          <mc:Choice Requires="wps">
            <w:drawing>
              <wp:anchor distT="0" distB="0" distL="114300" distR="114300" simplePos="0" relativeHeight="251666432" behindDoc="0" locked="0" layoutInCell="1" allowOverlap="1" wp14:anchorId="1E4FD204" wp14:editId="7D1EC53E">
                <wp:simplePos x="0" y="0"/>
                <wp:positionH relativeFrom="page">
                  <wp:posOffset>2565400</wp:posOffset>
                </wp:positionH>
                <wp:positionV relativeFrom="page">
                  <wp:posOffset>4597400</wp:posOffset>
                </wp:positionV>
                <wp:extent cx="91440" cy="91440"/>
                <wp:effectExtent l="3175" t="0" r="635" b="0"/>
                <wp:wrapNone/>
                <wp:docPr id="12"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6C6EF" w14:textId="77777777"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D204" id="Text Box 228" o:spid="_x0000_s1070" type="#_x0000_t202" style="position:absolute;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" filled="f" stroked="f">
                <v:textbox inset="0,0,0,0">
                  <w:txbxContent>
                    <w:p w14:paraId="0076C6EF" w14:textId="77777777" w:rsidR="005B7866" w:rsidRDefault="005B7866" w:rsidP="00103E9E">
                      <w:pPr>
                        <w:pStyle w:val="BodyText"/>
                      </w:pPr>
                    </w:p>
                  </w:txbxContent>
                </v:textbox>
                <w10:wrap anchorx="page" anchory="page"/>
              </v:shape>
            </w:pict>
          </mc:Fallback>
        </mc:AlternateContent>
      </w:r>
    </w:p>
    <w:sectPr w:rsidR="005B7866" w:rsidRPr="00AA2123" w:rsidSect="00E13C81">
      <w:headerReference w:type="even" r:id="rId13"/>
      <w:headerReference w:type="default" r:id="rId14"/>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DFBA" w14:textId="77777777" w:rsidR="00E8736C" w:rsidRDefault="00E8736C">
      <w:r>
        <w:separator/>
      </w:r>
    </w:p>
  </w:endnote>
  <w:endnote w:type="continuationSeparator" w:id="0">
    <w:p w14:paraId="11B8DCCF" w14:textId="77777777" w:rsidR="00E8736C" w:rsidRDefault="00E8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15108" w14:textId="77777777" w:rsidR="00E8736C" w:rsidRDefault="00E8736C">
      <w:r>
        <w:separator/>
      </w:r>
    </w:p>
  </w:footnote>
  <w:footnote w:type="continuationSeparator" w:id="0">
    <w:p w14:paraId="06088A63" w14:textId="77777777" w:rsidR="00E8736C" w:rsidRDefault="00E8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5914" w14:textId="0F509D0F" w:rsidR="00C964FC" w:rsidRDefault="00057F51">
    <w:pPr>
      <w:pStyle w:val="Header"/>
    </w:pPr>
    <w:r>
      <w:rPr>
        <w:noProof/>
      </w:rPr>
      <mc:AlternateContent>
        <mc:Choice Requires="wps">
          <w:drawing>
            <wp:anchor distT="0" distB="0" distL="114300" distR="114300" simplePos="0" relativeHeight="251656192" behindDoc="0" locked="0" layoutInCell="1" allowOverlap="1" wp14:anchorId="00E9E372" wp14:editId="6053F0FA">
              <wp:simplePos x="0" y="0"/>
              <wp:positionH relativeFrom="page">
                <wp:posOffset>5143500</wp:posOffset>
              </wp:positionH>
              <wp:positionV relativeFrom="page">
                <wp:posOffset>485775</wp:posOffset>
              </wp:positionV>
              <wp:extent cx="1943100" cy="323215"/>
              <wp:effectExtent l="0" t="0" r="0"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FCFC9" w14:textId="77777777"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E9E372" id="_x0000_t202" coordsize="21600,21600" o:spt="202" path="m,l,21600r21600,l21600,xe">
              <v:stroke joinstyle="miter"/>
              <v:path gradientshapeok="t" o:connecttype="rect"/>
            </v:shapetype>
            <v:shape id="Text Box 4" o:spid="_x0000_s1071"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" filled="f" stroked="f">
              <v:textbox style="mso-fit-shape-to-text:t" inset=",7.2pt,,7.2pt">
                <w:txbxContent>
                  <w:p w14:paraId="123FCFC9" w14:textId="77777777" w:rsidR="00C964FC" w:rsidRPr="0053301D" w:rsidRDefault="00C964FC" w:rsidP="00FC2D17">
                    <w:pPr>
                      <w:pStyle w:val="PageTitle"/>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27C72CC9" wp14:editId="1752B6BD">
              <wp:simplePos x="0" y="0"/>
              <wp:positionH relativeFrom="page">
                <wp:posOffset>594360</wp:posOffset>
              </wp:positionH>
              <wp:positionV relativeFrom="page">
                <wp:posOffset>485775</wp:posOffset>
              </wp:positionV>
              <wp:extent cx="1384300" cy="323215"/>
              <wp:effectExtent l="3810" t="0" r="254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B8CC0" w14:textId="77777777"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D797E">
                            <w:rPr>
                              <w:rStyle w:val="PageNumber"/>
                              <w:noProof/>
                            </w:rPr>
                            <w:t>4</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C72CC9" id="Text Box 3" o:spid="_x0000_s1072"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" filled="f" stroked="f">
              <v:textbox style="mso-fit-shape-to-text:t" inset=",7.2pt,,7.2pt">
                <w:txbxContent>
                  <w:p w14:paraId="359B8CC0" w14:textId="77777777"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AD797E">
                      <w:rPr>
                        <w:rStyle w:val="PageNumber"/>
                        <w:noProof/>
                      </w:rPr>
                      <w:t>4</w:t>
                    </w:r>
                    <w:r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F0DE07B" wp14:editId="3C404657">
              <wp:simplePos x="0" y="0"/>
              <wp:positionH relativeFrom="page">
                <wp:align>center</wp:align>
              </wp:positionH>
              <wp:positionV relativeFrom="page">
                <wp:posOffset>365760</wp:posOffset>
              </wp:positionV>
              <wp:extent cx="7086600" cy="525780"/>
              <wp:effectExtent l="0"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0BDC0B" w14:textId="1573C9E2" w:rsidR="00FC2D17" w:rsidRDefault="00057F51" w:rsidP="00FC2D17">
                          <w:r>
                            <w:rPr>
                              <w:noProof/>
                            </w:rPr>
                            <w:drawing>
                              <wp:inline distT="0" distB="0" distL="0" distR="0" wp14:anchorId="3BE0CA54" wp14:editId="4D501CF5">
                                <wp:extent cx="6858000" cy="3429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DE07B" id="Text Box 9" o:spid="_x0000_s1073"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" filled="f" stroked="f">
              <v:textbox style="mso-fit-shape-to-text:t" inset=",7.2pt,,7.2pt">
                <w:txbxContent>
                  <w:p w14:paraId="060BDC0B" w14:textId="1573C9E2" w:rsidR="00FC2D17" w:rsidRDefault="00057F51" w:rsidP="00FC2D17">
                    <w:r>
                      <w:rPr>
                        <w:noProof/>
                      </w:rPr>
                      <w:drawing>
                        <wp:inline distT="0" distB="0" distL="0" distR="0" wp14:anchorId="3BE0CA54" wp14:editId="4D501CF5">
                          <wp:extent cx="6858000" cy="34290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67EB" w14:textId="4CB21EB0" w:rsidR="00C964FC" w:rsidRDefault="00057F51">
    <w:pPr>
      <w:pStyle w:val="Header"/>
    </w:pPr>
    <w:r>
      <w:rPr>
        <w:noProof/>
      </w:rPr>
      <mc:AlternateContent>
        <mc:Choice Requires="wps">
          <w:drawing>
            <wp:anchor distT="0" distB="0" distL="114300" distR="114300" simplePos="0" relativeHeight="251658240" behindDoc="0" locked="0" layoutInCell="1" allowOverlap="1" wp14:anchorId="72699C45" wp14:editId="224BB02B">
              <wp:simplePos x="0" y="0"/>
              <wp:positionH relativeFrom="page">
                <wp:posOffset>5702300</wp:posOffset>
              </wp:positionH>
              <wp:positionV relativeFrom="page">
                <wp:posOffset>485775</wp:posOffset>
              </wp:positionV>
              <wp:extent cx="1384300" cy="323215"/>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63FC" w14:textId="77777777"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D797E">
                            <w:rPr>
                              <w:noProof/>
                            </w:rPr>
                            <w:t>3</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99C45" id="_x0000_t202" coordsize="21600,21600" o:spt="202" path="m,l,21600r21600,l21600,xe">
              <v:stroke joinstyle="miter"/>
              <v:path gradientshapeok="t" o:connecttype="rect"/>
            </v:shapetype>
            <v:shape id="Text Box 10" o:spid="_x0000_s1074"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" filled="f" stroked="f">
              <v:textbox style="mso-fit-shape-to-text:t" inset=",7.2pt,,7.2pt">
                <w:txbxContent>
                  <w:p w14:paraId="355563FC" w14:textId="77777777" w:rsidR="00FC2D17" w:rsidRPr="00FC2D17" w:rsidRDefault="00FC2D17"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D797E">
                      <w:rPr>
                        <w:noProof/>
                      </w:rPr>
                      <w:t>3</w:t>
                    </w:r>
                    <w:r w:rsidRPr="00FC2D17">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89CF37F" wp14:editId="456910BC">
              <wp:simplePos x="0" y="0"/>
              <wp:positionH relativeFrom="page">
                <wp:posOffset>594360</wp:posOffset>
              </wp:positionH>
              <wp:positionV relativeFrom="page">
                <wp:posOffset>485775</wp:posOffset>
              </wp:positionV>
              <wp:extent cx="1943100" cy="323215"/>
              <wp:effectExtent l="3810" t="0"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AFFA" w14:textId="77777777" w:rsidR="00FC2D17" w:rsidRPr="0053301D" w:rsidRDefault="00FC2D17" w:rsidP="00FC2D17">
                          <w:pPr>
                            <w:pStyle w:val="PageTitleLeft"/>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9CF37F" id="Text Box 11" o:spid="_x0000_s1075"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" filled="f" stroked="f">
              <v:textbox style="mso-fit-shape-to-text:t" inset=",7.2pt,,7.2pt">
                <w:txbxContent>
                  <w:p w14:paraId="43C6AFFA" w14:textId="77777777" w:rsidR="00FC2D17" w:rsidRPr="0053301D" w:rsidRDefault="00FC2D17" w:rsidP="00FC2D17">
                    <w:pPr>
                      <w:pStyle w:val="PageTitleLeft"/>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8362B14" wp14:editId="1876B39C">
              <wp:simplePos x="0" y="0"/>
              <wp:positionH relativeFrom="page">
                <wp:align>center</wp:align>
              </wp:positionH>
              <wp:positionV relativeFrom="page">
                <wp:posOffset>365760</wp:posOffset>
              </wp:positionV>
              <wp:extent cx="7086600" cy="525780"/>
              <wp:effectExtent l="0" t="0" r="0" b="190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7F708E" w14:textId="1D713010" w:rsidR="00FC2D17" w:rsidRDefault="00057F51" w:rsidP="00FC2D17">
                          <w:r>
                            <w:rPr>
                              <w:noProof/>
                            </w:rPr>
                            <w:drawing>
                              <wp:inline distT="0" distB="0" distL="0" distR="0" wp14:anchorId="39BECACA" wp14:editId="24990568">
                                <wp:extent cx="6858000" cy="3429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8362B14" id="Text Box 12" o:spid="_x0000_s1076"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" filled="f" stroked="f">
              <v:textbox style="mso-fit-shape-to-text:t" inset=",7.2pt,,7.2pt">
                <w:txbxContent>
                  <w:p w14:paraId="6C7F708E" w14:textId="1D713010" w:rsidR="00FC2D17" w:rsidRDefault="00057F51" w:rsidP="00FC2D17">
                    <w:r>
                      <w:rPr>
                        <w:noProof/>
                      </w:rPr>
                      <w:drawing>
                        <wp:inline distT="0" distB="0" distL="0" distR="0" wp14:anchorId="39BECACA" wp14:editId="24990568">
                          <wp:extent cx="6858000" cy="3429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4904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51"/>
    <w:rsid w:val="000032EB"/>
    <w:rsid w:val="00023105"/>
    <w:rsid w:val="0004056D"/>
    <w:rsid w:val="00047970"/>
    <w:rsid w:val="00054DD9"/>
    <w:rsid w:val="00057F51"/>
    <w:rsid w:val="000848F3"/>
    <w:rsid w:val="000A61EC"/>
    <w:rsid w:val="000B49FE"/>
    <w:rsid w:val="000E32BD"/>
    <w:rsid w:val="0010070B"/>
    <w:rsid w:val="00103E9E"/>
    <w:rsid w:val="00110CB3"/>
    <w:rsid w:val="00135ADD"/>
    <w:rsid w:val="00136458"/>
    <w:rsid w:val="00146A51"/>
    <w:rsid w:val="00163788"/>
    <w:rsid w:val="0017721E"/>
    <w:rsid w:val="001904ED"/>
    <w:rsid w:val="001949AD"/>
    <w:rsid w:val="001D7C64"/>
    <w:rsid w:val="00213DB3"/>
    <w:rsid w:val="00215570"/>
    <w:rsid w:val="00217379"/>
    <w:rsid w:val="00236358"/>
    <w:rsid w:val="00250328"/>
    <w:rsid w:val="00275B11"/>
    <w:rsid w:val="002779F9"/>
    <w:rsid w:val="00285CF1"/>
    <w:rsid w:val="00292041"/>
    <w:rsid w:val="002A0F5E"/>
    <w:rsid w:val="002C02EC"/>
    <w:rsid w:val="002C35F7"/>
    <w:rsid w:val="002E09A3"/>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703BF"/>
    <w:rsid w:val="00516F08"/>
    <w:rsid w:val="0053301D"/>
    <w:rsid w:val="00541A2B"/>
    <w:rsid w:val="00564E62"/>
    <w:rsid w:val="005715BA"/>
    <w:rsid w:val="00577767"/>
    <w:rsid w:val="00586878"/>
    <w:rsid w:val="00595FAA"/>
    <w:rsid w:val="005A73E2"/>
    <w:rsid w:val="005B6D74"/>
    <w:rsid w:val="005B7866"/>
    <w:rsid w:val="005D2406"/>
    <w:rsid w:val="005E0B2A"/>
    <w:rsid w:val="005E19FD"/>
    <w:rsid w:val="0060229A"/>
    <w:rsid w:val="006362C9"/>
    <w:rsid w:val="00641674"/>
    <w:rsid w:val="00652C3A"/>
    <w:rsid w:val="00685F8D"/>
    <w:rsid w:val="006974E5"/>
    <w:rsid w:val="006B06B2"/>
    <w:rsid w:val="006B32AA"/>
    <w:rsid w:val="006B41AF"/>
    <w:rsid w:val="006D64B2"/>
    <w:rsid w:val="006E29F9"/>
    <w:rsid w:val="006E303B"/>
    <w:rsid w:val="00706F62"/>
    <w:rsid w:val="007833CB"/>
    <w:rsid w:val="007A6666"/>
    <w:rsid w:val="007D2CA3"/>
    <w:rsid w:val="007D3A2E"/>
    <w:rsid w:val="007E5344"/>
    <w:rsid w:val="007F085E"/>
    <w:rsid w:val="0082400E"/>
    <w:rsid w:val="00847DFF"/>
    <w:rsid w:val="0085574A"/>
    <w:rsid w:val="0087230D"/>
    <w:rsid w:val="0087739C"/>
    <w:rsid w:val="008A5B36"/>
    <w:rsid w:val="00913ACC"/>
    <w:rsid w:val="00915009"/>
    <w:rsid w:val="009402D0"/>
    <w:rsid w:val="00977220"/>
    <w:rsid w:val="009849BC"/>
    <w:rsid w:val="009916DB"/>
    <w:rsid w:val="00995643"/>
    <w:rsid w:val="00A50B7D"/>
    <w:rsid w:val="00A75001"/>
    <w:rsid w:val="00A93CA8"/>
    <w:rsid w:val="00A95078"/>
    <w:rsid w:val="00AA2123"/>
    <w:rsid w:val="00AA4F0B"/>
    <w:rsid w:val="00AD797E"/>
    <w:rsid w:val="00B1290D"/>
    <w:rsid w:val="00B150F7"/>
    <w:rsid w:val="00B353F4"/>
    <w:rsid w:val="00B53E16"/>
    <w:rsid w:val="00B550A8"/>
    <w:rsid w:val="00B7204C"/>
    <w:rsid w:val="00B97AF1"/>
    <w:rsid w:val="00BA7E32"/>
    <w:rsid w:val="00BD0C15"/>
    <w:rsid w:val="00BE7EB0"/>
    <w:rsid w:val="00C11AED"/>
    <w:rsid w:val="00C40C2A"/>
    <w:rsid w:val="00C80EC0"/>
    <w:rsid w:val="00C85F6F"/>
    <w:rsid w:val="00C964FC"/>
    <w:rsid w:val="00CB5764"/>
    <w:rsid w:val="00CD65AA"/>
    <w:rsid w:val="00CE470C"/>
    <w:rsid w:val="00D065AE"/>
    <w:rsid w:val="00D07AD8"/>
    <w:rsid w:val="00D33014"/>
    <w:rsid w:val="00D512AC"/>
    <w:rsid w:val="00D757CE"/>
    <w:rsid w:val="00D8149C"/>
    <w:rsid w:val="00D866FC"/>
    <w:rsid w:val="00D93FCF"/>
    <w:rsid w:val="00DD60CA"/>
    <w:rsid w:val="00DE68B8"/>
    <w:rsid w:val="00DF29F7"/>
    <w:rsid w:val="00E00888"/>
    <w:rsid w:val="00E01C38"/>
    <w:rsid w:val="00E13C81"/>
    <w:rsid w:val="00E36328"/>
    <w:rsid w:val="00E7197A"/>
    <w:rsid w:val="00E764AF"/>
    <w:rsid w:val="00E8736C"/>
    <w:rsid w:val="00E94C3B"/>
    <w:rsid w:val="00EA0447"/>
    <w:rsid w:val="00EB0DB1"/>
    <w:rsid w:val="00EC3FEA"/>
    <w:rsid w:val="00ED7358"/>
    <w:rsid w:val="00F340E7"/>
    <w:rsid w:val="00F40606"/>
    <w:rsid w:val="00F423FB"/>
    <w:rsid w:val="00F65225"/>
    <w:rsid w:val="00F75AFE"/>
    <w:rsid w:val="00F803E7"/>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50"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2"/>
    </o:shapelayout>
  </w:shapeDefaults>
  <w:decimalSymbol w:val="."/>
  <w:listSeparator w:val=","/>
  <w14:docId w14:val="45121E5E"/>
  <w15:chartTrackingRefBased/>
  <w15:docId w15:val="{0AA22C9C-1372-47F8-82A3-208084C6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new%20templates%20docformats\Multiple\tf06088944_win3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tf06088944_win32</Template>
  <TotalTime>5</TotalTime>
  <Pages>4</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4</cp:revision>
  <cp:lastPrinted>2005-07-11T06:57:00Z</cp:lastPrinted>
  <dcterms:created xsi:type="dcterms:W3CDTF">2021-11-29T06:34:00Z</dcterms:created>
  <dcterms:modified xsi:type="dcterms:W3CDTF">2021-11-29T09:57:00Z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