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FF6A" w14:textId="783447C8" w:rsidR="00E90D2A" w:rsidRDefault="008A16A3" w:rsidP="002B5B61">
      <w:pPr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48"/>
        </w:rPr>
      </w:pPr>
      <w:r w:rsidRPr="002B5B61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48"/>
        </w:rPr>
        <w:t>EMPLOYEE SIGN-IN SHEET</w:t>
      </w:r>
    </w:p>
    <w:p w14:paraId="4A13AD42" w14:textId="77777777" w:rsidR="002B5B61" w:rsidRPr="002B5B61" w:rsidRDefault="002B5B61" w:rsidP="002B5B61">
      <w:pPr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4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5463"/>
        <w:gridCol w:w="1123"/>
        <w:gridCol w:w="2048"/>
      </w:tblGrid>
      <w:tr w:rsidR="00BD398A" w:rsidRPr="008A16A3" w14:paraId="149E6150" w14:textId="77777777" w:rsidTr="002B5B61">
        <w:trPr>
          <w:trHeight w:val="449"/>
        </w:trPr>
        <w:tc>
          <w:tcPr>
            <w:tcW w:w="1345" w:type="dxa"/>
            <w:shd w:val="clear" w:color="auto" w:fill="FFCB00"/>
            <w:vAlign w:val="center"/>
          </w:tcPr>
          <w:p w14:paraId="419A3DA1" w14:textId="77777777" w:rsidR="008A16A3" w:rsidRPr="002B5B61" w:rsidRDefault="008A16A3" w:rsidP="002B5B6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5B61">
              <w:rPr>
                <w:rFonts w:ascii="Century Gothic" w:hAnsi="Century Gothic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030" w:type="dxa"/>
            <w:vAlign w:val="center"/>
          </w:tcPr>
          <w:p w14:paraId="553B2533" w14:textId="77777777" w:rsidR="008A16A3" w:rsidRPr="008A16A3" w:rsidRDefault="008A16A3" w:rsidP="002B5B61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170" w:type="dxa"/>
            <w:shd w:val="clear" w:color="auto" w:fill="FFCB00"/>
            <w:vAlign w:val="center"/>
          </w:tcPr>
          <w:p w14:paraId="590EFBF4" w14:textId="77777777" w:rsidR="008A16A3" w:rsidRPr="002B5B61" w:rsidRDefault="008A16A3" w:rsidP="002B5B6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5B61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45" w:type="dxa"/>
            <w:vAlign w:val="center"/>
          </w:tcPr>
          <w:p w14:paraId="2EE4A518" w14:textId="77777777" w:rsidR="008A16A3" w:rsidRPr="008A16A3" w:rsidRDefault="008A16A3" w:rsidP="002B5B61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1B07FA81" w14:textId="77777777" w:rsidR="008A16A3" w:rsidRPr="002B5B61" w:rsidRDefault="008A16A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191"/>
        <w:gridCol w:w="2574"/>
        <w:gridCol w:w="2042"/>
        <w:gridCol w:w="1018"/>
      </w:tblGrid>
      <w:tr w:rsidR="002B5B61" w:rsidRPr="002B5B61" w14:paraId="4E513571" w14:textId="77777777" w:rsidTr="00AE0694">
        <w:trPr>
          <w:trHeight w:val="576"/>
        </w:trPr>
        <w:tc>
          <w:tcPr>
            <w:tcW w:w="622" w:type="pct"/>
            <w:tcBorders>
              <w:top w:val="triple" w:sz="4" w:space="0" w:color="FFCB00"/>
              <w:bottom w:val="triple" w:sz="4" w:space="0" w:color="FFCB00"/>
            </w:tcBorders>
            <w:shd w:val="clear" w:color="auto" w:fill="auto"/>
            <w:vAlign w:val="center"/>
          </w:tcPr>
          <w:p w14:paraId="1C21E26F" w14:textId="77777777" w:rsidR="008A16A3" w:rsidRPr="002B5B61" w:rsidRDefault="008A16A3" w:rsidP="008A16A3">
            <w:pPr>
              <w:jc w:val="center"/>
              <w:rPr>
                <w:color w:val="000000" w:themeColor="text1"/>
              </w:rPr>
            </w:pPr>
            <w:r w:rsidRPr="002B5B61">
              <w:rPr>
                <w:rFonts w:ascii="Century Gothic" w:hAnsi="Century Gothic"/>
                <w:b/>
                <w:color w:val="000000" w:themeColor="text1"/>
                <w:sz w:val="18"/>
              </w:rPr>
              <w:t>TIME IN</w:t>
            </w:r>
          </w:p>
        </w:tc>
        <w:tc>
          <w:tcPr>
            <w:tcW w:w="1583" w:type="pct"/>
            <w:tcBorders>
              <w:top w:val="triple" w:sz="4" w:space="0" w:color="FFCB00"/>
              <w:bottom w:val="triple" w:sz="4" w:space="0" w:color="FFCB00"/>
            </w:tcBorders>
            <w:shd w:val="clear" w:color="auto" w:fill="auto"/>
            <w:vAlign w:val="center"/>
          </w:tcPr>
          <w:p w14:paraId="5AF87F4F" w14:textId="77777777" w:rsidR="008A16A3" w:rsidRPr="002B5B61" w:rsidRDefault="008A16A3" w:rsidP="008A16A3">
            <w:pPr>
              <w:jc w:val="center"/>
              <w:rPr>
                <w:color w:val="000000" w:themeColor="text1"/>
              </w:rPr>
            </w:pPr>
            <w:r w:rsidRPr="002B5B61">
              <w:rPr>
                <w:rFonts w:ascii="Century Gothic" w:hAnsi="Century Gothic"/>
                <w:b/>
                <w:color w:val="000000" w:themeColor="text1"/>
                <w:sz w:val="18"/>
              </w:rPr>
              <w:t>PRINTED NAME</w:t>
            </w:r>
          </w:p>
        </w:tc>
        <w:tc>
          <w:tcPr>
            <w:tcW w:w="1277" w:type="pct"/>
            <w:tcBorders>
              <w:top w:val="triple" w:sz="4" w:space="0" w:color="FFCB00"/>
              <w:bottom w:val="triple" w:sz="4" w:space="0" w:color="FFCB00"/>
            </w:tcBorders>
            <w:shd w:val="clear" w:color="auto" w:fill="auto"/>
            <w:vAlign w:val="center"/>
          </w:tcPr>
          <w:p w14:paraId="0A38E261" w14:textId="77777777" w:rsidR="008A16A3" w:rsidRPr="002B5B61" w:rsidRDefault="008A16A3" w:rsidP="008A16A3">
            <w:pPr>
              <w:jc w:val="center"/>
              <w:rPr>
                <w:color w:val="000000" w:themeColor="text1"/>
              </w:rPr>
            </w:pPr>
            <w:r w:rsidRPr="002B5B61">
              <w:rPr>
                <w:rFonts w:ascii="Century Gothic" w:hAnsi="Century Gothic"/>
                <w:b/>
                <w:color w:val="000000" w:themeColor="text1"/>
                <w:sz w:val="18"/>
              </w:rPr>
              <w:t>SIGNATURE</w:t>
            </w:r>
          </w:p>
        </w:tc>
        <w:tc>
          <w:tcPr>
            <w:tcW w:w="1013" w:type="pct"/>
            <w:tcBorders>
              <w:top w:val="triple" w:sz="4" w:space="0" w:color="FFCB00"/>
              <w:bottom w:val="triple" w:sz="4" w:space="0" w:color="FFCB00"/>
            </w:tcBorders>
            <w:shd w:val="clear" w:color="auto" w:fill="auto"/>
            <w:vAlign w:val="center"/>
          </w:tcPr>
          <w:p w14:paraId="43514D33" w14:textId="77777777" w:rsidR="008A16A3" w:rsidRPr="002B5B61" w:rsidRDefault="008A16A3" w:rsidP="008A16A3">
            <w:pPr>
              <w:jc w:val="center"/>
              <w:rPr>
                <w:color w:val="000000" w:themeColor="text1"/>
              </w:rPr>
            </w:pPr>
            <w:r w:rsidRPr="002B5B61">
              <w:rPr>
                <w:rFonts w:ascii="Century Gothic" w:hAnsi="Century Gothic"/>
                <w:b/>
                <w:color w:val="000000" w:themeColor="text1"/>
                <w:sz w:val="18"/>
              </w:rPr>
              <w:t>TIME OUT</w:t>
            </w:r>
          </w:p>
        </w:tc>
        <w:tc>
          <w:tcPr>
            <w:tcW w:w="505" w:type="pct"/>
            <w:tcBorders>
              <w:top w:val="triple" w:sz="4" w:space="0" w:color="FFCB00"/>
              <w:bottom w:val="triple" w:sz="4" w:space="0" w:color="FFCB00"/>
            </w:tcBorders>
            <w:shd w:val="clear" w:color="auto" w:fill="auto"/>
            <w:vAlign w:val="center"/>
          </w:tcPr>
          <w:p w14:paraId="210B6C94" w14:textId="77777777" w:rsidR="008A16A3" w:rsidRPr="002B5B61" w:rsidRDefault="008A16A3" w:rsidP="008A16A3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B5B61">
              <w:rPr>
                <w:rFonts w:ascii="Century Gothic" w:hAnsi="Century Gothic"/>
                <w:b/>
                <w:color w:val="000000" w:themeColor="text1"/>
                <w:sz w:val="18"/>
              </w:rPr>
              <w:t>INITIALS</w:t>
            </w:r>
          </w:p>
        </w:tc>
      </w:tr>
      <w:tr w:rsidR="00BD398A" w14:paraId="2C94C18C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1064E3A8" w14:textId="77777777" w:rsidR="008A16A3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097E691E" w14:textId="77777777" w:rsidR="008A16A3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51936982" w14:textId="77777777" w:rsidR="008A16A3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1F437041" w14:textId="77777777" w:rsidR="008A16A3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793620C9" w14:textId="77777777" w:rsidR="008A16A3" w:rsidRDefault="008A16A3" w:rsidP="008A16A3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1EA4CF6A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61D1DB8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4ADF57FB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753F09C7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0E67101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22E0A19D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18EDD550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33B5E50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641F4CD9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1FD419D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26F0345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68156C6F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739EC0D5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771D229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33C60F5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5046837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3C2D914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3B2ACA46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3F84D6F4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2C58B0A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617EBC1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5602464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304FB531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7CE6DBA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26A2FE44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66372747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6CEACA6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0664863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597D1AD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2F7B421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5CF9CEB8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560139FD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081A7D19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7B3DE7EB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10F71949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7291C32F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06340F2A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767C515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1A4A6BE7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341A2DFF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6B63688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5FACE0A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08561EF0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1636683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4048FB6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4AE11D5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39308A8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163EF553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46C7B06F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6AED8FFD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36B9BC9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0E84EB6A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1C47ECF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0E5AA70F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6EC86A8A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75C85ED3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22EAAFF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206CDB51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0B26645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5AE3C34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2109941A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19AC1CDB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7ADBC69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5C5F52B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4FF4529A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6B11B2E9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6906A2CC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07835BE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55685D37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1FCCF3B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14AE096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73AA5833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2F881305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3EA05921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28882BD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0B06C3A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1D8DA54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5E098D8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3FFE19B1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124E748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66D8D3A7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273C967F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5A663E0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1F66A61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30EF6E50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122C7FA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502925A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559602D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76F781B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103734C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37DBB668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6C67AE41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6094E07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4A74CC0A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7DC4710C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7431DC4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1E80E5C2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02F172F3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03D38C7A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65C0E0A3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3376C68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6EAA836D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60196CA7" w14:textId="77777777" w:rsidTr="00AE0694">
        <w:trPr>
          <w:trHeight w:val="446"/>
        </w:trPr>
        <w:tc>
          <w:tcPr>
            <w:tcW w:w="622" w:type="pct"/>
            <w:shd w:val="clear" w:color="auto" w:fill="F8F9FB"/>
            <w:vAlign w:val="center"/>
          </w:tcPr>
          <w:p w14:paraId="51FB126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shd w:val="clear" w:color="auto" w:fill="F8F9FB"/>
            <w:vAlign w:val="center"/>
          </w:tcPr>
          <w:p w14:paraId="27FCD0FB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shd w:val="clear" w:color="auto" w:fill="F8F9FB"/>
            <w:vAlign w:val="center"/>
          </w:tcPr>
          <w:p w14:paraId="28E9FA70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shd w:val="clear" w:color="auto" w:fill="F8F9FB"/>
            <w:vAlign w:val="center"/>
          </w:tcPr>
          <w:p w14:paraId="3339589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shd w:val="clear" w:color="auto" w:fill="F8F9FB"/>
            <w:vAlign w:val="center"/>
          </w:tcPr>
          <w:p w14:paraId="3A0800F4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7C1322BC" w14:textId="77777777" w:rsidTr="00AE0694">
        <w:trPr>
          <w:trHeight w:val="446"/>
        </w:trPr>
        <w:tc>
          <w:tcPr>
            <w:tcW w:w="622" w:type="pct"/>
            <w:vAlign w:val="center"/>
          </w:tcPr>
          <w:p w14:paraId="4A6A1E9B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vAlign w:val="center"/>
          </w:tcPr>
          <w:p w14:paraId="6424F547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vAlign w:val="center"/>
          </w:tcPr>
          <w:p w14:paraId="78E27DE1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vAlign w:val="center"/>
          </w:tcPr>
          <w:p w14:paraId="24041FD2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vAlign w:val="center"/>
          </w:tcPr>
          <w:p w14:paraId="4D457129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4C67348B" w14:textId="77777777" w:rsidTr="00AE0694">
        <w:trPr>
          <w:trHeight w:val="446"/>
        </w:trPr>
        <w:tc>
          <w:tcPr>
            <w:tcW w:w="622" w:type="pct"/>
            <w:tcBorders>
              <w:bottom w:val="single" w:sz="4" w:space="0" w:color="A6A6A6" w:themeColor="background1" w:themeShade="A6"/>
            </w:tcBorders>
            <w:shd w:val="clear" w:color="auto" w:fill="F8F9FB"/>
            <w:vAlign w:val="center"/>
          </w:tcPr>
          <w:p w14:paraId="0528754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bottom w:val="single" w:sz="4" w:space="0" w:color="A6A6A6" w:themeColor="background1" w:themeShade="A6"/>
            </w:tcBorders>
            <w:shd w:val="clear" w:color="auto" w:fill="F8F9FB"/>
            <w:vAlign w:val="center"/>
          </w:tcPr>
          <w:p w14:paraId="7C278BFD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tcBorders>
              <w:bottom w:val="single" w:sz="4" w:space="0" w:color="A6A6A6" w:themeColor="background1" w:themeShade="A6"/>
            </w:tcBorders>
            <w:shd w:val="clear" w:color="auto" w:fill="F8F9FB"/>
            <w:vAlign w:val="center"/>
          </w:tcPr>
          <w:p w14:paraId="14326465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bottom w:val="single" w:sz="4" w:space="0" w:color="A6A6A6" w:themeColor="background1" w:themeShade="A6"/>
            </w:tcBorders>
            <w:shd w:val="clear" w:color="auto" w:fill="F8F9FB"/>
            <w:vAlign w:val="center"/>
          </w:tcPr>
          <w:p w14:paraId="6C42375A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tcBorders>
              <w:bottom w:val="single" w:sz="4" w:space="0" w:color="A6A6A6" w:themeColor="background1" w:themeShade="A6"/>
            </w:tcBorders>
            <w:shd w:val="clear" w:color="auto" w:fill="F8F9FB"/>
            <w:vAlign w:val="center"/>
          </w:tcPr>
          <w:p w14:paraId="43526E88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  <w:tr w:rsidR="00BD398A" w14:paraId="6B360E31" w14:textId="77777777" w:rsidTr="00AE0694">
        <w:trPr>
          <w:trHeight w:val="446"/>
        </w:trPr>
        <w:tc>
          <w:tcPr>
            <w:tcW w:w="622" w:type="pct"/>
            <w:tcBorders>
              <w:bottom w:val="triple" w:sz="4" w:space="0" w:color="FFCB00"/>
            </w:tcBorders>
            <w:vAlign w:val="center"/>
          </w:tcPr>
          <w:p w14:paraId="2E5789DF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83" w:type="pct"/>
            <w:tcBorders>
              <w:bottom w:val="triple" w:sz="4" w:space="0" w:color="FFCB00"/>
            </w:tcBorders>
            <w:vAlign w:val="center"/>
          </w:tcPr>
          <w:p w14:paraId="6F50ED86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pct"/>
            <w:tcBorders>
              <w:bottom w:val="triple" w:sz="4" w:space="0" w:color="FFCB00"/>
            </w:tcBorders>
            <w:vAlign w:val="center"/>
          </w:tcPr>
          <w:p w14:paraId="0EB532C1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3" w:type="pct"/>
            <w:tcBorders>
              <w:bottom w:val="triple" w:sz="4" w:space="0" w:color="FFCB00"/>
            </w:tcBorders>
            <w:vAlign w:val="center"/>
          </w:tcPr>
          <w:p w14:paraId="5868E05E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5" w:type="pct"/>
            <w:tcBorders>
              <w:bottom w:val="triple" w:sz="4" w:space="0" w:color="FFCB00"/>
            </w:tcBorders>
            <w:vAlign w:val="center"/>
          </w:tcPr>
          <w:p w14:paraId="4A745036" w14:textId="77777777" w:rsidR="00BD398A" w:rsidRDefault="00BD398A" w:rsidP="00F9108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EFF1E46" w14:textId="77777777" w:rsidR="008A16A3" w:rsidRPr="008A16A3" w:rsidRDefault="008A16A3" w:rsidP="008F623F">
      <w:pPr>
        <w:rPr>
          <w:rFonts w:ascii="Century Gothic" w:hAnsi="Century Gothic"/>
        </w:rPr>
      </w:pPr>
    </w:p>
    <w:sectPr w:rsidR="008A16A3" w:rsidRPr="008A16A3" w:rsidSect="002B5B61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1"/>
    <w:rsid w:val="001204A4"/>
    <w:rsid w:val="002B5B61"/>
    <w:rsid w:val="005939ED"/>
    <w:rsid w:val="00694B7A"/>
    <w:rsid w:val="008A16A3"/>
    <w:rsid w:val="008F623F"/>
    <w:rsid w:val="009E0257"/>
    <w:rsid w:val="00AE0694"/>
    <w:rsid w:val="00BD398A"/>
    <w:rsid w:val="00D16014"/>
    <w:rsid w:val="00E90D2A"/>
    <w:rsid w:val="00F0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9953"/>
  <w14:defaultImageDpi w14:val="32767"/>
  <w15:docId w15:val="{F004B57E-258C-47A0-B276-055CDDF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ST9\11-05-32%20sign%20in%20&amp;%20up%20sheets\sign%20IN\Employee%20Sign-In%20Sheet-866a45cp8-05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Sign-In Sheet-866a45cp8-05-23</Template>
  <TotalTime>3</TotalTime>
  <Pages>1</Pages>
  <Words>33</Words>
  <Characters>194</Characters>
  <Application>Microsoft Office Word</Application>
  <DocSecurity>0</DocSecurity>
  <Lines>194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Tayyba Mirza</cp:lastModifiedBy>
  <cp:revision>2</cp:revision>
  <dcterms:created xsi:type="dcterms:W3CDTF">2023-06-03T05:12:00Z</dcterms:created>
  <dcterms:modified xsi:type="dcterms:W3CDTF">2023-06-03T07:42:00Z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2023-06-03T05:19:57Z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cbb279fc-3369-4066-b510-66ae078cc506</vt:lpwstr>
  </property>
  <property fmtid="{D5CDD505-2E9C-101B-9397-08002B2CF9AE}" pid="8" name="MSIP_Label_defa4170-0d19-0005-0004-bc88714345d2_ContentBits">
    <vt:lpwstr>0</vt:lpwstr>
  </property>
</Properties>
</file>