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2B8E">
      <w:pPr>
        <w:pStyle w:val="Title"/>
        <w:rPr>
          <w:sz w:val="32"/>
        </w:rPr>
      </w:pPr>
      <w:r>
        <w:rPr>
          <w:sz w:val="32"/>
        </w:rPr>
        <w:t>DOCUMENTATION OF EMPLOYEE VERBAL COUNSELING</w:t>
      </w:r>
    </w:p>
    <w:p w:rsidR="00000000" w:rsidRDefault="00712B8E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63"/>
        <w:gridCol w:w="99"/>
        <w:gridCol w:w="330"/>
        <w:gridCol w:w="514"/>
        <w:gridCol w:w="146"/>
        <w:gridCol w:w="630"/>
        <w:gridCol w:w="283"/>
        <w:gridCol w:w="527"/>
        <w:gridCol w:w="313"/>
        <w:gridCol w:w="227"/>
        <w:gridCol w:w="1007"/>
        <w:gridCol w:w="369"/>
        <w:gridCol w:w="505"/>
        <w:gridCol w:w="369"/>
        <w:gridCol w:w="441"/>
        <w:gridCol w:w="554"/>
        <w:gridCol w:w="625"/>
        <w:gridCol w:w="185"/>
        <w:gridCol w:w="625"/>
        <w:gridCol w:w="185"/>
        <w:gridCol w:w="1072"/>
        <w:gridCol w:w="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tabs>
                <w:tab w:val="left" w:pos="2322"/>
              </w:tabs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Page: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tabs>
                <w:tab w:val="left" w:pos="2322"/>
              </w:tabs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6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bookmarkEnd w:id="1"/>
            <w:r>
              <w:rPr>
                <w:b/>
                <w:sz w:val="22"/>
              </w:rPr>
              <w:fldChar w:fldCharType="end"/>
            </w:r>
          </w:p>
        </w:tc>
        <w:bookmarkEnd w:id="0"/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tabs>
                <w:tab w:val="left" w:pos="2322"/>
              </w:tabs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of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tabs>
                <w:tab w:val="left" w:pos="2322"/>
              </w:tabs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b/>
                <w:sz w:val="22"/>
              </w:rPr>
              <w:t>Employee’s Name:</w:t>
            </w:r>
          </w:p>
        </w:tc>
        <w:tc>
          <w:tcPr>
            <w:tcW w:w="2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"/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Last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"/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First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MI</w:t>
            </w:r>
            <w:r>
              <w:rPr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Career ID:</w:t>
            </w:r>
          </w:p>
        </w:tc>
        <w:bookmarkStart w:id="2" w:name="Text14"/>
        <w:tc>
          <w:tcPr>
            <w:tcW w:w="19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tabs>
                <w:tab w:val="left" w:pos="2322"/>
              </w:tabs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2"/>
        <w:bookmarkEnd w:id="3"/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Rank: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4"/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5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bookmarkEnd w:id="5"/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Departmen</w:t>
            </w:r>
            <w:r>
              <w:rPr>
                <w:b/>
                <w:sz w:val="22"/>
              </w:rPr>
              <w:t>t/Division:</w:t>
            </w:r>
          </w:p>
        </w:tc>
        <w:tc>
          <w:tcPr>
            <w:tcW w:w="4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Station: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Shift: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</w:trPr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Initiating Officer/Supervisor:</w:t>
            </w:r>
          </w:p>
        </w:tc>
        <w:tc>
          <w:tcPr>
            <w:tcW w:w="27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st"/>
                    <w:maxLength w:val="2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Last</w:t>
            </w:r>
            <w:r>
              <w:rPr>
                <w:sz w:val="22"/>
              </w:rPr>
              <w:fldChar w:fldCharType="end"/>
            </w:r>
            <w:bookmarkStart w:id="9" w:name="Text7"/>
          </w:p>
        </w:tc>
        <w:tc>
          <w:tcPr>
            <w:tcW w:w="18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"/>
                    <w:maxLength w:val="1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First</w:t>
            </w:r>
            <w:r>
              <w:rPr>
                <w:sz w:val="22"/>
              </w:rPr>
              <w:fldChar w:fldCharType="end"/>
            </w:r>
          </w:p>
        </w:tc>
        <w:bookmarkEnd w:id="9"/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"/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MI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Rank: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7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Employee Representative (if Present):</w:t>
            </w:r>
          </w:p>
        </w:tc>
        <w:tc>
          <w:tcPr>
            <w:tcW w:w="64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</w:tbl>
    <w:p w:rsidR="00000000" w:rsidRDefault="00712B8E">
      <w:pPr>
        <w:jc w:val="center"/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2070"/>
        <w:gridCol w:w="32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8" w:type="dxa"/>
            <w:gridSpan w:val="2"/>
            <w:tcBorders>
              <w:top w:val="single" w:sz="24" w:space="0" w:color="auto"/>
            </w:tcBorders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Is This The Employee’s First Counseling Session? </w:t>
            </w:r>
          </w:p>
        </w:tc>
        <w:tc>
          <w:tcPr>
            <w:tcW w:w="5328" w:type="dxa"/>
            <w:gridSpan w:val="2"/>
            <w:tcBorders>
              <w:top w:val="single" w:sz="24" w:space="0" w:color="auto"/>
            </w:tcBorders>
          </w:tcPr>
          <w:p w:rsidR="00000000" w:rsidRDefault="00712B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Yes </w:t>
            </w: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12" w:name="Check1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12"/>
            <w:r>
              <w:rPr>
                <w:b/>
                <w:sz w:val="22"/>
              </w:rPr>
              <w:tab/>
              <w:t xml:space="preserve">No </w:t>
            </w:r>
            <w:r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bookmarkStart w:id="13" w:name="Check2"/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8" w:type="dxa"/>
            <w:gridSpan w:val="3"/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Is This The employee’s First Counseling Session Relative To This Issue?</w:t>
            </w:r>
          </w:p>
        </w:tc>
        <w:tc>
          <w:tcPr>
            <w:tcW w:w="3258" w:type="dxa"/>
          </w:tcPr>
          <w:p w:rsidR="00000000" w:rsidRDefault="00712B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Yes </w:t>
            </w:r>
            <w:r>
              <w:rPr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ab/>
              <w:t xml:space="preserve">No </w:t>
            </w:r>
            <w:r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6"/>
                    <w:default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712B8E">
            <w:pPr>
              <w:spacing w:before="160"/>
              <w:rPr>
                <w:b/>
                <w:sz w:val="22"/>
              </w:rPr>
            </w:pPr>
            <w:r>
              <w:rPr>
                <w:b/>
                <w:sz w:val="22"/>
              </w:rPr>
              <w:t>Dates:</w:t>
            </w:r>
          </w:p>
        </w:tc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000000" w:rsidRDefault="00712B8E">
            <w:pPr>
              <w:spacing w:before="16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</w:tbl>
    <w:p w:rsidR="00000000" w:rsidRDefault="00712B8E">
      <w:pPr>
        <w:jc w:val="center"/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96" w:type="dxa"/>
            <w:tcBorders>
              <w:top w:val="single" w:sz="24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State reason(s) </w:t>
            </w:r>
            <w:r>
              <w:rPr>
                <w:b/>
                <w:sz w:val="22"/>
              </w:rPr>
              <w:t>for counseling session, (include all pertinent details, times, and dates.  Use additional forms if necessary):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10296" w:type="dxa"/>
          </w:tcPr>
          <w:p w:rsidR="00000000" w:rsidRDefault="00712B8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</w:tr>
    </w:tbl>
    <w:p w:rsidR="00000000" w:rsidRDefault="00712B8E">
      <w:pPr>
        <w:jc w:val="center"/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96" w:type="dxa"/>
            <w:tcBorders>
              <w:top w:val="single" w:sz="24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Employee response/comments: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0296" w:type="dxa"/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</w:tc>
      </w:tr>
    </w:tbl>
    <w:p w:rsidR="00000000" w:rsidRDefault="00712B8E">
      <w:pPr>
        <w:jc w:val="center"/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96" w:type="dxa"/>
            <w:tcBorders>
              <w:top w:val="single" w:sz="24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SUGGESTIONS FOR IMPROVEMENT </w:t>
            </w:r>
            <w:r>
              <w:rPr>
                <w:sz w:val="22"/>
              </w:rPr>
              <w:t>(include all information regarding correcti</w:t>
            </w:r>
            <w:r>
              <w:rPr>
                <w:sz w:val="22"/>
              </w:rPr>
              <w:t>ve action, additional training, and the time frames for completion of such training (if applicable</w:t>
            </w:r>
            <w:r>
              <w:rPr>
                <w:noProof/>
                <w:sz w:val="22"/>
              </w:rPr>
              <w:t>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0296" w:type="dxa"/>
          </w:tcPr>
          <w:p w:rsidR="00000000" w:rsidRDefault="00712B8E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</w:tbl>
    <w:p w:rsidR="00000000" w:rsidRDefault="00712B8E">
      <w:pPr>
        <w:jc w:val="center"/>
        <w:rPr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1170"/>
        <w:gridCol w:w="1620"/>
        <w:gridCol w:w="810"/>
        <w:gridCol w:w="1890"/>
        <w:gridCol w:w="810"/>
        <w:gridCol w:w="1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gridSpan w:val="2"/>
            <w:tcBorders>
              <w:top w:val="single" w:sz="24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Initiating Officer/Supervisor:</w:t>
            </w:r>
          </w:p>
        </w:tc>
        <w:tc>
          <w:tcPr>
            <w:tcW w:w="2790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Rank: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810" w:type="dxa"/>
            <w:tcBorders>
              <w:top w:val="single" w:sz="24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1008" w:type="dxa"/>
            <w:tcBorders>
              <w:top w:val="single" w:sz="24" w:space="0" w:color="auto"/>
              <w:bottom w:val="single" w:sz="2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18" w:type="dxa"/>
        </w:trPr>
        <w:tc>
          <w:tcPr>
            <w:tcW w:w="2268" w:type="dxa"/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Employee Signature:</w:t>
            </w:r>
          </w:p>
        </w:tc>
        <w:tc>
          <w:tcPr>
            <w:tcW w:w="3510" w:type="dxa"/>
            <w:gridSpan w:val="3"/>
            <w:tcBorders>
              <w:bottom w:val="single" w:sz="2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810" w:type="dxa"/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1890" w:type="dxa"/>
            <w:tcBorders>
              <w:top w:val="single" w:sz="2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18" w:type="dxa"/>
        </w:trPr>
        <w:tc>
          <w:tcPr>
            <w:tcW w:w="4158" w:type="dxa"/>
            <w:gridSpan w:val="3"/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Battalion/Company Commander Initials: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</w:p>
        </w:tc>
        <w:tc>
          <w:tcPr>
            <w:tcW w:w="810" w:type="dxa"/>
          </w:tcPr>
          <w:p w:rsidR="00000000" w:rsidRDefault="00712B8E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:rsidR="00000000" w:rsidRDefault="00712B8E">
            <w:pPr>
              <w:spacing w:before="120"/>
              <w:rPr>
                <w:b/>
                <w:sz w:val="22"/>
              </w:rPr>
            </w:pPr>
          </w:p>
        </w:tc>
      </w:tr>
    </w:tbl>
    <w:p w:rsidR="00447CBC" w:rsidRDefault="00447CBC">
      <w:pPr>
        <w:jc w:val="center"/>
        <w:rPr>
          <w:b/>
          <w:sz w:val="22"/>
        </w:rPr>
      </w:pPr>
    </w:p>
    <w:sectPr w:rsidR="00447CBC">
      <w:footerReference w:type="default" r:id="rId6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8E" w:rsidRDefault="00712B8E">
      <w:r>
        <w:separator/>
      </w:r>
    </w:p>
  </w:endnote>
  <w:endnote w:type="continuationSeparator" w:id="0">
    <w:p w:rsidR="00712B8E" w:rsidRDefault="0071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2B8E">
    <w:pPr>
      <w:pStyle w:val="Footer"/>
      <w:tabs>
        <w:tab w:val="clear" w:pos="4320"/>
        <w:tab w:val="clear" w:pos="8640"/>
        <w:tab w:val="right" w:pos="9900"/>
      </w:tabs>
    </w:pPr>
    <w:r>
      <w:tab/>
      <w:t>Form 22</w:t>
    </w:r>
    <w:r>
      <w:t xml:space="preserve"> (Revised 6/01)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8E" w:rsidRDefault="00712B8E">
      <w:r>
        <w:separator/>
      </w:r>
    </w:p>
  </w:footnote>
  <w:footnote w:type="continuationSeparator" w:id="0">
    <w:p w:rsidR="00712B8E" w:rsidRDefault="0071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VyC2NSGs6aAW2N0o58Lb1j2n7HdqAWz1fDf1EaA/IjQ1DhepqMrittZjz86rySKLFJ3QQ8aCsR0kntiNVqx9bQ==" w:salt="FT/XDTgvLPfeevt8U+zyr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BC"/>
    <w:rsid w:val="00447CBC"/>
    <w:rsid w:val="0071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6B38D-4E60-4F69-ACF1-90C4DA5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MAY%202020\15-Employee%20Counseling%20Form\4-sampleforms.com\Employee%20Verbal%20Counsel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Verbal Counseling Form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EMPLOYEE VERBAL COUNSELLING</vt:lpstr>
    </vt:vector>
  </TitlesOfParts>
  <Company> 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EMPLOYEE VERBAL COUNSELLING</dc:title>
  <dc:subject/>
  <dc:creator>Javeria</dc:creator>
  <cp:keywords/>
  <dc:description/>
  <cp:lastModifiedBy>Javairia Maqsood</cp:lastModifiedBy>
  <cp:revision>1</cp:revision>
  <dcterms:created xsi:type="dcterms:W3CDTF">2020-05-13T18:28:00Z</dcterms:created>
  <dcterms:modified xsi:type="dcterms:W3CDTF">2020-05-13T18:29:00Z</dcterms:modified>
</cp:coreProperties>
</file>