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E7" w:rsidRPr="00B20951" w:rsidRDefault="00E03DE7" w:rsidP="00E03DE7">
      <w:pPr>
        <w:pStyle w:val="FormHead"/>
        <w:rPr>
          <w:rFonts w:ascii="Lato" w:hAnsi="Lato"/>
        </w:rPr>
      </w:pPr>
      <w:r w:rsidRPr="00B20951">
        <w:rPr>
          <w:rFonts w:ascii="Lato" w:hAnsi="Lato"/>
        </w:rPr>
        <w:t>Written warning letter – Failure to follow reasonable instructions</w:t>
      </w:r>
    </w:p>
    <w:p w:rsidR="00E03DE7" w:rsidRPr="00B20951" w:rsidRDefault="00E03DE7" w:rsidP="00E03DE7">
      <w:pPr>
        <w:pStyle w:val="BodyText"/>
        <w:rPr>
          <w:rFonts w:ascii="Lato" w:hAnsi="Lato"/>
        </w:rPr>
      </w:pPr>
      <w:r w:rsidRPr="00B20951">
        <w:rPr>
          <w:rFonts w:ascii="Lato" w:hAnsi="Lato"/>
        </w:rPr>
        <w:t>This letter is a template and should not be used without tailoring it to specific needs of the disciplinary situation.</w:t>
      </w:r>
    </w:p>
    <w:p w:rsidR="00E03DE7" w:rsidRPr="00B20951" w:rsidRDefault="00E03DE7" w:rsidP="00E03DE7">
      <w:pPr>
        <w:rPr>
          <w:rFonts w:ascii="Lato" w:hAnsi="Lato" w:cs="Arial"/>
          <w:b/>
          <w:bCs/>
        </w:rPr>
      </w:pPr>
    </w:p>
    <w:p w:rsidR="00E03DE7" w:rsidRPr="00B20951" w:rsidRDefault="00D160DB" w:rsidP="00E03DE7">
      <w:pPr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>Private and confidential</w:t>
      </w:r>
    </w:p>
    <w:p w:rsidR="00E03DE7" w:rsidRPr="00B20951" w:rsidRDefault="00E03DE7" w:rsidP="00E03DE7">
      <w:pPr>
        <w:rPr>
          <w:rFonts w:ascii="Lato" w:hAnsi="Lato" w:cs="Arial"/>
        </w:rPr>
      </w:pPr>
    </w:p>
    <w:p w:rsidR="00E03DE7" w:rsidRPr="00B20951" w:rsidRDefault="00E03DE7" w:rsidP="00E03DE7">
      <w:pPr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>[Name]</w:t>
      </w:r>
    </w:p>
    <w:p w:rsidR="00E03DE7" w:rsidRPr="00B20951" w:rsidRDefault="00E03DE7" w:rsidP="00E03DE7">
      <w:pPr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>[Address]</w:t>
      </w:r>
    </w:p>
    <w:p w:rsidR="00E03DE7" w:rsidRPr="00B20951" w:rsidRDefault="00E03DE7" w:rsidP="00E03DE7">
      <w:pPr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>[Address]</w:t>
      </w:r>
    </w:p>
    <w:p w:rsidR="00E03DE7" w:rsidRPr="00B20951" w:rsidRDefault="00E03DE7" w:rsidP="00E03DE7">
      <w:pPr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>[Address]</w:t>
      </w:r>
    </w:p>
    <w:p w:rsidR="00E03DE7" w:rsidRPr="00B20951" w:rsidRDefault="00E03DE7" w:rsidP="00E03DE7">
      <w:pPr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>[Address]</w:t>
      </w:r>
    </w:p>
    <w:p w:rsidR="00E03DE7" w:rsidRPr="00B20951" w:rsidRDefault="00E03DE7" w:rsidP="00E03DE7">
      <w:pPr>
        <w:rPr>
          <w:rFonts w:ascii="Lato" w:hAnsi="Lato" w:cs="Arial"/>
        </w:rPr>
      </w:pPr>
    </w:p>
    <w:p w:rsidR="00E03DE7" w:rsidRPr="00B20951" w:rsidRDefault="00E03DE7" w:rsidP="00E03DE7">
      <w:pPr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Date: </w:t>
      </w:r>
      <w:r w:rsidRPr="00B20951">
        <w:rPr>
          <w:rFonts w:ascii="Lato" w:hAnsi="Lato" w:cs="Arial"/>
          <w:b/>
          <w:bCs/>
        </w:rPr>
        <w:t>[date]</w:t>
      </w:r>
      <w:r w:rsidRPr="00B20951">
        <w:rPr>
          <w:rFonts w:ascii="Lato" w:hAnsi="Lato" w:cs="Arial"/>
        </w:rPr>
        <w:tab/>
      </w:r>
      <w:r w:rsidRPr="00B20951">
        <w:rPr>
          <w:rFonts w:ascii="Lato" w:hAnsi="Lato" w:cs="Arial"/>
        </w:rPr>
        <w:tab/>
      </w:r>
      <w:r w:rsidRPr="00B20951">
        <w:rPr>
          <w:rFonts w:ascii="Lato" w:hAnsi="Lato" w:cs="Arial"/>
        </w:rPr>
        <w:tab/>
      </w:r>
      <w:r w:rsidRPr="00B20951">
        <w:rPr>
          <w:rFonts w:ascii="Lato" w:hAnsi="Lato" w:cs="Arial"/>
        </w:rPr>
        <w:tab/>
      </w:r>
      <w:r w:rsidRPr="00B20951">
        <w:rPr>
          <w:rFonts w:ascii="Lato" w:hAnsi="Lato" w:cs="Arial"/>
        </w:rPr>
        <w:tab/>
      </w:r>
      <w:r w:rsidRPr="00B20951">
        <w:rPr>
          <w:rFonts w:ascii="Lato" w:hAnsi="Lato" w:cs="Arial"/>
        </w:rPr>
        <w:tab/>
      </w:r>
      <w:r w:rsidRPr="00B20951">
        <w:rPr>
          <w:rFonts w:ascii="Lato" w:hAnsi="Lato" w:cs="Arial"/>
        </w:rPr>
        <w:tab/>
      </w:r>
      <w:r w:rsidRPr="00B20951">
        <w:rPr>
          <w:rFonts w:ascii="Lato" w:hAnsi="Lato" w:cs="Arial"/>
        </w:rPr>
        <w:tab/>
        <w:t xml:space="preserve">Ref: </w:t>
      </w:r>
      <w:r w:rsidRPr="00B20951">
        <w:rPr>
          <w:rFonts w:ascii="Lato" w:hAnsi="Lato" w:cs="Arial"/>
          <w:b/>
          <w:bCs/>
        </w:rPr>
        <w:t>[ref]</w:t>
      </w:r>
    </w:p>
    <w:p w:rsidR="00E03DE7" w:rsidRPr="00B20951" w:rsidRDefault="00E03DE7" w:rsidP="00E03DE7">
      <w:pPr>
        <w:rPr>
          <w:rFonts w:ascii="Lato" w:hAnsi="Lato" w:cs="Arial"/>
        </w:rPr>
      </w:pPr>
    </w:p>
    <w:p w:rsidR="00E03DE7" w:rsidRPr="00B20951" w:rsidRDefault="00E03DE7" w:rsidP="00E03DE7">
      <w:pPr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Dear </w:t>
      </w:r>
      <w:r w:rsidRPr="00B20951">
        <w:rPr>
          <w:rFonts w:ascii="Lato" w:hAnsi="Lato" w:cs="Arial"/>
          <w:b/>
          <w:bCs/>
        </w:rPr>
        <w:t>[name]</w:t>
      </w:r>
    </w:p>
    <w:p w:rsidR="00E03DE7" w:rsidRPr="00B20951" w:rsidRDefault="00E03DE7" w:rsidP="00E03DE7">
      <w:pPr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 xml:space="preserve">First </w:t>
      </w:r>
      <w:r w:rsidR="005576ED" w:rsidRPr="00B20951">
        <w:rPr>
          <w:rFonts w:ascii="Lato" w:hAnsi="Lato" w:cs="Arial"/>
          <w:b/>
          <w:bCs/>
        </w:rPr>
        <w:t>w</w:t>
      </w:r>
      <w:r w:rsidRPr="00B20951">
        <w:rPr>
          <w:rFonts w:ascii="Lato" w:hAnsi="Lato" w:cs="Arial"/>
          <w:b/>
          <w:bCs/>
        </w:rPr>
        <w:t xml:space="preserve">ritten </w:t>
      </w:r>
      <w:r w:rsidR="005576ED" w:rsidRPr="00B20951">
        <w:rPr>
          <w:rFonts w:ascii="Lato" w:hAnsi="Lato" w:cs="Arial"/>
          <w:b/>
          <w:bCs/>
        </w:rPr>
        <w:t>w</w:t>
      </w:r>
      <w:r w:rsidRPr="00B20951">
        <w:rPr>
          <w:rFonts w:ascii="Lato" w:hAnsi="Lato" w:cs="Arial"/>
          <w:b/>
          <w:bCs/>
        </w:rPr>
        <w:t>arning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On the </w:t>
      </w:r>
      <w:r w:rsidRPr="00B20951">
        <w:rPr>
          <w:rFonts w:ascii="Lato" w:hAnsi="Lato" w:cs="Arial"/>
          <w:b/>
          <w:bCs/>
        </w:rPr>
        <w:t>[date]</w:t>
      </w:r>
      <w:r w:rsidRPr="00B20951">
        <w:rPr>
          <w:rFonts w:ascii="Lato" w:hAnsi="Lato" w:cs="Arial"/>
        </w:rPr>
        <w:t xml:space="preserve"> you were issued with a verbal warning. As there had been further instances of you failing to obey reasonable instructions you were subsequently required to attend a further hearing held by myself, with </w:t>
      </w:r>
      <w:r w:rsidRPr="00B20951">
        <w:rPr>
          <w:rFonts w:ascii="Lato" w:hAnsi="Lato" w:cs="Arial"/>
          <w:b/>
          <w:bCs/>
        </w:rPr>
        <w:t xml:space="preserve">[insert name and title of employee representative if required] </w:t>
      </w:r>
      <w:r w:rsidRPr="00B20951">
        <w:rPr>
          <w:rFonts w:ascii="Lato" w:hAnsi="Lato" w:cs="Arial"/>
        </w:rPr>
        <w:t xml:space="preserve">on </w:t>
      </w:r>
      <w:r w:rsidRPr="00B20951">
        <w:rPr>
          <w:rFonts w:ascii="Lato" w:hAnsi="Lato" w:cs="Arial"/>
          <w:b/>
          <w:bCs/>
        </w:rPr>
        <w:t>[insert date]</w:t>
      </w:r>
      <w:r w:rsidRPr="00B20951">
        <w:rPr>
          <w:rFonts w:ascii="Lato" w:hAnsi="Lato" w:cs="Arial"/>
        </w:rPr>
        <w:t>.</w:t>
      </w:r>
      <w:r w:rsidR="005576ED" w:rsidRPr="00B20951">
        <w:rPr>
          <w:rFonts w:ascii="Lato" w:hAnsi="Lato" w:cs="Arial"/>
        </w:rPr>
        <w:t xml:space="preserve"> </w:t>
      </w:r>
      <w:r w:rsidRPr="00B20951">
        <w:rPr>
          <w:rFonts w:ascii="Lato" w:hAnsi="Lato" w:cs="Arial"/>
        </w:rPr>
        <w:t>I am writing to confirm the outcome of that disciplinary hearing.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After careful consideration of the matter it was decided that a written warning would be issued. The </w:t>
      </w:r>
      <w:proofErr w:type="gramStart"/>
      <w:r w:rsidRPr="00B20951">
        <w:rPr>
          <w:rFonts w:ascii="Lato" w:hAnsi="Lato" w:cs="Arial"/>
        </w:rPr>
        <w:t>reasons</w:t>
      </w:r>
      <w:proofErr w:type="gramEnd"/>
      <w:r w:rsidRPr="00B20951">
        <w:rPr>
          <w:rFonts w:ascii="Lato" w:hAnsi="Lato" w:cs="Arial"/>
        </w:rPr>
        <w:t xml:space="preserve"> for this action along with expected improvements are detailed below.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Since your verbal warning, you have failed to obey instructions given to you by </w:t>
      </w:r>
      <w:r w:rsidRPr="00B20951">
        <w:rPr>
          <w:rFonts w:ascii="Lato" w:hAnsi="Lato" w:cs="Arial"/>
          <w:b/>
          <w:bCs/>
        </w:rPr>
        <w:t>[name of manager/person in authority]</w:t>
      </w:r>
      <w:r w:rsidRPr="00B20951">
        <w:rPr>
          <w:rFonts w:ascii="Lato" w:hAnsi="Lato" w:cs="Arial"/>
        </w:rPr>
        <w:t>.</w:t>
      </w:r>
      <w:r w:rsidR="005576ED" w:rsidRPr="00B20951">
        <w:rPr>
          <w:rFonts w:ascii="Lato" w:hAnsi="Lato" w:cs="Arial"/>
        </w:rPr>
        <w:t xml:space="preserve"> </w:t>
      </w:r>
      <w:r w:rsidRPr="00B20951">
        <w:rPr>
          <w:rFonts w:ascii="Lato" w:hAnsi="Lato" w:cs="Arial"/>
          <w:b/>
          <w:bCs/>
        </w:rPr>
        <w:t xml:space="preserve">[Insert reasons]. </w:t>
      </w:r>
      <w:r w:rsidRPr="00B20951">
        <w:rPr>
          <w:rFonts w:ascii="Lato" w:hAnsi="Lato" w:cs="Arial"/>
        </w:rPr>
        <w:t>You have been unable to provide an adequate explanation for your behaviour.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As an employee of </w:t>
      </w:r>
      <w:r w:rsidRPr="00B20951">
        <w:rPr>
          <w:rFonts w:ascii="Lato" w:hAnsi="Lato" w:cs="Arial"/>
          <w:b/>
          <w:bCs/>
        </w:rPr>
        <w:t>[</w:t>
      </w:r>
      <w:r w:rsidR="00760430" w:rsidRPr="00B20951">
        <w:rPr>
          <w:rFonts w:ascii="Lato" w:hAnsi="Lato" w:cs="Arial"/>
          <w:b/>
          <w:bCs/>
        </w:rPr>
        <w:t>organisation</w:t>
      </w:r>
      <w:r w:rsidRPr="00B20951">
        <w:rPr>
          <w:rFonts w:ascii="Lato" w:hAnsi="Lato" w:cs="Arial"/>
          <w:b/>
          <w:bCs/>
        </w:rPr>
        <w:t xml:space="preserve"> name]</w:t>
      </w:r>
      <w:r w:rsidRPr="00B20951">
        <w:rPr>
          <w:rFonts w:ascii="Lato" w:hAnsi="Lato" w:cs="Arial"/>
        </w:rPr>
        <w:t xml:space="preserve"> you have a duty to work to the best of your </w:t>
      </w:r>
      <w:r w:rsidR="005576ED" w:rsidRPr="00B20951">
        <w:rPr>
          <w:rFonts w:ascii="Lato" w:hAnsi="Lato" w:cs="Arial"/>
        </w:rPr>
        <w:t xml:space="preserve">ability for the benefit of the </w:t>
      </w:r>
      <w:r w:rsidR="00760430" w:rsidRPr="00B20951">
        <w:rPr>
          <w:rFonts w:ascii="Lato" w:hAnsi="Lato" w:cs="Arial"/>
        </w:rPr>
        <w:t>organisation</w:t>
      </w:r>
      <w:r w:rsidRPr="00B20951">
        <w:rPr>
          <w:rFonts w:ascii="Lato" w:hAnsi="Lato" w:cs="Arial"/>
        </w:rPr>
        <w:t xml:space="preserve"> – this includes following reasonable instructions from your superiors.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If there are any additional instances during the next </w:t>
      </w:r>
      <w:r w:rsidRPr="00B20951">
        <w:rPr>
          <w:rFonts w:ascii="Lato" w:hAnsi="Lato" w:cs="Arial"/>
          <w:b/>
          <w:bCs/>
        </w:rPr>
        <w:t>[timescale]</w:t>
      </w:r>
      <w:r w:rsidRPr="00B20951">
        <w:rPr>
          <w:rFonts w:ascii="Lato" w:hAnsi="Lato" w:cs="Arial"/>
        </w:rPr>
        <w:t>, further disciplinary action will be taken, which may result in the termination of your employment.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A copy of this letter will be placed on your personal file and the warning will remain active for </w:t>
      </w:r>
      <w:r w:rsidR="005576ED" w:rsidRPr="00B20951">
        <w:rPr>
          <w:rFonts w:ascii="Lato" w:hAnsi="Lato" w:cs="Arial"/>
        </w:rPr>
        <w:t>three</w:t>
      </w:r>
      <w:r w:rsidRPr="00B20951">
        <w:rPr>
          <w:rFonts w:ascii="Lato" w:hAnsi="Lato" w:cs="Arial"/>
        </w:rPr>
        <w:t xml:space="preserve"> months. This means that should you within this </w:t>
      </w:r>
      <w:r w:rsidR="005576ED" w:rsidRPr="00B20951">
        <w:rPr>
          <w:rFonts w:ascii="Lato" w:hAnsi="Lato" w:cs="Arial"/>
        </w:rPr>
        <w:t>three</w:t>
      </w:r>
      <w:r w:rsidRPr="00B20951">
        <w:rPr>
          <w:rFonts w:ascii="Lato" w:hAnsi="Lato" w:cs="Arial"/>
        </w:rPr>
        <w:t xml:space="preserve">-month period be under another disciplinary hearing for any matter the </w:t>
      </w:r>
      <w:r w:rsidR="00760430" w:rsidRPr="00B20951">
        <w:rPr>
          <w:rFonts w:ascii="Lato" w:hAnsi="Lato" w:cs="Arial"/>
        </w:rPr>
        <w:t>organisation</w:t>
      </w:r>
      <w:r w:rsidRPr="00B20951">
        <w:rPr>
          <w:rFonts w:ascii="Lato" w:hAnsi="Lato" w:cs="Arial"/>
        </w:rPr>
        <w:t xml:space="preserve"> reserves the right to take this action into account when determining any appropriate actions.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 xml:space="preserve">You have the right to appeal against this decision in writing to </w:t>
      </w:r>
      <w:r w:rsidRPr="00B20951">
        <w:rPr>
          <w:rFonts w:ascii="Lato" w:hAnsi="Lato" w:cs="Arial"/>
          <w:b/>
          <w:bCs/>
        </w:rPr>
        <w:t>[insert senior/another manager's name]</w:t>
      </w:r>
      <w:r w:rsidRPr="00B20951">
        <w:rPr>
          <w:rFonts w:ascii="Lato" w:hAnsi="Lato" w:cs="Arial"/>
        </w:rPr>
        <w:t xml:space="preserve"> within </w:t>
      </w:r>
      <w:r w:rsidR="005576ED" w:rsidRPr="00B20951">
        <w:rPr>
          <w:rFonts w:ascii="Lato" w:hAnsi="Lato" w:cs="Arial"/>
        </w:rPr>
        <w:t>five</w:t>
      </w:r>
      <w:r w:rsidRPr="00B20951">
        <w:rPr>
          <w:rFonts w:ascii="Lato" w:hAnsi="Lato" w:cs="Arial"/>
        </w:rPr>
        <w:t xml:space="preserve"> working days of receiving this warning letter. You have the right to be accompanied by a work colleague of your choice or a trade union representative during the appeals process. 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>If you have any questions regarding this letter, please contact me.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  <w:r w:rsidRPr="00B20951">
        <w:rPr>
          <w:rFonts w:ascii="Lato" w:hAnsi="Lato" w:cs="Arial"/>
        </w:rPr>
        <w:t>Yours sincerely</w:t>
      </w: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jc w:val="both"/>
        <w:rPr>
          <w:rFonts w:ascii="Lato" w:hAnsi="Lato" w:cs="Arial"/>
        </w:rPr>
      </w:pPr>
    </w:p>
    <w:p w:rsidR="00E03DE7" w:rsidRPr="00B20951" w:rsidRDefault="00E03DE7" w:rsidP="00E03DE7">
      <w:pPr>
        <w:pStyle w:val="Heading6"/>
        <w:jc w:val="both"/>
        <w:rPr>
          <w:rFonts w:ascii="Lato" w:hAnsi="Lato" w:cs="Arial"/>
          <w:sz w:val="20"/>
          <w:szCs w:val="20"/>
        </w:rPr>
      </w:pPr>
      <w:r w:rsidRPr="00B20951">
        <w:rPr>
          <w:rFonts w:ascii="Lato" w:hAnsi="Lato" w:cs="Arial"/>
          <w:sz w:val="20"/>
          <w:szCs w:val="20"/>
        </w:rPr>
        <w:t>[Insert name]</w:t>
      </w:r>
    </w:p>
    <w:p w:rsidR="00E03DE7" w:rsidRPr="00B20951" w:rsidRDefault="00E03DE7" w:rsidP="00E03DE7">
      <w:pPr>
        <w:rPr>
          <w:rFonts w:ascii="Lato" w:hAnsi="Lato" w:cs="Arial"/>
          <w:b/>
          <w:bCs/>
        </w:rPr>
      </w:pPr>
      <w:r w:rsidRPr="00B20951">
        <w:rPr>
          <w:rFonts w:ascii="Lato" w:hAnsi="Lato" w:cs="Arial"/>
          <w:b/>
          <w:bCs/>
        </w:rPr>
        <w:t>[Insert title/department]</w:t>
      </w:r>
    </w:p>
    <w:p w:rsidR="00190BF6" w:rsidRPr="00B20951" w:rsidRDefault="00190BF6" w:rsidP="00E03DE7">
      <w:pPr>
        <w:rPr>
          <w:rFonts w:ascii="Lato" w:hAnsi="Lato"/>
        </w:rPr>
      </w:pPr>
      <w:bookmarkStart w:id="0" w:name="_GoBack"/>
      <w:bookmarkEnd w:id="0"/>
    </w:p>
    <w:sectPr w:rsidR="00190BF6" w:rsidRPr="00B20951" w:rsidSect="005576ED">
      <w:footerReference w:type="default" r:id="rId7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61" w:rsidRDefault="005A2061" w:rsidP="00D160DB">
      <w:r>
        <w:separator/>
      </w:r>
    </w:p>
  </w:endnote>
  <w:endnote w:type="continuationSeparator" w:id="0">
    <w:p w:rsidR="005A2061" w:rsidRDefault="005A2061" w:rsidP="00D1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DB" w:rsidRDefault="00D160DB">
    <w:pPr>
      <w:pStyle w:val="Footer"/>
    </w:pPr>
  </w:p>
  <w:p w:rsidR="00D160DB" w:rsidRDefault="00D16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61" w:rsidRDefault="005A2061" w:rsidP="00D160DB">
      <w:r>
        <w:separator/>
      </w:r>
    </w:p>
  </w:footnote>
  <w:footnote w:type="continuationSeparator" w:id="0">
    <w:p w:rsidR="005A2061" w:rsidRDefault="005A2061" w:rsidP="00D1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33D"/>
    <w:multiLevelType w:val="hybridMultilevel"/>
    <w:tmpl w:val="B526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939"/>
    <w:multiLevelType w:val="hybridMultilevel"/>
    <w:tmpl w:val="A8ECE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556BC"/>
    <w:multiLevelType w:val="hybridMultilevel"/>
    <w:tmpl w:val="567A1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93DDB"/>
    <w:multiLevelType w:val="hybridMultilevel"/>
    <w:tmpl w:val="6A20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F0E"/>
    <w:multiLevelType w:val="hybridMultilevel"/>
    <w:tmpl w:val="805C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387"/>
    <w:multiLevelType w:val="hybridMultilevel"/>
    <w:tmpl w:val="F560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763B"/>
    <w:multiLevelType w:val="hybridMultilevel"/>
    <w:tmpl w:val="260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128C"/>
    <w:multiLevelType w:val="hybridMultilevel"/>
    <w:tmpl w:val="4CFCD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7E1"/>
    <w:multiLevelType w:val="hybridMultilevel"/>
    <w:tmpl w:val="88DE3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44B3"/>
    <w:multiLevelType w:val="hybridMultilevel"/>
    <w:tmpl w:val="749C2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2143"/>
    <w:multiLevelType w:val="hybridMultilevel"/>
    <w:tmpl w:val="7964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6CE1"/>
    <w:multiLevelType w:val="hybridMultilevel"/>
    <w:tmpl w:val="838A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768"/>
    <w:multiLevelType w:val="hybridMultilevel"/>
    <w:tmpl w:val="204C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3C8D"/>
    <w:multiLevelType w:val="hybridMultilevel"/>
    <w:tmpl w:val="6E148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65205"/>
    <w:multiLevelType w:val="hybridMultilevel"/>
    <w:tmpl w:val="B1C42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1443"/>
    <w:multiLevelType w:val="hybridMultilevel"/>
    <w:tmpl w:val="E04E8C5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6" w15:restartNumberingAfterBreak="0">
    <w:nsid w:val="39604C37"/>
    <w:multiLevelType w:val="hybridMultilevel"/>
    <w:tmpl w:val="6164C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22E9"/>
    <w:multiLevelType w:val="hybridMultilevel"/>
    <w:tmpl w:val="048C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D2768"/>
    <w:multiLevelType w:val="hybridMultilevel"/>
    <w:tmpl w:val="063A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46AD"/>
    <w:multiLevelType w:val="hybridMultilevel"/>
    <w:tmpl w:val="16D8C316"/>
    <w:lvl w:ilvl="0" w:tplc="08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0" w15:restartNumberingAfterBreak="0">
    <w:nsid w:val="44176926"/>
    <w:multiLevelType w:val="hybridMultilevel"/>
    <w:tmpl w:val="54A82DC4"/>
    <w:lvl w:ilvl="0" w:tplc="DB363A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16A83"/>
    <w:multiLevelType w:val="hybridMultilevel"/>
    <w:tmpl w:val="E15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40469"/>
    <w:multiLevelType w:val="hybridMultilevel"/>
    <w:tmpl w:val="BE14B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662DC1"/>
    <w:multiLevelType w:val="hybridMultilevel"/>
    <w:tmpl w:val="E9483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30E2C"/>
    <w:multiLevelType w:val="hybridMultilevel"/>
    <w:tmpl w:val="D574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7958"/>
    <w:multiLevelType w:val="hybridMultilevel"/>
    <w:tmpl w:val="F530D0B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6" w15:restartNumberingAfterBreak="0">
    <w:nsid w:val="5D280B68"/>
    <w:multiLevelType w:val="hybridMultilevel"/>
    <w:tmpl w:val="92FA26A8"/>
    <w:lvl w:ilvl="0" w:tplc="D8B056F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C2E0F"/>
    <w:multiLevelType w:val="hybridMultilevel"/>
    <w:tmpl w:val="FDD0B8D8"/>
    <w:lvl w:ilvl="0" w:tplc="3C7A9420">
      <w:numFmt w:val="bullet"/>
      <w:lvlText w:val="-"/>
      <w:lvlJc w:val="left"/>
      <w:pPr>
        <w:ind w:left="451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8" w15:restartNumberingAfterBreak="0">
    <w:nsid w:val="60C82763"/>
    <w:multiLevelType w:val="hybridMultilevel"/>
    <w:tmpl w:val="701A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B63BD"/>
    <w:multiLevelType w:val="hybridMultilevel"/>
    <w:tmpl w:val="25A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302F"/>
    <w:multiLevelType w:val="hybridMultilevel"/>
    <w:tmpl w:val="77907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045E2"/>
    <w:multiLevelType w:val="hybridMultilevel"/>
    <w:tmpl w:val="F2B22414"/>
    <w:lvl w:ilvl="0" w:tplc="98F0CF30">
      <w:numFmt w:val="bullet"/>
      <w:lvlText w:val="-"/>
      <w:lvlJc w:val="left"/>
      <w:pPr>
        <w:ind w:left="451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2" w15:restartNumberingAfterBreak="0">
    <w:nsid w:val="69A22F3D"/>
    <w:multiLevelType w:val="hybridMultilevel"/>
    <w:tmpl w:val="0B14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86687"/>
    <w:multiLevelType w:val="hybridMultilevel"/>
    <w:tmpl w:val="1A16386E"/>
    <w:lvl w:ilvl="0" w:tplc="08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34" w15:restartNumberingAfterBreak="0">
    <w:nsid w:val="6F9F6B04"/>
    <w:multiLevelType w:val="hybridMultilevel"/>
    <w:tmpl w:val="7F42A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E661C"/>
    <w:multiLevelType w:val="hybridMultilevel"/>
    <w:tmpl w:val="F43E8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C5F"/>
    <w:multiLevelType w:val="hybridMultilevel"/>
    <w:tmpl w:val="1710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22298"/>
    <w:multiLevelType w:val="hybridMultilevel"/>
    <w:tmpl w:val="BEF0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14B71"/>
    <w:multiLevelType w:val="hybridMultilevel"/>
    <w:tmpl w:val="D88C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12"/>
  </w:num>
  <w:num w:numId="5">
    <w:abstractNumId w:val="36"/>
  </w:num>
  <w:num w:numId="6">
    <w:abstractNumId w:val="20"/>
  </w:num>
  <w:num w:numId="7">
    <w:abstractNumId w:val="30"/>
  </w:num>
  <w:num w:numId="8">
    <w:abstractNumId w:val="32"/>
  </w:num>
  <w:num w:numId="9">
    <w:abstractNumId w:val="21"/>
  </w:num>
  <w:num w:numId="10">
    <w:abstractNumId w:val="15"/>
  </w:num>
  <w:num w:numId="11">
    <w:abstractNumId w:val="27"/>
  </w:num>
  <w:num w:numId="12">
    <w:abstractNumId w:val="19"/>
  </w:num>
  <w:num w:numId="13">
    <w:abstractNumId w:val="25"/>
  </w:num>
  <w:num w:numId="14">
    <w:abstractNumId w:val="31"/>
  </w:num>
  <w:num w:numId="15">
    <w:abstractNumId w:val="33"/>
  </w:num>
  <w:num w:numId="16">
    <w:abstractNumId w:val="23"/>
  </w:num>
  <w:num w:numId="17">
    <w:abstractNumId w:val="35"/>
  </w:num>
  <w:num w:numId="18">
    <w:abstractNumId w:val="7"/>
  </w:num>
  <w:num w:numId="19">
    <w:abstractNumId w:val="18"/>
  </w:num>
  <w:num w:numId="20">
    <w:abstractNumId w:val="34"/>
  </w:num>
  <w:num w:numId="21">
    <w:abstractNumId w:val="3"/>
  </w:num>
  <w:num w:numId="22">
    <w:abstractNumId w:val="4"/>
  </w:num>
  <w:num w:numId="23">
    <w:abstractNumId w:val="6"/>
  </w:num>
  <w:num w:numId="24">
    <w:abstractNumId w:val="5"/>
  </w:num>
  <w:num w:numId="25">
    <w:abstractNumId w:val="0"/>
  </w:num>
  <w:num w:numId="26">
    <w:abstractNumId w:val="37"/>
  </w:num>
  <w:num w:numId="27">
    <w:abstractNumId w:val="8"/>
  </w:num>
  <w:num w:numId="28">
    <w:abstractNumId w:val="9"/>
  </w:num>
  <w:num w:numId="29">
    <w:abstractNumId w:val="14"/>
  </w:num>
  <w:num w:numId="30">
    <w:abstractNumId w:val="16"/>
  </w:num>
  <w:num w:numId="31">
    <w:abstractNumId w:val="13"/>
  </w:num>
  <w:num w:numId="32">
    <w:abstractNumId w:val="24"/>
  </w:num>
  <w:num w:numId="33">
    <w:abstractNumId w:val="10"/>
  </w:num>
  <w:num w:numId="34">
    <w:abstractNumId w:val="17"/>
  </w:num>
  <w:num w:numId="35">
    <w:abstractNumId w:val="11"/>
  </w:num>
  <w:num w:numId="36">
    <w:abstractNumId w:val="38"/>
  </w:num>
  <w:num w:numId="37">
    <w:abstractNumId w:val="1"/>
  </w:num>
  <w:num w:numId="38">
    <w:abstractNumId w:val="22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41"/>
    <w:rsid w:val="000621C1"/>
    <w:rsid w:val="0009286E"/>
    <w:rsid w:val="000A0E9C"/>
    <w:rsid w:val="000A1AAF"/>
    <w:rsid w:val="000A4141"/>
    <w:rsid w:val="000A5F38"/>
    <w:rsid w:val="000B0508"/>
    <w:rsid w:val="000E0A87"/>
    <w:rsid w:val="000F0FD9"/>
    <w:rsid w:val="000F6E9A"/>
    <w:rsid w:val="0010011A"/>
    <w:rsid w:val="00103D62"/>
    <w:rsid w:val="001208A9"/>
    <w:rsid w:val="00150D38"/>
    <w:rsid w:val="001749CA"/>
    <w:rsid w:val="001759C5"/>
    <w:rsid w:val="00180693"/>
    <w:rsid w:val="001829FA"/>
    <w:rsid w:val="00190BF6"/>
    <w:rsid w:val="001A39BD"/>
    <w:rsid w:val="001A64FE"/>
    <w:rsid w:val="001A7153"/>
    <w:rsid w:val="001A7F81"/>
    <w:rsid w:val="001D3714"/>
    <w:rsid w:val="001E7160"/>
    <w:rsid w:val="002003D3"/>
    <w:rsid w:val="002004C2"/>
    <w:rsid w:val="002047E8"/>
    <w:rsid w:val="00221E2D"/>
    <w:rsid w:val="002259D7"/>
    <w:rsid w:val="00240C38"/>
    <w:rsid w:val="00244997"/>
    <w:rsid w:val="00244F7A"/>
    <w:rsid w:val="00250E15"/>
    <w:rsid w:val="0025390A"/>
    <w:rsid w:val="00270F92"/>
    <w:rsid w:val="00274D3C"/>
    <w:rsid w:val="00280F36"/>
    <w:rsid w:val="00284B18"/>
    <w:rsid w:val="00287D85"/>
    <w:rsid w:val="0029246A"/>
    <w:rsid w:val="002A0088"/>
    <w:rsid w:val="002B2645"/>
    <w:rsid w:val="002B5520"/>
    <w:rsid w:val="002C527B"/>
    <w:rsid w:val="002D34E0"/>
    <w:rsid w:val="002D3671"/>
    <w:rsid w:val="00344780"/>
    <w:rsid w:val="00356927"/>
    <w:rsid w:val="00365F8C"/>
    <w:rsid w:val="0037021C"/>
    <w:rsid w:val="00376D6A"/>
    <w:rsid w:val="00376D82"/>
    <w:rsid w:val="003B490A"/>
    <w:rsid w:val="003B4D1E"/>
    <w:rsid w:val="003B6E62"/>
    <w:rsid w:val="003D2A00"/>
    <w:rsid w:val="003F6F47"/>
    <w:rsid w:val="00401533"/>
    <w:rsid w:val="00412311"/>
    <w:rsid w:val="00420286"/>
    <w:rsid w:val="00426B9A"/>
    <w:rsid w:val="00430BA2"/>
    <w:rsid w:val="00451BA2"/>
    <w:rsid w:val="00454AA6"/>
    <w:rsid w:val="00457A51"/>
    <w:rsid w:val="00460830"/>
    <w:rsid w:val="0046364E"/>
    <w:rsid w:val="0046435C"/>
    <w:rsid w:val="004673AA"/>
    <w:rsid w:val="004719E8"/>
    <w:rsid w:val="00490252"/>
    <w:rsid w:val="004B62FA"/>
    <w:rsid w:val="004D25C6"/>
    <w:rsid w:val="004F0692"/>
    <w:rsid w:val="004F22DB"/>
    <w:rsid w:val="0050116C"/>
    <w:rsid w:val="00516D8F"/>
    <w:rsid w:val="00535066"/>
    <w:rsid w:val="00542D1C"/>
    <w:rsid w:val="005508A0"/>
    <w:rsid w:val="00557300"/>
    <w:rsid w:val="005576ED"/>
    <w:rsid w:val="00563D58"/>
    <w:rsid w:val="0057637E"/>
    <w:rsid w:val="00580245"/>
    <w:rsid w:val="005876BB"/>
    <w:rsid w:val="005931DE"/>
    <w:rsid w:val="00597B96"/>
    <w:rsid w:val="005A2061"/>
    <w:rsid w:val="005B2312"/>
    <w:rsid w:val="005C27C9"/>
    <w:rsid w:val="005D4F8B"/>
    <w:rsid w:val="005E56B2"/>
    <w:rsid w:val="00603977"/>
    <w:rsid w:val="00612E01"/>
    <w:rsid w:val="006169DE"/>
    <w:rsid w:val="00633E78"/>
    <w:rsid w:val="00657962"/>
    <w:rsid w:val="006629EE"/>
    <w:rsid w:val="006814CB"/>
    <w:rsid w:val="00691B22"/>
    <w:rsid w:val="006A19CA"/>
    <w:rsid w:val="006B1E44"/>
    <w:rsid w:val="006B6014"/>
    <w:rsid w:val="006B6FA7"/>
    <w:rsid w:val="006C15F6"/>
    <w:rsid w:val="006C1617"/>
    <w:rsid w:val="006C3981"/>
    <w:rsid w:val="006C6933"/>
    <w:rsid w:val="006C7AF2"/>
    <w:rsid w:val="006E6214"/>
    <w:rsid w:val="006E690B"/>
    <w:rsid w:val="006F3884"/>
    <w:rsid w:val="007061FE"/>
    <w:rsid w:val="00711868"/>
    <w:rsid w:val="00722F49"/>
    <w:rsid w:val="007366BE"/>
    <w:rsid w:val="00746521"/>
    <w:rsid w:val="00747287"/>
    <w:rsid w:val="0075159C"/>
    <w:rsid w:val="007563D3"/>
    <w:rsid w:val="007565A7"/>
    <w:rsid w:val="00757988"/>
    <w:rsid w:val="00760430"/>
    <w:rsid w:val="00762173"/>
    <w:rsid w:val="007A0503"/>
    <w:rsid w:val="007A2F9C"/>
    <w:rsid w:val="007A40D8"/>
    <w:rsid w:val="007B76BF"/>
    <w:rsid w:val="007C24E9"/>
    <w:rsid w:val="007C344F"/>
    <w:rsid w:val="007D49E7"/>
    <w:rsid w:val="007D4E51"/>
    <w:rsid w:val="007F43DB"/>
    <w:rsid w:val="00832F38"/>
    <w:rsid w:val="00833DB6"/>
    <w:rsid w:val="008367EE"/>
    <w:rsid w:val="00854E93"/>
    <w:rsid w:val="00875287"/>
    <w:rsid w:val="00892850"/>
    <w:rsid w:val="008A27FD"/>
    <w:rsid w:val="008B26E4"/>
    <w:rsid w:val="008B3D70"/>
    <w:rsid w:val="008B52D5"/>
    <w:rsid w:val="008B7569"/>
    <w:rsid w:val="008C2CD2"/>
    <w:rsid w:val="008F5E94"/>
    <w:rsid w:val="008F77FF"/>
    <w:rsid w:val="00902CDE"/>
    <w:rsid w:val="00921D40"/>
    <w:rsid w:val="009250C7"/>
    <w:rsid w:val="00927603"/>
    <w:rsid w:val="00942815"/>
    <w:rsid w:val="009634D9"/>
    <w:rsid w:val="00977AB1"/>
    <w:rsid w:val="00984B03"/>
    <w:rsid w:val="00995B88"/>
    <w:rsid w:val="0099649B"/>
    <w:rsid w:val="009A0CFF"/>
    <w:rsid w:val="009A29FF"/>
    <w:rsid w:val="009A4E62"/>
    <w:rsid w:val="009B1EB7"/>
    <w:rsid w:val="009D0DA2"/>
    <w:rsid w:val="009D44FB"/>
    <w:rsid w:val="009D69DE"/>
    <w:rsid w:val="009E0FC3"/>
    <w:rsid w:val="009F0B62"/>
    <w:rsid w:val="009F24A1"/>
    <w:rsid w:val="00A048AB"/>
    <w:rsid w:val="00A22875"/>
    <w:rsid w:val="00A551BB"/>
    <w:rsid w:val="00A70B13"/>
    <w:rsid w:val="00A8560C"/>
    <w:rsid w:val="00A85B84"/>
    <w:rsid w:val="00AA3E38"/>
    <w:rsid w:val="00AA6AE6"/>
    <w:rsid w:val="00AA7BC1"/>
    <w:rsid w:val="00AA7CF4"/>
    <w:rsid w:val="00AC057C"/>
    <w:rsid w:val="00AC6DF2"/>
    <w:rsid w:val="00AC72F4"/>
    <w:rsid w:val="00AD1D8C"/>
    <w:rsid w:val="00AD5DA5"/>
    <w:rsid w:val="00AD60FA"/>
    <w:rsid w:val="00B20951"/>
    <w:rsid w:val="00B3330F"/>
    <w:rsid w:val="00B56CFF"/>
    <w:rsid w:val="00B60219"/>
    <w:rsid w:val="00B6308C"/>
    <w:rsid w:val="00B65F34"/>
    <w:rsid w:val="00B72AD3"/>
    <w:rsid w:val="00B754D5"/>
    <w:rsid w:val="00B7651F"/>
    <w:rsid w:val="00B822AF"/>
    <w:rsid w:val="00BA5911"/>
    <w:rsid w:val="00BB12D6"/>
    <w:rsid w:val="00BC1971"/>
    <w:rsid w:val="00BE06C0"/>
    <w:rsid w:val="00BE33D2"/>
    <w:rsid w:val="00BE494E"/>
    <w:rsid w:val="00C15C70"/>
    <w:rsid w:val="00C20180"/>
    <w:rsid w:val="00C26C16"/>
    <w:rsid w:val="00C31233"/>
    <w:rsid w:val="00C338D0"/>
    <w:rsid w:val="00C451EC"/>
    <w:rsid w:val="00C552C2"/>
    <w:rsid w:val="00C7698C"/>
    <w:rsid w:val="00C76D4B"/>
    <w:rsid w:val="00C778FB"/>
    <w:rsid w:val="00C82D6C"/>
    <w:rsid w:val="00CB4CBA"/>
    <w:rsid w:val="00CB6E72"/>
    <w:rsid w:val="00CD0341"/>
    <w:rsid w:val="00CD22FB"/>
    <w:rsid w:val="00CD3285"/>
    <w:rsid w:val="00CE6499"/>
    <w:rsid w:val="00CF32FB"/>
    <w:rsid w:val="00CF7B8F"/>
    <w:rsid w:val="00D002D0"/>
    <w:rsid w:val="00D14C0D"/>
    <w:rsid w:val="00D160DB"/>
    <w:rsid w:val="00D20D87"/>
    <w:rsid w:val="00D4149E"/>
    <w:rsid w:val="00D434DC"/>
    <w:rsid w:val="00D55703"/>
    <w:rsid w:val="00D757D8"/>
    <w:rsid w:val="00D84307"/>
    <w:rsid w:val="00DB2483"/>
    <w:rsid w:val="00DD4780"/>
    <w:rsid w:val="00DE675E"/>
    <w:rsid w:val="00E03DE7"/>
    <w:rsid w:val="00E17CEF"/>
    <w:rsid w:val="00E2461B"/>
    <w:rsid w:val="00E35890"/>
    <w:rsid w:val="00E3798C"/>
    <w:rsid w:val="00E421E0"/>
    <w:rsid w:val="00E439B2"/>
    <w:rsid w:val="00E46092"/>
    <w:rsid w:val="00E61455"/>
    <w:rsid w:val="00E6476B"/>
    <w:rsid w:val="00E7032A"/>
    <w:rsid w:val="00E72D01"/>
    <w:rsid w:val="00E73ED2"/>
    <w:rsid w:val="00E8148D"/>
    <w:rsid w:val="00E97BD2"/>
    <w:rsid w:val="00EA36F9"/>
    <w:rsid w:val="00EB7EC7"/>
    <w:rsid w:val="00EC1B6B"/>
    <w:rsid w:val="00F169CE"/>
    <w:rsid w:val="00F17C92"/>
    <w:rsid w:val="00F20253"/>
    <w:rsid w:val="00F27BC5"/>
    <w:rsid w:val="00F31CBD"/>
    <w:rsid w:val="00F32A7D"/>
    <w:rsid w:val="00F557C9"/>
    <w:rsid w:val="00F61A97"/>
    <w:rsid w:val="00F629A7"/>
    <w:rsid w:val="00F7508D"/>
    <w:rsid w:val="00F93E1D"/>
    <w:rsid w:val="00F9536B"/>
    <w:rsid w:val="00F95B18"/>
    <w:rsid w:val="00F96E08"/>
    <w:rsid w:val="00FA2DDB"/>
    <w:rsid w:val="00FA30E9"/>
    <w:rsid w:val="00FA7727"/>
    <w:rsid w:val="00FD0D14"/>
    <w:rsid w:val="00FE42D8"/>
    <w:rsid w:val="00FF05CA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6D7B7-BB86-403D-8C06-85266065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66"/>
    <w:rPr>
      <w:rFonts w:ascii="New York" w:hAnsi="New York" w:cs="New York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4E9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C1B6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190BF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E9"/>
    <w:rPr>
      <w:rFonts w:ascii="Tahoma" w:hAnsi="Tahoma" w:cs="Times New Roman"/>
      <w:sz w:val="16"/>
      <w:szCs w:val="16"/>
    </w:rPr>
  </w:style>
  <w:style w:type="paragraph" w:customStyle="1" w:styleId="FormHead">
    <w:name w:val="Form Head"/>
    <w:basedOn w:val="Normal"/>
    <w:rsid w:val="00535066"/>
    <w:pPr>
      <w:pBdr>
        <w:top w:val="single" w:sz="8" w:space="1" w:color="auto"/>
        <w:bottom w:val="single" w:sz="8" w:space="1" w:color="auto"/>
      </w:pBdr>
      <w:tabs>
        <w:tab w:val="right" w:pos="8335"/>
      </w:tabs>
      <w:spacing w:after="100"/>
    </w:pPr>
    <w:rPr>
      <w:rFonts w:ascii="Arial" w:hAnsi="Arial" w:cs="Arial"/>
      <w:b/>
      <w:bCs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0A1AAF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customStyle="1" w:styleId="Boxedtextmiddle">
    <w:name w:val="Boxed text middle"/>
    <w:uiPriority w:val="99"/>
    <w:rsid w:val="00535066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tabs>
        <w:tab w:val="left" w:pos="340"/>
      </w:tabs>
      <w:spacing w:after="120"/>
      <w:ind w:left="91" w:right="91"/>
      <w:jc w:val="both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535066"/>
    <w:pPr>
      <w:suppressAutoHyphens/>
      <w:spacing w:after="120"/>
      <w:jc w:val="both"/>
    </w:pPr>
    <w:rPr>
      <w:rFonts w:ascii="Arial" w:hAnsi="Arial" w:cs="Arial"/>
      <w:szCs w:val="20"/>
      <w:lang w:eastAsia="ar-SA"/>
    </w:rPr>
  </w:style>
  <w:style w:type="paragraph" w:customStyle="1" w:styleId="BodyAfterTable">
    <w:name w:val="Body After Table"/>
    <w:basedOn w:val="Normal"/>
    <w:uiPriority w:val="99"/>
    <w:rsid w:val="00535066"/>
    <w:pPr>
      <w:spacing w:before="120" w:after="120"/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uiPriority w:val="99"/>
    <w:locked/>
    <w:rsid w:val="00CF32FB"/>
    <w:rPr>
      <w:rFonts w:ascii="Arial" w:hAnsi="Arial" w:cs="Arial"/>
      <w:lang w:val="en-US" w:eastAsia="ar-SA" w:bidi="ar-SA"/>
    </w:rPr>
  </w:style>
  <w:style w:type="paragraph" w:customStyle="1" w:styleId="TableGap">
    <w:name w:val="Table Gap"/>
    <w:basedOn w:val="BodyAfterTable"/>
    <w:uiPriority w:val="99"/>
    <w:rsid w:val="00535066"/>
    <w:pPr>
      <w:spacing w:before="0" w:after="0"/>
    </w:pPr>
  </w:style>
  <w:style w:type="paragraph" w:customStyle="1" w:styleId="TableHead">
    <w:name w:val="TableHead"/>
    <w:link w:val="TableHeadChar"/>
    <w:uiPriority w:val="99"/>
    <w:rsid w:val="00CF32FB"/>
    <w:pPr>
      <w:spacing w:before="60" w:after="60"/>
    </w:pPr>
    <w:rPr>
      <w:rFonts w:ascii="Arial" w:hAnsi="Arial" w:cs="Arial"/>
      <w:b/>
      <w:bCs/>
    </w:rPr>
  </w:style>
  <w:style w:type="paragraph" w:customStyle="1" w:styleId="TableText">
    <w:name w:val="TableText"/>
    <w:basedOn w:val="Normal"/>
    <w:link w:val="TableTextChar"/>
    <w:uiPriority w:val="99"/>
    <w:rsid w:val="00535066"/>
    <w:pPr>
      <w:spacing w:before="60" w:after="60"/>
    </w:pPr>
    <w:rPr>
      <w:rFonts w:ascii="Arial" w:hAnsi="Arial" w:cs="Times New Roman"/>
      <w:szCs w:val="20"/>
    </w:rPr>
  </w:style>
  <w:style w:type="character" w:customStyle="1" w:styleId="TableHeadChar">
    <w:name w:val="TableHead Char"/>
    <w:link w:val="TableHead"/>
    <w:uiPriority w:val="99"/>
    <w:locked/>
    <w:rsid w:val="00CF32FB"/>
    <w:rPr>
      <w:rFonts w:ascii="Arial" w:hAnsi="Arial" w:cs="Arial"/>
      <w:b/>
      <w:bCs/>
      <w:lang w:val="en-US" w:eastAsia="en-US" w:bidi="ar-SA"/>
    </w:rPr>
  </w:style>
  <w:style w:type="paragraph" w:customStyle="1" w:styleId="BoxedHandmiddlebullet">
    <w:name w:val="Boxed Hand middle bullet"/>
    <w:basedOn w:val="Boxedtextmiddle"/>
    <w:uiPriority w:val="99"/>
    <w:rsid w:val="00535066"/>
    <w:pPr>
      <w:tabs>
        <w:tab w:val="clear" w:pos="340"/>
      </w:tabs>
      <w:ind w:left="431" w:hanging="340"/>
    </w:pPr>
    <w:rPr>
      <w:rFonts w:ascii="Bradley Hand ITC" w:hAnsi="Bradley Hand ITC" w:cs="Bradley Hand ITC"/>
    </w:rPr>
  </w:style>
  <w:style w:type="paragraph" w:customStyle="1" w:styleId="BoxedHandmiddle">
    <w:name w:val="Boxed Hand middle"/>
    <w:basedOn w:val="Boxedtextmiddle"/>
    <w:uiPriority w:val="99"/>
    <w:rsid w:val="00535066"/>
    <w:rPr>
      <w:rFonts w:ascii="Bradley Hand ITC" w:hAnsi="Bradley Hand ITC" w:cs="Bradley Hand ITC"/>
    </w:rPr>
  </w:style>
  <w:style w:type="paragraph" w:customStyle="1" w:styleId="Ruletext1st">
    <w:name w:val="Rule text 1st"/>
    <w:basedOn w:val="Normal"/>
    <w:uiPriority w:val="99"/>
    <w:rsid w:val="00535066"/>
    <w:pPr>
      <w:pBdr>
        <w:top w:val="single" w:sz="4" w:space="4" w:color="000000"/>
      </w:pBdr>
      <w:tabs>
        <w:tab w:val="left" w:pos="34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Bulletlistsub">
    <w:name w:val="Bullet list sub"/>
    <w:basedOn w:val="Normal"/>
    <w:uiPriority w:val="99"/>
    <w:rsid w:val="00535066"/>
    <w:pPr>
      <w:spacing w:after="120"/>
      <w:ind w:left="680" w:hanging="340"/>
      <w:jc w:val="both"/>
    </w:pPr>
    <w:rPr>
      <w:rFonts w:ascii="Arial" w:hAnsi="Arial" w:cs="Arial"/>
      <w:szCs w:val="20"/>
    </w:rPr>
  </w:style>
  <w:style w:type="paragraph" w:customStyle="1" w:styleId="Ruletextmiddle">
    <w:name w:val="Rule text middle"/>
    <w:basedOn w:val="Normal"/>
    <w:uiPriority w:val="99"/>
    <w:rsid w:val="00535066"/>
    <w:pPr>
      <w:tabs>
        <w:tab w:val="left" w:pos="34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Ruletextlast">
    <w:name w:val="Rule text last"/>
    <w:basedOn w:val="Normal"/>
    <w:uiPriority w:val="99"/>
    <w:rsid w:val="00535066"/>
    <w:pPr>
      <w:pBdr>
        <w:bottom w:val="single" w:sz="4" w:space="4" w:color="000000"/>
      </w:pBdr>
      <w:tabs>
        <w:tab w:val="left" w:pos="34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Ruletext1stbullet">
    <w:name w:val="Rule text 1st bullet"/>
    <w:basedOn w:val="Normal"/>
    <w:uiPriority w:val="99"/>
    <w:rsid w:val="00535066"/>
    <w:pPr>
      <w:pBdr>
        <w:top w:val="single" w:sz="4" w:space="4" w:color="000000"/>
      </w:pBdr>
      <w:spacing w:after="120"/>
      <w:ind w:left="340" w:hanging="340"/>
      <w:jc w:val="both"/>
    </w:pPr>
    <w:rPr>
      <w:rFonts w:ascii="Arial" w:hAnsi="Arial" w:cs="Arial"/>
      <w:szCs w:val="20"/>
    </w:rPr>
  </w:style>
  <w:style w:type="paragraph" w:customStyle="1" w:styleId="Ruletextmiddlebullet">
    <w:name w:val="Rule text middle bullet"/>
    <w:basedOn w:val="Normal"/>
    <w:uiPriority w:val="99"/>
    <w:rsid w:val="00535066"/>
    <w:pPr>
      <w:spacing w:after="120"/>
      <w:ind w:left="340" w:hanging="340"/>
      <w:jc w:val="both"/>
    </w:pPr>
    <w:rPr>
      <w:rFonts w:ascii="Arial" w:hAnsi="Arial" w:cs="Arial"/>
      <w:szCs w:val="20"/>
    </w:rPr>
  </w:style>
  <w:style w:type="paragraph" w:customStyle="1" w:styleId="Ruletextlastbullet">
    <w:name w:val="Rule text last bullet"/>
    <w:basedOn w:val="Normal"/>
    <w:uiPriority w:val="99"/>
    <w:rsid w:val="00535066"/>
    <w:pPr>
      <w:pBdr>
        <w:bottom w:val="single" w:sz="4" w:space="4" w:color="000000"/>
      </w:pBdr>
      <w:spacing w:after="120"/>
      <w:ind w:left="340" w:hanging="340"/>
      <w:jc w:val="both"/>
    </w:pPr>
    <w:rPr>
      <w:rFonts w:ascii="Arial" w:hAnsi="Arial" w:cs="Arial"/>
      <w:szCs w:val="20"/>
    </w:rPr>
  </w:style>
  <w:style w:type="paragraph" w:customStyle="1" w:styleId="CHead">
    <w:name w:val="C Head"/>
    <w:link w:val="CHeadChar"/>
    <w:uiPriority w:val="99"/>
    <w:rsid w:val="00535066"/>
    <w:pPr>
      <w:keepNext/>
      <w:spacing w:before="240" w:after="120"/>
    </w:pPr>
    <w:rPr>
      <w:rFonts w:ascii="Arial" w:hAnsi="Arial" w:cs="Arial"/>
      <w:b/>
      <w:bCs/>
    </w:rPr>
  </w:style>
  <w:style w:type="character" w:customStyle="1" w:styleId="CHeadChar">
    <w:name w:val="C Head Char"/>
    <w:link w:val="CHead"/>
    <w:uiPriority w:val="99"/>
    <w:locked/>
    <w:rsid w:val="00CF32FB"/>
    <w:rPr>
      <w:rFonts w:ascii="Arial" w:hAnsi="Arial" w:cs="Arial"/>
      <w:b/>
      <w:bCs/>
      <w:lang w:val="en-US" w:eastAsia="en-US" w:bidi="ar-SA"/>
    </w:rPr>
  </w:style>
  <w:style w:type="paragraph" w:customStyle="1" w:styleId="Bulletlist">
    <w:name w:val="Bullet list"/>
    <w:basedOn w:val="BodyText"/>
    <w:link w:val="BulletlistChar"/>
    <w:uiPriority w:val="99"/>
    <w:rsid w:val="004673AA"/>
    <w:pPr>
      <w:numPr>
        <w:numId w:val="39"/>
      </w:numPr>
    </w:pPr>
  </w:style>
  <w:style w:type="paragraph" w:customStyle="1" w:styleId="BHead">
    <w:name w:val="B Head"/>
    <w:next w:val="Normal"/>
    <w:uiPriority w:val="99"/>
    <w:rsid w:val="00535066"/>
    <w:pPr>
      <w:keepNext/>
      <w:pBdr>
        <w:bottom w:val="single" w:sz="6" w:space="1" w:color="auto"/>
      </w:pBdr>
      <w:tabs>
        <w:tab w:val="right" w:pos="8335"/>
      </w:tabs>
      <w:spacing w:before="240" w:after="120"/>
    </w:pPr>
    <w:rPr>
      <w:rFonts w:ascii="Arial" w:hAnsi="Arial" w:cs="Arial"/>
      <w:b/>
      <w:bCs/>
      <w:sz w:val="24"/>
    </w:rPr>
  </w:style>
  <w:style w:type="character" w:customStyle="1" w:styleId="BulletlistChar">
    <w:name w:val="Bullet list Char"/>
    <w:link w:val="Bulletlist"/>
    <w:uiPriority w:val="99"/>
    <w:locked/>
    <w:rsid w:val="004673AA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Boxedtextmiddlebullet">
    <w:name w:val="Boxed text middle bullet"/>
    <w:basedOn w:val="Boxedtextmiddle"/>
    <w:uiPriority w:val="99"/>
    <w:rsid w:val="00535066"/>
    <w:pPr>
      <w:tabs>
        <w:tab w:val="clear" w:pos="340"/>
      </w:tabs>
      <w:ind w:left="431" w:hanging="340"/>
    </w:pPr>
  </w:style>
  <w:style w:type="paragraph" w:customStyle="1" w:styleId="TableTextLastline">
    <w:name w:val="TableTextLastline"/>
    <w:basedOn w:val="TableText"/>
    <w:next w:val="BodyAfterTable"/>
    <w:uiPriority w:val="99"/>
    <w:rsid w:val="00535066"/>
  </w:style>
  <w:style w:type="character" w:customStyle="1" w:styleId="ArrowTextChar">
    <w:name w:val="Arrow Text Char"/>
    <w:link w:val="ArrowText"/>
    <w:uiPriority w:val="99"/>
    <w:locked/>
    <w:rsid w:val="00CF32FB"/>
    <w:rPr>
      <w:rFonts w:ascii="Arial" w:hAnsi="Arial" w:cs="Arial"/>
      <w:sz w:val="20"/>
      <w:szCs w:val="20"/>
      <w:lang w:val="en-US" w:eastAsia="ar-SA" w:bidi="ar-SA"/>
    </w:rPr>
  </w:style>
  <w:style w:type="paragraph" w:customStyle="1" w:styleId="ArrowText">
    <w:name w:val="Arrow Text"/>
    <w:basedOn w:val="Bulletlist"/>
    <w:next w:val="BodyText"/>
    <w:link w:val="ArrowTextChar"/>
    <w:uiPriority w:val="99"/>
    <w:rsid w:val="00CF32FB"/>
    <w:pPr>
      <w:spacing w:before="60"/>
      <w:ind w:left="357" w:hanging="357"/>
    </w:pPr>
  </w:style>
  <w:style w:type="paragraph" w:customStyle="1" w:styleId="AHead">
    <w:name w:val="A Head"/>
    <w:next w:val="BHead"/>
    <w:link w:val="AHeadChar"/>
    <w:uiPriority w:val="99"/>
    <w:rsid w:val="00535066"/>
    <w:pPr>
      <w:keepNext/>
      <w:pBdr>
        <w:bottom w:val="single" w:sz="8" w:space="1" w:color="auto"/>
      </w:pBdr>
      <w:tabs>
        <w:tab w:val="right" w:pos="8335"/>
      </w:tabs>
      <w:spacing w:before="240" w:after="120"/>
    </w:pPr>
    <w:rPr>
      <w:rFonts w:ascii="Arial" w:hAnsi="Arial" w:cs="Arial"/>
      <w:b/>
      <w:bCs/>
      <w:sz w:val="28"/>
    </w:rPr>
  </w:style>
  <w:style w:type="paragraph" w:customStyle="1" w:styleId="Bulletlistfirstline">
    <w:name w:val="Bullet list first line"/>
    <w:basedOn w:val="Normal"/>
    <w:uiPriority w:val="99"/>
    <w:rsid w:val="00535066"/>
    <w:pPr>
      <w:spacing w:after="120"/>
      <w:ind w:left="340" w:hanging="340"/>
      <w:jc w:val="both"/>
    </w:pPr>
    <w:rPr>
      <w:rFonts w:ascii="Arial" w:hAnsi="Arial" w:cs="Arial"/>
      <w:szCs w:val="20"/>
    </w:rPr>
  </w:style>
  <w:style w:type="paragraph" w:customStyle="1" w:styleId="Bulletlistlastline">
    <w:name w:val="Bullet list last line"/>
    <w:basedOn w:val="Normal"/>
    <w:uiPriority w:val="99"/>
    <w:rsid w:val="00535066"/>
    <w:pPr>
      <w:spacing w:after="120"/>
      <w:ind w:left="340" w:hanging="340"/>
      <w:jc w:val="both"/>
    </w:pPr>
    <w:rPr>
      <w:rFonts w:ascii="Arial" w:hAnsi="Arial" w:cs="Arial"/>
      <w:szCs w:val="20"/>
    </w:rPr>
  </w:style>
  <w:style w:type="paragraph" w:customStyle="1" w:styleId="Contentstext">
    <w:name w:val="Contents text"/>
    <w:basedOn w:val="Normal"/>
    <w:uiPriority w:val="99"/>
    <w:rsid w:val="00535066"/>
    <w:pPr>
      <w:tabs>
        <w:tab w:val="left" w:pos="1701"/>
        <w:tab w:val="right" w:pos="8222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Ruletextsubbullet">
    <w:name w:val="Rule text sub bullet"/>
    <w:basedOn w:val="Ruletextmiddlebullet"/>
    <w:uiPriority w:val="99"/>
    <w:rsid w:val="00535066"/>
    <w:pPr>
      <w:ind w:left="680"/>
    </w:pPr>
  </w:style>
  <w:style w:type="character" w:customStyle="1" w:styleId="AHeadChar">
    <w:name w:val="A Head Char"/>
    <w:link w:val="AHead"/>
    <w:uiPriority w:val="99"/>
    <w:locked/>
    <w:rsid w:val="00CF32FB"/>
    <w:rPr>
      <w:rFonts w:ascii="Arial" w:hAnsi="Arial" w:cs="Arial"/>
      <w:b/>
      <w:bCs/>
      <w:sz w:val="28"/>
      <w:lang w:val="en-US" w:eastAsia="en-US" w:bidi="ar-SA"/>
    </w:rPr>
  </w:style>
  <w:style w:type="table" w:styleId="TableGrid">
    <w:name w:val="Table Grid"/>
    <w:basedOn w:val="TableNormal"/>
    <w:uiPriority w:val="99"/>
    <w:rsid w:val="00535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ead">
    <w:name w:val="D Head"/>
    <w:uiPriority w:val="99"/>
    <w:rsid w:val="00535066"/>
    <w:pPr>
      <w:keepNext/>
      <w:spacing w:after="120"/>
    </w:pPr>
    <w:rPr>
      <w:rFonts w:ascii="Arial" w:hAnsi="Arial" w:cs="Arial"/>
      <w:bCs/>
      <w:i/>
      <w:lang w:val="en-GB"/>
    </w:rPr>
  </w:style>
  <w:style w:type="paragraph" w:customStyle="1" w:styleId="EHead">
    <w:name w:val="E Head"/>
    <w:uiPriority w:val="99"/>
    <w:rsid w:val="00535066"/>
    <w:pPr>
      <w:keepNext/>
      <w:spacing w:after="120"/>
    </w:pPr>
    <w:rPr>
      <w:rFonts w:ascii="Arial" w:hAnsi="Arial" w:cs="Arial"/>
      <w:bCs/>
      <w:u w:val="single"/>
      <w:lang w:val="en-GB"/>
    </w:rPr>
  </w:style>
  <w:style w:type="paragraph" w:customStyle="1" w:styleId="Noparagraphstyle">
    <w:name w:val="[No paragraph style]"/>
    <w:uiPriority w:val="99"/>
    <w:rsid w:val="000A1A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semiHidden/>
    <w:rsid w:val="000A1AAF"/>
    <w:pPr>
      <w:spacing w:before="360"/>
    </w:pPr>
    <w:rPr>
      <w:rFonts w:ascii="Arial" w:hAnsi="Arial" w:cs="Times New Roman"/>
      <w:b/>
      <w:bCs/>
      <w:caps/>
      <w:sz w:val="24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A1AAF"/>
    <w:pPr>
      <w:spacing w:after="120"/>
      <w:ind w:left="283"/>
    </w:pPr>
    <w:rPr>
      <w:rFonts w:cs="Times New Roman"/>
      <w:sz w:val="16"/>
      <w:szCs w:val="16"/>
      <w:lang w:val="x-none"/>
    </w:rPr>
  </w:style>
  <w:style w:type="paragraph" w:styleId="NormalWeb">
    <w:name w:val="Normal (Web)"/>
    <w:basedOn w:val="Normal"/>
    <w:uiPriority w:val="99"/>
    <w:rsid w:val="00F169C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A1AAF"/>
    <w:rPr>
      <w:rFonts w:ascii="New York" w:hAnsi="New York" w:cs="New York"/>
      <w:sz w:val="16"/>
      <w:szCs w:val="16"/>
      <w:lang w:val="x-none" w:eastAsia="en-US"/>
    </w:rPr>
  </w:style>
  <w:style w:type="paragraph" w:customStyle="1" w:styleId="MarginNote">
    <w:name w:val="Margin Note"/>
    <w:basedOn w:val="BodyText"/>
    <w:uiPriority w:val="99"/>
    <w:rsid w:val="00535066"/>
    <w:pPr>
      <w:suppressAutoHyphens w:val="0"/>
    </w:pPr>
    <w:rPr>
      <w:color w:val="FF00FF"/>
      <w:sz w:val="18"/>
      <w:lang w:val="en-GB" w:eastAsia="en-US"/>
    </w:rPr>
  </w:style>
  <w:style w:type="paragraph" w:customStyle="1" w:styleId="CQCOutcomeboxbullet">
    <w:name w:val="CQC Outcome box bullet"/>
    <w:basedOn w:val="Header"/>
    <w:uiPriority w:val="99"/>
    <w:rsid w:val="001E7160"/>
    <w:pPr>
      <w:tabs>
        <w:tab w:val="clear" w:pos="4320"/>
        <w:tab w:val="clear" w:pos="8640"/>
        <w:tab w:val="num" w:pos="720"/>
      </w:tabs>
      <w:ind w:left="720" w:hanging="36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E7160"/>
    <w:pPr>
      <w:tabs>
        <w:tab w:val="center" w:pos="4320"/>
        <w:tab w:val="right" w:pos="8640"/>
      </w:tabs>
    </w:pPr>
    <w:rPr>
      <w:rFonts w:cs="Times New Roman"/>
      <w:sz w:val="24"/>
      <w:lang w:val="x-none"/>
    </w:rPr>
  </w:style>
  <w:style w:type="paragraph" w:customStyle="1" w:styleId="CQCPeoplewhouseservices">
    <w:name w:val="CQC People who use services"/>
    <w:basedOn w:val="Normal"/>
    <w:uiPriority w:val="99"/>
    <w:rsid w:val="001E7160"/>
    <w:pPr>
      <w:ind w:left="360"/>
    </w:pPr>
    <w:rPr>
      <w:rFonts w:ascii="Arial" w:hAnsi="Arial" w:cs="Arial"/>
      <w:sz w:val="24"/>
    </w:rPr>
  </w:style>
  <w:style w:type="character" w:customStyle="1" w:styleId="HeaderChar">
    <w:name w:val="Header Char"/>
    <w:link w:val="Header"/>
    <w:uiPriority w:val="99"/>
    <w:semiHidden/>
    <w:locked/>
    <w:rsid w:val="000A1AAF"/>
    <w:rPr>
      <w:rFonts w:ascii="New York" w:hAnsi="New York" w:cs="New York"/>
      <w:sz w:val="24"/>
      <w:szCs w:val="24"/>
      <w:lang w:val="x-none" w:eastAsia="en-US"/>
    </w:rPr>
  </w:style>
  <w:style w:type="paragraph" w:customStyle="1" w:styleId="CQCQuestionHeading">
    <w:name w:val="CQC Question Heading"/>
    <w:basedOn w:val="Heading3"/>
    <w:uiPriority w:val="99"/>
    <w:rsid w:val="00EC1B6B"/>
    <w:pPr>
      <w:spacing w:before="0" w:after="0"/>
    </w:pPr>
    <w:rPr>
      <w:bCs w:val="0"/>
      <w:sz w:val="28"/>
      <w:szCs w:val="20"/>
      <w:lang w:eastAsia="en-GB"/>
    </w:rPr>
  </w:style>
  <w:style w:type="paragraph" w:customStyle="1" w:styleId="Boxedtextmiddlebulletsub">
    <w:name w:val="Boxed text middle bullet sub"/>
    <w:basedOn w:val="Boxedtextmiddlebullet"/>
    <w:uiPriority w:val="99"/>
    <w:rsid w:val="00535066"/>
    <w:pPr>
      <w:framePr w:wrap="around" w:vAnchor="text" w:hAnchor="text" w:y="1"/>
      <w:pBdr>
        <w:left w:val="single" w:sz="4" w:space="21" w:color="000000"/>
      </w:pBdr>
      <w:ind w:left="771"/>
      <w:jc w:val="left"/>
    </w:pPr>
  </w:style>
  <w:style w:type="character" w:customStyle="1" w:styleId="TableTextChar">
    <w:name w:val="TableText Char"/>
    <w:link w:val="TableText"/>
    <w:uiPriority w:val="99"/>
    <w:locked/>
    <w:rsid w:val="00BE33D2"/>
    <w:rPr>
      <w:rFonts w:ascii="Arial" w:hAnsi="Arial" w:cs="Arial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854E9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7C24E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73AA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GB"/>
    </w:rPr>
  </w:style>
  <w:style w:type="character" w:customStyle="1" w:styleId="Heading6Char">
    <w:name w:val="Heading 6 Char"/>
    <w:link w:val="Heading6"/>
    <w:rsid w:val="00190BF6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16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DB"/>
    <w:rPr>
      <w:rFonts w:ascii="New York" w:hAnsi="New York" w:cs="New York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Roaming\Microsoft\Templates\Forum%20Sty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Forum Style Template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Home Environment</vt:lpstr>
    </vt:vector>
  </TitlesOfParts>
  <Company>Microsoft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Home Environment</dc:title>
  <dc:subject/>
  <dc:creator>Martin Hodgson</dc:creator>
  <cp:keywords/>
  <cp:lastModifiedBy>ALI JAVED</cp:lastModifiedBy>
  <cp:revision>4</cp:revision>
  <cp:lastPrinted>2021-11-02T18:22:00Z</cp:lastPrinted>
  <dcterms:created xsi:type="dcterms:W3CDTF">2021-11-02T18:22:00Z</dcterms:created>
  <dcterms:modified xsi:type="dcterms:W3CDTF">2021-11-02T18:24:00Z</dcterms:modified>
</cp:coreProperties>
</file>