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E65752">
      <w:r w:rsidRPr="00E65752">
        <w:rPr>
          <w:rFonts w:ascii="Times New Roman" w:hAnsi="Times New Roman"/>
          <w:noProof/>
          <w:sz w:val="24"/>
          <w:szCs w:val="2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13.15pt;margin-top:388.3pt;width:243.45pt;height:5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" fillcolor="white [3201]" stroked="f" strokeweight=".5pt">
            <v:textbox>
              <w:txbxContent>
                <w:p w:rsidR="003D4A00" w:rsidRDefault="003D4A00" w:rsidP="003D4A00">
                  <w:pPr>
                    <w:jc w:val="center"/>
                  </w:pPr>
                  <w:r>
                    <w:t>Fold up last</w:t>
                  </w:r>
                </w:p>
              </w:txbxContent>
            </v:textbox>
          </v:shape>
        </w:pict>
      </w:r>
      <w:r w:rsidRPr="00E65752">
        <w:rPr>
          <w:rFonts w:ascii="Times New Roman" w:hAnsi="Times New Roman"/>
          <w:noProof/>
          <w:sz w:val="24"/>
          <w:szCs w:val="24"/>
          <w:lang w:bidi="he-IL"/>
        </w:rPr>
        <w:pict>
          <v:shape id="Text Box 8" o:spid="_x0000_s1027" type="#_x0000_t202" style="position:absolute;margin-left:463.7pt;margin-top:145.7pt;width:30pt;height:129.45pt;rotation:180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" fillcolor="white [3201]" stroked="f" strokeweight=".5pt">
            <v:textbox style="layout-flow:vertical;mso-layout-flow-alt:bottom-to-top">
              <w:txbxContent>
                <w:p w:rsidR="003D4A00" w:rsidRDefault="003D4A00" w:rsidP="003D4A00">
                  <w:r>
                    <w:t>Fold in second</w:t>
                  </w:r>
                  <w:r>
                    <w:tab/>
                  </w:r>
                </w:p>
              </w:txbxContent>
            </v:textbox>
          </v:shape>
        </w:pict>
      </w:r>
      <w:r w:rsidRPr="00E65752">
        <w:rPr>
          <w:rFonts w:ascii="Times New Roman" w:hAnsi="Times New Roman"/>
          <w:noProof/>
          <w:sz w:val="24"/>
          <w:szCs w:val="24"/>
          <w:lang w:bidi="he-IL"/>
        </w:rPr>
        <w:pict>
          <v:shape id="Text Box 7" o:spid="_x0000_s1028" type="#_x0000_t202" style="position:absolute;margin-left:-18.85pt;margin-top:147.45pt;width:35.15pt;height:129.4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" fillcolor="white [3201]" stroked="f" strokeweight=".5pt">
            <v:textbox style="layout-flow:vertical;mso-layout-flow-alt:bottom-to-top">
              <w:txbxContent>
                <w:p w:rsidR="003D4A00" w:rsidRDefault="003D4A00">
                  <w:r>
                    <w:t>Fold in first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E65752">
        <w:rPr>
          <w:rFonts w:ascii="Times New Roman" w:hAnsi="Times New Roman"/>
          <w:noProof/>
          <w:sz w:val="24"/>
          <w:szCs w:val="24"/>
          <w:lang w:bidi="he-IL"/>
        </w:rPr>
        <w:pict>
          <v:group id="Group 1" o:spid="_x0000_s1032" style="position:absolute;margin-left:-25.35pt;margin-top:-26.55pt;width:525.35pt;height:621.35pt;z-index:251659264" coordorigin="10671,10608" coordsize="667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">
            <v:shape id="Freeform 3" o:spid="_x0000_s1034" style="position:absolute;left:10671;top:10608;width:667;height:789;visibility:visible;mso-wrap-style:square;v-text-anchor:top" coordsize="6671733,7890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CJsQA&#10;AADaAAAADwAAAGRycy9kb3ducmV2LnhtbESPQWvCQBSE7wX/w/IEb81G0SCpq4hQ0IMHTQ/J7Zl9&#10;TdJm38bsVuO/dwuFHoeZ+YZZbQbTihv1rrGsYBrFIIhLqxuuFHxk769LEM4ja2wtk4IHOdisRy8r&#10;TLW984luZ1+JAGGXooLa+y6V0pU1GXSR7YiD92l7gz7IvpK6x3uAm1bO4jiRBhsOCzV2tKup/D7/&#10;GAVsfXJNinaY28vXIjnmRZbvD0pNxsP2DYSnwf+H/9p7rWAGv1fCD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ibEAAAA2gAAAA8AAAAAAAAAAAAAAAAAmAIAAGRycy9k&#10;b3ducmV2LnhtbFBLBQYAAAAABAAEAPUAAACJAwAAAAA=&#10;" path="m626533,1540934l694266,,5960533,33867r101600,1507067l6671733,1659467r-16933,3031067l6028266,4826000,5926666,7857067,762000,7890934,592666,4842934,,4741334,33866,1659467,626533,1540934xe" filled="f" strokecolor="black [0]">
              <v:shadow color="#eeece1"/>
              <v:path arrowok="t" o:connecttype="custom" o:connectlocs="6265,15409;6943,0;59606,339;60622,15409;66718,16595;66549,46905;60283,48260;59267,78570;7620,78909;5927,48429;0,47413;339,16595;6265,15409" o:connectangles="0,0,0,0,0,0,0,0,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3" type="#_x0000_t32" style="position:absolute;left:10735;top:10762;width:5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BsIAAADaAAAADwAAAGRycy9kb3ducmV2LnhtbESPT4vCMBTE74LfITzBm6b+rXSNsq4I&#10;K17UXdjro3m2pc1LaaLWb78RBI/DzPyGWa5bU4kbNa6wrGA0jEAQp1YXnCn4/dkNFiCcR9ZYWSYF&#10;D3KwXnU7S0y0vfOJbmefiQBhl6CC3Ps6kdKlORl0Q1sTB+9iG4M+yCaTusF7gJtKjqNoLg0WHBZy&#10;rOkrp7Q8X42Cv83ourHjRRlfcLrdl/HBHGcHpfq99vMDhKfWv8Ov9rdWMIHnlX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N/BsIAAADaAAAADwAAAAAAAAAAAAAA&#10;AAChAgAAZHJzL2Rvd25yZXYueG1sUEsFBgAAAAAEAAQA+QAAAJADAAAAAA==&#10;" strokecolor="black [0]">
              <v:stroke dashstyle="dash"/>
              <v:shadow color="#eeece1"/>
            </v:shape>
            <v:shape id="AutoShape 5" o:spid="_x0000_s1029" type="#_x0000_t32" style="position:absolute;left:11279;top:10761;width:0;height:3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2/8IAAADaAAAADwAAAGRycy9kb3ducmV2LnhtbESPQWvCQBSE7wX/w/KE3upGES3RVWxB&#10;EAoVUw96e2SfSTDvbciuJv77rlDocZiZb5jluuda3an1lRMD41ECiiR3tpLCwPFn+/YOygcUi7UT&#10;MvAgD+vV4GWJqXWdHOiehUJFiPgUDZQhNKnWPi+J0Y9cQxK9i2sZQ5RtoW2LXYRzrSdJMtOMlcSF&#10;Ehv6LCm/ZjeOlI8js6Wsm532D6e35y/+3syNeR32mwWoQH34D/+1d9bAFJ5X4g3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n2/8IAAADaAAAADwAAAAAAAAAAAAAA&#10;AAChAgAAZHJzL2Rvd25yZXYueG1sUEsFBgAAAAAEAAQA+QAAAJADAAAAAA==&#10;" strokecolor="black [0]">
              <v:stroke dashstyle="dash"/>
              <v:shadow color="#eeece1"/>
            </v:shape>
            <v:shape id="AutoShape 6" o:spid="_x0000_s1030" type="#_x0000_t32" style="position:absolute;left:10730;top:10764;width:2;height:32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iSycEAAADaAAAADwAAAGRycy9kb3ducmV2LnhtbESPzarCMBSE94LvEI7gRjS9giLVKCJe&#10;EHf+4fbQHNtqc1KbaKtPby5ccDnMzDfMbNGYQjypcrllBT+DCARxYnXOqYLj4bc/AeE8ssbCMil4&#10;kYPFvN2aYaxtzTt67n0qAoRdjAoy78tYSpdkZNANbEkcvIutDPogq1TqCusAN4UcRtFYGsw5LGRY&#10;0iqj5LZ/GAXbU71z66M/Xw+9Xnm/1+e3HbJS3U6znILw1Phv+L+90QpG8Hcl3AA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2JLJwQAAANoAAAAPAAAAAAAAAAAAAAAA&#10;AKECAABkcnMvZG93bnJldi54bWxQSwUGAAAAAAQABAD5AAAAjwMAAAAA&#10;" strokecolor="black [0]">
              <v:stroke dashstyle="dash"/>
              <v:shadow color="#eeece1"/>
            </v:shape>
            <v:shape id="AutoShape 7" o:spid="_x0000_s1031" type="#_x0000_t32" style="position:absolute;left:10734;top:11087;width:545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TcnsMAAADaAAAADwAAAGRycy9kb3ducmV2LnhtbESPQWvCQBSE70L/w/IK3nST0KpEV6kt&#10;guKltQWvj+wzCcm+Ddk1if++Kwgeh5n5hlltBlOLjlpXWlYQTyMQxJnVJecK/n53kwUI55E11pZJ&#10;wY0cbNYvoxWm2vb8Q93J5yJA2KWooPC+SaV0WUEG3dQ2xMG72NagD7LNpW6xD3BTyySKZtJgyWGh&#10;wIY+C8qq09UoOG/j69Ymi2p+wbevQzU/mu/3o1Lj1+FjCcLT4J/hR3uvFczgfiXc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U3J7DAAAA2gAAAA8AAAAAAAAAAAAA&#10;AAAAoQIAAGRycy9kb3ducmV2LnhtbFBLBQYAAAAABAAEAPkAAACRAwAAAAA=&#10;" strokecolor="black [0]">
              <v:stroke dashstyle="dash"/>
              <v:shadow color="#eeece1"/>
            </v:shape>
          </v:group>
        </w:pict>
      </w:r>
    </w:p>
    <w:sectPr w:rsidR="0086407B" w:rsidSect="00E6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compat/>
  <w:rsids>
    <w:rsidRoot w:val="00EE4FD2"/>
    <w:rsid w:val="003864DF"/>
    <w:rsid w:val="003B2E5D"/>
    <w:rsid w:val="003D4A00"/>
    <w:rsid w:val="00422613"/>
    <w:rsid w:val="005312EE"/>
    <w:rsid w:val="00616064"/>
    <w:rsid w:val="006C17AF"/>
    <w:rsid w:val="00805803"/>
    <w:rsid w:val="0082256D"/>
    <w:rsid w:val="0086407B"/>
    <w:rsid w:val="008B7CE1"/>
    <w:rsid w:val="00971F93"/>
    <w:rsid w:val="00E65752"/>
    <w:rsid w:val="00EE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00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Square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Square Envelope.dotx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dcterms:created xsi:type="dcterms:W3CDTF">2016-08-05T19:23:00Z</dcterms:created>
  <dcterms:modified xsi:type="dcterms:W3CDTF">2016-08-05T19:24:00Z</dcterms:modified>
</cp:coreProperties>
</file>