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D8A1" w14:textId="71D7783A" w:rsidR="00375FD0" w:rsidRDefault="00927FE1" w:rsidP="00F36C7A">
      <w:r>
        <w:rPr>
          <w:noProof/>
        </w:rPr>
        <w:pict w14:anchorId="722C375D">
          <v:rect id="_x0000_s1075" style="position:absolute;left:0;text-align:left;margin-left:176.25pt;margin-top:399pt;width:174.75pt;height:104.25pt;z-index:251708416" filled="f" strokecolor="#3f3151 [1607]">
            <v:stroke dashstyle="dash"/>
            <v:textbox inset="5.85pt,.7pt,5.85pt,.7pt"/>
          </v:rect>
        </w:pict>
      </w:r>
      <w:r>
        <w:rPr>
          <w:noProof/>
        </w:rPr>
        <w:pict w14:anchorId="4A5E6F1B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6pt;margin-top:434.25pt;width:172.35pt;height:30pt;z-index:251694080" filled="f" fillcolor="white [3201]" stroked="f" strokecolor="#8064a2 [3207]" strokeweight="1pt">
            <v:stroke dashstyle="dash"/>
            <v:shadow color="#868686"/>
            <v:textbox style="mso-next-textbox:#_x0000_s1040" inset="5.85pt,.7pt,5.85pt,.7pt">
              <w:txbxContent>
                <w:p w14:paraId="496CAE4C" w14:textId="77777777" w:rsidR="006D4B48" w:rsidRPr="00927FE1" w:rsidRDefault="00F36C7A" w:rsidP="00F36C7A">
                  <w:pPr>
                    <w:jc w:val="right"/>
                    <w:rPr>
                      <w:rFonts w:ascii="Abadi" w:hAnsi="Abadi"/>
                    </w:rPr>
                  </w:pPr>
                  <w:r w:rsidRPr="00927FE1">
                    <w:rPr>
                      <w:rFonts w:ascii="Abadi" w:hAnsi="Abadi"/>
                    </w:rPr>
                    <w:t xml:space="preserve">To: </w:t>
                  </w:r>
                  <w:sdt>
                    <w:sdtPr>
                      <w:rPr>
                        <w:rFonts w:ascii="Abadi" w:hAnsi="Abadi"/>
                      </w:rPr>
                      <w:id w:val="859549364"/>
                      <w:placeholder>
                        <w:docPart w:val="7F836D51500945AE8ED28F15CCFD6315"/>
                      </w:placeholder>
                    </w:sdtPr>
                    <w:sdtEndPr/>
                    <w:sdtContent>
                      <w:r w:rsidRPr="00927FE1">
                        <w:rPr>
                          <w:rFonts w:ascii="Abadi" w:hAnsi="Abadi"/>
                        </w:rPr>
                        <w:t>[Recipient’s Name]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 w14:anchorId="5662CD7C">
          <v:rect id="_x0000_s1074" style="position:absolute;left:0;text-align:left;margin-left:188.05pt;margin-top:410.25pt;width:153.95pt;height:83.25pt;z-index:251707392" fillcolor="#ccc0d9 [1303]" stroked="f">
            <v:fill r:id="rId7" o:title="Solid diamond grid" type="pattern"/>
            <v:textbox inset="5.85pt,.7pt,5.85pt,.7pt"/>
          </v:rect>
        </w:pict>
      </w:r>
      <w:r>
        <w:rPr>
          <w:noProof/>
        </w:rPr>
        <w:pict w14:anchorId="23D937C0">
          <v:rect id="_x0000_s1059" style="position:absolute;left:0;text-align:left;margin-left:188.05pt;margin-top:430.5pt;width:144.95pt;height:17.65pt;z-index:251693056" fillcolor="#f2dbdb [661]" stroked="f">
            <v:fill color2="fill lighten(51)" focusposition="1" focussize="" method="linear sigma" type="gradient"/>
            <v:textbox inset="5.85pt,.7pt,5.85pt,.7pt"/>
          </v:rect>
        </w:pict>
      </w:r>
      <w:r>
        <w:rPr>
          <w:noProof/>
        </w:rPr>
        <w:pict w14:anchorId="5F3C8B87">
          <v:rect id="_x0000_s1071" style="position:absolute;left:0;text-align:left;margin-left:197.25pt;margin-top:232.5pt;width:35.25pt;height:32.15pt;z-index:251705344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72" style="position:absolute;left:0;text-align:left;margin-left:333.75pt;margin-top:357.75pt;width:27.95pt;height:32.9pt;z-index:251706368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58" style="position:absolute;left:0;text-align:left;margin-left:267pt;margin-top:358.5pt;width:35.25pt;height:32.15pt;z-index:251692032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70" style="position:absolute;left:0;text-align:left;margin-left:201pt;margin-top:357.75pt;width:35.25pt;height:32.15pt;z-index:251704320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9" style="position:absolute;left:0;text-align:left;margin-left:300pt;margin-top:327.55pt;width:35.25pt;height:32.15pt;z-index:251703296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8" style="position:absolute;left:0;text-align:left;margin-left:234.75pt;margin-top:327.55pt;width:35.25pt;height:32.15pt;z-index:251702272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7" style="position:absolute;left:0;text-align:left;margin-left:162pt;margin-top:327.55pt;width:35.25pt;height:32.15pt;z-index:251701248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6" style="position:absolute;left:0;text-align:left;margin-left:333pt;margin-top:295.4pt;width:28.7pt;height:32.15pt;z-index:251700224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4" style="position:absolute;left:0;text-align:left;margin-left:267.75pt;margin-top:295.4pt;width:35.25pt;height:32.15pt;z-index:251698176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2" style="position:absolute;left:0;text-align:left;margin-left:234pt;margin-top:266.25pt;width:35.25pt;height:32.15pt;z-index:251696128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5" style="position:absolute;left:0;text-align:left;margin-left:197.25pt;margin-top:297.25pt;width:35.25pt;height:32.15pt;z-index:251699200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3" style="position:absolute;left:0;text-align:left;margin-left:298.5pt;margin-top:265.1pt;width:35.25pt;height:32.15pt;z-index:251697152" fillcolor="#efe0fc" stroked="f">
            <v:fill r:id="rId8" o:title="名称未設定 1のコピー" rotate="t" type="tile"/>
            <v:textbox inset="5.85pt,.7pt,5.85pt,.7pt"/>
          </v:rect>
        </w:pict>
      </w:r>
      <w:r>
        <w:rPr>
          <w:noProof/>
        </w:rPr>
        <w:pict w14:anchorId="5F3C8B87">
          <v:rect id="_x0000_s1061" style="position:absolute;left:0;text-align:left;margin-left:161.25pt;margin-top:267pt;width:35.25pt;height:32.15pt;z-index:251695104" fillcolor="#efe0fc" stroked="f">
            <v:fill r:id="rId8" o:title="名称未設定 1のコピー" rotate="t" type="tile"/>
            <v:textbox inset="5.85pt,.7pt,5.85pt,.7pt"/>
          </v:rect>
        </w:pict>
      </w:r>
      <w:r w:rsidR="00195BA8">
        <w:rPr>
          <w:noProof/>
        </w:rPr>
        <w:pict w14:anchorId="30C19E86">
          <v:rect id="_x0000_s1057" style="position:absolute;left:0;text-align:left;margin-left:268.5pt;margin-top:232.5pt;width:35.25pt;height:32.15pt;z-index:251691008" fillcolor="#efe0fc" stroked="f">
            <v:fill r:id="rId8" o:title="名称未設定 1のコピー" rotate="t" type="tile"/>
            <v:textbox inset="5.85pt,.7pt,5.85pt,.7pt"/>
          </v:rect>
        </w:pict>
      </w:r>
      <w:r w:rsidR="00195BA8">
        <w:rPr>
          <w:noProof/>
        </w:rPr>
        <w:pict w14:anchorId="0EEB446A">
          <v:rect id="_x0000_s1056" style="position:absolute;left:0;text-align:left;margin-left:325.35pt;margin-top:232.95pt;width:35.25pt;height:32.15pt;z-index:251689984" fillcolor="#efe0fc" stroked="f">
            <v:fill r:id="rId8" o:title="名称未設定 1のコピー" rotate="t" type="tile"/>
            <v:textbox inset="5.85pt,.7pt,5.85pt,.7pt"/>
          </v:rect>
        </w:pict>
      </w:r>
      <w:r w:rsidR="00195BA8">
        <w:rPr>
          <w:noProof/>
        </w:rPr>
        <w:pict w14:anchorId="72AC3FCA">
          <v:rect id="_x0000_s1055" style="position:absolute;left:0;text-align:left;margin-left:303.75pt;margin-top:200.5pt;width:35.25pt;height:32.15pt;z-index:251688960" fillcolor="#efe0fc" stroked="f">
            <v:fill r:id="rId8" o:title="名称未設定 1のコピー" rotate="t" type="tile"/>
            <v:textbox inset="5.85pt,.7pt,5.85pt,.7pt"/>
          </v:rect>
        </w:pict>
      </w:r>
      <w:r w:rsidR="00195BA8">
        <w:rPr>
          <w:noProof/>
        </w:rPr>
        <w:pict w14:anchorId="55182BCE">
          <v:rect id="_x0000_s1054" style="position:absolute;left:0;text-align:left;margin-left:233.25pt;margin-top:200.35pt;width:35.25pt;height:32.15pt;z-index:251687936" fillcolor="#efe0fc" stroked="f">
            <v:fill r:id="rId8" o:title="名称未設定 1のコピー" rotate="t" type="tile"/>
            <v:textbox inset="5.85pt,.7pt,5.85pt,.7pt"/>
          </v:rect>
        </w:pict>
      </w:r>
      <w:r w:rsidR="00195BA8">
        <w:rPr>
          <w:noProof/>
        </w:rPr>
        <w:pict w14:anchorId="1B556EC1">
          <v:rect id="_x0000_s1044" style="position:absolute;left:0;text-align:left;margin-left:162.75pt;margin-top:200.35pt;width:35.25pt;height:32.15pt;z-index:251677696" fillcolor="#efe0fc" stroked="f">
            <v:fill r:id="rId8" o:title="名称未設定 1のコピー" rotate="t" type="tile"/>
            <v:textbox inset="5.85pt,.7pt,5.85pt,.7pt"/>
          </v:rect>
        </w:pict>
      </w:r>
      <w:r w:rsidR="00195BA8">
        <w:rPr>
          <w:noProof/>
        </w:rPr>
        <w:pict w14:anchorId="775FAB58">
          <v:line id="_x0000_s1032" style="position:absolute;left:0;text-align:left;z-index:251671552;mso-position-horizontal-relative:text;mso-position-vertical-relative:text" from="466.05pt,212.05pt" to="466.05pt,504.55pt" strokecolor="silver">
            <v:stroke dashstyle="1 1" endcap="round"/>
          </v:line>
        </w:pict>
      </w:r>
      <w:r w:rsidR="00195BA8">
        <w:rPr>
          <w:noProof/>
        </w:rPr>
        <w:pict w14:anchorId="2C3D57B7">
          <v:group id="_x0000_s1033" style="position:absolute;left:0;text-align:left;margin-left:62.85pt;margin-top:156.85pt;width:420.75pt;height:390.6pt;z-index:251670528" coordorigin="2016,4126" coordsize="8415,7812">
            <v:rect id="_x0000_s1027" style="position:absolute;left:4015;top:4999;width:3969;height:6236" filled="f" fillcolor="#efe0fc" stroked="f">
              <v:fill rotate="t" type="tile"/>
              <v:textbox inset="5.85pt,.7pt,5.85pt,.7p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6099;top:6896;width:6225;height:2438;rotation:-270;flip:x" adj="727" fillcolor="#efe0fc" strokecolor="#969696" strokeweight=".5pt">
              <v:fill r:id="rId8" o:title="名称未設定 1のコピー" rotate="t" type="tile"/>
              <v:stroke dashstyle="longDashDot"/>
              <v:textbox inset="5.85pt,.7pt,5.85pt,.7pt"/>
            </v:shape>
            <v:shape id="_x0000_s1029" type="#_x0000_t8" style="position:absolute;left:-97;top:7118;width:6210;height:1984;rotation:-270" adj="727" fillcolor="#efe0fc" strokecolor="#969696" strokeweight=".5pt">
              <v:fill r:id="rId8" o:title="名称未設定 1のコピー" rotate="t" type="tile"/>
              <v:stroke dashstyle="longDashDot"/>
              <v:textbox inset="5.85pt,.7pt,5.85pt,.7pt"/>
            </v:shape>
            <v:shape id="_x0000_s1030" type="#_x0000_t8" style="position:absolute;left:4011;top:4126;width:3960;height:870;flip:y" adj="1462" fillcolor="#efe0fc" strokecolor="#969696" strokeweight=".5pt">
              <v:fill r:id="rId8" o:title="名称未設定 1のコピー" rotate="t" type="tile"/>
              <v:stroke dashstyle="longDashDot"/>
              <v:textbox inset="5.85pt,.7pt,5.85pt,.7pt"/>
            </v:shape>
            <v:shape id="_x0000_s1031" type="#_x0000_t8" style="position:absolute;left:4014;top:11233;width:3963;height:705" adj="1333" fillcolor="#efe0fc" strokecolor="#969696" strokeweight=".5pt">
              <v:fill r:id="rId8" o:title="名称未設定 1のコピー" rotate="t" type="tile"/>
              <v:stroke dashstyle="longDashDot"/>
              <v:textbox inset="5.85pt,.7pt,5.85pt,.7pt"/>
            </v:shape>
          </v:group>
        </w:pict>
      </w:r>
    </w:p>
    <w:sectPr w:rsidR="00375FD0" w:rsidSect="00FF4089"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8938" w14:textId="77777777" w:rsidR="00195BA8" w:rsidRDefault="00195BA8" w:rsidP="00F36C7A">
      <w:r>
        <w:separator/>
      </w:r>
    </w:p>
  </w:endnote>
  <w:endnote w:type="continuationSeparator" w:id="0">
    <w:p w14:paraId="79FBB571" w14:textId="77777777" w:rsidR="00195BA8" w:rsidRDefault="00195BA8" w:rsidP="00F3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2F15" w14:textId="77777777" w:rsidR="00195BA8" w:rsidRDefault="00195BA8" w:rsidP="00F36C7A">
      <w:r>
        <w:separator/>
      </w:r>
    </w:p>
  </w:footnote>
  <w:footnote w:type="continuationSeparator" w:id="0">
    <w:p w14:paraId="1AD1C819" w14:textId="77777777" w:rsidR="00195BA8" w:rsidRDefault="00195BA8" w:rsidP="00F3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1A8"/>
    <w:rsid w:val="00032323"/>
    <w:rsid w:val="00073908"/>
    <w:rsid w:val="000B2F66"/>
    <w:rsid w:val="000D0CB2"/>
    <w:rsid w:val="001153DB"/>
    <w:rsid w:val="00195BA8"/>
    <w:rsid w:val="00241E1B"/>
    <w:rsid w:val="002551A8"/>
    <w:rsid w:val="002A2157"/>
    <w:rsid w:val="0034358D"/>
    <w:rsid w:val="00375FD0"/>
    <w:rsid w:val="00415318"/>
    <w:rsid w:val="00457B6E"/>
    <w:rsid w:val="004B33D4"/>
    <w:rsid w:val="004D160E"/>
    <w:rsid w:val="005F34C8"/>
    <w:rsid w:val="006068A0"/>
    <w:rsid w:val="00623154"/>
    <w:rsid w:val="006D4B48"/>
    <w:rsid w:val="006F58E6"/>
    <w:rsid w:val="007C05AF"/>
    <w:rsid w:val="007D26EE"/>
    <w:rsid w:val="007F0BF7"/>
    <w:rsid w:val="0087722B"/>
    <w:rsid w:val="00897C31"/>
    <w:rsid w:val="00927FE1"/>
    <w:rsid w:val="009459C2"/>
    <w:rsid w:val="00956656"/>
    <w:rsid w:val="00A174EA"/>
    <w:rsid w:val="00A32CAE"/>
    <w:rsid w:val="00A558A8"/>
    <w:rsid w:val="00B61C5E"/>
    <w:rsid w:val="00C63CC2"/>
    <w:rsid w:val="00CA090E"/>
    <w:rsid w:val="00CC0A36"/>
    <w:rsid w:val="00D27FE1"/>
    <w:rsid w:val="00DB2156"/>
    <w:rsid w:val="00E73B21"/>
    <w:rsid w:val="00E82161"/>
    <w:rsid w:val="00F36C7A"/>
    <w:rsid w:val="00FC6810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D6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7A"/>
    <w:pPr>
      <w:widowControl w:val="0"/>
      <w:jc w:val="both"/>
    </w:pPr>
    <w:rPr>
      <w:rFonts w:ascii="Lucida Handwriting" w:eastAsia="HGPSoeiKakugothicUB" w:hAnsi="Lucida Handwriting"/>
      <w:color w:val="403152" w:themeColor="accent4" w:themeShade="80"/>
      <w:sz w:val="2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B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B48"/>
  </w:style>
  <w:style w:type="paragraph" w:styleId="Footer">
    <w:name w:val="footer"/>
    <w:basedOn w:val="Normal"/>
    <w:link w:val="FooterChar"/>
    <w:uiPriority w:val="99"/>
    <w:semiHidden/>
    <w:unhideWhenUsed/>
    <w:rsid w:val="006D4B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B48"/>
  </w:style>
  <w:style w:type="paragraph" w:styleId="BalloonText">
    <w:name w:val="Balloon Text"/>
    <w:basedOn w:val="Normal"/>
    <w:link w:val="BalloonTextChar"/>
    <w:uiPriority w:val="99"/>
    <w:semiHidden/>
    <w:unhideWhenUsed/>
    <w:rsid w:val="00FC6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10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6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Money-Envelope-Template-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836D51500945AE8ED28F15CCFD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25D7-C01E-4936-AF66-296326BD49A5}"/>
      </w:docPartPr>
      <w:docPartBody>
        <w:p w:rsidR="00DE59B2" w:rsidRDefault="00F2334B">
          <w:pPr>
            <w:pStyle w:val="7F836D51500945AE8ED28F15CCFD6315"/>
          </w:pPr>
          <w:r w:rsidRPr="00402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34B"/>
    <w:rsid w:val="00285CA2"/>
    <w:rsid w:val="00DE59B2"/>
    <w:rsid w:val="00F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836D51500945AE8ED28F15CCFD6315">
    <w:name w:val="7F836D51500945AE8ED28F15CCFD6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F7F6ED-6822-443B-B1DA-A66E72ED7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Money-Envelope-Template-Doc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envelope (peacock design)</dc:title>
  <dc:creator/>
  <cp:lastModifiedBy/>
  <cp:revision>1</cp:revision>
  <dcterms:created xsi:type="dcterms:W3CDTF">2016-08-06T18:10:00Z</dcterms:created>
  <dcterms:modified xsi:type="dcterms:W3CDTF">2021-03-17T05:26:00Z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TC102638069990</vt:lpwstr>
  </property>
</Properties>
</file>