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6634" w14:textId="77777777" w:rsidR="00FB61CE" w:rsidRPr="00847FE4" w:rsidRDefault="00D83321" w:rsidP="00FA69D2">
      <w:pPr>
        <w:spacing w:before="0" w:after="240"/>
        <w:jc w:val="center"/>
        <w:rPr>
          <w:rFonts w:ascii="Abadi MT Std" w:hAnsi="Abadi MT Std"/>
          <w:color w:val="000000" w:themeColor="text1"/>
          <w:sz w:val="28"/>
          <w:szCs w:val="28"/>
        </w:rPr>
      </w:pPr>
      <w:r w:rsidRPr="00847FE4">
        <w:rPr>
          <w:rFonts w:ascii="Abadi MT Std" w:eastAsia="Times New Roman" w:hAnsi="Abadi MT Std" w:cs="Arial"/>
          <w:b/>
          <w:color w:val="000000" w:themeColor="text1"/>
          <w:sz w:val="28"/>
          <w:szCs w:val="28"/>
        </w:rPr>
        <w:t>Employee Performance Review</w:t>
      </w:r>
    </w:p>
    <w:tbl>
      <w:tblPr>
        <w:tblStyle w:val="GridTable4-Accent2"/>
        <w:tblW w:w="5000" w:type="pct"/>
        <w:tblLook w:val="04A0" w:firstRow="1" w:lastRow="0" w:firstColumn="1" w:lastColumn="0" w:noHBand="0" w:noVBand="1"/>
        <w:tblDescription w:val="Evaluation contact information"/>
      </w:tblPr>
      <w:tblGrid>
        <w:gridCol w:w="2544"/>
        <w:gridCol w:w="2463"/>
        <w:gridCol w:w="2560"/>
        <w:gridCol w:w="2503"/>
      </w:tblGrid>
      <w:tr w:rsidR="003C5248" w:rsidRPr="00847FE4" w14:paraId="68C55577" w14:textId="77777777" w:rsidTr="00847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3FCAAB3D" w14:textId="77777777" w:rsidR="003C5248" w:rsidRPr="00847FE4" w:rsidRDefault="003C5248" w:rsidP="003C5248">
            <w:pPr>
              <w:pStyle w:val="Heading2"/>
              <w:spacing w:before="0" w:after="120"/>
              <w:outlineLvl w:val="1"/>
              <w:rPr>
                <w:rFonts w:ascii="Abadi MT Std" w:hAnsi="Abadi MT Std"/>
                <w:b w:val="0"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color w:val="auto"/>
                <w:sz w:val="28"/>
                <w:szCs w:val="28"/>
              </w:rPr>
              <w:t>Employee name and title</w:t>
            </w:r>
          </w:p>
        </w:tc>
        <w:tc>
          <w:tcPr>
            <w:tcW w:w="2463" w:type="dxa"/>
          </w:tcPr>
          <w:p w14:paraId="5D180E89" w14:textId="7B31EE3C" w:rsidR="003C5248" w:rsidRPr="00847FE4" w:rsidRDefault="003C5248" w:rsidP="007F74A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60" w:type="dxa"/>
          </w:tcPr>
          <w:p w14:paraId="7EF293A1" w14:textId="77777777" w:rsidR="003C5248" w:rsidRPr="00847FE4" w:rsidRDefault="003C5248" w:rsidP="003C5248">
            <w:pPr>
              <w:pStyle w:val="Heading2"/>
              <w:spacing w:before="0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color w:val="auto"/>
                <w:sz w:val="28"/>
                <w:szCs w:val="28"/>
              </w:rPr>
              <w:t>Evaluation for the period:</w:t>
            </w:r>
          </w:p>
        </w:tc>
        <w:tc>
          <w:tcPr>
            <w:tcW w:w="2503" w:type="dxa"/>
          </w:tcPr>
          <w:p w14:paraId="3B167CFA" w14:textId="6F78736B" w:rsidR="003C5248" w:rsidRPr="00847FE4" w:rsidRDefault="003C5248" w:rsidP="007F74A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3C5248" w:rsidRPr="00847FE4" w14:paraId="77EA2C55" w14:textId="77777777" w:rsidTr="008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756C9D7B" w14:textId="77777777" w:rsidR="003C5248" w:rsidRPr="00847FE4" w:rsidRDefault="003C5248" w:rsidP="003C5248">
            <w:pPr>
              <w:pStyle w:val="Heading2"/>
              <w:spacing w:before="0" w:after="120"/>
              <w:outlineLvl w:val="1"/>
              <w:rPr>
                <w:rFonts w:ascii="Abadi MT Std" w:hAnsi="Abadi MT Std"/>
                <w:b w:val="0"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color w:val="auto"/>
                <w:sz w:val="28"/>
                <w:szCs w:val="28"/>
              </w:rPr>
              <w:t>Supervisor name and title</w:t>
            </w:r>
          </w:p>
        </w:tc>
        <w:tc>
          <w:tcPr>
            <w:tcW w:w="2463" w:type="dxa"/>
          </w:tcPr>
          <w:p w14:paraId="62E25D0F" w14:textId="1832EEE3" w:rsidR="003C5248" w:rsidRPr="00847FE4" w:rsidRDefault="003C5248" w:rsidP="007F74A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60" w:type="dxa"/>
          </w:tcPr>
          <w:p w14:paraId="2118FF83" w14:textId="77777777" w:rsidR="003C5248" w:rsidRPr="00847FE4" w:rsidRDefault="003C5248" w:rsidP="003C5248">
            <w:pPr>
              <w:pStyle w:val="Heading2"/>
              <w:spacing w:before="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b/>
                <w:color w:val="auto"/>
                <w:sz w:val="28"/>
                <w:szCs w:val="28"/>
              </w:rPr>
              <w:t>Department:</w:t>
            </w:r>
          </w:p>
        </w:tc>
        <w:tc>
          <w:tcPr>
            <w:tcW w:w="2503" w:type="dxa"/>
          </w:tcPr>
          <w:p w14:paraId="570F101E" w14:textId="39668520" w:rsidR="003C5248" w:rsidRPr="00847FE4" w:rsidRDefault="003C5248" w:rsidP="007F74A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6DB3A61F" w14:textId="0225432E" w:rsidR="00352730" w:rsidRPr="00847FE4" w:rsidRDefault="00495F6A" w:rsidP="009B1856">
      <w:pPr>
        <w:pStyle w:val="Heading1"/>
        <w:rPr>
          <w:rFonts w:ascii="Abadi MT Std" w:hAnsi="Abadi MT Std"/>
          <w:color w:val="000000" w:themeColor="text1"/>
          <w:sz w:val="28"/>
          <w:szCs w:val="28"/>
        </w:rPr>
      </w:pPr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Goals </w:t>
      </w:r>
      <w:proofErr w:type="gramStart"/>
      <w:r w:rsidRPr="00847FE4">
        <w:rPr>
          <w:rFonts w:ascii="Abadi MT Std" w:hAnsi="Abadi MT Std"/>
          <w:color w:val="000000" w:themeColor="text1"/>
          <w:sz w:val="28"/>
          <w:szCs w:val="28"/>
        </w:rPr>
        <w:t>And</w:t>
      </w:r>
      <w:proofErr w:type="gramEnd"/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 Objectives During This Evaluation Period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847FE4" w14:paraId="55152B8B" w14:textId="77777777" w:rsidTr="007F74A8">
        <w:trPr>
          <w:trHeight w:val="1629"/>
        </w:trPr>
        <w:tc>
          <w:tcPr>
            <w:tcW w:w="10141" w:type="dxa"/>
          </w:tcPr>
          <w:p w14:paraId="33E0E099" w14:textId="420CD9A6" w:rsidR="007F74A8" w:rsidRPr="00847FE4" w:rsidRDefault="007F74A8" w:rsidP="007F74A8">
            <w:pPr>
              <w:pStyle w:val="ListParagraph"/>
              <w:ind w:left="432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7C6C4244" w14:textId="6BEFDE15" w:rsidR="007F74A8" w:rsidRPr="00847FE4" w:rsidRDefault="00495F6A" w:rsidP="007F74A8">
      <w:pPr>
        <w:pStyle w:val="Heading1"/>
        <w:rPr>
          <w:rFonts w:ascii="Abadi MT Std" w:hAnsi="Abadi MT Std"/>
          <w:color w:val="000000" w:themeColor="text1"/>
          <w:sz w:val="28"/>
          <w:szCs w:val="28"/>
        </w:rPr>
      </w:pPr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Achievements, Accomplishments, </w:t>
      </w:r>
      <w:proofErr w:type="gramStart"/>
      <w:r w:rsidRPr="00847FE4">
        <w:rPr>
          <w:rFonts w:ascii="Abadi MT Std" w:hAnsi="Abadi MT Std"/>
          <w:color w:val="000000" w:themeColor="text1"/>
          <w:sz w:val="28"/>
          <w:szCs w:val="28"/>
        </w:rPr>
        <w:t>And</w:t>
      </w:r>
      <w:proofErr w:type="gramEnd"/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 Responsibilities </w:t>
      </w:r>
      <w:r w:rsidRPr="00847FE4">
        <w:rPr>
          <w:rStyle w:val="IntenseEmphasis"/>
          <w:rFonts w:ascii="Abadi MT Std" w:hAnsi="Abadi MT Std"/>
          <w:color w:val="000000" w:themeColor="text1"/>
          <w:sz w:val="28"/>
          <w:szCs w:val="28"/>
        </w:rPr>
        <w:t>(Completed By Employee)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847FE4" w14:paraId="374FEE1C" w14:textId="77777777" w:rsidTr="001D42E3">
        <w:trPr>
          <w:trHeight w:val="1629"/>
        </w:trPr>
        <w:tc>
          <w:tcPr>
            <w:tcW w:w="10141" w:type="dxa"/>
          </w:tcPr>
          <w:p w14:paraId="3271156E" w14:textId="77777777" w:rsidR="007F74A8" w:rsidRPr="00847FE4" w:rsidRDefault="007F74A8" w:rsidP="007F74A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6C27B041" w14:textId="7D4708DC" w:rsidR="007F74A8" w:rsidRPr="00847FE4" w:rsidRDefault="00495F6A" w:rsidP="007F74A8">
      <w:pPr>
        <w:pStyle w:val="Heading1"/>
        <w:rPr>
          <w:rFonts w:ascii="Abadi MT Std" w:hAnsi="Abadi MT Std"/>
          <w:color w:val="000000" w:themeColor="text1"/>
          <w:sz w:val="28"/>
          <w:szCs w:val="28"/>
        </w:rPr>
      </w:pPr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Evaluation </w:t>
      </w:r>
      <w:r w:rsidRPr="00847FE4">
        <w:rPr>
          <w:rStyle w:val="IntenseEmphasis"/>
          <w:rFonts w:ascii="Abadi MT Std" w:hAnsi="Abadi MT Std"/>
          <w:color w:val="000000" w:themeColor="text1"/>
          <w:sz w:val="28"/>
          <w:szCs w:val="28"/>
        </w:rPr>
        <w:t>(Completed By Supervisor)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847FE4" w14:paraId="142EE17C" w14:textId="77777777" w:rsidTr="001D42E3">
        <w:trPr>
          <w:trHeight w:val="1629"/>
        </w:trPr>
        <w:tc>
          <w:tcPr>
            <w:tcW w:w="10141" w:type="dxa"/>
          </w:tcPr>
          <w:p w14:paraId="4E970F32" w14:textId="77777777" w:rsidR="007F74A8" w:rsidRPr="00847FE4" w:rsidRDefault="007F74A8" w:rsidP="007F74A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292BD9AF" w14:textId="77A0A001" w:rsidR="007F74A8" w:rsidRPr="00847FE4" w:rsidRDefault="00495F6A" w:rsidP="007F74A8">
      <w:pPr>
        <w:pStyle w:val="Heading1"/>
        <w:ind w:left="0"/>
        <w:rPr>
          <w:rFonts w:ascii="Abadi MT Std" w:hAnsi="Abadi MT Std"/>
          <w:color w:val="000000" w:themeColor="text1"/>
          <w:sz w:val="28"/>
          <w:szCs w:val="28"/>
        </w:rPr>
      </w:pPr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Strengths </w:t>
      </w:r>
      <w:proofErr w:type="gramStart"/>
      <w:r w:rsidRPr="00847FE4">
        <w:rPr>
          <w:rFonts w:ascii="Abadi MT Std" w:hAnsi="Abadi MT Std"/>
          <w:color w:val="000000" w:themeColor="text1"/>
          <w:sz w:val="28"/>
          <w:szCs w:val="28"/>
        </w:rPr>
        <w:t>And</w:t>
      </w:r>
      <w:proofErr w:type="gramEnd"/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 Areas For Development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847FE4" w14:paraId="374960BC" w14:textId="77777777" w:rsidTr="001D42E3">
        <w:trPr>
          <w:trHeight w:val="1629"/>
        </w:trPr>
        <w:tc>
          <w:tcPr>
            <w:tcW w:w="10141" w:type="dxa"/>
          </w:tcPr>
          <w:p w14:paraId="5D985031" w14:textId="77777777" w:rsidR="007F74A8" w:rsidRPr="00847FE4" w:rsidRDefault="007F74A8" w:rsidP="007F74A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0B1B8D11" w14:textId="59FEEAF0" w:rsidR="007F74A8" w:rsidRPr="00847FE4" w:rsidRDefault="00495F6A" w:rsidP="007F74A8">
      <w:pPr>
        <w:pStyle w:val="Heading1"/>
        <w:ind w:left="0"/>
        <w:rPr>
          <w:rFonts w:ascii="Abadi MT Std" w:hAnsi="Abadi MT Std"/>
          <w:color w:val="000000" w:themeColor="text1"/>
          <w:sz w:val="28"/>
          <w:szCs w:val="28"/>
        </w:rPr>
      </w:pPr>
      <w:r w:rsidRPr="00847FE4">
        <w:rPr>
          <w:rFonts w:ascii="Abadi MT Std" w:hAnsi="Abadi MT Std"/>
          <w:color w:val="000000" w:themeColor="text1"/>
          <w:sz w:val="28"/>
          <w:szCs w:val="28"/>
        </w:rPr>
        <w:lastRenderedPageBreak/>
        <w:t xml:space="preserve">Suggested Career Progression Plan </w:t>
      </w:r>
    </w:p>
    <w:tbl>
      <w:tblPr>
        <w:tblStyle w:val="TableGrid"/>
        <w:tblW w:w="10141" w:type="dxa"/>
        <w:tblInd w:w="72" w:type="dxa"/>
        <w:tblLook w:val="04A0" w:firstRow="1" w:lastRow="0" w:firstColumn="1" w:lastColumn="0" w:noHBand="0" w:noVBand="1"/>
      </w:tblPr>
      <w:tblGrid>
        <w:gridCol w:w="10141"/>
      </w:tblGrid>
      <w:tr w:rsidR="007F74A8" w:rsidRPr="00847FE4" w14:paraId="7128CB29" w14:textId="77777777" w:rsidTr="001D42E3">
        <w:trPr>
          <w:trHeight w:val="1629"/>
        </w:trPr>
        <w:tc>
          <w:tcPr>
            <w:tcW w:w="10141" w:type="dxa"/>
          </w:tcPr>
          <w:p w14:paraId="52CBD7F6" w14:textId="77777777" w:rsidR="007F74A8" w:rsidRPr="00847FE4" w:rsidRDefault="007F74A8" w:rsidP="007F74A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3DA966B4" w14:textId="77777777" w:rsidR="00352730" w:rsidRPr="00847FE4" w:rsidRDefault="00495F6A" w:rsidP="009B1856">
      <w:pPr>
        <w:pStyle w:val="Heading1"/>
        <w:rPr>
          <w:rFonts w:ascii="Abadi MT Std" w:hAnsi="Abadi MT Std"/>
          <w:color w:val="000000" w:themeColor="text1"/>
          <w:sz w:val="28"/>
          <w:szCs w:val="28"/>
        </w:rPr>
      </w:pPr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Goals </w:t>
      </w:r>
      <w:proofErr w:type="gramStart"/>
      <w:r w:rsidRPr="00847FE4">
        <w:rPr>
          <w:rFonts w:ascii="Abadi MT Std" w:hAnsi="Abadi MT Std"/>
          <w:color w:val="000000" w:themeColor="text1"/>
          <w:sz w:val="28"/>
          <w:szCs w:val="28"/>
        </w:rPr>
        <w:t>And</w:t>
      </w:r>
      <w:proofErr w:type="gramEnd"/>
      <w:r w:rsidRPr="00847FE4">
        <w:rPr>
          <w:rFonts w:ascii="Abadi MT Std" w:hAnsi="Abadi MT Std"/>
          <w:color w:val="000000" w:themeColor="text1"/>
          <w:sz w:val="28"/>
          <w:szCs w:val="28"/>
        </w:rPr>
        <w:t xml:space="preserve"> Objectives For Next Evaluation Period</w:t>
      </w:r>
    </w:p>
    <w:p w14:paraId="26D5DBD6" w14:textId="77777777" w:rsidR="00352730" w:rsidRPr="00847FE4" w:rsidRDefault="00845C60" w:rsidP="00FA69D2">
      <w:pPr>
        <w:spacing w:before="0" w:after="120"/>
        <w:rPr>
          <w:rFonts w:ascii="Abadi MT Std" w:hAnsi="Abadi MT Std"/>
          <w:sz w:val="28"/>
          <w:szCs w:val="28"/>
        </w:rPr>
      </w:pPr>
      <w:r w:rsidRPr="00847FE4">
        <w:rPr>
          <w:rFonts w:ascii="Abadi MT Std" w:hAnsi="Abadi MT Std"/>
          <w:sz w:val="28"/>
          <w:szCs w:val="28"/>
        </w:rPr>
        <w:t>1.</w:t>
      </w:r>
    </w:p>
    <w:p w14:paraId="755F6F6A" w14:textId="77777777" w:rsidR="00352730" w:rsidRPr="00847FE4" w:rsidRDefault="00845C60" w:rsidP="00FA69D2">
      <w:pPr>
        <w:spacing w:before="0" w:after="120"/>
        <w:rPr>
          <w:rFonts w:ascii="Abadi MT Std" w:hAnsi="Abadi MT Std"/>
          <w:sz w:val="28"/>
          <w:szCs w:val="28"/>
        </w:rPr>
      </w:pPr>
      <w:r w:rsidRPr="00847FE4">
        <w:rPr>
          <w:rFonts w:ascii="Abadi MT Std" w:hAnsi="Abadi MT Std"/>
          <w:sz w:val="28"/>
          <w:szCs w:val="28"/>
        </w:rPr>
        <w:t>2.</w:t>
      </w:r>
    </w:p>
    <w:p w14:paraId="69422B11" w14:textId="77777777" w:rsidR="00845C60" w:rsidRPr="00847FE4" w:rsidRDefault="00845C60" w:rsidP="00FA69D2">
      <w:pPr>
        <w:spacing w:before="0" w:after="120"/>
        <w:rPr>
          <w:rFonts w:ascii="Abadi MT Std" w:hAnsi="Abadi MT Std"/>
          <w:sz w:val="28"/>
          <w:szCs w:val="28"/>
        </w:rPr>
      </w:pPr>
      <w:r w:rsidRPr="00847FE4">
        <w:rPr>
          <w:rFonts w:ascii="Abadi MT Std" w:hAnsi="Abadi MT Std"/>
          <w:sz w:val="28"/>
          <w:szCs w:val="28"/>
        </w:rPr>
        <w:t>3.</w:t>
      </w:r>
    </w:p>
    <w:p w14:paraId="2A7B2B3B" w14:textId="123325B8" w:rsidR="00352730" w:rsidRPr="00847FE4" w:rsidRDefault="00495F6A" w:rsidP="009B1856">
      <w:pPr>
        <w:pStyle w:val="Heading1"/>
        <w:rPr>
          <w:rFonts w:ascii="Abadi MT Std" w:hAnsi="Abadi MT Std"/>
          <w:color w:val="000000" w:themeColor="text1"/>
          <w:sz w:val="28"/>
          <w:szCs w:val="28"/>
        </w:rPr>
      </w:pPr>
      <w:r w:rsidRPr="00847FE4">
        <w:rPr>
          <w:rFonts w:ascii="Abadi MT Std" w:hAnsi="Abadi MT Std"/>
          <w:color w:val="000000" w:themeColor="text1"/>
          <w:sz w:val="28"/>
          <w:szCs w:val="28"/>
        </w:rPr>
        <w:t>Employee Signature</w:t>
      </w:r>
      <w:r w:rsidR="007F74A8" w:rsidRPr="00847FE4">
        <w:rPr>
          <w:rFonts w:ascii="Abadi MT Std" w:hAnsi="Abadi MT Std"/>
          <w:color w:val="000000" w:themeColor="text1"/>
          <w:sz w:val="28"/>
          <w:szCs w:val="28"/>
        </w:rPr>
        <w:t xml:space="preserve">                       S</w:t>
      </w:r>
      <w:r w:rsidRPr="00847FE4">
        <w:rPr>
          <w:rFonts w:ascii="Abadi MT Std" w:hAnsi="Abadi MT Std"/>
          <w:color w:val="000000" w:themeColor="text1"/>
          <w:sz w:val="28"/>
          <w:szCs w:val="28"/>
        </w:rPr>
        <w:t>upervisor Signature</w:t>
      </w:r>
    </w:p>
    <w:tbl>
      <w:tblPr>
        <w:tblStyle w:val="GridTable4-Accent2"/>
        <w:tblW w:w="5000" w:type="pct"/>
        <w:tblLook w:val="04A0" w:firstRow="1" w:lastRow="0" w:firstColumn="1" w:lastColumn="0" w:noHBand="0" w:noVBand="1"/>
        <w:tblDescription w:val="Signature block"/>
      </w:tblPr>
      <w:tblGrid>
        <w:gridCol w:w="1748"/>
        <w:gridCol w:w="3279"/>
        <w:gridCol w:w="1740"/>
        <w:gridCol w:w="3303"/>
      </w:tblGrid>
      <w:tr w:rsidR="004908FC" w:rsidRPr="00847FE4" w14:paraId="315FD3FE" w14:textId="77777777" w:rsidTr="00847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2363A2B" w14:textId="77777777" w:rsidR="00352730" w:rsidRPr="00847FE4" w:rsidRDefault="0003641D" w:rsidP="00FA69D2">
            <w:pPr>
              <w:pStyle w:val="Heading2"/>
              <w:spacing w:before="0" w:after="120"/>
              <w:outlineLvl w:val="1"/>
              <w:rPr>
                <w:rFonts w:ascii="Abadi MT Std" w:hAnsi="Abadi MT Std"/>
                <w:b w:val="0"/>
                <w:bCs w:val="0"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color w:val="auto"/>
                <w:sz w:val="28"/>
                <w:szCs w:val="28"/>
              </w:rPr>
              <w:t>Signature</w:t>
            </w:r>
          </w:p>
        </w:tc>
        <w:tc>
          <w:tcPr>
            <w:tcW w:w="3623" w:type="dxa"/>
          </w:tcPr>
          <w:p w14:paraId="05626542" w14:textId="77777777" w:rsidR="00352730" w:rsidRPr="00847FE4" w:rsidRDefault="00352730" w:rsidP="00FA69D2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AD33C17" w14:textId="77777777" w:rsidR="00352730" w:rsidRPr="00847FE4" w:rsidRDefault="0003641D" w:rsidP="00FA69D2">
            <w:pPr>
              <w:pStyle w:val="Heading2"/>
              <w:spacing w:before="0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color w:val="auto"/>
                <w:sz w:val="28"/>
                <w:szCs w:val="28"/>
              </w:rPr>
              <w:t>Signature</w:t>
            </w:r>
          </w:p>
        </w:tc>
        <w:tc>
          <w:tcPr>
            <w:tcW w:w="3650" w:type="dxa"/>
          </w:tcPr>
          <w:p w14:paraId="04B51128" w14:textId="77777777" w:rsidR="00352730" w:rsidRPr="00847FE4" w:rsidRDefault="00352730" w:rsidP="00FA69D2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08FC" w:rsidRPr="00847FE4" w14:paraId="7D89567A" w14:textId="77777777" w:rsidTr="0084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44549469" w14:textId="34B3A4BB" w:rsidR="00352730" w:rsidRPr="00847FE4" w:rsidRDefault="007F74A8" w:rsidP="00FA69D2">
            <w:pPr>
              <w:pStyle w:val="Heading2"/>
              <w:spacing w:before="0" w:after="120"/>
              <w:outlineLvl w:val="1"/>
              <w:rPr>
                <w:rFonts w:ascii="Abadi MT Std" w:hAnsi="Abadi MT Std"/>
                <w:b w:val="0"/>
                <w:bCs w:val="0"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color w:val="auto"/>
                <w:sz w:val="28"/>
                <w:szCs w:val="28"/>
              </w:rPr>
              <w:t xml:space="preserve">Employee </w:t>
            </w:r>
            <w:r w:rsidR="0003641D" w:rsidRPr="00847FE4">
              <w:rPr>
                <w:rFonts w:ascii="Abadi MT Std" w:hAnsi="Abadi MT Std"/>
                <w:color w:val="auto"/>
                <w:sz w:val="28"/>
                <w:szCs w:val="28"/>
              </w:rPr>
              <w:t>Name</w:t>
            </w:r>
          </w:p>
        </w:tc>
        <w:tc>
          <w:tcPr>
            <w:tcW w:w="3623" w:type="dxa"/>
          </w:tcPr>
          <w:p w14:paraId="7BCE5183" w14:textId="4B8C7060" w:rsidR="00352730" w:rsidRPr="00847FE4" w:rsidRDefault="00352730" w:rsidP="007F74A8">
            <w:pPr>
              <w:spacing w:before="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51A18D5" w14:textId="671E4B22" w:rsidR="00352730" w:rsidRPr="00847FE4" w:rsidRDefault="007F74A8" w:rsidP="00FA69D2">
            <w:pPr>
              <w:pStyle w:val="Heading2"/>
              <w:spacing w:before="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b/>
                <w:bCs/>
                <w:color w:val="auto"/>
                <w:sz w:val="28"/>
                <w:szCs w:val="28"/>
              </w:rPr>
              <w:t xml:space="preserve">Supervisor </w:t>
            </w:r>
            <w:r w:rsidR="0003641D" w:rsidRPr="00847FE4">
              <w:rPr>
                <w:rFonts w:ascii="Abadi MT Std" w:hAnsi="Abadi MT Std"/>
                <w:b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3650" w:type="dxa"/>
          </w:tcPr>
          <w:p w14:paraId="4537822A" w14:textId="3E6CC25C" w:rsidR="00352730" w:rsidRPr="00847FE4" w:rsidRDefault="00352730" w:rsidP="007F74A8">
            <w:pPr>
              <w:spacing w:before="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08FC" w:rsidRPr="00847FE4" w14:paraId="70B99D1C" w14:textId="77777777" w:rsidTr="00847FE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8C782A1" w14:textId="77777777" w:rsidR="00352730" w:rsidRPr="00847FE4" w:rsidRDefault="0003641D" w:rsidP="00FA69D2">
            <w:pPr>
              <w:pStyle w:val="Heading2"/>
              <w:spacing w:before="0" w:after="120"/>
              <w:outlineLvl w:val="1"/>
              <w:rPr>
                <w:rFonts w:ascii="Abadi MT Std" w:hAnsi="Abadi MT Std"/>
                <w:b w:val="0"/>
                <w:bCs w:val="0"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color w:val="auto"/>
                <w:sz w:val="28"/>
                <w:szCs w:val="28"/>
              </w:rPr>
              <w:t>Date</w:t>
            </w:r>
          </w:p>
        </w:tc>
        <w:tc>
          <w:tcPr>
            <w:tcW w:w="3623" w:type="dxa"/>
          </w:tcPr>
          <w:p w14:paraId="38EB1B27" w14:textId="77777777" w:rsidR="00352730" w:rsidRPr="00847FE4" w:rsidRDefault="00A60C4C" w:rsidP="00FA69D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ignature date"/>
                <w:tag w:val="End date"/>
                <w:id w:val="1454838469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 w:rsidRPr="00847FE4">
                  <w:rPr>
                    <w:rFonts w:ascii="Abadi MT Std" w:hAnsi="Abadi MT Std"/>
                    <w:sz w:val="28"/>
                    <w:szCs w:val="28"/>
                  </w:rPr>
                  <w:t>[End date]</w:t>
                </w:r>
              </w:sdtContent>
            </w:sdt>
          </w:p>
        </w:tc>
        <w:tc>
          <w:tcPr>
            <w:tcW w:w="1745" w:type="dxa"/>
          </w:tcPr>
          <w:p w14:paraId="2E7D77A4" w14:textId="77777777" w:rsidR="00352730" w:rsidRPr="00847FE4" w:rsidRDefault="0003641D" w:rsidP="00FA69D2">
            <w:pPr>
              <w:pStyle w:val="Heading2"/>
              <w:spacing w:before="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auto"/>
                <w:sz w:val="28"/>
                <w:szCs w:val="28"/>
              </w:rPr>
            </w:pPr>
            <w:r w:rsidRPr="00847FE4">
              <w:rPr>
                <w:rFonts w:ascii="Abadi MT Std" w:hAnsi="Abadi MT Std"/>
                <w:b/>
                <w:bCs/>
                <w:color w:val="auto"/>
                <w:sz w:val="28"/>
                <w:szCs w:val="28"/>
              </w:rPr>
              <w:t>Date</w:t>
            </w:r>
          </w:p>
        </w:tc>
        <w:tc>
          <w:tcPr>
            <w:tcW w:w="3650" w:type="dxa"/>
          </w:tcPr>
          <w:p w14:paraId="1E63AB91" w14:textId="77777777" w:rsidR="00352730" w:rsidRPr="00847FE4" w:rsidRDefault="00A60C4C" w:rsidP="00FA69D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ignature date"/>
                <w:tag w:val="End date"/>
                <w:id w:val="1793095690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 w:rsidRPr="00847FE4">
                  <w:rPr>
                    <w:rFonts w:ascii="Abadi MT Std" w:hAnsi="Abadi MT Std"/>
                    <w:sz w:val="28"/>
                    <w:szCs w:val="28"/>
                  </w:rPr>
                  <w:t>[End date]</w:t>
                </w:r>
              </w:sdtContent>
            </w:sdt>
          </w:p>
        </w:tc>
      </w:tr>
    </w:tbl>
    <w:p w14:paraId="1BCD274C" w14:textId="77777777" w:rsidR="00352730" w:rsidRPr="00847FE4" w:rsidRDefault="00352730" w:rsidP="00FA69D2">
      <w:pPr>
        <w:spacing w:before="0" w:after="120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52730" w:rsidRPr="00847FE4" w:rsidSect="0055206F"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BAAB" w14:textId="77777777" w:rsidR="00A60C4C" w:rsidRDefault="00A60C4C">
      <w:pPr>
        <w:spacing w:before="0" w:after="0"/>
      </w:pPr>
      <w:r>
        <w:separator/>
      </w:r>
    </w:p>
  </w:endnote>
  <w:endnote w:type="continuationSeparator" w:id="0">
    <w:p w14:paraId="1271B431" w14:textId="77777777" w:rsidR="00A60C4C" w:rsidRDefault="00A60C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79A8" w14:textId="111D5CE4" w:rsidR="00352730" w:rsidRPr="0089744A" w:rsidRDefault="00352730" w:rsidP="0089744A">
    <w:pPr>
      <w:pStyle w:val="Footer"/>
      <w:tabs>
        <w:tab w:val="clear" w:pos="9360"/>
        <w:tab w:val="right" w:pos="10080"/>
      </w:tabs>
      <w:rPr>
        <w:rFonts w:ascii="Proxima Nova" w:hAnsi="Proxima Nov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7B17" w14:textId="77777777" w:rsidR="00A60C4C" w:rsidRDefault="00A60C4C">
      <w:pPr>
        <w:spacing w:before="0" w:after="0"/>
      </w:pPr>
      <w:r>
        <w:separator/>
      </w:r>
    </w:p>
  </w:footnote>
  <w:footnote w:type="continuationSeparator" w:id="0">
    <w:p w14:paraId="4D416C4A" w14:textId="77777777" w:rsidR="00A60C4C" w:rsidRDefault="00A60C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60"/>
      <w:gridCol w:w="5020"/>
    </w:tblGrid>
    <w:tr w:rsidR="0055206F" w:rsidRPr="005060DC" w14:paraId="63D5C034" w14:textId="77777777" w:rsidTr="0055206F">
      <w:tc>
        <w:tcPr>
          <w:tcW w:w="5060" w:type="dxa"/>
        </w:tcPr>
        <w:p w14:paraId="1FF828F1" w14:textId="77777777" w:rsidR="0055206F" w:rsidRPr="005060DC" w:rsidRDefault="0055206F" w:rsidP="0055206F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  <w:lang w:eastAsia="en-US"/>
            </w:rPr>
            <w:drawing>
              <wp:inline distT="0" distB="0" distL="0" distR="0" wp14:anchorId="774CFDE4" wp14:editId="5FB50438">
                <wp:extent cx="900752" cy="450376"/>
                <wp:effectExtent l="0" t="0" r="0" b="0"/>
                <wp:docPr id="4" name="Picture 4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0" w:type="dxa"/>
        </w:tcPr>
        <w:p w14:paraId="0E47640B" w14:textId="77777777" w:rsidR="0055206F" w:rsidRPr="005060DC" w:rsidRDefault="0055206F" w:rsidP="0055206F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1A3B6C4D" w14:textId="77777777" w:rsidR="00352730" w:rsidRPr="0055206F" w:rsidRDefault="00352730" w:rsidP="0055206F">
    <w:pPr>
      <w:pStyle w:val="Header"/>
      <w:spacing w:after="0"/>
      <w:jc w:val="left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54"/>
      <w:gridCol w:w="5026"/>
    </w:tblGrid>
    <w:tr w:rsidR="00FB61CE" w:rsidRPr="005060DC" w14:paraId="6C673E83" w14:textId="77777777" w:rsidTr="00022897">
      <w:tc>
        <w:tcPr>
          <w:tcW w:w="5508" w:type="dxa"/>
        </w:tcPr>
        <w:p w14:paraId="0AB38061" w14:textId="77777777" w:rsidR="00FB61CE" w:rsidRPr="005060DC" w:rsidRDefault="00FB61CE" w:rsidP="00FB61CE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  <w:lang w:eastAsia="en-US"/>
            </w:rPr>
            <w:drawing>
              <wp:inline distT="0" distB="0" distL="0" distR="0" wp14:anchorId="3E6FC3DE" wp14:editId="60B9E839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350C376" w14:textId="77777777" w:rsidR="00FB61CE" w:rsidRPr="005060DC" w:rsidRDefault="00FB61CE" w:rsidP="00FB61CE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4FD60DB7" w14:textId="77777777" w:rsidR="00352730" w:rsidRPr="00EE1D9C" w:rsidRDefault="00352730" w:rsidP="00FB61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626"/>
    <w:multiLevelType w:val="hybridMultilevel"/>
    <w:tmpl w:val="4524F6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5822A85"/>
    <w:multiLevelType w:val="hybridMultilevel"/>
    <w:tmpl w:val="EAE625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3E63021"/>
    <w:multiLevelType w:val="hybridMultilevel"/>
    <w:tmpl w:val="F6DE2DBE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BC23B36"/>
    <w:multiLevelType w:val="hybridMultilevel"/>
    <w:tmpl w:val="80220F2C"/>
    <w:lvl w:ilvl="0" w:tplc="513CCA46">
      <w:start w:val="3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486D52EA"/>
    <w:multiLevelType w:val="hybridMultilevel"/>
    <w:tmpl w:val="FBE2A90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5F40E84"/>
    <w:multiLevelType w:val="hybridMultilevel"/>
    <w:tmpl w:val="C1D6DCE0"/>
    <w:lvl w:ilvl="0" w:tplc="8D7C45E4">
      <w:start w:val="3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691105BA"/>
    <w:multiLevelType w:val="hybridMultilevel"/>
    <w:tmpl w:val="CA7ED4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8">
    <w:nsid w:val="77124DBA"/>
    <w:multiLevelType w:val="hybridMultilevel"/>
    <w:tmpl w:val="4E822E94"/>
    <w:lvl w:ilvl="0" w:tplc="24B214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C1121"/>
    <w:multiLevelType w:val="hybridMultilevel"/>
    <w:tmpl w:val="A3D2451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C"/>
    <w:rsid w:val="0003641D"/>
    <w:rsid w:val="00097626"/>
    <w:rsid w:val="00120EC0"/>
    <w:rsid w:val="00213684"/>
    <w:rsid w:val="0027172C"/>
    <w:rsid w:val="00352730"/>
    <w:rsid w:val="003669E3"/>
    <w:rsid w:val="00366C80"/>
    <w:rsid w:val="003C5248"/>
    <w:rsid w:val="004908FC"/>
    <w:rsid w:val="00495F6A"/>
    <w:rsid w:val="004A2F08"/>
    <w:rsid w:val="0052335D"/>
    <w:rsid w:val="00527EEA"/>
    <w:rsid w:val="0055206F"/>
    <w:rsid w:val="007F74A8"/>
    <w:rsid w:val="008023FC"/>
    <w:rsid w:val="00845C60"/>
    <w:rsid w:val="00847FE4"/>
    <w:rsid w:val="00853003"/>
    <w:rsid w:val="00863FF5"/>
    <w:rsid w:val="0089744A"/>
    <w:rsid w:val="008E6FD6"/>
    <w:rsid w:val="00976FE7"/>
    <w:rsid w:val="009B1856"/>
    <w:rsid w:val="00A2336D"/>
    <w:rsid w:val="00A60C4C"/>
    <w:rsid w:val="00B37BD9"/>
    <w:rsid w:val="00BC070B"/>
    <w:rsid w:val="00CD0F27"/>
    <w:rsid w:val="00D83321"/>
    <w:rsid w:val="00DA6415"/>
    <w:rsid w:val="00EA1BA6"/>
    <w:rsid w:val="00EC7E2F"/>
    <w:rsid w:val="00EE1D9C"/>
    <w:rsid w:val="00F83164"/>
    <w:rsid w:val="00FA1243"/>
    <w:rsid w:val="00FA69D2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75E5E"/>
  <w15:chartTrackingRefBased/>
  <w15:docId w15:val="{FC6F4AE0-9722-4BDC-89C1-EC21A55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A8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1856"/>
    <w:pPr>
      <w:keepNext/>
      <w:keepLines/>
      <w:tabs>
        <w:tab w:val="left" w:pos="5472"/>
      </w:tabs>
      <w:spacing w:before="240" w:after="120"/>
      <w:ind w:left="14" w:right="14"/>
      <w:outlineLvl w:val="0"/>
    </w:pPr>
    <w:rPr>
      <w:rFonts w:ascii="Proxima Nova" w:eastAsiaTheme="majorEastAsia" w:hAnsi="Proxima Nova" w:cstheme="majorBidi"/>
      <w:bCs/>
      <w:color w:val="0E68CA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9B1856"/>
    <w:rPr>
      <w:rFonts w:ascii="Proxima Nova" w:eastAsiaTheme="majorEastAsia" w:hAnsi="Proxima Nova" w:cstheme="majorBidi"/>
      <w:bCs/>
      <w:color w:val="0E68CA"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4D26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ind w:left="0"/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4D26" w:themeColor="text2"/>
    </w:rPr>
  </w:style>
  <w:style w:type="paragraph" w:styleId="Header">
    <w:name w:val="header"/>
    <w:basedOn w:val="Normal"/>
    <w:link w:val="HeaderChar"/>
    <w:uiPriority w:val="99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Pr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243"/>
    <w:rPr>
      <w:color w:val="8E58B6" w:themeColor="hyperlink"/>
      <w:u w:val="single"/>
    </w:rPr>
  </w:style>
  <w:style w:type="paragraph" w:customStyle="1" w:styleId="CompanyName">
    <w:name w:val="Company Name"/>
    <w:basedOn w:val="Normal"/>
    <w:unhideWhenUsed/>
    <w:qFormat/>
    <w:rsid w:val="00FB61CE"/>
    <w:pPr>
      <w:spacing w:before="0" w:after="0"/>
      <w:ind w:left="0" w:right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  <w:lang w:eastAsia="en-US"/>
    </w:rPr>
  </w:style>
  <w:style w:type="character" w:customStyle="1" w:styleId="A2">
    <w:name w:val="A2"/>
    <w:uiPriority w:val="99"/>
    <w:rsid w:val="0055206F"/>
    <w:rPr>
      <w:rFonts w:cs="Myriad Pro Light"/>
      <w:color w:val="000000"/>
      <w:sz w:val="16"/>
      <w:szCs w:val="16"/>
    </w:rPr>
  </w:style>
  <w:style w:type="table" w:styleId="GridTable4-Accent2">
    <w:name w:val="Grid Table 4 Accent 2"/>
    <w:basedOn w:val="TableNormal"/>
    <w:uiPriority w:val="49"/>
    <w:rsid w:val="00847F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C3A134764497B9997282F957C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5DE9-6C9E-4858-8862-131D7EB6A5D5}"/>
      </w:docPartPr>
      <w:docPartBody>
        <w:p w:rsidR="0032220E" w:rsidRDefault="003D76D8">
          <w:pPr>
            <w:pStyle w:val="47AC3A134764497B9997282F957C7327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D8"/>
    <w:rsid w:val="001A2810"/>
    <w:rsid w:val="001D2FF3"/>
    <w:rsid w:val="0032220E"/>
    <w:rsid w:val="003D76D8"/>
    <w:rsid w:val="0093369F"/>
    <w:rsid w:val="00B6395A"/>
    <w:rsid w:val="00B77B85"/>
    <w:rsid w:val="00BF19CB"/>
    <w:rsid w:val="00C35B4B"/>
    <w:rsid w:val="00CC4B21"/>
    <w:rsid w:val="00E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DA8B7CCDE40C1AD5B0F25CF84704F">
    <w:name w:val="052DA8B7CCDE40C1AD5B0F25CF84704F"/>
  </w:style>
  <w:style w:type="paragraph" w:customStyle="1" w:styleId="7C124FC009704695B780B8661E183F75">
    <w:name w:val="7C124FC009704695B780B8661E183F75"/>
  </w:style>
  <w:style w:type="character" w:styleId="PlaceholderText">
    <w:name w:val="Placeholder Text"/>
    <w:basedOn w:val="DefaultParagraphFont"/>
    <w:rsid w:val="0032220E"/>
    <w:rPr>
      <w:color w:val="808080"/>
    </w:rPr>
  </w:style>
  <w:style w:type="paragraph" w:customStyle="1" w:styleId="47AC3A134764497B9997282F957C7327">
    <w:name w:val="47AC3A134764497B9997282F957C7327"/>
  </w:style>
  <w:style w:type="paragraph" w:customStyle="1" w:styleId="B729C2B5072D4237BD592D3315E3D8C0">
    <w:name w:val="B729C2B5072D4237BD592D3315E3D8C0"/>
  </w:style>
  <w:style w:type="paragraph" w:customStyle="1" w:styleId="18EAC08897D44FAEA833678E267663E5">
    <w:name w:val="18EAC08897D44FAEA833678E267663E5"/>
  </w:style>
  <w:style w:type="paragraph" w:customStyle="1" w:styleId="80D8C6BE3F9E4E5083E2F6E38CCC5A87">
    <w:name w:val="80D8C6BE3F9E4E5083E2F6E38CCC5A87"/>
  </w:style>
  <w:style w:type="paragraph" w:customStyle="1" w:styleId="91C94B4DB70F490595785993FA9AEBE5">
    <w:name w:val="91C94B4DB70F490595785993FA9AEBE5"/>
  </w:style>
  <w:style w:type="paragraph" w:customStyle="1" w:styleId="E01D3DEFBEA747938AE56F6FD3C1FCCD">
    <w:name w:val="E01D3DEFBEA747938AE56F6FD3C1FCCD"/>
  </w:style>
  <w:style w:type="paragraph" w:customStyle="1" w:styleId="699261CE4E5542ADA8AE2C5BAE61DF40">
    <w:name w:val="699261CE4E5542ADA8AE2C5BAE61DF40"/>
  </w:style>
  <w:style w:type="paragraph" w:customStyle="1" w:styleId="135745488CEF49769773DE9976B35685">
    <w:name w:val="135745488CEF49769773DE9976B35685"/>
    <w:rsid w:val="0032220E"/>
  </w:style>
  <w:style w:type="paragraph" w:customStyle="1" w:styleId="13A2A651CB304FBB867FCA1E5A5D1861">
    <w:name w:val="13A2A651CB304FBB867FCA1E5A5D1861"/>
    <w:rsid w:val="0032220E"/>
  </w:style>
  <w:style w:type="paragraph" w:customStyle="1" w:styleId="EDC1CF12ABD8404A8B3960297F38B84B">
    <w:name w:val="EDC1CF12ABD8404A8B3960297F38B84B"/>
    <w:rsid w:val="0032220E"/>
  </w:style>
  <w:style w:type="paragraph" w:customStyle="1" w:styleId="65C0B6BEC7C348B5A9E6891B940742A6">
    <w:name w:val="65C0B6BEC7C348B5A9E6891B940742A6"/>
    <w:rsid w:val="0032220E"/>
  </w:style>
  <w:style w:type="paragraph" w:customStyle="1" w:styleId="83EF594AEACB493F9BD613BB2FF0AB5C">
    <w:name w:val="83EF594AEACB493F9BD613BB2FF0AB5C"/>
    <w:rsid w:val="0032220E"/>
  </w:style>
  <w:style w:type="paragraph" w:customStyle="1" w:styleId="6946EE73F5CC4D13ACFE535582025F30">
    <w:name w:val="6946EE73F5CC4D13ACFE535582025F30"/>
    <w:rsid w:val="0032220E"/>
  </w:style>
  <w:style w:type="paragraph" w:customStyle="1" w:styleId="2FCF5CDC18D64B9383B179A9C1E99EE3">
    <w:name w:val="2FCF5CDC18D64B9383B179A9C1E99EE3"/>
    <w:rsid w:val="00322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F0077-A6A1-4E8C-872B-97FA4225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</Template>
  <TotalTime>60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Outlaw</dc:creator>
  <cp:keywords/>
  <cp:lastModifiedBy>Javairia Maqsood</cp:lastModifiedBy>
  <cp:revision>65</cp:revision>
  <dcterms:created xsi:type="dcterms:W3CDTF">2014-08-07T14:30:00Z</dcterms:created>
  <dcterms:modified xsi:type="dcterms:W3CDTF">2020-05-13T17:37:00Z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