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6439" w14:textId="77777777" w:rsidR="00677FA7" w:rsidRPr="00935212" w:rsidRDefault="00C45025" w:rsidP="00677FA7">
      <w:pPr>
        <w:rPr>
          <w:rFonts w:ascii="Century Gothic" w:hAnsi="Century Gothic"/>
          <w:noProof/>
          <w:color w:val="808080" w:themeColor="background1" w:themeShade="80"/>
          <w:sz w:val="21"/>
        </w:rPr>
      </w:pPr>
      <w:r w:rsidRPr="00935212">
        <w:rPr>
          <w:noProof/>
          <w:sz w:val="28"/>
        </w:rPr>
        <w:drawing>
          <wp:anchor distT="0" distB="0" distL="114300" distR="114300" simplePos="0" relativeHeight="251657728" behindDoc="1" locked="0" layoutInCell="1" allowOverlap="1" wp14:anchorId="732CFE3F" wp14:editId="2022B764">
            <wp:simplePos x="0" y="0"/>
            <wp:positionH relativeFrom="column">
              <wp:posOffset>4674324</wp:posOffset>
            </wp:positionH>
            <wp:positionV relativeFrom="page">
              <wp:posOffset>173620</wp:posOffset>
            </wp:positionV>
            <wp:extent cx="2625652" cy="509286"/>
            <wp:effectExtent l="0" t="0" r="3810" b="508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642441" cy="512542"/>
                    </a:xfrm>
                    <a:prstGeom prst="rect">
                      <a:avLst/>
                    </a:prstGeom>
                  </pic:spPr>
                </pic:pic>
              </a:graphicData>
            </a:graphic>
            <wp14:sizeRelH relativeFrom="page">
              <wp14:pctWidth>0</wp14:pctWidth>
            </wp14:sizeRelH>
            <wp14:sizeRelV relativeFrom="page">
              <wp14:pctHeight>0</wp14:pctHeight>
            </wp14:sizeRelV>
          </wp:anchor>
        </w:drawing>
      </w:r>
      <w:r w:rsidR="00935212" w:rsidRPr="00935212">
        <w:rPr>
          <w:rFonts w:ascii="Century Gothic" w:eastAsia="Times New Roman" w:hAnsi="Century Gothic" w:cs="Times New Roman"/>
          <w:b/>
          <w:bCs/>
          <w:color w:val="808080" w:themeColor="background1" w:themeShade="80"/>
          <w:sz w:val="36"/>
          <w:szCs w:val="44"/>
        </w:rPr>
        <w:t>MARKETING PLAN E</w:t>
      </w:r>
      <w:r w:rsidRPr="00935212">
        <w:rPr>
          <w:rFonts w:ascii="Century Gothic" w:eastAsia="Times New Roman" w:hAnsi="Century Gothic" w:cs="Times New Roman"/>
          <w:b/>
          <w:bCs/>
          <w:color w:val="808080" w:themeColor="background1" w:themeShade="80"/>
          <w:sz w:val="36"/>
          <w:szCs w:val="44"/>
        </w:rPr>
        <w:t>XECUTIVE SUMMARY</w:t>
      </w:r>
      <w:r w:rsidR="008E35DF" w:rsidRPr="00935212">
        <w:rPr>
          <w:rFonts w:ascii="Century Gothic" w:hAnsi="Century Gothic"/>
          <w:noProof/>
          <w:color w:val="808080" w:themeColor="background1" w:themeShade="80"/>
          <w:sz w:val="21"/>
        </w:rPr>
        <w:t xml:space="preserve"> </w:t>
      </w:r>
    </w:p>
    <w:p w14:paraId="2A93B22E" w14:textId="77777777" w:rsidR="00BE50C8" w:rsidRDefault="00BE50C8">
      <w:pPr>
        <w:rPr>
          <w:rFonts w:ascii="Century Gothic" w:hAnsi="Century Gothic" w:cs="Arial"/>
          <w:b/>
          <w:noProof/>
          <w:color w:val="A6A6A6" w:themeColor="background1" w:themeShade="A6"/>
          <w:sz w:val="16"/>
          <w:szCs w:val="36"/>
        </w:rPr>
      </w:pPr>
    </w:p>
    <w:tbl>
      <w:tblPr>
        <w:tblW w:w="11309" w:type="dxa"/>
        <w:tblLook w:val="04A0" w:firstRow="1" w:lastRow="0" w:firstColumn="1" w:lastColumn="0" w:noHBand="0" w:noVBand="1"/>
      </w:tblPr>
      <w:tblGrid>
        <w:gridCol w:w="1705"/>
        <w:gridCol w:w="9604"/>
      </w:tblGrid>
      <w:tr w:rsidR="00935212" w:rsidRPr="00935212" w14:paraId="264A951A" w14:textId="77777777" w:rsidTr="00935212">
        <w:trPr>
          <w:trHeight w:val="413"/>
        </w:trPr>
        <w:tc>
          <w:tcPr>
            <w:tcW w:w="170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F274F85"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PRODUCT NAME</w:t>
            </w:r>
          </w:p>
        </w:tc>
        <w:tc>
          <w:tcPr>
            <w:tcW w:w="9604" w:type="dxa"/>
            <w:tcBorders>
              <w:top w:val="single" w:sz="4" w:space="0" w:color="BFBFBF"/>
              <w:left w:val="nil"/>
              <w:bottom w:val="single" w:sz="4" w:space="0" w:color="BFBFBF"/>
              <w:right w:val="single" w:sz="4" w:space="0" w:color="BFBFBF"/>
            </w:tcBorders>
            <w:shd w:val="clear" w:color="000000" w:fill="F2F2F2"/>
            <w:vAlign w:val="center"/>
            <w:hideMark/>
          </w:tcPr>
          <w:p w14:paraId="2222A617"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6D0A00C9" w14:textId="77777777" w:rsidTr="00935212">
        <w:trPr>
          <w:trHeight w:val="826"/>
        </w:trPr>
        <w:tc>
          <w:tcPr>
            <w:tcW w:w="1705" w:type="dxa"/>
            <w:tcBorders>
              <w:top w:val="nil"/>
              <w:left w:val="single" w:sz="4" w:space="0" w:color="BFBFBF"/>
              <w:bottom w:val="single" w:sz="8" w:space="0" w:color="BFBFBF"/>
              <w:right w:val="single" w:sz="4" w:space="0" w:color="BFBFBF"/>
            </w:tcBorders>
            <w:shd w:val="clear" w:color="000000" w:fill="222B35"/>
            <w:vAlign w:val="center"/>
            <w:hideMark/>
          </w:tcPr>
          <w:p w14:paraId="1646CAA2"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DESCRIPTION</w:t>
            </w:r>
          </w:p>
        </w:tc>
        <w:tc>
          <w:tcPr>
            <w:tcW w:w="9604" w:type="dxa"/>
            <w:tcBorders>
              <w:top w:val="nil"/>
              <w:left w:val="nil"/>
              <w:bottom w:val="single" w:sz="8" w:space="0" w:color="BFBFBF"/>
              <w:right w:val="single" w:sz="4" w:space="0" w:color="BFBFBF"/>
            </w:tcBorders>
            <w:shd w:val="clear" w:color="000000" w:fill="F2F2F2"/>
            <w:vAlign w:val="center"/>
            <w:hideMark/>
          </w:tcPr>
          <w:p w14:paraId="34D86791"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48DE8C7F" w14:textId="77777777" w:rsidTr="00935212">
        <w:trPr>
          <w:trHeight w:val="20"/>
        </w:trPr>
        <w:tc>
          <w:tcPr>
            <w:tcW w:w="1705" w:type="dxa"/>
            <w:tcBorders>
              <w:top w:val="nil"/>
              <w:left w:val="nil"/>
              <w:bottom w:val="nil"/>
              <w:right w:val="nil"/>
            </w:tcBorders>
            <w:shd w:val="clear" w:color="000000" w:fill="FFFFFF"/>
            <w:noWrap/>
            <w:vAlign w:val="bottom"/>
            <w:hideMark/>
          </w:tcPr>
          <w:p w14:paraId="33CD1A6D" w14:textId="77777777" w:rsidR="00935212" w:rsidRPr="00935212" w:rsidRDefault="00935212" w:rsidP="00935212">
            <w:pPr>
              <w:rPr>
                <w:rFonts w:ascii="Calibri" w:eastAsia="Times New Roman" w:hAnsi="Calibri" w:cs="Times New Roman"/>
                <w:color w:val="000000"/>
                <w:sz w:val="8"/>
                <w:szCs w:val="16"/>
              </w:rPr>
            </w:pPr>
            <w:r w:rsidRPr="00935212">
              <w:rPr>
                <w:rFonts w:ascii="Calibri" w:eastAsia="Times New Roman" w:hAnsi="Calibri" w:cs="Times New Roman"/>
                <w:color w:val="000000"/>
                <w:sz w:val="8"/>
                <w:szCs w:val="16"/>
              </w:rPr>
              <w:t> </w:t>
            </w:r>
          </w:p>
        </w:tc>
        <w:tc>
          <w:tcPr>
            <w:tcW w:w="9604" w:type="dxa"/>
            <w:tcBorders>
              <w:top w:val="nil"/>
              <w:left w:val="nil"/>
              <w:bottom w:val="nil"/>
              <w:right w:val="nil"/>
            </w:tcBorders>
            <w:shd w:val="clear" w:color="000000" w:fill="FFFFFF"/>
            <w:noWrap/>
            <w:vAlign w:val="bottom"/>
            <w:hideMark/>
          </w:tcPr>
          <w:p w14:paraId="5E7BA7BB" w14:textId="77777777" w:rsidR="00935212" w:rsidRPr="00935212" w:rsidRDefault="00935212" w:rsidP="00935212">
            <w:pPr>
              <w:rPr>
                <w:rFonts w:ascii="Calibri" w:eastAsia="Times New Roman" w:hAnsi="Calibri" w:cs="Times New Roman"/>
                <w:color w:val="000000"/>
                <w:sz w:val="8"/>
                <w:szCs w:val="16"/>
              </w:rPr>
            </w:pPr>
            <w:r w:rsidRPr="00935212">
              <w:rPr>
                <w:rFonts w:ascii="Calibri" w:eastAsia="Times New Roman" w:hAnsi="Calibri" w:cs="Times New Roman"/>
                <w:color w:val="000000"/>
                <w:sz w:val="8"/>
                <w:szCs w:val="16"/>
              </w:rPr>
              <w:t> </w:t>
            </w:r>
          </w:p>
        </w:tc>
      </w:tr>
      <w:tr w:rsidR="00935212" w:rsidRPr="00935212" w14:paraId="13FDD622" w14:textId="77777777" w:rsidTr="00935212">
        <w:trPr>
          <w:trHeight w:val="288"/>
        </w:trPr>
        <w:tc>
          <w:tcPr>
            <w:tcW w:w="1705" w:type="dxa"/>
            <w:tcBorders>
              <w:top w:val="single" w:sz="4" w:space="0" w:color="BFBFBF"/>
              <w:left w:val="single" w:sz="4" w:space="0" w:color="BFBFBF"/>
              <w:bottom w:val="single" w:sz="4" w:space="0" w:color="BFBFBF"/>
              <w:right w:val="nil"/>
            </w:tcBorders>
            <w:shd w:val="clear" w:color="000000" w:fill="222B35"/>
            <w:vAlign w:val="center"/>
            <w:hideMark/>
          </w:tcPr>
          <w:p w14:paraId="1CC0BCA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TARGET AUDIENCE</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291133D2"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0A0AB923"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0C0C9DD6"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DISTINGUISHING CHARACTERISTICS</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5B0FD928"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bookmarkStart w:id="0" w:name="_GoBack"/>
        <w:bookmarkEnd w:id="0"/>
      </w:tr>
      <w:tr w:rsidR="00935212" w:rsidRPr="00935212" w14:paraId="3EEF064A"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586D32E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SPENDING HABITS</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7045C04C"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41668AB"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72D1274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RELATIONSHIP TO PRODUCT</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5CDC2222"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53CD0D9C"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6ABA1454"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ACCESS CHANNELS</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7FAABACB"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42A83E1"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7C8FE9EB"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THE PRODUCT</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380DCAD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7EF5C5BC"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6E11FAF2"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VALUE AND CREDIBILITY</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42D4F632"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A975C34"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35AFBAE1"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COMPETITIVE ADVANTAGE</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31A10DB3"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73D3EC8"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6BB8F800"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CREATIVE OUTLOOK</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320F1249"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6418701" w14:textId="77777777" w:rsidTr="00935212">
        <w:trPr>
          <w:trHeight w:val="539"/>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539E4457"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KEYWORDS</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79B09498"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5A93591F" w14:textId="77777777" w:rsidTr="00935212">
        <w:trPr>
          <w:trHeight w:val="288"/>
        </w:trPr>
        <w:tc>
          <w:tcPr>
            <w:tcW w:w="11309" w:type="dxa"/>
            <w:gridSpan w:val="2"/>
            <w:tcBorders>
              <w:top w:val="nil"/>
              <w:left w:val="single" w:sz="4" w:space="0" w:color="BFBFBF"/>
              <w:bottom w:val="single" w:sz="4" w:space="0" w:color="BFBFBF"/>
              <w:right w:val="single" w:sz="4" w:space="0" w:color="BFBFBF"/>
            </w:tcBorders>
            <w:shd w:val="clear" w:color="000000" w:fill="222B35"/>
            <w:noWrap/>
            <w:vAlign w:val="center"/>
            <w:hideMark/>
          </w:tcPr>
          <w:p w14:paraId="1AE4E78A"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STRATEGY + OBJECTIVES</w:t>
            </w:r>
          </w:p>
        </w:tc>
      </w:tr>
      <w:tr w:rsidR="00935212" w:rsidRPr="00935212" w14:paraId="4A43EC82"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61CED8BF"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GOAL STATEMENT</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575DF319"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1A099D47"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2AD51CAE"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1</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4CBA16CD"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3D9DC064"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7DE3685C"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2</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18277AC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69319B2F"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67EA9A96"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TASK 3</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2E3959AA"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39BFA4C"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2F1B3E68"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BUDGET</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4335D793"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3EA3738A"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11DDEB90"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OVERVIEW</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09A29E66"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371B8649"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1F944FB9"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PROJECTED COST</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17C336D7"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3DE48A97" w14:textId="77777777" w:rsidTr="00935212">
        <w:trPr>
          <w:trHeight w:val="288"/>
        </w:trPr>
        <w:tc>
          <w:tcPr>
            <w:tcW w:w="1705" w:type="dxa"/>
            <w:tcBorders>
              <w:top w:val="nil"/>
              <w:left w:val="single" w:sz="4" w:space="0" w:color="BFBFBF"/>
              <w:bottom w:val="single" w:sz="4" w:space="0" w:color="BFBFBF"/>
              <w:right w:val="nil"/>
            </w:tcBorders>
            <w:shd w:val="clear" w:color="000000" w:fill="222B35"/>
            <w:vAlign w:val="center"/>
            <w:hideMark/>
          </w:tcPr>
          <w:p w14:paraId="35FB707E"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ACTION TIMELINE</w:t>
            </w:r>
          </w:p>
        </w:tc>
        <w:tc>
          <w:tcPr>
            <w:tcW w:w="9604" w:type="dxa"/>
            <w:tcBorders>
              <w:top w:val="single" w:sz="4" w:space="0" w:color="BFBFBF"/>
              <w:left w:val="nil"/>
              <w:bottom w:val="single" w:sz="4" w:space="0" w:color="BFBFBF"/>
              <w:right w:val="single" w:sz="4" w:space="0" w:color="BFBFBF"/>
            </w:tcBorders>
            <w:shd w:val="clear" w:color="000000" w:fill="222B35"/>
            <w:vAlign w:val="center"/>
            <w:hideMark/>
          </w:tcPr>
          <w:p w14:paraId="0A1760AD"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 </w:t>
            </w:r>
          </w:p>
        </w:tc>
      </w:tr>
      <w:tr w:rsidR="00935212" w:rsidRPr="00935212" w14:paraId="7C2480FF" w14:textId="77777777" w:rsidTr="00935212">
        <w:trPr>
          <w:trHeight w:val="657"/>
        </w:trPr>
        <w:tc>
          <w:tcPr>
            <w:tcW w:w="1705" w:type="dxa"/>
            <w:tcBorders>
              <w:top w:val="single" w:sz="4" w:space="0" w:color="808080"/>
              <w:left w:val="single" w:sz="4" w:space="0" w:color="808080"/>
              <w:bottom w:val="single" w:sz="4" w:space="0" w:color="808080"/>
              <w:right w:val="single" w:sz="4" w:space="0" w:color="808080"/>
            </w:tcBorders>
            <w:shd w:val="clear" w:color="000000" w:fill="333F4F"/>
            <w:vAlign w:val="center"/>
            <w:hideMark/>
          </w:tcPr>
          <w:p w14:paraId="03A5901C"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TODAY</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01964011"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E5B8199" w14:textId="77777777" w:rsidTr="00935212">
        <w:trPr>
          <w:trHeight w:val="657"/>
        </w:trPr>
        <w:tc>
          <w:tcPr>
            <w:tcW w:w="1705" w:type="dxa"/>
            <w:tcBorders>
              <w:top w:val="nil"/>
              <w:left w:val="single" w:sz="4" w:space="0" w:color="808080"/>
              <w:bottom w:val="single" w:sz="4" w:space="0" w:color="808080"/>
              <w:right w:val="single" w:sz="4" w:space="0" w:color="808080"/>
            </w:tcBorders>
            <w:shd w:val="clear" w:color="000000" w:fill="333F4F"/>
            <w:vAlign w:val="center"/>
            <w:hideMark/>
          </w:tcPr>
          <w:p w14:paraId="1F75B904"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NEXT WEEK</w:t>
            </w:r>
          </w:p>
        </w:tc>
        <w:tc>
          <w:tcPr>
            <w:tcW w:w="9604" w:type="dxa"/>
            <w:tcBorders>
              <w:top w:val="nil"/>
              <w:left w:val="single" w:sz="4" w:space="0" w:color="BFBFBF"/>
              <w:bottom w:val="single" w:sz="4" w:space="0" w:color="BFBFBF"/>
              <w:right w:val="single" w:sz="4" w:space="0" w:color="BFBFBF"/>
            </w:tcBorders>
            <w:shd w:val="clear" w:color="000000" w:fill="FFFFFF"/>
            <w:vAlign w:val="center"/>
            <w:hideMark/>
          </w:tcPr>
          <w:p w14:paraId="02478F92"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r w:rsidR="00935212" w:rsidRPr="00935212" w14:paraId="0087B976" w14:textId="77777777" w:rsidTr="00935212">
        <w:trPr>
          <w:trHeight w:val="657"/>
        </w:trPr>
        <w:tc>
          <w:tcPr>
            <w:tcW w:w="1705" w:type="dxa"/>
            <w:tcBorders>
              <w:top w:val="nil"/>
              <w:left w:val="single" w:sz="4" w:space="0" w:color="808080"/>
              <w:bottom w:val="single" w:sz="8" w:space="0" w:color="BFBFBF"/>
              <w:right w:val="single" w:sz="4" w:space="0" w:color="808080"/>
            </w:tcBorders>
            <w:shd w:val="clear" w:color="000000" w:fill="333F4F"/>
            <w:vAlign w:val="center"/>
            <w:hideMark/>
          </w:tcPr>
          <w:p w14:paraId="67878ED8" w14:textId="77777777" w:rsidR="00935212" w:rsidRPr="00935212" w:rsidRDefault="00935212" w:rsidP="00935212">
            <w:pPr>
              <w:rPr>
                <w:rFonts w:ascii="Century Gothic" w:eastAsia="Times New Roman" w:hAnsi="Century Gothic" w:cs="Times New Roman"/>
                <w:b/>
                <w:bCs/>
                <w:color w:val="FFFFFF"/>
                <w:sz w:val="16"/>
                <w:szCs w:val="16"/>
              </w:rPr>
            </w:pPr>
            <w:r w:rsidRPr="00935212">
              <w:rPr>
                <w:rFonts w:ascii="Century Gothic" w:eastAsia="Times New Roman" w:hAnsi="Century Gothic" w:cs="Times New Roman"/>
                <w:b/>
                <w:bCs/>
                <w:color w:val="FFFFFF"/>
                <w:sz w:val="16"/>
                <w:szCs w:val="16"/>
              </w:rPr>
              <w:t>NEXT MONTH</w:t>
            </w:r>
          </w:p>
        </w:tc>
        <w:tc>
          <w:tcPr>
            <w:tcW w:w="9604" w:type="dxa"/>
            <w:tcBorders>
              <w:top w:val="nil"/>
              <w:left w:val="single" w:sz="4" w:space="0" w:color="BFBFBF"/>
              <w:bottom w:val="single" w:sz="8" w:space="0" w:color="BFBFBF"/>
              <w:right w:val="single" w:sz="4" w:space="0" w:color="BFBFBF"/>
            </w:tcBorders>
            <w:shd w:val="clear" w:color="auto" w:fill="auto"/>
            <w:vAlign w:val="center"/>
            <w:hideMark/>
          </w:tcPr>
          <w:p w14:paraId="567FD127" w14:textId="77777777" w:rsidR="00935212" w:rsidRPr="00935212" w:rsidRDefault="00935212" w:rsidP="00935212">
            <w:pPr>
              <w:rPr>
                <w:rFonts w:ascii="Century Gothic" w:eastAsia="Times New Roman" w:hAnsi="Century Gothic" w:cs="Times New Roman"/>
                <w:color w:val="000000"/>
                <w:sz w:val="16"/>
                <w:szCs w:val="16"/>
              </w:rPr>
            </w:pPr>
            <w:r w:rsidRPr="00935212">
              <w:rPr>
                <w:rFonts w:ascii="Century Gothic" w:eastAsia="Times New Roman" w:hAnsi="Century Gothic" w:cs="Times New Roman"/>
                <w:color w:val="000000"/>
                <w:sz w:val="16"/>
                <w:szCs w:val="16"/>
              </w:rPr>
              <w:t> </w:t>
            </w:r>
          </w:p>
        </w:tc>
      </w:tr>
    </w:tbl>
    <w:p w14:paraId="71E293BE"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1C4AE2DA" w14:textId="77777777" w:rsidR="005049A7" w:rsidRDefault="005049A7" w:rsidP="008E35DF">
      <w:pPr>
        <w:pStyle w:val="a5"/>
        <w:rPr>
          <w:rFonts w:ascii="Century Gothic" w:hAnsi="Century Gothic" w:cs="Arial"/>
          <w:b/>
          <w:noProof/>
          <w:color w:val="A6A6A6" w:themeColor="background1" w:themeShade="A6"/>
          <w:sz w:val="16"/>
          <w:szCs w:val="36"/>
        </w:rPr>
      </w:pPr>
    </w:p>
    <w:p w14:paraId="7FED89C0" w14:textId="77777777" w:rsidR="005049A7" w:rsidRDefault="005049A7" w:rsidP="008E35DF">
      <w:pPr>
        <w:pStyle w:val="a5"/>
        <w:rPr>
          <w:rFonts w:ascii="Century Gothic" w:hAnsi="Century Gothic" w:cs="Arial"/>
          <w:b/>
          <w:noProof/>
          <w:color w:val="A6A6A6" w:themeColor="background1" w:themeShade="A6"/>
          <w:sz w:val="16"/>
          <w:szCs w:val="36"/>
        </w:rPr>
      </w:pPr>
    </w:p>
    <w:p w14:paraId="56CA92AB"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63673350" w14:textId="77777777" w:rsidTr="002A25FF">
        <w:trPr>
          <w:trHeight w:val="3103"/>
        </w:trPr>
        <w:tc>
          <w:tcPr>
            <w:tcW w:w="9996" w:type="dxa"/>
          </w:tcPr>
          <w:p w14:paraId="34699725"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51D824EE" w14:textId="77777777" w:rsidR="008E35DF" w:rsidRPr="008E35DF" w:rsidRDefault="008E35DF" w:rsidP="005C2189">
            <w:pPr>
              <w:rPr>
                <w:rFonts w:ascii="Century Gothic" w:hAnsi="Century Gothic" w:cs="Arial"/>
                <w:szCs w:val="20"/>
              </w:rPr>
            </w:pPr>
          </w:p>
          <w:p w14:paraId="6C0DAB08"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286300" w14:textId="77777777" w:rsidR="008E35DF" w:rsidRPr="008E35DF" w:rsidRDefault="008E35DF" w:rsidP="008E35DF">
      <w:pPr>
        <w:rPr>
          <w:rFonts w:ascii="Century Gothic" w:hAnsi="Century Gothic" w:cs="Arial"/>
          <w:sz w:val="20"/>
          <w:szCs w:val="20"/>
        </w:rPr>
      </w:pPr>
    </w:p>
    <w:p w14:paraId="6D6AAFCB" w14:textId="77777777" w:rsidR="008E35DF" w:rsidRDefault="008E35DF" w:rsidP="001A79C7">
      <w:pPr>
        <w:jc w:val="center"/>
        <w:rPr>
          <w:rFonts w:ascii="Century Gothic" w:hAnsi="Century Gothic"/>
        </w:rPr>
      </w:pPr>
    </w:p>
    <w:p w14:paraId="30E6F2D0" w14:textId="77777777" w:rsidR="00FF017E" w:rsidRDefault="00FF017E" w:rsidP="001A79C7">
      <w:pPr>
        <w:jc w:val="center"/>
        <w:rPr>
          <w:rFonts w:ascii="Century Gothic" w:hAnsi="Century Gothic"/>
        </w:rPr>
      </w:pPr>
    </w:p>
    <w:p w14:paraId="26FDD6FA"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E750" w14:textId="77777777" w:rsidR="00697105" w:rsidRDefault="00697105" w:rsidP="00677FA7">
      <w:r>
        <w:separator/>
      </w:r>
    </w:p>
  </w:endnote>
  <w:endnote w:type="continuationSeparator" w:id="0">
    <w:p w14:paraId="224AF330" w14:textId="77777777" w:rsidR="00697105" w:rsidRDefault="0069710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D05D" w14:textId="77777777" w:rsidR="00697105" w:rsidRDefault="00697105" w:rsidP="00677FA7">
      <w:r>
        <w:separator/>
      </w:r>
    </w:p>
  </w:footnote>
  <w:footnote w:type="continuationSeparator" w:id="0">
    <w:p w14:paraId="088B76F9" w14:textId="77777777" w:rsidR="00697105" w:rsidRDefault="00697105"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05"/>
    <w:rsid w:val="000B697D"/>
    <w:rsid w:val="000E261F"/>
    <w:rsid w:val="001540C1"/>
    <w:rsid w:val="00185B30"/>
    <w:rsid w:val="001A6276"/>
    <w:rsid w:val="001A79C7"/>
    <w:rsid w:val="001B0D31"/>
    <w:rsid w:val="001D6BDA"/>
    <w:rsid w:val="0023557B"/>
    <w:rsid w:val="002608C6"/>
    <w:rsid w:val="00267A78"/>
    <w:rsid w:val="00296EBD"/>
    <w:rsid w:val="00297D43"/>
    <w:rsid w:val="002A25FF"/>
    <w:rsid w:val="003A1210"/>
    <w:rsid w:val="003C63F2"/>
    <w:rsid w:val="00401C31"/>
    <w:rsid w:val="00430784"/>
    <w:rsid w:val="00471C74"/>
    <w:rsid w:val="004937B7"/>
    <w:rsid w:val="005049A7"/>
    <w:rsid w:val="00535612"/>
    <w:rsid w:val="00592B64"/>
    <w:rsid w:val="005C2189"/>
    <w:rsid w:val="00677FA7"/>
    <w:rsid w:val="00697105"/>
    <w:rsid w:val="00706C99"/>
    <w:rsid w:val="00771709"/>
    <w:rsid w:val="007C2C7D"/>
    <w:rsid w:val="00824C33"/>
    <w:rsid w:val="0085108D"/>
    <w:rsid w:val="008A25EC"/>
    <w:rsid w:val="008B6BF7"/>
    <w:rsid w:val="008B7DE0"/>
    <w:rsid w:val="008E35DF"/>
    <w:rsid w:val="0091377B"/>
    <w:rsid w:val="009200A4"/>
    <w:rsid w:val="00925B84"/>
    <w:rsid w:val="00935212"/>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E4457"/>
    <w:rsid w:val="00CF5560"/>
    <w:rsid w:val="00D26BDF"/>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9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17979088">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d5mH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IC-Marketing-Plan-Executive-Summary-Template_WORD.dotx</Template>
  <TotalTime>1</TotalTime>
  <Pages>2</Pages>
  <Words>147</Words>
  <Characters>842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2018-04-27T17:41:00Z</dcterms:created>
  <dcterms:modified xsi:type="dcterms:W3CDTF">2018-04-27T17:42:00Z</dcterms:modified>
</cp:coreProperties>
</file>