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8B" w:rsidRDefault="00433C8B" w:rsidP="00F23019">
      <w:pPr>
        <w:pStyle w:val="StyleTitleAfter6pt"/>
      </w:pPr>
      <w:bookmarkStart w:id="0" w:name="_GoBack"/>
      <w:bookmarkEnd w:id="0"/>
      <w:r>
        <w:t>The Nelson Family Mailer</w:t>
      </w:r>
    </w:p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8640"/>
      </w:tblGrid>
      <w:tr w:rsidR="00433C8B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433C8B" w:rsidRDefault="00433C8B">
            <w:pPr>
              <w:pStyle w:val="MonthlyFeature"/>
            </w:pPr>
            <w:r>
              <w:t>Monthly Feature:  Your Title</w:t>
            </w:r>
          </w:p>
        </w:tc>
      </w:tr>
    </w:tbl>
    <w:p w:rsidR="00433C8B" w:rsidRDefault="00433C8B">
      <w:pPr>
        <w:pStyle w:val="ByLine"/>
        <w:sectPr w:rsidR="00433C8B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ep="1" w:space="720"/>
          <w:titlePg/>
          <w:docGrid w:linePitch="360"/>
        </w:sectPr>
      </w:pPr>
      <w:r>
        <w:t>By Your First Name</w:t>
      </w:r>
    </w:p>
    <w:p w:rsidR="00433C8B" w:rsidRDefault="00433C8B">
      <w:pPr>
        <w:pStyle w:val="BodyText"/>
        <w:keepNext/>
        <w:framePr w:dropCap="drop" w:lines="3" w:wrap="around" w:vAnchor="text" w:hAnchor="text"/>
        <w:spacing w:before="160" w:line="758" w:lineRule="exact"/>
        <w:textAlignment w:val="baseline"/>
        <w:rPr>
          <w:position w:val="-9"/>
          <w:sz w:val="98"/>
        </w:rPr>
      </w:pPr>
      <w:r>
        <w:rPr>
          <w:position w:val="-9"/>
          <w:sz w:val="98"/>
        </w:rPr>
        <w:t>S</w:t>
      </w:r>
    </w:p>
    <w:p w:rsidR="00433C8B" w:rsidRDefault="00433C8B">
      <w:pPr>
        <w:pStyle w:val="BodyText"/>
        <w:spacing w:before="100" w:beforeAutospacing="1"/>
      </w:pPr>
      <w:r>
        <w:t xml:space="preserve">tart typing your feature article here. As you type closer to your picture (contained in a table), the text will comfortably wrap around the picture, as shown. </w:t>
      </w:r>
    </w:p>
    <w:p w:rsidR="00433C8B" w:rsidRDefault="00433C8B">
      <w:pPr>
        <w:pStyle w:val="BodyText"/>
        <w:spacing w:before="100" w:beforeAutospacing="1"/>
      </w:pPr>
      <w:r>
        <w:t xml:space="preserve">To change the color of your table border, select the table, right-click, choose </w:t>
      </w:r>
      <w:r>
        <w:rPr>
          <w:b/>
        </w:rPr>
        <w:t>Borders and Shading…</w:t>
      </w:r>
      <w:r>
        <w:t xml:space="preserve"> from the shortcut menu, and then choose the options you want. </w:t>
      </w:r>
    </w:p>
    <w:p w:rsidR="00433C8B" w:rsidRDefault="00433C8B">
      <w:pPr>
        <w:pStyle w:val="BodyText"/>
        <w:spacing w:before="100" w:beforeAutospacing="1"/>
      </w:pPr>
      <w:r>
        <w:t xml:space="preserve">To change the picture, simply click inside the table to select the heart, and then press DELETE on the keyboard. Next, to insert a clip from the Clip Organizer, on the </w:t>
      </w:r>
      <w:r>
        <w:rPr>
          <w:b/>
        </w:rPr>
        <w:t>Insert</w:t>
      </w:r>
      <w:r>
        <w:t xml:space="preserve"> menu, choose </w:t>
      </w:r>
      <w:r>
        <w:rPr>
          <w:b/>
        </w:rPr>
        <w:t>Picture</w:t>
      </w:r>
      <w:r>
        <w:t xml:space="preserve">, and then choose </w:t>
      </w:r>
      <w:r>
        <w:rPr>
          <w:b/>
        </w:rPr>
        <w:t>Clip Art</w:t>
      </w:r>
      <w:r>
        <w:t xml:space="preserve">. The Insert Clip Art task pane will launch to the right of your screen. In the </w:t>
      </w:r>
      <w:r>
        <w:rPr>
          <w:b/>
        </w:rPr>
        <w:t>Search</w:t>
      </w:r>
      <w:r>
        <w:t xml:space="preserve"> box, type a word or phrase that describes the clip you want, and then from the </w:t>
      </w:r>
      <w:r>
        <w:rPr>
          <w:b/>
        </w:rPr>
        <w:t>Results</w:t>
      </w:r>
      <w:r>
        <w:t xml:space="preserve"> box, click the clip you want, which will automatically insert the picture inside your table. </w:t>
      </w:r>
    </w:p>
    <w:p w:rsidR="00433C8B" w:rsidRDefault="00433C8B">
      <w:pPr>
        <w:pStyle w:val="BodyText"/>
        <w:spacing w:before="100" w:beforeAutospacing="1"/>
      </w:pPr>
      <w:r>
        <w:t xml:space="preserve">To resize the picture, you can use Word’s </w:t>
      </w:r>
      <w:r>
        <w:rPr>
          <w:b/>
        </w:rPr>
        <w:t xml:space="preserve">Crop </w:t>
      </w:r>
      <w:r>
        <w:t>feature, located on the Picture toolbar.</w:t>
      </w:r>
    </w:p>
    <w:p w:rsidR="00433C8B" w:rsidRDefault="00433C8B">
      <w:pPr>
        <w:pStyle w:val="BodyText"/>
        <w:spacing w:before="100" w:beforeAutospacing="1"/>
        <w:rPr>
          <w:b/>
        </w:rPr>
      </w:pPr>
      <w:r>
        <w:rPr>
          <w:b/>
        </w:rPr>
        <w:t>To prepare your newsletter for mailing:</w:t>
      </w:r>
    </w:p>
    <w:p w:rsidR="00433C8B" w:rsidRDefault="00433C8B">
      <w:pPr>
        <w:pStyle w:val="BodyText"/>
        <w:numPr>
          <w:ilvl w:val="0"/>
          <w:numId w:val="26"/>
        </w:numPr>
        <w:spacing w:before="100" w:beforeAutospacing="1"/>
      </w:pPr>
      <w:r>
        <w:t xml:space="preserve">On the </w:t>
      </w:r>
      <w:r>
        <w:rPr>
          <w:b/>
        </w:rPr>
        <w:t xml:space="preserve">File </w:t>
      </w:r>
      <w:r>
        <w:t xml:space="preserve">menu, select </w:t>
      </w:r>
      <w:r>
        <w:rPr>
          <w:b/>
        </w:rPr>
        <w:t>Print</w:t>
      </w:r>
      <w:r>
        <w:t>,</w:t>
      </w:r>
      <w:r>
        <w:rPr>
          <w:b/>
        </w:rPr>
        <w:t xml:space="preserve"> </w:t>
      </w:r>
      <w:r>
        <w:t xml:space="preserve">and then select the </w:t>
      </w:r>
      <w:r>
        <w:rPr>
          <w:b/>
        </w:rPr>
        <w:t xml:space="preserve">Properties </w:t>
      </w:r>
      <w:r>
        <w:t>button.</w:t>
      </w:r>
    </w:p>
    <w:p w:rsidR="00433C8B" w:rsidRDefault="00433C8B">
      <w:pPr>
        <w:pStyle w:val="BodyText"/>
        <w:numPr>
          <w:ilvl w:val="0"/>
          <w:numId w:val="26"/>
        </w:numPr>
        <w:spacing w:before="100" w:beforeAutospacing="1"/>
      </w:pPr>
      <w:r>
        <w:t xml:space="preserve">On the </w:t>
      </w:r>
      <w:r>
        <w:rPr>
          <w:b/>
        </w:rPr>
        <w:t xml:space="preserve">Layout </w:t>
      </w:r>
      <w:r>
        <w:t xml:space="preserve">tab, under </w:t>
      </w:r>
      <w:r>
        <w:rPr>
          <w:b/>
        </w:rPr>
        <w:t>Print on both sides (Duplex)</w:t>
      </w:r>
      <w:r>
        <w:t xml:space="preserve">, select </w:t>
      </w:r>
      <w:r>
        <w:rPr>
          <w:b/>
        </w:rPr>
        <w:t>Flip on Short Edge</w:t>
      </w:r>
      <w:r>
        <w:t xml:space="preserve">, and then click </w:t>
      </w:r>
      <w:r>
        <w:rPr>
          <w:b/>
        </w:rPr>
        <w:t>OK</w:t>
      </w:r>
      <w:r>
        <w:t xml:space="preserve">. </w:t>
      </w:r>
      <w:r>
        <w:rPr>
          <w:b/>
        </w:rPr>
        <w:t xml:space="preserve"> </w:t>
      </w:r>
    </w:p>
    <w:p w:rsidR="00433C8B" w:rsidRDefault="00433C8B">
      <w:pPr>
        <w:pStyle w:val="BodyText"/>
        <w:numPr>
          <w:ilvl w:val="0"/>
          <w:numId w:val="26"/>
        </w:numPr>
        <w:spacing w:before="100" w:beforeAutospacing="1"/>
      </w:pPr>
      <w:r>
        <w:rPr>
          <w:b/>
        </w:rPr>
        <w:t xml:space="preserve">Fold </w:t>
      </w:r>
      <w:r>
        <w:t>the paper in half, keeping the address label visible for sending.</w:t>
      </w:r>
    </w:p>
    <w:p w:rsidR="00433C8B" w:rsidRDefault="00433C8B">
      <w:pPr>
        <w:pStyle w:val="BodyText"/>
        <w:numPr>
          <w:ilvl w:val="0"/>
          <w:numId w:val="26"/>
        </w:numPr>
        <w:spacing w:before="100" w:beforeAutospacing="1"/>
      </w:pPr>
      <w:r>
        <w:rPr>
          <w:b/>
        </w:rPr>
        <w:t xml:space="preserve">Tape </w:t>
      </w:r>
      <w:r>
        <w:t xml:space="preserve">or </w:t>
      </w:r>
      <w:r>
        <w:rPr>
          <w:b/>
        </w:rPr>
        <w:t>Staple</w:t>
      </w:r>
      <w:r>
        <w:t>, the edges of the mailer to keep the fold in place.</w:t>
      </w:r>
    </w:p>
    <w:tbl>
      <w:tblPr>
        <w:tblpPr w:leftFromText="187" w:rightFromText="187" w:vertAnchor="page" w:tblpXSpec="right" w:tblpY="4523"/>
        <w:tblOverlap w:val="never"/>
        <w:tblW w:w="0" w:type="auto"/>
        <w:tblCellSpacing w:w="29" w:type="dxa"/>
        <w:tblLayout w:type="fixed"/>
        <w:tblCellMar>
          <w:top w:w="86" w:type="dxa"/>
          <w:left w:w="173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2848"/>
      </w:tblGrid>
      <w:tr w:rsidR="00433C8B">
        <w:trPr>
          <w:trHeight w:val="2158"/>
          <w:tblCellSpacing w:w="29" w:type="dxa"/>
        </w:trPr>
        <w:tc>
          <w:tcPr>
            <w:tcW w:w="2732" w:type="dxa"/>
          </w:tcPr>
          <w:p w:rsidR="00433C8B" w:rsidRPr="00F23019" w:rsidRDefault="001B57DE">
            <w:pPr>
              <w:pStyle w:val="BodyText"/>
            </w:pPr>
            <w:r w:rsidRPr="00F23019">
              <w:rPr>
                <w:noProof/>
              </w:rPr>
              <w:drawing>
                <wp:inline distT="0" distB="0" distL="0" distR="0">
                  <wp:extent cx="1552575" cy="1343025"/>
                  <wp:effectExtent l="0" t="0" r="0" b="0"/>
                  <wp:docPr id="1" name="Picture 1" descr="j0292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2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C8B" w:rsidRDefault="00433C8B">
      <w:pPr>
        <w:pStyle w:val="BodyText"/>
        <w:outlineLvl w:val="0"/>
      </w:pPr>
    </w:p>
    <w:p w:rsidR="00433C8B" w:rsidRDefault="00433C8B">
      <w:pPr>
        <w:pStyle w:val="BodyText"/>
        <w:outlineLvl w:val="0"/>
        <w:sectPr w:rsidR="00433C8B">
          <w:type w:val="continuous"/>
          <w:pgSz w:w="12240" w:h="15840"/>
          <w:pgMar w:top="1440" w:right="1800" w:bottom="1440" w:left="1800" w:header="720" w:footer="720" w:gutter="0"/>
          <w:cols w:num="2" w:sep="1" w:space="720"/>
          <w:docGrid w:linePitch="360"/>
        </w:sectPr>
      </w:pPr>
      <w:r>
        <w:t>Enjoy writing your newsletter!</w:t>
      </w:r>
    </w:p>
    <w:p w:rsidR="00433C8B" w:rsidRDefault="00433C8B"/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8640"/>
      </w:tblGrid>
      <w:tr w:rsidR="00433C8B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433C8B" w:rsidRDefault="00433C8B">
            <w:pPr>
              <w:pStyle w:val="MonthlyFeature"/>
            </w:pPr>
            <w:r>
              <w:t>Member Updates</w:t>
            </w:r>
          </w:p>
        </w:tc>
      </w:tr>
    </w:tbl>
    <w:p w:rsidR="00433C8B" w:rsidRDefault="00433C8B">
      <w:pPr>
        <w:pStyle w:val="FamilyMember"/>
      </w:pPr>
      <w:r>
        <w:t>Mom:</w:t>
      </w:r>
    </w:p>
    <w:p w:rsidR="00433C8B" w:rsidRDefault="00433C8B">
      <w:pPr>
        <w:pStyle w:val="BodyText"/>
      </w:pPr>
      <w:r>
        <w:t>Type here…</w:t>
      </w:r>
    </w:p>
    <w:p w:rsidR="00433C8B" w:rsidRDefault="00433C8B">
      <w:pPr>
        <w:pStyle w:val="FamilyMember"/>
      </w:pPr>
      <w:r>
        <w:t>Dad:</w:t>
      </w:r>
    </w:p>
    <w:p w:rsidR="00433C8B" w:rsidRDefault="00433C8B">
      <w:pPr>
        <w:pStyle w:val="BodyText"/>
        <w:outlineLvl w:val="0"/>
      </w:pPr>
      <w:r>
        <w:t>Type here…</w:t>
      </w:r>
    </w:p>
    <w:p w:rsidR="00433C8B" w:rsidRDefault="00433C8B">
      <w:pPr>
        <w:pStyle w:val="FamilyMember"/>
      </w:pPr>
      <w:r>
        <w:t>Sister:</w:t>
      </w:r>
    </w:p>
    <w:p w:rsidR="00433C8B" w:rsidRDefault="00433C8B">
      <w:pPr>
        <w:pStyle w:val="BodyText"/>
        <w:outlineLvl w:val="0"/>
      </w:pPr>
      <w:r>
        <w:t>Type here…</w:t>
      </w:r>
    </w:p>
    <w:p w:rsidR="00433C8B" w:rsidRDefault="001B57DE">
      <w:pPr>
        <w:pStyle w:val="FamilyMemb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2762250</wp:posOffset>
                </wp:positionH>
                <wp:positionV relativeFrom="page">
                  <wp:posOffset>6591300</wp:posOffset>
                </wp:positionV>
                <wp:extent cx="2752725" cy="1219835"/>
                <wp:effectExtent l="19050" t="26670" r="19050" b="20320"/>
                <wp:wrapSquare wrapText="left"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19835"/>
                        </a:xfrm>
                        <a:prstGeom prst="rect">
                          <a:avLst/>
                        </a:prstGeom>
                        <a:solidFill>
                          <a:srgbClr val="CBE5FF"/>
                        </a:solidFill>
                        <a:ln w="38100" cmpd="dbl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B" w:rsidRDefault="00433C8B">
                            <w:pPr>
                              <w:spacing w:after="6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Check out these Web sites: </w:t>
                            </w:r>
                          </w:p>
                          <w:p w:rsidR="00433C8B" w:rsidRDefault="00433C8B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2"/>
                              </w:rPr>
                              <w:t>a</w:t>
                            </w:r>
                          </w:p>
                          <w:p w:rsidR="00433C8B" w:rsidRDefault="00433C8B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2"/>
                              </w:rPr>
                              <w:t>b</w:t>
                            </w:r>
                          </w:p>
                          <w:p w:rsidR="00433C8B" w:rsidRDefault="00433C8B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2"/>
                              </w:rPr>
                              <w:t>c</w:t>
                            </w:r>
                          </w:p>
                          <w:p w:rsidR="00433C8B" w:rsidRDefault="00433C8B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2"/>
                              </w:rPr>
                              <w:t>d</w:t>
                            </w:r>
                          </w:p>
                          <w:p w:rsidR="00433C8B" w:rsidRDefault="00433C8B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217.5pt;margin-top:519pt;width:216.75pt;height:9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" o:allowoverlap="f" fillcolor="#cbe5ff" strokecolor="#669" strokeweight="3pt">
                <v:stroke linestyle="thinThin"/>
                <v:textbox>
                  <w:txbxContent>
                    <w:p w:rsidR="00433C8B" w:rsidRDefault="00433C8B">
                      <w:pPr>
                        <w:spacing w:after="60"/>
                        <w:rPr>
                          <w:rFonts w:ascii="Times New Roman" w:hAnsi="Times New Roman"/>
                          <w:b/>
                          <w:bCs/>
                          <w:color w:val="00000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Cs w:val="22"/>
                        </w:rPr>
                        <w:t xml:space="preserve">Check out these Web sites: </w:t>
                      </w:r>
                    </w:p>
                    <w:p w:rsidR="00433C8B" w:rsidRDefault="00433C8B">
                      <w:pPr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2"/>
                        </w:rPr>
                        <w:t>a</w:t>
                      </w:r>
                    </w:p>
                    <w:p w:rsidR="00433C8B" w:rsidRDefault="00433C8B">
                      <w:pPr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2"/>
                        </w:rPr>
                        <w:t>b</w:t>
                      </w:r>
                    </w:p>
                    <w:p w:rsidR="00433C8B" w:rsidRDefault="00433C8B">
                      <w:pPr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2"/>
                        </w:rPr>
                        <w:t>c</w:t>
                      </w:r>
                    </w:p>
                    <w:p w:rsidR="00433C8B" w:rsidRDefault="00433C8B">
                      <w:pPr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2"/>
                        </w:rPr>
                        <w:t>d</w:t>
                      </w:r>
                    </w:p>
                    <w:p w:rsidR="00433C8B" w:rsidRDefault="00433C8B">
                      <w:pPr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2"/>
                        </w:rPr>
                        <w:t>e</w:t>
                      </w:r>
                    </w:p>
                  </w:txbxContent>
                </v:textbox>
                <w10:wrap type="square" side="left" anchory="page"/>
                <w10:anchorlock/>
              </v:shape>
            </w:pict>
          </mc:Fallback>
        </mc:AlternateContent>
      </w:r>
      <w:r w:rsidR="00433C8B">
        <w:t>Brother:</w:t>
      </w:r>
    </w:p>
    <w:p w:rsidR="00433C8B" w:rsidRDefault="00433C8B">
      <w:pPr>
        <w:pStyle w:val="BodyText"/>
        <w:outlineLvl w:val="0"/>
      </w:pPr>
      <w:r>
        <w:t>Type here…</w:t>
      </w:r>
    </w:p>
    <w:p w:rsidR="00433C8B" w:rsidRDefault="00433C8B">
      <w:pPr>
        <w:pStyle w:val="FamilyMember"/>
      </w:pPr>
      <w:r>
        <w:t>Grandmother:</w:t>
      </w:r>
    </w:p>
    <w:p w:rsidR="00433C8B" w:rsidRDefault="00433C8B">
      <w:pPr>
        <w:pStyle w:val="BodyText"/>
        <w:outlineLvl w:val="0"/>
      </w:pPr>
      <w:r>
        <w:t>Type here…</w:t>
      </w:r>
    </w:p>
    <w:p w:rsidR="00433C8B" w:rsidRDefault="00433C8B">
      <w:pPr>
        <w:pStyle w:val="FamilyMember"/>
      </w:pPr>
      <w:r>
        <w:t>Grandfather:</w:t>
      </w:r>
    </w:p>
    <w:p w:rsidR="00433C8B" w:rsidRDefault="00433C8B">
      <w:pPr>
        <w:pStyle w:val="BodyText"/>
        <w:outlineLvl w:val="0"/>
      </w:pPr>
      <w:r>
        <w:t>Type here…</w:t>
      </w:r>
    </w:p>
    <w:p w:rsidR="00433C8B" w:rsidRDefault="00433C8B">
      <w:pPr>
        <w:pStyle w:val="BodyText"/>
      </w:pPr>
    </w:p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8640"/>
      </w:tblGrid>
      <w:tr w:rsidR="00433C8B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433C8B" w:rsidRDefault="00433C8B">
            <w:pPr>
              <w:pStyle w:val="MonthlyFeature"/>
              <w:keepNext/>
            </w:pPr>
            <w:r>
              <w:t>Mom’s Monthly Message</w:t>
            </w:r>
          </w:p>
        </w:tc>
      </w:tr>
    </w:tbl>
    <w:p w:rsidR="00433C8B" w:rsidRDefault="00433C8B">
      <w:pPr>
        <w:pStyle w:val="BodyText"/>
      </w:pPr>
      <w:r>
        <w:t>Type here Mom…</w:t>
      </w:r>
    </w:p>
    <w:p w:rsidR="00433C8B" w:rsidRDefault="00433C8B">
      <w:pPr>
        <w:pStyle w:val="BodyText"/>
      </w:pPr>
    </w:p>
    <w:p w:rsidR="00433C8B" w:rsidRDefault="00433C8B">
      <w:pPr>
        <w:pStyle w:val="BodyText"/>
      </w:pPr>
    </w:p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8640"/>
      </w:tblGrid>
      <w:tr w:rsidR="00433C8B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433C8B" w:rsidRDefault="00433C8B">
            <w:pPr>
              <w:pStyle w:val="MonthlyFeature"/>
            </w:pPr>
            <w:r>
              <w:t>Upcoming Events</w:t>
            </w:r>
          </w:p>
        </w:tc>
      </w:tr>
    </w:tbl>
    <w:p w:rsidR="00433C8B" w:rsidRDefault="00433C8B">
      <w:pPr>
        <w:pStyle w:val="BodyText"/>
        <w:sectPr w:rsidR="00433C8B">
          <w:type w:val="continuous"/>
          <w:pgSz w:w="12240" w:h="15840"/>
          <w:pgMar w:top="1440" w:right="1800" w:bottom="1440" w:left="1800" w:header="720" w:footer="720" w:gutter="0"/>
          <w:cols w:sep="1" w:space="720"/>
          <w:titlePg/>
          <w:docGrid w:linePitch="360"/>
        </w:sectPr>
      </w:pPr>
    </w:p>
    <w:p w:rsidR="00433C8B" w:rsidRDefault="00433C8B">
      <w:pPr>
        <w:pStyle w:val="BodyText"/>
        <w:rPr>
          <w:sz w:val="16"/>
        </w:rPr>
      </w:pPr>
    </w:p>
    <w:p w:rsidR="00433C8B" w:rsidRDefault="00433C8B">
      <w:pPr>
        <w:pStyle w:val="BodyText"/>
        <w:sectPr w:rsidR="00433C8B">
          <w:type w:val="continuous"/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p w:rsidR="00433C8B" w:rsidRDefault="00433C8B">
      <w:pPr>
        <w:pStyle w:val="BodyText"/>
        <w:numPr>
          <w:ilvl w:val="0"/>
          <w:numId w:val="22"/>
        </w:numPr>
      </w:pPr>
      <w:r>
        <w:t>A</w:t>
      </w:r>
    </w:p>
    <w:p w:rsidR="00433C8B" w:rsidRDefault="00433C8B">
      <w:pPr>
        <w:pStyle w:val="BodyText"/>
        <w:numPr>
          <w:ilvl w:val="0"/>
          <w:numId w:val="22"/>
        </w:numPr>
      </w:pPr>
      <w:r>
        <w:t>B</w:t>
      </w:r>
    </w:p>
    <w:p w:rsidR="00433C8B" w:rsidRDefault="00433C8B">
      <w:pPr>
        <w:pStyle w:val="BodyText"/>
        <w:numPr>
          <w:ilvl w:val="0"/>
          <w:numId w:val="22"/>
        </w:numPr>
      </w:pPr>
      <w:r>
        <w:t>C</w:t>
      </w:r>
    </w:p>
    <w:p w:rsidR="00433C8B" w:rsidRDefault="00433C8B">
      <w:pPr>
        <w:pStyle w:val="BodyText"/>
        <w:numPr>
          <w:ilvl w:val="0"/>
          <w:numId w:val="22"/>
        </w:numPr>
      </w:pPr>
      <w:r>
        <w:t>D</w:t>
      </w:r>
    </w:p>
    <w:p w:rsidR="00433C8B" w:rsidRDefault="00433C8B">
      <w:pPr>
        <w:pStyle w:val="BodyText"/>
        <w:numPr>
          <w:ilvl w:val="0"/>
          <w:numId w:val="22"/>
        </w:numPr>
      </w:pPr>
      <w:r>
        <w:t>E</w:t>
      </w:r>
    </w:p>
    <w:p w:rsidR="00433C8B" w:rsidRDefault="00433C8B">
      <w:pPr>
        <w:pStyle w:val="BodyText"/>
        <w:numPr>
          <w:ilvl w:val="0"/>
          <w:numId w:val="22"/>
        </w:numPr>
      </w:pPr>
      <w:r>
        <w:t>F</w:t>
      </w:r>
    </w:p>
    <w:p w:rsidR="00433C8B" w:rsidRDefault="00433C8B">
      <w:pPr>
        <w:pStyle w:val="BodyText"/>
        <w:sectPr w:rsidR="00433C8B">
          <w:type w:val="continuous"/>
          <w:pgSz w:w="12240" w:h="15840"/>
          <w:pgMar w:top="1440" w:right="1800" w:bottom="1440" w:left="1800" w:header="720" w:footer="720" w:gutter="0"/>
          <w:cols w:num="2" w:sep="1" w:space="720"/>
          <w:docGrid w:linePitch="360"/>
        </w:sectPr>
      </w:pPr>
    </w:p>
    <w:p w:rsidR="00433C8B" w:rsidRDefault="00433C8B">
      <w:pPr>
        <w:pStyle w:val="BodyText"/>
      </w:pPr>
    </w:p>
    <w:tbl>
      <w:tblPr>
        <w:tblW w:w="0" w:type="auto"/>
        <w:shd w:val="clear" w:color="auto" w:fill="CBE5FF"/>
        <w:tblLook w:val="01E0" w:firstRow="1" w:lastRow="1" w:firstColumn="1" w:lastColumn="1" w:noHBand="0" w:noVBand="0"/>
      </w:tblPr>
      <w:tblGrid>
        <w:gridCol w:w="8640"/>
      </w:tblGrid>
      <w:tr w:rsidR="00433C8B">
        <w:trPr>
          <w:trHeight w:val="288"/>
        </w:trPr>
        <w:tc>
          <w:tcPr>
            <w:tcW w:w="8856" w:type="dxa"/>
            <w:shd w:val="clear" w:color="auto" w:fill="CBE5FF"/>
            <w:vAlign w:val="center"/>
          </w:tcPr>
          <w:p w:rsidR="00433C8B" w:rsidRDefault="00433C8B">
            <w:pPr>
              <w:pStyle w:val="MonthlyFeature"/>
            </w:pPr>
            <w:r>
              <w:t>And The Last Word Goes To?</w:t>
            </w:r>
          </w:p>
        </w:tc>
      </w:tr>
    </w:tbl>
    <w:p w:rsidR="00433C8B" w:rsidRDefault="00433C8B">
      <w:pPr>
        <w:pStyle w:val="ByLine"/>
      </w:pPr>
      <w:r>
        <w:t>By Your First Name</w:t>
      </w:r>
    </w:p>
    <w:p w:rsidR="00433C8B" w:rsidRDefault="00433C8B"/>
    <w:p w:rsidR="00433C8B" w:rsidRDefault="00433C8B"/>
    <w:p w:rsidR="00433C8B" w:rsidRDefault="00433C8B"/>
    <w:p w:rsidR="00433C8B" w:rsidRDefault="00433C8B"/>
    <w:p w:rsidR="00433C8B" w:rsidRDefault="00433C8B"/>
    <w:p w:rsidR="00433C8B" w:rsidRDefault="00433C8B"/>
    <w:p w:rsidR="00433C8B" w:rsidRDefault="00433C8B"/>
    <w:p w:rsidR="00433C8B" w:rsidRDefault="00433C8B"/>
    <w:p w:rsidR="00433C8B" w:rsidRDefault="00433C8B"/>
    <w:p w:rsidR="00433C8B" w:rsidRDefault="00433C8B"/>
    <w:p w:rsidR="00433C8B" w:rsidRDefault="00433C8B"/>
    <w:p w:rsidR="00433C8B" w:rsidRPr="003754BA" w:rsidRDefault="001B57DE">
      <w:pPr>
        <w:rPr>
          <w:rStyle w:val="Style"/>
        </w:rPr>
      </w:pPr>
      <w:r w:rsidRPr="003754BA">
        <w:rPr>
          <w:rStyle w:val="Styl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6057900</wp:posOffset>
                </wp:positionV>
                <wp:extent cx="5600700" cy="3314700"/>
                <wp:effectExtent l="19050" t="26670" r="19050" b="20955"/>
                <wp:wrapTopAndBottom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314700"/>
                        </a:xfrm>
                        <a:prstGeom prst="rect">
                          <a:avLst/>
                        </a:prstGeom>
                        <a:solidFill>
                          <a:srgbClr val="CBE5FF"/>
                        </a:solidFill>
                        <a:ln w="38100" cmpd="dbl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B" w:rsidRPr="003754BA" w:rsidRDefault="00433C8B">
                            <w:pPr>
                              <w:rPr>
                                <w:sz w:val="20"/>
                                <w:szCs w:val="40"/>
                              </w:rPr>
                            </w:pPr>
                            <w:r w:rsidRPr="003754BA">
                              <w:rPr>
                                <w:sz w:val="20"/>
                                <w:szCs w:val="40"/>
                              </w:rPr>
                              <w:t>Mail To:</w:t>
                            </w:r>
                          </w:p>
                          <w:p w:rsidR="00433C8B" w:rsidRDefault="00433C8B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0080"/>
                                <w:spacing w:val="30"/>
                                <w:sz w:val="36"/>
                              </w:rPr>
                            </w:pPr>
                          </w:p>
                          <w:p w:rsidR="00433C8B" w:rsidRDefault="00433C8B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008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:rsidR="00433C8B" w:rsidRDefault="00433C8B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008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:rsidR="00433C8B" w:rsidRDefault="00433C8B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008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:rsidR="00FF171A" w:rsidRDefault="00FF171A" w:rsidP="00F23019">
                            <w:pPr>
                              <w:pStyle w:val="address"/>
                            </w:pPr>
                          </w:p>
                          <w:p w:rsidR="00FF171A" w:rsidRDefault="00FF171A" w:rsidP="00F23019">
                            <w:pPr>
                              <w:pStyle w:val="address"/>
                            </w:pPr>
                          </w:p>
                          <w:p w:rsidR="00433C8B" w:rsidRDefault="00433C8B" w:rsidP="00F23019">
                            <w:pPr>
                              <w:pStyle w:val="address"/>
                            </w:pPr>
                            <w:r>
                              <w:t>Name</w:t>
                            </w:r>
                          </w:p>
                          <w:p w:rsidR="00433C8B" w:rsidRDefault="00433C8B" w:rsidP="00F23019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433C8B" w:rsidRDefault="00433C8B" w:rsidP="00F23019">
                            <w:pPr>
                              <w:pStyle w:val="address"/>
                            </w:pPr>
                            <w:r>
                              <w:t>City, State and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0;margin-top:477pt;width:441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" o:allowoverlap="f" fillcolor="#cbe5ff" strokecolor="#669" strokeweight="3pt">
                <v:stroke linestyle="thinThin"/>
                <v:textbox>
                  <w:txbxContent>
                    <w:p w:rsidR="00433C8B" w:rsidRPr="003754BA" w:rsidRDefault="00433C8B">
                      <w:pPr>
                        <w:rPr>
                          <w:sz w:val="20"/>
                          <w:szCs w:val="40"/>
                        </w:rPr>
                      </w:pPr>
                      <w:r w:rsidRPr="003754BA">
                        <w:rPr>
                          <w:sz w:val="20"/>
                          <w:szCs w:val="40"/>
                        </w:rPr>
                        <w:t>Mail To:</w:t>
                      </w:r>
                    </w:p>
                    <w:p w:rsidR="00433C8B" w:rsidRDefault="00433C8B">
                      <w:pPr>
                        <w:rPr>
                          <w:rFonts w:ascii="Monotype Corsiva" w:hAnsi="Monotype Corsiva"/>
                          <w:b/>
                          <w:bCs/>
                          <w:color w:val="000080"/>
                          <w:spacing w:val="30"/>
                          <w:sz w:val="36"/>
                        </w:rPr>
                      </w:pPr>
                    </w:p>
                    <w:p w:rsidR="00433C8B" w:rsidRDefault="00433C8B">
                      <w:pPr>
                        <w:rPr>
                          <w:rFonts w:ascii="Monotype Corsiva" w:hAnsi="Monotype Corsiva"/>
                          <w:b/>
                          <w:bCs/>
                          <w:color w:val="000080"/>
                          <w:spacing w:val="30"/>
                          <w:sz w:val="16"/>
                          <w:szCs w:val="16"/>
                        </w:rPr>
                      </w:pPr>
                    </w:p>
                    <w:p w:rsidR="00433C8B" w:rsidRDefault="00433C8B">
                      <w:pPr>
                        <w:rPr>
                          <w:rFonts w:ascii="Monotype Corsiva" w:hAnsi="Monotype Corsiva"/>
                          <w:b/>
                          <w:bCs/>
                          <w:color w:val="000080"/>
                          <w:spacing w:val="30"/>
                          <w:sz w:val="16"/>
                          <w:szCs w:val="16"/>
                        </w:rPr>
                      </w:pPr>
                    </w:p>
                    <w:p w:rsidR="00433C8B" w:rsidRDefault="00433C8B">
                      <w:pPr>
                        <w:rPr>
                          <w:rFonts w:ascii="Monotype Corsiva" w:hAnsi="Monotype Corsiva"/>
                          <w:b/>
                          <w:bCs/>
                          <w:color w:val="000080"/>
                          <w:spacing w:val="30"/>
                          <w:sz w:val="16"/>
                          <w:szCs w:val="16"/>
                        </w:rPr>
                      </w:pPr>
                    </w:p>
                    <w:p w:rsidR="00FF171A" w:rsidRDefault="00FF171A" w:rsidP="00F23019">
                      <w:pPr>
                        <w:pStyle w:val="address"/>
                      </w:pPr>
                    </w:p>
                    <w:p w:rsidR="00FF171A" w:rsidRDefault="00FF171A" w:rsidP="00F23019">
                      <w:pPr>
                        <w:pStyle w:val="address"/>
                      </w:pPr>
                    </w:p>
                    <w:p w:rsidR="00433C8B" w:rsidRDefault="00433C8B" w:rsidP="00F23019">
                      <w:pPr>
                        <w:pStyle w:val="address"/>
                      </w:pPr>
                      <w:r>
                        <w:t>Name</w:t>
                      </w:r>
                    </w:p>
                    <w:p w:rsidR="00433C8B" w:rsidRDefault="00433C8B" w:rsidP="00F23019">
                      <w:pPr>
                        <w:pStyle w:val="address"/>
                      </w:pPr>
                      <w:r>
                        <w:t>Street Address</w:t>
                      </w:r>
                    </w:p>
                    <w:p w:rsidR="00433C8B" w:rsidRDefault="00433C8B" w:rsidP="00F23019">
                      <w:pPr>
                        <w:pStyle w:val="address"/>
                      </w:pPr>
                      <w:r>
                        <w:t>City, State and Zip Code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433C8B" w:rsidRPr="003754BA">
        <w:rPr>
          <w:rStyle w:val="Style"/>
        </w:rPr>
        <w:t xml:space="preserve">      </w:t>
      </w:r>
    </w:p>
    <w:sectPr w:rsidR="00433C8B" w:rsidRPr="003754BA">
      <w:type w:val="continuous"/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12" w:rsidRDefault="00240A12">
      <w:r>
        <w:separator/>
      </w:r>
    </w:p>
  </w:endnote>
  <w:endnote w:type="continuationSeparator" w:id="0">
    <w:p w:rsidR="00240A12" w:rsidRDefault="002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8B" w:rsidRDefault="00433C8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C8B" w:rsidRDefault="00433C8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8B" w:rsidRDefault="00433C8B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12" w:rsidRDefault="00240A12">
      <w:r>
        <w:separator/>
      </w:r>
    </w:p>
  </w:footnote>
  <w:footnote w:type="continuationSeparator" w:id="0">
    <w:p w:rsidR="00240A12" w:rsidRDefault="0024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440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4463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66D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22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0411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EA8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AA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E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624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A29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90B31"/>
    <w:multiLevelType w:val="multilevel"/>
    <w:tmpl w:val="8C842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A303C"/>
    <w:multiLevelType w:val="hybridMultilevel"/>
    <w:tmpl w:val="4EC66018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AAA"/>
    <w:multiLevelType w:val="hybridMultilevel"/>
    <w:tmpl w:val="89E6E24A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376"/>
    <w:multiLevelType w:val="hybridMultilevel"/>
    <w:tmpl w:val="C65066EC"/>
    <w:lvl w:ilvl="0" w:tplc="B184C06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A26AC"/>
    <w:multiLevelType w:val="hybridMultilevel"/>
    <w:tmpl w:val="8C84215C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8188D"/>
    <w:multiLevelType w:val="hybridMultilevel"/>
    <w:tmpl w:val="0900C904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F5A9B"/>
    <w:multiLevelType w:val="multilevel"/>
    <w:tmpl w:val="8C842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6587A"/>
    <w:multiLevelType w:val="multilevel"/>
    <w:tmpl w:val="34EE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6D29A9"/>
    <w:multiLevelType w:val="multilevel"/>
    <w:tmpl w:val="9F60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15822"/>
    <w:multiLevelType w:val="hybridMultilevel"/>
    <w:tmpl w:val="9BC6A0E6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978F2"/>
    <w:multiLevelType w:val="hybridMultilevel"/>
    <w:tmpl w:val="52980F40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7FA0"/>
    <w:multiLevelType w:val="multilevel"/>
    <w:tmpl w:val="076A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DD5BC6"/>
    <w:multiLevelType w:val="hybridMultilevel"/>
    <w:tmpl w:val="F91E7CDA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C04EF"/>
    <w:multiLevelType w:val="multilevel"/>
    <w:tmpl w:val="EB26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C50DA8"/>
    <w:multiLevelType w:val="hybridMultilevel"/>
    <w:tmpl w:val="083EA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/>
  </w:num>
  <w:num w:numId="3">
    <w:abstractNumId w:val="18"/>
  </w:num>
  <w:num w:numId="4">
    <w:abstractNumId w:val="17"/>
  </w:num>
  <w:num w:numId="5">
    <w:abstractNumId w:val="23"/>
  </w:num>
  <w:num w:numId="6">
    <w:abstractNumId w:val="2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2"/>
  </w:num>
  <w:num w:numId="18">
    <w:abstractNumId w:val="19"/>
  </w:num>
  <w:num w:numId="19">
    <w:abstractNumId w:val="11"/>
  </w:num>
  <w:num w:numId="20">
    <w:abstractNumId w:val="20"/>
  </w:num>
  <w:num w:numId="21">
    <w:abstractNumId w:val="15"/>
  </w:num>
  <w:num w:numId="22">
    <w:abstractNumId w:val="14"/>
  </w:num>
  <w:num w:numId="23">
    <w:abstractNumId w:val="10"/>
  </w:num>
  <w:num w:numId="24">
    <w:abstractNumId w:val="16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DE"/>
    <w:rsid w:val="001B57DE"/>
    <w:rsid w:val="00240A12"/>
    <w:rsid w:val="003754BA"/>
    <w:rsid w:val="003F7552"/>
    <w:rsid w:val="00433C8B"/>
    <w:rsid w:val="00B67DF1"/>
    <w:rsid w:val="00F23019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ddd,#cbe5ff"/>
    </o:shapedefaults>
    <o:shapelayout v:ext="edit">
      <o:idmap v:ext="edit" data="1"/>
    </o:shapelayout>
  </w:shapeDefaults>
  <w:decimalSymbol w:val="."/>
  <w:listSeparator w:val=","/>
  <w15:chartTrackingRefBased/>
  <w15:docId w15:val="{41134029-4C28-435A-B534-20D91BDD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19"/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1" w:color="333399"/>
      </w:pBdr>
      <w:spacing w:before="300" w:after="180"/>
      <w:outlineLvl w:val="0"/>
    </w:pPr>
    <w:rPr>
      <w:rFonts w:ascii="Trebuchet MS" w:hAnsi="Trebuchet MS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pPr>
      <w:spacing w:before="120" w:after="120"/>
      <w:outlineLvl w:val="0"/>
    </w:pPr>
    <w:rPr>
      <w:rFonts w:ascii="Arial" w:hAnsi="Arial" w:cs="Arial"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next w:val="MonthlyFeature"/>
    <w:qFormat/>
    <w:pPr>
      <w:spacing w:after="60"/>
      <w:jc w:val="center"/>
    </w:pPr>
    <w:rPr>
      <w:rFonts w:ascii="Monotype Corsiva" w:hAnsi="Monotype Corsiva"/>
      <w:b/>
      <w:bCs/>
      <w:i/>
      <w:iCs/>
      <w:color w:val="000080"/>
      <w:sz w:val="76"/>
      <w:szCs w:val="48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ByLine">
    <w:name w:val="By Line"/>
    <w:basedOn w:val="Normal"/>
    <w:next w:val="Normal"/>
    <w:rsid w:val="00F23019"/>
    <w:pPr>
      <w:spacing w:before="60" w:after="120"/>
    </w:pPr>
  </w:style>
  <w:style w:type="paragraph" w:styleId="BodyText">
    <w:name w:val="Body Text"/>
    <w:basedOn w:val="Normal"/>
    <w:pPr>
      <w:spacing w:before="20"/>
    </w:pPr>
    <w:rPr>
      <w:rFonts w:ascii="Times New Roman" w:hAnsi="Times New Roman"/>
      <w:szCs w:val="22"/>
    </w:rPr>
  </w:style>
  <w:style w:type="paragraph" w:customStyle="1" w:styleId="MonthlyFeature">
    <w:name w:val="Monthly Feature"/>
    <w:basedOn w:val="Normal"/>
    <w:next w:val="ByLine"/>
    <w:rsid w:val="00F23019"/>
    <w:pPr>
      <w:spacing w:before="120" w:after="80"/>
    </w:pPr>
    <w:rPr>
      <w:rFonts w:cs="Arial"/>
      <w:b/>
    </w:rPr>
  </w:style>
  <w:style w:type="paragraph" w:customStyle="1" w:styleId="DropCap">
    <w:name w:val="Drop Cap"/>
    <w:basedOn w:val="BodyText"/>
    <w:pPr>
      <w:spacing w:line="758" w:lineRule="exact"/>
    </w:pPr>
    <w:rPr>
      <w:position w:val="-9"/>
      <w:sz w:val="98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amilyMember">
    <w:name w:val="Family Member"/>
    <w:basedOn w:val="Normal"/>
    <w:pPr>
      <w:spacing w:before="120"/>
    </w:pPr>
    <w:rPr>
      <w:rFonts w:ascii="Times New Roman" w:hAnsi="Times New Roman"/>
      <w:b/>
      <w:color w:val="00008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TitleAfter6pt">
    <w:name w:val="Style Title + After:  6 pt"/>
    <w:basedOn w:val="Title"/>
    <w:rsid w:val="00F23019"/>
    <w:pPr>
      <w:spacing w:after="120"/>
    </w:pPr>
    <w:rPr>
      <w:rFonts w:ascii="Georgia" w:hAnsi="Georgia"/>
      <w:sz w:val="5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BodyText49ptBefore8ptLinespacingExactly379">
    <w:name w:val="Style Body Text + 49 pt Before:  8 pt Line spacing:  Exactly 37.9..."/>
    <w:basedOn w:val="BodyText"/>
    <w:rsid w:val="00F23019"/>
    <w:pPr>
      <w:spacing w:before="160" w:line="758" w:lineRule="exact"/>
    </w:pPr>
    <w:rPr>
      <w:rFonts w:ascii="Georgia" w:hAnsi="Georgia"/>
      <w:position w:val="-9"/>
      <w:sz w:val="98"/>
      <w:szCs w:val="20"/>
    </w:rPr>
  </w:style>
  <w:style w:type="paragraph" w:customStyle="1" w:styleId="address">
    <w:name w:val="address"/>
    <w:basedOn w:val="Normal"/>
    <w:rsid w:val="00F23019"/>
    <w:pPr>
      <w:jc w:val="center"/>
    </w:pPr>
    <w:rPr>
      <w:b/>
      <w:bCs/>
      <w:color w:val="000080"/>
      <w:spacing w:val="30"/>
      <w:sz w:val="40"/>
      <w:szCs w:val="52"/>
    </w:rPr>
  </w:style>
  <w:style w:type="character" w:customStyle="1" w:styleId="Style">
    <w:name w:val="Style"/>
    <w:basedOn w:val="DefaultParagraphFont"/>
    <w:rsid w:val="003754B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my%20task\8.%20Family%20Newsletter%20Template\Family%20Newsletter%20Template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Newsletter Template 02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cp:lastPrinted>2003-08-04T06:40:00Z</cp:lastPrinted>
  <dcterms:created xsi:type="dcterms:W3CDTF">2020-02-11T01:54:00Z</dcterms:created>
  <dcterms:modified xsi:type="dcterms:W3CDTF">2020-02-11T01:55:00Z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TC010178151033</vt:lpwstr>
  </property>
</Properties>
</file>