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65" w:rsidRDefault="00651B04" w:rsidP="00046765">
      <w:pPr>
        <w:pStyle w:val="BodyText"/>
      </w:pPr>
      <w:bookmarkStart w:id="0" w:name="_GoBack"/>
      <w:bookmarkEnd w:id="0"/>
      <w:r>
        <w:rPr>
          <w:noProof/>
        </w:rPr>
        <mc:AlternateContent>
          <mc:Choice Requires="wps">
            <w:drawing>
              <wp:anchor distT="0" distB="0" distL="114300" distR="114300" simplePos="0" relativeHeight="251645440" behindDoc="0" locked="0" layoutInCell="1" allowOverlap="1">
                <wp:simplePos x="0" y="0"/>
                <wp:positionH relativeFrom="page">
                  <wp:posOffset>4067175</wp:posOffset>
                </wp:positionH>
                <wp:positionV relativeFrom="page">
                  <wp:posOffset>1990725</wp:posOffset>
                </wp:positionV>
                <wp:extent cx="2800350" cy="4114800"/>
                <wp:effectExtent l="9525" t="7620" r="9525" b="1143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11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5DE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D1473" id="Rectangle 4" o:spid="_x0000_s1026" style="position:absolute;margin-left:320.25pt;margin-top:156.75pt;width:220.5pt;height:32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" filled="f" fillcolor="#b5de33" strokeweight=".5pt">
                <w10:wrap anchorx="page" anchory="page"/>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4048125</wp:posOffset>
                </wp:positionH>
                <wp:positionV relativeFrom="page">
                  <wp:posOffset>5758180</wp:posOffset>
                </wp:positionV>
                <wp:extent cx="2809875" cy="342900"/>
                <wp:effectExtent l="0" t="3175"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Italic-caption"/>
                            </w:pPr>
                            <w:r>
                              <w:t>Caption about your family photo.</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18.75pt;margin-top:453.4pt;width:221.25pt;height:2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" filled="f" stroked="f">
                <v:textbox inset="14.4pt,,14.4pt">
                  <w:txbxContent>
                    <w:p w:rsidR="00046765" w:rsidRDefault="00046765" w:rsidP="00046765">
                      <w:pPr>
                        <w:pStyle w:val="Italic-caption"/>
                      </w:pPr>
                      <w:r>
                        <w:t>Caption about your family photo.</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4063365</wp:posOffset>
                </wp:positionH>
                <wp:positionV relativeFrom="page">
                  <wp:posOffset>2093595</wp:posOffset>
                </wp:positionV>
                <wp:extent cx="2823210" cy="3651885"/>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65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CC16EF" w:rsidRDefault="00651B04" w:rsidP="00046765">
                            <w:pPr>
                              <w:pStyle w:val="Heading2"/>
                            </w:pPr>
                            <w:r w:rsidRPr="00CC16EF">
                              <w:rPr>
                                <w:noProof/>
                              </w:rPr>
                              <w:drawing>
                                <wp:inline distT="0" distB="0" distL="0" distR="0">
                                  <wp:extent cx="2457450" cy="3543300"/>
                                  <wp:effectExtent l="0" t="0" r="0" b="0"/>
                                  <wp:docPr id="1" name="Picture 1" descr="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here"/>
                                          <pic:cNvPicPr>
                                            <a:picLocks noChangeAspect="1" noChangeArrowheads="1"/>
                                          </pic:cNvPicPr>
                                        </pic:nvPicPr>
                                        <pic:blipFill>
                                          <a:blip r:embed="rId4">
                                            <a:extLst>
                                              <a:ext uri="{28A0092B-C50C-407E-A947-70E740481C1C}">
                                                <a14:useLocalDpi xmlns:a14="http://schemas.microsoft.com/office/drawing/2010/main" val="0"/>
                                              </a:ext>
                                            </a:extLst>
                                          </a:blip>
                                          <a:srcRect t="3000"/>
                                          <a:stretch>
                                            <a:fillRect/>
                                          </a:stretch>
                                        </pic:blipFill>
                                        <pic:spPr bwMode="auto">
                                          <a:xfrm>
                                            <a:off x="0" y="0"/>
                                            <a:ext cx="2457450" cy="3543300"/>
                                          </a:xfrm>
                                          <a:prstGeom prst="rect">
                                            <a:avLst/>
                                          </a:prstGeom>
                                          <a:noFill/>
                                          <a:ln>
                                            <a:noFill/>
                                          </a:ln>
                                        </pic:spPr>
                                      </pic:pic>
                                    </a:graphicData>
                                  </a:graphic>
                                </wp:inline>
                              </w:drawing>
                            </w:r>
                          </w:p>
                        </w:txbxContent>
                      </wps:txbx>
                      <wps:bodyPr rot="0" vert="horz" wrap="non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19.95pt;margin-top:164.85pt;width:222.3pt;height:287.5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" filled="f" stroked="f">
                <v:textbox style="mso-fit-shape-to-text:t" inset="14.4pt,,14.4pt">
                  <w:txbxContent>
                    <w:p w:rsidR="00046765" w:rsidRPr="00CC16EF" w:rsidRDefault="00651B04" w:rsidP="00046765">
                      <w:pPr>
                        <w:pStyle w:val="Heading2"/>
                      </w:pPr>
                      <w:r w:rsidRPr="00CC16EF">
                        <w:rPr>
                          <w:noProof/>
                        </w:rPr>
                        <w:drawing>
                          <wp:inline distT="0" distB="0" distL="0" distR="0">
                            <wp:extent cx="2457450" cy="3543300"/>
                            <wp:effectExtent l="0" t="0" r="0" b="0"/>
                            <wp:docPr id="1" name="Picture 1" descr="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here"/>
                                    <pic:cNvPicPr>
                                      <a:picLocks noChangeAspect="1" noChangeArrowheads="1"/>
                                    </pic:cNvPicPr>
                                  </pic:nvPicPr>
                                  <pic:blipFill>
                                    <a:blip r:embed="rId4">
                                      <a:extLst>
                                        <a:ext uri="{28A0092B-C50C-407E-A947-70E740481C1C}">
                                          <a14:useLocalDpi xmlns:a14="http://schemas.microsoft.com/office/drawing/2010/main" val="0"/>
                                        </a:ext>
                                      </a:extLst>
                                    </a:blip>
                                    <a:srcRect t="3000"/>
                                    <a:stretch>
                                      <a:fillRect/>
                                    </a:stretch>
                                  </pic:blipFill>
                                  <pic:spPr bwMode="auto">
                                    <a:xfrm>
                                      <a:off x="0" y="0"/>
                                      <a:ext cx="2457450" cy="3543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682625</wp:posOffset>
                </wp:positionH>
                <wp:positionV relativeFrom="page">
                  <wp:posOffset>6858000</wp:posOffset>
                </wp:positionV>
                <wp:extent cx="3200400" cy="2514600"/>
                <wp:effectExtent l="0" t="0" r="3175" b="1905"/>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rPr>
                                <w:rStyle w:val="BodyTextChar"/>
                              </w:rPr>
                            </w:pPr>
                            <w:r w:rsidRPr="005A0B69">
                              <w:rPr>
                                <w:rStyle w:val="BodyTextChar"/>
                              </w:rPr>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Default="00046765" w:rsidP="00046765">
                            <w:pPr>
                              <w:pStyle w:val="BodyText"/>
                            </w:pPr>
                            <w:r w:rsidRPr="005A0B69">
                              <w:t xml:space="preserve">Much of the content you put in your newsletter can also be used for your Web site. Microsoft Word offers a simple way to convert your newsletter to a Web publication. So, </w:t>
                            </w:r>
                            <w:r>
                              <w:t>when you’re finished writing your newsletter, convert it to a Web site and post it.</w:t>
                            </w:r>
                          </w:p>
                          <w:p w:rsidR="00046765" w:rsidRPr="00F12F72" w:rsidRDefault="00046765" w:rsidP="00046765">
                            <w:pPr>
                              <w:pStyle w:val="BodyText"/>
                            </w:pPr>
                            <w:r w:rsidRPr="005A0B69">
                              <w:rPr>
                                <w:rStyle w:val="BodyTextChar"/>
                              </w:rPr>
                              <w:t xml:space="preserve">You can tell stories about your life, your children’s activities, your vacations or travel plans, new pets, or whatever you want to tell those closest to </w:t>
                            </w:r>
                            <w:r>
                              <w:rPr>
                                <w:rStyle w:val="BodyTextChar"/>
                              </w:rPr>
                              <w:t>you! You can add pictures, too.</w:t>
                            </w:r>
                          </w:p>
                          <w:p w:rsidR="00046765" w:rsidRDefault="00046765" w:rsidP="00046765">
                            <w:pPr>
                              <w:pStyle w:val="BodyText"/>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53.75pt;margin-top:540pt;width:252pt;height:19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9Eu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" filled="f" stroked="f">
                <v:textbox style="mso-next-textbox:#Text Box 14" inset="14.4pt,,14.4pt">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rPr>
                          <w:rStyle w:val="BodyTextChar"/>
                        </w:rPr>
                      </w:pPr>
                      <w:r w:rsidRPr="005A0B69">
                        <w:rPr>
                          <w:rStyle w:val="BodyTextChar"/>
                        </w:rPr>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Default="00046765" w:rsidP="00046765">
                      <w:pPr>
                        <w:pStyle w:val="BodyText"/>
                      </w:pPr>
                      <w:r w:rsidRPr="005A0B69">
                        <w:t xml:space="preserve">Much of the content you put in your newsletter can also be used for your Web site. Microsoft Word offers a simple way to convert your newsletter to a Web publication. So, </w:t>
                      </w:r>
                      <w:r>
                        <w:t>when you’re finished writing your newsletter, convert it to a Web site and post it.</w:t>
                      </w:r>
                    </w:p>
                    <w:p w:rsidR="00046765" w:rsidRPr="00F12F72" w:rsidRDefault="00046765" w:rsidP="00046765">
                      <w:pPr>
                        <w:pStyle w:val="BodyText"/>
                      </w:pPr>
                      <w:r w:rsidRPr="005A0B69">
                        <w:rPr>
                          <w:rStyle w:val="BodyTextChar"/>
                        </w:rPr>
                        <w:t xml:space="preserve">You can tell stories about your life, your children’s activities, your vacations or travel plans, new pets, or whatever you want to tell those closest to </w:t>
                      </w:r>
                      <w:r>
                        <w:rPr>
                          <w:rStyle w:val="BodyTextChar"/>
                        </w:rPr>
                        <w:t>you! You can add pictures, too.</w:t>
                      </w:r>
                    </w:p>
                    <w:p w:rsidR="00046765" w:rsidRDefault="00046765" w:rsidP="0004676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4073525</wp:posOffset>
                </wp:positionH>
                <wp:positionV relativeFrom="page">
                  <wp:posOffset>8229600</wp:posOffset>
                </wp:positionV>
                <wp:extent cx="2788920" cy="1037590"/>
                <wp:effectExtent l="6350" t="7620" r="5080" b="1206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037590"/>
                        </a:xfrm>
                        <a:prstGeom prst="rect">
                          <a:avLst/>
                        </a:prstGeom>
                        <a:solidFill>
                          <a:srgbClr val="6CC5DD"/>
                        </a:solidFill>
                        <a:ln w="6350">
                          <a:solidFill>
                            <a:srgbClr val="000000"/>
                          </a:solidFill>
                          <a:miter lim="800000"/>
                          <a:headEnd/>
                          <a:tailEnd/>
                        </a:ln>
                      </wps:spPr>
                      <wps:txbx>
                        <w:txbxContent>
                          <w:p w:rsidR="00046765" w:rsidRDefault="00046765" w:rsidP="00046765">
                            <w:pPr>
                              <w:pStyle w:val="Contentstitle"/>
                            </w:pPr>
                            <w:r>
                              <w:t>Contents</w:t>
                            </w:r>
                          </w:p>
                          <w:p w:rsidR="00046765" w:rsidRDefault="00046765" w:rsidP="00046765">
                            <w:pPr>
                              <w:pStyle w:val="Contents"/>
                            </w:pPr>
                            <w:r>
                              <w:t>Inside First Story</w:t>
                            </w:r>
                            <w:r>
                              <w:tab/>
                            </w:r>
                            <w:r>
                              <w:tab/>
                            </w:r>
                            <w:r>
                              <w:tab/>
                              <w:t>2</w:t>
                            </w:r>
                          </w:p>
                          <w:p w:rsidR="00046765" w:rsidRDefault="00046765" w:rsidP="00046765">
                            <w:pPr>
                              <w:pStyle w:val="Contents"/>
                            </w:pPr>
                            <w:r>
                              <w:t>Inside Second Story</w:t>
                            </w:r>
                            <w:r>
                              <w:tab/>
                            </w:r>
                            <w:r>
                              <w:tab/>
                            </w:r>
                            <w:r>
                              <w:tab/>
                              <w:t>2</w:t>
                            </w:r>
                          </w:p>
                          <w:p w:rsidR="00046765" w:rsidRDefault="00046765" w:rsidP="00046765">
                            <w:pPr>
                              <w:pStyle w:val="Contents"/>
                            </w:pPr>
                            <w:r>
                              <w:t>Special Interest Story</w:t>
                            </w:r>
                            <w:r>
                              <w:tab/>
                            </w:r>
                            <w:r>
                              <w:tab/>
                            </w:r>
                            <w:r>
                              <w:tab/>
                              <w:t>2</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0.75pt;margin-top:9in;width:219.6pt;height:8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" fillcolor="#6cc5dd" strokeweight=".5pt">
                <v:textbox style="mso-fit-shape-to-text:t" inset="14.4pt,,14.4pt">
                  <w:txbxContent>
                    <w:p w:rsidR="00046765" w:rsidRDefault="00046765" w:rsidP="00046765">
                      <w:pPr>
                        <w:pStyle w:val="Contentstitle"/>
                      </w:pPr>
                      <w:r>
                        <w:t>Contents</w:t>
                      </w:r>
                    </w:p>
                    <w:p w:rsidR="00046765" w:rsidRDefault="00046765" w:rsidP="00046765">
                      <w:pPr>
                        <w:pStyle w:val="Contents"/>
                      </w:pPr>
                      <w:r>
                        <w:t>Inside First Story</w:t>
                      </w:r>
                      <w:r>
                        <w:tab/>
                      </w:r>
                      <w:r>
                        <w:tab/>
                      </w:r>
                      <w:r>
                        <w:tab/>
                        <w:t>2</w:t>
                      </w:r>
                    </w:p>
                    <w:p w:rsidR="00046765" w:rsidRDefault="00046765" w:rsidP="00046765">
                      <w:pPr>
                        <w:pStyle w:val="Contents"/>
                      </w:pPr>
                      <w:r>
                        <w:t>Inside Second Story</w:t>
                      </w:r>
                      <w:r>
                        <w:tab/>
                      </w:r>
                      <w:r>
                        <w:tab/>
                      </w:r>
                      <w:r>
                        <w:tab/>
                        <w:t>2</w:t>
                      </w:r>
                    </w:p>
                    <w:p w:rsidR="00046765" w:rsidRDefault="00046765" w:rsidP="00046765">
                      <w:pPr>
                        <w:pStyle w:val="Contents"/>
                      </w:pPr>
                      <w:r>
                        <w:t>Special Interest Story</w:t>
                      </w:r>
                      <w:r>
                        <w:tab/>
                      </w:r>
                      <w:r>
                        <w:tab/>
                      </w:r>
                      <w:r>
                        <w:tab/>
                        <w:t>2</w:t>
                      </w: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1485900</wp:posOffset>
                </wp:positionH>
                <wp:positionV relativeFrom="page">
                  <wp:posOffset>621030</wp:posOffset>
                </wp:positionV>
                <wp:extent cx="5704840" cy="622300"/>
                <wp:effectExtent l="0" t="0" r="635"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C125DD" w:rsidRDefault="00046765" w:rsidP="00046765">
                            <w:pPr>
                              <w:pStyle w:val="Heading1"/>
                            </w:pPr>
                            <w:r>
                              <w:t>Our Family Newsletter</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17pt;margin-top:48.9pt;width:449.2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" filled="f" stroked="f">
                <v:textbox inset="14.4pt,,14.4pt">
                  <w:txbxContent>
                    <w:p w:rsidR="00046765" w:rsidRPr="00C125DD" w:rsidRDefault="00046765" w:rsidP="00046765">
                      <w:pPr>
                        <w:pStyle w:val="Heading1"/>
                      </w:pPr>
                      <w:r>
                        <w:t>Our Family Newsletter</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4790440</wp:posOffset>
                </wp:positionH>
                <wp:positionV relativeFrom="page">
                  <wp:posOffset>1023620</wp:posOffset>
                </wp:positionV>
                <wp:extent cx="2400300" cy="237490"/>
                <wp:effectExtent l="0" t="2540" r="635"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Datevolumeinfo"/>
                            </w:pPr>
                            <w:r>
                              <w:t xml:space="preserve">Newsletter </w:t>
                            </w:r>
                            <w:proofErr w:type="gramStart"/>
                            <w:r>
                              <w:t>Date  |</w:t>
                            </w:r>
                            <w:proofErr w:type="gramEnd"/>
                            <w:r>
                              <w:t xml:space="preserve">  Volume 1, Issue 1</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77.2pt;margin-top:80.6pt;width:189pt;height:18.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" filled="f" stroked="f">
                <v:textbox style="mso-fit-shape-to-text:t" inset="14.4pt,,14.4pt">
                  <w:txbxContent>
                    <w:p w:rsidR="00046765" w:rsidRDefault="00046765" w:rsidP="00046765">
                      <w:pPr>
                        <w:pStyle w:val="Datevolumeinfo"/>
                      </w:pPr>
                      <w:r>
                        <w:t xml:space="preserve">Newsletter </w:t>
                      </w:r>
                      <w:proofErr w:type="gramStart"/>
                      <w:r>
                        <w:t>Date  |</w:t>
                      </w:r>
                      <w:proofErr w:type="gramEnd"/>
                      <w:r>
                        <w:t xml:space="preserve">  Volume 1, Issue 1</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596265</wp:posOffset>
                </wp:positionH>
                <wp:positionV relativeFrom="page">
                  <wp:posOffset>1943100</wp:posOffset>
                </wp:positionV>
                <wp:extent cx="3444875" cy="297815"/>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Heading2"/>
                            </w:pPr>
                            <w:r>
                              <w:t xml:space="preserve">College approaching for Jeff and </w:t>
                            </w:r>
                            <w:r w:rsidRPr="00362A87">
                              <w:t>Denise</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6.95pt;margin-top:153pt;width:271.25pt;height:2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" filled="f" stroked="f">
                <v:textbox inset="14.4pt,,14.4pt">
                  <w:txbxContent>
                    <w:p w:rsidR="00046765" w:rsidRDefault="00046765" w:rsidP="00046765">
                      <w:pPr>
                        <w:pStyle w:val="Heading2"/>
                      </w:pPr>
                      <w:r>
                        <w:t xml:space="preserve">College approaching for Jeff and </w:t>
                      </w:r>
                      <w:r w:rsidRPr="00362A87">
                        <w:t>Denise</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682625</wp:posOffset>
                </wp:positionH>
                <wp:positionV relativeFrom="page">
                  <wp:posOffset>2240915</wp:posOffset>
                </wp:positionV>
                <wp:extent cx="3200400" cy="4175760"/>
                <wp:effectExtent l="0" t="635" r="3175"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17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Pr="005A0B69" w:rsidRDefault="00046765" w:rsidP="00046765">
                            <w:pPr>
                              <w:pStyle w:val="BodyText"/>
                            </w:pPr>
                            <w:r w:rsidRPr="005A0B69">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53.75pt;margin-top:176.45pt;width:252pt;height:328.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8uwIAAMU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" filled="f" stroked="f">
                <v:textbox inset="14.4pt,,14.4pt">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Pr="005A0B69" w:rsidRDefault="00046765" w:rsidP="00046765">
                      <w:pPr>
                        <w:pStyle w:val="BodyText"/>
                      </w:pPr>
                      <w:r w:rsidRPr="005A0B69">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6972300" cy="9344025"/>
                <wp:effectExtent l="0" t="3175"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4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5A0B69" w:rsidRDefault="00651B04" w:rsidP="00046765">
                            <w:r w:rsidRPr="005A0B69">
                              <w:rPr>
                                <w:noProof/>
                              </w:rPr>
                              <w:drawing>
                                <wp:inline distT="0" distB="0" distL="0" distR="0">
                                  <wp:extent cx="6867525" cy="9144000"/>
                                  <wp:effectExtent l="0" t="0" r="0" b="0"/>
                                  <wp:docPr id="2" name="Picture 2" descr="Newsletter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letter header 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7525" cy="91440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0;margin-top:0;width:549pt;height:735.75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" filled="f" stroked="f">
                <v:textbox style="mso-fit-shape-to-text:t" inset=",7.2pt,,7.2pt">
                  <w:txbxContent>
                    <w:p w:rsidR="00046765" w:rsidRPr="005A0B69" w:rsidRDefault="00651B04" w:rsidP="00046765">
                      <w:r w:rsidRPr="005A0B69">
                        <w:rPr>
                          <w:noProof/>
                        </w:rPr>
                        <w:drawing>
                          <wp:inline distT="0" distB="0" distL="0" distR="0">
                            <wp:extent cx="6867525" cy="9144000"/>
                            <wp:effectExtent l="0" t="0" r="0" b="0"/>
                            <wp:docPr id="2" name="Picture 2" descr="Newsletter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letter header 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7525" cy="91440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596265</wp:posOffset>
                </wp:positionH>
                <wp:positionV relativeFrom="page">
                  <wp:posOffset>6568440</wp:posOffset>
                </wp:positionV>
                <wp:extent cx="3200400" cy="289560"/>
                <wp:effectExtent l="0" t="3810" r="3810" b="190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Heading2"/>
                            </w:pPr>
                            <w:r>
                              <w:t>Ben graduates from 6</w:t>
                            </w:r>
                            <w:r w:rsidRPr="00C125DD">
                              <w:rPr>
                                <w:vertAlign w:val="superscript"/>
                              </w:rPr>
                              <w:t>th</w:t>
                            </w:r>
                            <w:r>
                              <w:t xml:space="preserve"> grade!</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46.95pt;margin-top:517.2pt;width:252pt;height:2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" stroked="f">
                <v:textbox inset="14.4pt,,14.4pt">
                  <w:txbxContent>
                    <w:p w:rsidR="00046765" w:rsidRDefault="00046765" w:rsidP="00046765">
                      <w:pPr>
                        <w:pStyle w:val="Heading2"/>
                      </w:pPr>
                      <w:r>
                        <w:t>Ben graduates from 6</w:t>
                      </w:r>
                      <w:r w:rsidRPr="00C125DD">
                        <w:rPr>
                          <w:vertAlign w:val="superscript"/>
                        </w:rPr>
                        <w:t>th</w:t>
                      </w:r>
                      <w:r>
                        <w:t xml:space="preserve"> grade!</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3883025</wp:posOffset>
                </wp:positionH>
                <wp:positionV relativeFrom="page">
                  <wp:posOffset>6858000</wp:posOffset>
                </wp:positionV>
                <wp:extent cx="3200400" cy="914400"/>
                <wp:effectExtent l="0" t="0" r="3175" b="190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05.75pt;margin-top:540pt;width:252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" filled="f" stroked="f">
                <v:textbox inset="14.4pt,,14.4pt">
                  <w:txbxContent/>
                </v:textbox>
                <w10:wrap anchorx="page" anchory="page"/>
              </v:shape>
            </w:pict>
          </mc:Fallback>
        </mc:AlternateContent>
      </w:r>
      <w:r w:rsidR="00046765">
        <w:br w:type="page"/>
      </w:r>
      <w:r>
        <w:rPr>
          <w:noProof/>
        </w:rPr>
        <mc:AlternateContent>
          <mc:Choice Requires="wps">
            <w:drawing>
              <wp:anchor distT="0" distB="0" distL="114300" distR="114300" simplePos="0" relativeHeight="251647488" behindDoc="1" locked="0" layoutInCell="1" allowOverlap="1">
                <wp:simplePos x="0" y="0"/>
                <wp:positionH relativeFrom="page">
                  <wp:posOffset>370205</wp:posOffset>
                </wp:positionH>
                <wp:positionV relativeFrom="page">
                  <wp:posOffset>8001000</wp:posOffset>
                </wp:positionV>
                <wp:extent cx="6972300" cy="428625"/>
                <wp:effectExtent l="0" t="0" r="1270" b="190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283162" w:rsidRDefault="00651B04" w:rsidP="00046765">
                            <w:r w:rsidRPr="00283162">
                              <w:rPr>
                                <w:noProof/>
                              </w:rPr>
                              <w:drawing>
                                <wp:inline distT="0" distB="0" distL="0" distR="0">
                                  <wp:extent cx="6858000" cy="323850"/>
                                  <wp:effectExtent l="0" t="0" r="0" b="0"/>
                                  <wp:docPr id="3" name="Picture 3" descr="Fen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ce 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23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29.15pt;margin-top:630pt;width:549pt;height:33.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Fx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" filled="f" stroked="f">
                <v:textbox style="mso-fit-shape-to-text:t">
                  <w:txbxContent>
                    <w:p w:rsidR="00046765" w:rsidRPr="00283162" w:rsidRDefault="00651B04" w:rsidP="00046765">
                      <w:r w:rsidRPr="00283162">
                        <w:rPr>
                          <w:noProof/>
                        </w:rPr>
                        <w:drawing>
                          <wp:inline distT="0" distB="0" distL="0" distR="0">
                            <wp:extent cx="6858000" cy="323850"/>
                            <wp:effectExtent l="0" t="0" r="0" b="0"/>
                            <wp:docPr id="3" name="Picture 3" descr="Fen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ce 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238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5029200</wp:posOffset>
                </wp:positionH>
                <wp:positionV relativeFrom="page">
                  <wp:posOffset>9010650</wp:posOffset>
                </wp:positionV>
                <wp:extent cx="2057400" cy="383540"/>
                <wp:effectExtent l="0" t="0" r="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WebInfo"/>
                            </w:pPr>
                            <w:r>
                              <w:t>We’re on the Web!</w:t>
                            </w:r>
                          </w:p>
                          <w:p w:rsidR="00046765" w:rsidRDefault="00046765" w:rsidP="00046765">
                            <w:pPr>
                              <w:pStyle w:val="WebInfo"/>
                            </w:pPr>
                            <w:r>
                              <w:t>See us at: Web site address</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396pt;margin-top:709.5pt;width:162pt;height:30.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" filled="f" stroked="f">
                <v:textbox style="mso-fit-shape-to-text:t" inset="14.4pt,,14.4pt">
                  <w:txbxContent>
                    <w:p w:rsidR="00046765" w:rsidRDefault="00046765" w:rsidP="00046765">
                      <w:pPr>
                        <w:pStyle w:val="WebInfo"/>
                      </w:pPr>
                      <w:r>
                        <w:t>We’re on the Web!</w:t>
                      </w:r>
                    </w:p>
                    <w:p w:rsidR="00046765" w:rsidRDefault="00046765" w:rsidP="00046765">
                      <w:pPr>
                        <w:pStyle w:val="WebInfo"/>
                      </w:pPr>
                      <w:r>
                        <w:t>See us at: Web site address</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685800</wp:posOffset>
                </wp:positionH>
                <wp:positionV relativeFrom="page">
                  <wp:posOffset>8572500</wp:posOffset>
                </wp:positionV>
                <wp:extent cx="4343400" cy="82169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FamilyName"/>
                            </w:pPr>
                            <w:r>
                              <w:t xml:space="preserve">Family </w:t>
                            </w:r>
                            <w:r w:rsidRPr="005A0B69">
                              <w:t>Name</w:t>
                            </w:r>
                          </w:p>
                          <w:p w:rsidR="00046765" w:rsidRDefault="00046765" w:rsidP="00046765">
                            <w:pPr>
                              <w:pStyle w:val="FamilyInfo"/>
                            </w:pPr>
                            <w:r>
                              <w:t>Street Address, Address 2, City, ST ZIP code</w:t>
                            </w:r>
                          </w:p>
                          <w:p w:rsidR="00046765" w:rsidRDefault="00046765" w:rsidP="00046765">
                            <w:pPr>
                              <w:pStyle w:val="FamilyInfo"/>
                            </w:pPr>
                            <w:r>
                              <w:t>Phone – (555) 235-0125</w:t>
                            </w:r>
                          </w:p>
                          <w:p w:rsidR="00046765" w:rsidRDefault="00046765" w:rsidP="00046765">
                            <w:pPr>
                              <w:pStyle w:val="FamilyInfo"/>
                            </w:pPr>
                            <w:r>
                              <w:t>Fax – (555) 235-0125</w:t>
                            </w:r>
                          </w:p>
                          <w:p w:rsidR="00046765" w:rsidRDefault="00046765" w:rsidP="00046765">
                            <w:pPr>
                              <w:pStyle w:val="FamilyInfo"/>
                            </w:pPr>
                            <w:r>
                              <w:t>E-mail address</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54pt;margin-top:675pt;width:342pt;height:64.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" filled="f" stroked="f">
                <v:textbox style="mso-fit-shape-to-text:t" inset="14.4pt,,14.4pt">
                  <w:txbxContent>
                    <w:p w:rsidR="00046765" w:rsidRDefault="00046765" w:rsidP="00046765">
                      <w:pPr>
                        <w:pStyle w:val="FamilyName"/>
                      </w:pPr>
                      <w:r>
                        <w:t xml:space="preserve">Family </w:t>
                      </w:r>
                      <w:r w:rsidRPr="005A0B69">
                        <w:t>Name</w:t>
                      </w:r>
                    </w:p>
                    <w:p w:rsidR="00046765" w:rsidRDefault="00046765" w:rsidP="00046765">
                      <w:pPr>
                        <w:pStyle w:val="FamilyInfo"/>
                      </w:pPr>
                      <w:r>
                        <w:t>Street Address, Address 2, City, ST ZIP code</w:t>
                      </w:r>
                    </w:p>
                    <w:p w:rsidR="00046765" w:rsidRDefault="00046765" w:rsidP="00046765">
                      <w:pPr>
                        <w:pStyle w:val="FamilyInfo"/>
                      </w:pPr>
                      <w:r>
                        <w:t>Phone – (555) 235-0125</w:t>
                      </w:r>
                    </w:p>
                    <w:p w:rsidR="00046765" w:rsidRDefault="00046765" w:rsidP="00046765">
                      <w:pPr>
                        <w:pStyle w:val="FamilyInfo"/>
                      </w:pPr>
                      <w:r>
                        <w:t>Fax – (555) 235-0125</w:t>
                      </w:r>
                    </w:p>
                    <w:p w:rsidR="00046765" w:rsidRDefault="00046765" w:rsidP="00046765">
                      <w:pPr>
                        <w:pStyle w:val="FamilyInfo"/>
                      </w:pPr>
                      <w:r>
                        <w:t>E-mail address</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782955" cy="895350"/>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DD5965" w:rsidRDefault="00651B04" w:rsidP="00046765">
                            <w:r w:rsidRPr="00DD5965">
                              <w:rPr>
                                <w:noProof/>
                              </w:rPr>
                              <w:drawing>
                                <wp:inline distT="0" distB="0" distL="0" distR="0">
                                  <wp:extent cx="600075" cy="790575"/>
                                  <wp:effectExtent l="0" t="0" r="0" b="0"/>
                                  <wp:docPr id="4" name="Picture 4"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er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left:0;text-align:left;margin-left:493.35pt;margin-top:594pt;width:61.6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dDtg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" filled="f" stroked="f">
                <v:textbox style="mso-fit-shape-to-text:t">
                  <w:txbxContent>
                    <w:p w:rsidR="00046765" w:rsidRPr="00DD5965" w:rsidRDefault="00651B04" w:rsidP="00046765">
                      <w:r w:rsidRPr="00DD5965">
                        <w:rPr>
                          <w:noProof/>
                        </w:rPr>
                        <w:drawing>
                          <wp:inline distT="0" distB="0" distL="0" distR="0">
                            <wp:extent cx="600075" cy="790575"/>
                            <wp:effectExtent l="0" t="0" r="0" b="0"/>
                            <wp:docPr id="4" name="Picture 4"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er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page">
                  <wp:posOffset>461010</wp:posOffset>
                </wp:positionH>
                <wp:positionV relativeFrom="page">
                  <wp:posOffset>8347075</wp:posOffset>
                </wp:positionV>
                <wp:extent cx="6858000" cy="1249045"/>
                <wp:effectExtent l="13335" t="10795" r="5715" b="698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49045"/>
                        </a:xfrm>
                        <a:prstGeom prst="rect">
                          <a:avLst/>
                        </a:prstGeom>
                        <a:solidFill>
                          <a:srgbClr val="6CC5DD"/>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8E65" id="Rectangle 8" o:spid="_x0000_s1026" style="position:absolute;margin-left:36.3pt;margin-top:657.25pt;width:540pt;height:98.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" fillcolor="#6cc5dd" strokeweight=".5pt">
                <w10:wrap anchorx="page" anchory="page"/>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3886200</wp:posOffset>
                </wp:positionH>
                <wp:positionV relativeFrom="page">
                  <wp:posOffset>4852670</wp:posOffset>
                </wp:positionV>
                <wp:extent cx="3200400" cy="1565910"/>
                <wp:effectExtent l="0" t="2540" r="0" b="317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306pt;margin-top:382.1pt;width:252pt;height:123.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" filled="f" stroked="f">
                <v:textbox inset="14.4pt,,14.4pt">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610235</wp:posOffset>
                </wp:positionH>
                <wp:positionV relativeFrom="page">
                  <wp:posOffset>4569460</wp:posOffset>
                </wp:positionV>
                <wp:extent cx="5561965" cy="269875"/>
                <wp:effectExtent l="635" t="0" r="0" b="127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Heading2"/>
                            </w:pPr>
                            <w:r>
                              <w:t xml:space="preserve">Our upcoming plans to travel to </w:t>
                            </w:r>
                            <w:smartTag w:uri="urn:schemas-microsoft-com:office:smarttags" w:element="place">
                              <w:r>
                                <w:t>Europe</w:t>
                              </w:r>
                            </w:smartTag>
                            <w:r>
                              <w:t xml:space="preserve"> for the summer</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48.05pt;margin-top:359.8pt;width:437.9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" filled="f" stroked="f">
                <v:textbox style="mso-fit-shape-to-text:t" inset="14.4pt,,14.4pt">
                  <w:txbxContent>
                    <w:p w:rsidR="00046765" w:rsidRDefault="00046765" w:rsidP="00046765">
                      <w:pPr>
                        <w:pStyle w:val="Heading2"/>
                      </w:pPr>
                      <w:r>
                        <w:t xml:space="preserve">Our upcoming plans to travel to </w:t>
                      </w:r>
                      <w:smartTag w:uri="urn:schemas-microsoft-com:office:smarttags" w:element="place">
                        <w:r>
                          <w:t>Europe</w:t>
                        </w:r>
                      </w:smartTag>
                      <w:r>
                        <w:t xml:space="preserve"> for the summer</w:t>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610235</wp:posOffset>
                </wp:positionH>
                <wp:positionV relativeFrom="page">
                  <wp:posOffset>1057275</wp:posOffset>
                </wp:positionV>
                <wp:extent cx="6400800" cy="283210"/>
                <wp:effectExtent l="635" t="0" r="0" b="444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Heading2"/>
                            </w:pPr>
                            <w:r>
                              <w:t>Our new puppy has taken over the household</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left:0;text-align:left;margin-left:48.05pt;margin-top:83.25pt;width:7in;height:22.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" filled="f" stroked="f">
                <v:textbox inset="14.4pt,,14.4pt">
                  <w:txbxContent>
                    <w:p w:rsidR="00046765" w:rsidRDefault="00046765" w:rsidP="00046765">
                      <w:pPr>
                        <w:pStyle w:val="Heading2"/>
                      </w:pPr>
                      <w:r>
                        <w:t>Our new puppy has taken over the household</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3886200</wp:posOffset>
                </wp:positionH>
                <wp:positionV relativeFrom="page">
                  <wp:posOffset>1340485</wp:posOffset>
                </wp:positionV>
                <wp:extent cx="3200400" cy="43370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left:0;text-align:left;margin-left:306pt;margin-top:105.55pt;width:252pt;height:34.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" filled="f" stroked="f">
                <v:textbox inset="14.4pt,,14.4pt">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685800</wp:posOffset>
                </wp:positionH>
                <wp:positionV relativeFrom="page">
                  <wp:posOffset>1340485</wp:posOffset>
                </wp:positionV>
                <wp:extent cx="3200400" cy="2963545"/>
                <wp:effectExtent l="0" t="0" r="0" b="317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6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The purpose of a newsletter is to provide specialized information to a targeted audience. Newsletters can be a great way to communicate with family</w:t>
                            </w:r>
                            <w:r>
                              <w:t xml:space="preserve"> and friends on a regular basis.</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left:0;text-align:left;margin-left:54pt;margin-top:105.55pt;width:252pt;height:233.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wyuAIAAMU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" filled="f" stroked="f">
                <v:textbox style="mso-next-textbox:#Text Box 10" inset="14.4pt,,14.4pt">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The purpose of a newsletter is to provide specialized information to a targeted audience. Newsletters can be a great way to communicate with family</w:t>
                      </w:r>
                      <w:r>
                        <w:t xml:space="preserve"> and friends on a regular basis.</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4048125</wp:posOffset>
                </wp:positionH>
                <wp:positionV relativeFrom="page">
                  <wp:posOffset>3797935</wp:posOffset>
                </wp:positionV>
                <wp:extent cx="2809875" cy="228600"/>
                <wp:effectExtent l="0" t="0" r="0" b="444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Default="00046765" w:rsidP="00046765">
                            <w:pPr>
                              <w:pStyle w:val="Italic-caption"/>
                            </w:pPr>
                            <w:r>
                              <w:t>Caption describing photo or graphic.</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318.75pt;margin-top:299.05pt;width:221.25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" filled="f" stroked="f">
                <v:textbox inset="14.4pt,,14.4pt">
                  <w:txbxContent>
                    <w:p w:rsidR="00046765" w:rsidRDefault="00046765" w:rsidP="00046765">
                      <w:pPr>
                        <w:pStyle w:val="Italic-caption"/>
                      </w:pPr>
                      <w:r>
                        <w:t>Caption describing photo or graphic.</w:t>
                      </w: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4124325</wp:posOffset>
                </wp:positionH>
                <wp:positionV relativeFrom="page">
                  <wp:posOffset>1978660</wp:posOffset>
                </wp:positionV>
                <wp:extent cx="2687320" cy="1805305"/>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631FDB" w:rsidRDefault="00651B04" w:rsidP="00046765">
                            <w:r w:rsidRPr="00631FDB">
                              <w:rPr>
                                <w:noProof/>
                              </w:rPr>
                              <w:drawing>
                                <wp:inline distT="0" distB="0" distL="0" distR="0">
                                  <wp:extent cx="2505075" cy="1704975"/>
                                  <wp:effectExtent l="0" t="0" r="0" b="0"/>
                                  <wp:docPr id="5" name="Picture 5" descr="Place your own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ce your own photo here"/>
                                          <pic:cNvPicPr>
                                            <a:picLocks noChangeAspect="1" noChangeArrowheads="1"/>
                                          </pic:cNvPicPr>
                                        </pic:nvPicPr>
                                        <pic:blipFill>
                                          <a:blip r:embed="rId8">
                                            <a:extLst>
                                              <a:ext uri="{28A0092B-C50C-407E-A947-70E740481C1C}">
                                                <a14:useLocalDpi xmlns:a14="http://schemas.microsoft.com/office/drawing/2010/main" val="0"/>
                                              </a:ext>
                                            </a:extLst>
                                          </a:blip>
                                          <a:srcRect t="27251" b="18750"/>
                                          <a:stretch>
                                            <a:fillRect/>
                                          </a:stretch>
                                        </pic:blipFill>
                                        <pic:spPr bwMode="auto">
                                          <a:xfrm>
                                            <a:off x="0" y="0"/>
                                            <a:ext cx="250507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324.75pt;margin-top:155.8pt;width:211.6pt;height:142.15pt;z-index:251672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q2tw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" filled="f" stroked="f">
                <v:textbox style="mso-fit-shape-to-text:t">
                  <w:txbxContent>
                    <w:p w:rsidR="00046765" w:rsidRPr="00631FDB" w:rsidRDefault="00651B04" w:rsidP="00046765">
                      <w:r w:rsidRPr="00631FDB">
                        <w:rPr>
                          <w:noProof/>
                        </w:rPr>
                        <w:drawing>
                          <wp:inline distT="0" distB="0" distL="0" distR="0">
                            <wp:extent cx="2505075" cy="1704975"/>
                            <wp:effectExtent l="0" t="0" r="0" b="0"/>
                            <wp:docPr id="5" name="Picture 5" descr="Place your own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ce your own photo here"/>
                                    <pic:cNvPicPr>
                                      <a:picLocks noChangeAspect="1" noChangeArrowheads="1"/>
                                    </pic:cNvPicPr>
                                  </pic:nvPicPr>
                                  <pic:blipFill>
                                    <a:blip r:embed="rId8">
                                      <a:extLst>
                                        <a:ext uri="{28A0092B-C50C-407E-A947-70E740481C1C}">
                                          <a14:useLocalDpi xmlns:a14="http://schemas.microsoft.com/office/drawing/2010/main" val="0"/>
                                        </a:ext>
                                      </a:extLst>
                                    </a:blip>
                                    <a:srcRect t="27251" b="18750"/>
                                    <a:stretch>
                                      <a:fillRect/>
                                    </a:stretch>
                                  </pic:blipFill>
                                  <pic:spPr bwMode="auto">
                                    <a:xfrm>
                                      <a:off x="0" y="0"/>
                                      <a:ext cx="2505075" cy="17049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4067175</wp:posOffset>
                </wp:positionH>
                <wp:positionV relativeFrom="page">
                  <wp:posOffset>1883410</wp:posOffset>
                </wp:positionV>
                <wp:extent cx="2800350" cy="2238375"/>
                <wp:effectExtent l="9525" t="5080" r="9525" b="1397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238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5DE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389CC" id="Rectangle 3" o:spid="_x0000_s1026" style="position:absolute;margin-left:320.25pt;margin-top:148.3pt;width:220.5pt;height:176.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" filled="f" fillcolor="#b5de33" strokeweight=".5pt">
                <w10:wrap anchorx="page" anchory="page"/>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685800</wp:posOffset>
                </wp:positionH>
                <wp:positionV relativeFrom="page">
                  <wp:posOffset>4852670</wp:posOffset>
                </wp:positionV>
                <wp:extent cx="3200400" cy="2917190"/>
                <wp:effectExtent l="0" t="2540" r="0" b="444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Default="00046765" w:rsidP="00046765">
                            <w:pPr>
                              <w:pStyle w:val="BodyText"/>
                            </w:pPr>
                            <w:r w:rsidRPr="00C125DD">
                              <w:t>You can also find interesting articles and information for your friends to read by accessing the World Wide Web.</w:t>
                            </w:r>
                          </w:p>
                          <w:p w:rsidR="00046765" w:rsidRPr="00C125DD"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left:0;text-align:left;margin-left:54pt;margin-top:382.1pt;width:252pt;height:22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" filled="f" stroked="f">
                <v:textbox style="mso-next-textbox:#Text Box 20" inset="14.4pt,,14.4pt">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Default="00046765" w:rsidP="00046765">
                      <w:pPr>
                        <w:pStyle w:val="BodyText"/>
                      </w:pPr>
                      <w:r w:rsidRPr="00C125DD">
                        <w:t>You can also find interesting articles and information for your friends to read by accessing the World Wide Web.</w:t>
                      </w:r>
                    </w:p>
                    <w:p w:rsidR="00046765" w:rsidRPr="00C125DD"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457200</wp:posOffset>
                </wp:positionH>
                <wp:positionV relativeFrom="page">
                  <wp:posOffset>455295</wp:posOffset>
                </wp:positionV>
                <wp:extent cx="6858000" cy="319405"/>
                <wp:effectExtent l="9525" t="5715" r="9525" b="825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9405"/>
                        </a:xfrm>
                        <a:prstGeom prst="rect">
                          <a:avLst/>
                        </a:prstGeom>
                        <a:solidFill>
                          <a:srgbClr val="6CC5DD"/>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74E5E" id="Rectangle 28" o:spid="_x0000_s1026" style="position:absolute;margin-left:36pt;margin-top:35.85pt;width:540pt;height:25.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" fillcolor="#6cc5dd" strokeweight=".5pt">
                <w10:wrap anchorx="page" anchory="page"/>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page">
                  <wp:posOffset>419100</wp:posOffset>
                </wp:positionH>
                <wp:positionV relativeFrom="page">
                  <wp:posOffset>506095</wp:posOffset>
                </wp:positionV>
                <wp:extent cx="6996430" cy="260350"/>
                <wp:effectExtent l="0" t="0" r="4445"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260350"/>
                        </a:xfrm>
                        <a:prstGeom prst="rect">
                          <a:avLst/>
                        </a:prstGeom>
                        <a:noFill/>
                        <a:ln>
                          <a:noFill/>
                        </a:ln>
                        <a:extLst>
                          <a:ext uri="{909E8E84-426E-40DD-AFC4-6F175D3DCCD1}">
                            <a14:hiddenFill xmlns:a14="http://schemas.microsoft.com/office/drawing/2010/main">
                              <a:solidFill>
                                <a:srgbClr val="99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CC16EF" w:rsidRDefault="00046765" w:rsidP="00046765">
                            <w:pPr>
                              <w:pStyle w:val="Heading3"/>
                            </w:pPr>
                            <w:r w:rsidRPr="00CC16EF">
                              <w:t>Our Family Newsletter</w:t>
                            </w:r>
                            <w:r>
                              <w:t xml:space="preserve"> </w:t>
                            </w:r>
                            <w:r>
                              <w:tab/>
                            </w:r>
                            <w:r>
                              <w:tab/>
                            </w:r>
                            <w:r>
                              <w:tab/>
                            </w:r>
                            <w:r>
                              <w:tab/>
                            </w:r>
                            <w:r>
                              <w:tab/>
                            </w:r>
                            <w:r>
                              <w:tab/>
                            </w:r>
                            <w:r>
                              <w:tab/>
                            </w:r>
                            <w:r>
                              <w:tab/>
                            </w:r>
                            <w:r>
                              <w:tab/>
                            </w:r>
                            <w:r>
                              <w:tab/>
                            </w:r>
                            <w:r w:rsidRPr="00CC16EF">
                              <w:t>Page 2</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33pt;margin-top:39.85pt;width:550.9pt;height:2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" filled="f" fillcolor="#930" stroked="f">
                <v:textbox inset="14.4pt,,14.4pt">
                  <w:txbxContent>
                    <w:p w:rsidR="00046765" w:rsidRPr="00CC16EF" w:rsidRDefault="00046765" w:rsidP="00046765">
                      <w:pPr>
                        <w:pStyle w:val="Heading3"/>
                      </w:pPr>
                      <w:r w:rsidRPr="00CC16EF">
                        <w:t>Our Family Newsletter</w:t>
                      </w:r>
                      <w:r>
                        <w:t xml:space="preserve"> </w:t>
                      </w:r>
                      <w:r>
                        <w:tab/>
                      </w:r>
                      <w:r>
                        <w:tab/>
                      </w:r>
                      <w:r>
                        <w:tab/>
                      </w:r>
                      <w:r>
                        <w:tab/>
                      </w:r>
                      <w:r>
                        <w:tab/>
                      </w:r>
                      <w:r>
                        <w:tab/>
                      </w:r>
                      <w:r>
                        <w:tab/>
                      </w:r>
                      <w:r>
                        <w:tab/>
                      </w:r>
                      <w:r>
                        <w:tab/>
                      </w:r>
                      <w:r>
                        <w:tab/>
                      </w:r>
                      <w:r w:rsidRPr="00CC16EF">
                        <w:t>Page 2</w:t>
                      </w: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align>center</wp:align>
                </wp:positionH>
                <wp:positionV relativeFrom="page">
                  <wp:align>center</wp:align>
                </wp:positionV>
                <wp:extent cx="6858000" cy="9144000"/>
                <wp:effectExtent l="9525" t="6350" r="9525" b="1270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7F14" id="Rectangle 27" o:spid="_x0000_s1026" style="position:absolute;margin-left:0;margin-top:0;width:540pt;height:10in;z-index:2516689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" filled="f" strokeweight=".5pt">
                <w10:wrap anchorx="page" anchory="page"/>
              </v:rect>
            </w:pict>
          </mc:Fallback>
        </mc:AlternateContent>
      </w:r>
    </w:p>
    <w:p w:rsidR="00412C77" w:rsidRDefault="00412C77"/>
    <w:sectPr w:rsidR="00412C77" w:rsidSect="00A82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04"/>
    <w:rsid w:val="00046765"/>
    <w:rsid w:val="00412C77"/>
    <w:rsid w:val="004142CD"/>
    <w:rsid w:val="00651B04"/>
    <w:rsid w:val="0081142B"/>
    <w:rsid w:val="008E2976"/>
    <w:rsid w:val="00A82D45"/>
    <w:rsid w:val="00B46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5B80A6-4EC1-41DD-AD05-6DC3ADAE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65"/>
    <w:pPr>
      <w:spacing w:line="264" w:lineRule="auto"/>
    </w:pPr>
    <w:rPr>
      <w:rFonts w:ascii="Trebuchet MS" w:eastAsia="Times New Roman" w:hAnsi="Trebuchet MS"/>
      <w:sz w:val="18"/>
      <w:szCs w:val="24"/>
    </w:rPr>
  </w:style>
  <w:style w:type="paragraph" w:styleId="Heading1">
    <w:name w:val="heading 1"/>
    <w:basedOn w:val="Normal"/>
    <w:next w:val="Normal"/>
    <w:qFormat/>
    <w:rsid w:val="00046765"/>
    <w:pPr>
      <w:keepNext/>
      <w:jc w:val="right"/>
      <w:outlineLvl w:val="0"/>
    </w:pPr>
    <w:rPr>
      <w:rFonts w:cs="Arial"/>
      <w:b/>
      <w:bCs/>
      <w:caps/>
      <w:color w:val="FFFFFF"/>
      <w:kern w:val="32"/>
      <w:sz w:val="64"/>
      <w:szCs w:val="64"/>
    </w:rPr>
  </w:style>
  <w:style w:type="paragraph" w:styleId="Heading2">
    <w:name w:val="heading 2"/>
    <w:basedOn w:val="Normal"/>
    <w:next w:val="Normal"/>
    <w:qFormat/>
    <w:rsid w:val="00046765"/>
    <w:pPr>
      <w:keepNext/>
      <w:outlineLvl w:val="1"/>
    </w:pPr>
    <w:rPr>
      <w:rFonts w:cs="Arial"/>
      <w:b/>
      <w:bCs/>
      <w:iCs/>
      <w:caps/>
      <w:color w:val="6CC5DD"/>
      <w:sz w:val="22"/>
      <w:szCs w:val="22"/>
    </w:rPr>
  </w:style>
  <w:style w:type="paragraph" w:styleId="Heading3">
    <w:name w:val="heading 3"/>
    <w:basedOn w:val="Normal"/>
    <w:next w:val="Normal"/>
    <w:link w:val="Heading3Char"/>
    <w:qFormat/>
    <w:rsid w:val="00046765"/>
    <w:pPr>
      <w:keepNext/>
      <w:outlineLvl w:val="2"/>
    </w:pPr>
    <w:rPr>
      <w:rFonts w:cs="Arial"/>
      <w:b/>
      <w:bCs/>
      <w:caps/>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46765"/>
    <w:pPr>
      <w:spacing w:after="120" w:line="230" w:lineRule="atLeast"/>
      <w:jc w:val="both"/>
    </w:pPr>
    <w:rPr>
      <w:rFonts w:cs="Arial"/>
      <w:sz w:val="17"/>
      <w:szCs w:val="20"/>
    </w:rPr>
  </w:style>
  <w:style w:type="character" w:customStyle="1" w:styleId="BodyTextChar">
    <w:name w:val="Body Text Char"/>
    <w:basedOn w:val="DefaultParagraphFont"/>
    <w:link w:val="BodyText"/>
    <w:rsid w:val="00046765"/>
    <w:rPr>
      <w:rFonts w:ascii="Trebuchet MS" w:hAnsi="Trebuchet MS" w:cs="Arial"/>
      <w:sz w:val="17"/>
      <w:lang w:val="en-US" w:eastAsia="en-US" w:bidi="ar-SA"/>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Normal"/>
    <w:rsid w:val="00046765"/>
    <w:pPr>
      <w:spacing w:line="240" w:lineRule="auto"/>
    </w:pPr>
    <w:rPr>
      <w:i/>
      <w:sz w:val="16"/>
    </w:rPr>
  </w:style>
  <w:style w:type="character" w:customStyle="1" w:styleId="Heading3Char">
    <w:name w:val="Heading 3 Char"/>
    <w:basedOn w:val="DefaultParagraphFont"/>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my%20task\8.%20Family%20Newsletter%20Template\Family%20Newsletter%20Template%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 Newsletter Template 03</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2020-02-11T01:55:00Z</dcterms:created>
  <dcterms:modified xsi:type="dcterms:W3CDTF">2020-02-11T01:56:00Z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TC061060471033</vt:lpwstr>
  </property>
</Properties>
</file>