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84" w:rsidRDefault="00D6669A" w:rsidP="008F53DE">
      <w:r>
        <w:rPr>
          <w:noProof/>
        </w:rPr>
        <w:drawing>
          <wp:anchor distT="0" distB="0" distL="114300" distR="114300" simplePos="0" relativeHeight="251725823" behindDoc="1" locked="0" layoutInCell="1" allowOverlap="1">
            <wp:simplePos x="0" y="0"/>
            <wp:positionH relativeFrom="column">
              <wp:posOffset>-442273</wp:posOffset>
            </wp:positionH>
            <wp:positionV relativeFrom="page">
              <wp:posOffset>13335</wp:posOffset>
            </wp:positionV>
            <wp:extent cx="7742555" cy="10549480"/>
            <wp:effectExtent l="0" t="0" r="0" b="4445"/>
            <wp:wrapNone/>
            <wp:docPr id="160" name="Picture 160" descr="christmas background graphic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tf10289610 - Family holiday newsletter-01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054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04">
        <w:softHyphen/>
      </w:r>
      <w:r w:rsidR="00646D04">
        <w:softHyphen/>
      </w:r>
    </w:p>
    <w:tbl>
      <w:tblPr>
        <w:tblpPr w:leftFromText="180" w:rightFromText="180" w:vertAnchor="page" w:horzAnchor="margin" w:tblpXSpec="center" w:tblpY="2495"/>
        <w:tblW w:w="12186" w:type="dxa"/>
        <w:tblLook w:val="0000" w:firstRow="0" w:lastRow="0" w:firstColumn="0" w:lastColumn="0" w:noHBand="0" w:noVBand="0"/>
      </w:tblPr>
      <w:tblGrid>
        <w:gridCol w:w="6990"/>
        <w:gridCol w:w="5196"/>
      </w:tblGrid>
      <w:tr w:rsidR="0075030B" w:rsidTr="0075030B">
        <w:trPr>
          <w:trHeight w:val="1764"/>
        </w:trPr>
        <w:tc>
          <w:tcPr>
            <w:tcW w:w="7094" w:type="dxa"/>
          </w:tcPr>
          <w:p w:rsidR="0075030B" w:rsidRDefault="0075030B" w:rsidP="0075030B">
            <w:pPr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4526A2">
                      <wp:extent cx="3493515" cy="436728"/>
                      <wp:effectExtent l="0" t="0" r="0" b="1905"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030B" w:rsidRDefault="0075030B" w:rsidP="0075030B">
                                  <w:pPr>
                                    <w:pStyle w:val="Title"/>
                                    <w:jc w:val="left"/>
                                  </w:pPr>
                                  <w:r w:rsidRPr="0075030B">
                                    <w:t>Holiday Newsletter [Year]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34526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7" o:spid="_x0000_s1026" type="#_x0000_t202" style="width:275.1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" filled="f" stroked="f" strokeweight=".5pt">
                      <v:textbox>
                        <w:txbxContent>
                          <w:p w:rsidR="0075030B" w:rsidRDefault="0075030B" w:rsidP="0075030B">
                            <w:pPr>
                              <w:pStyle w:val="Title"/>
                              <w:jc w:val="left"/>
                            </w:pPr>
                            <w:r w:rsidRPr="0075030B">
                              <w:t>Holiday Newsletter [Year]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493515" cy="559558"/>
                      <wp:effectExtent l="0" t="0" r="0" b="0"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559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030B" w:rsidRDefault="0075030B" w:rsidP="0075030B">
                                  <w:pPr>
                                    <w:pStyle w:val="Heading1"/>
                                    <w:spacing w:before="0"/>
                                  </w:pPr>
                                  <w:r w:rsidRPr="0075030B">
                                    <w:t>The Smith Family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6" o:spid="_x0000_s1027" type="#_x0000_t202" style="width:275.1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" filled="f" stroked="f" strokeweight=".5pt">
                      <v:textbox>
                        <w:txbxContent>
                          <w:p w:rsidR="0075030B" w:rsidRDefault="0075030B" w:rsidP="0075030B">
                            <w:pPr>
                              <w:pStyle w:val="Heading1"/>
                              <w:spacing w:before="0"/>
                            </w:pPr>
                            <w:r w:rsidRPr="0075030B">
                              <w:t>The Smith Family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92" w:type="dxa"/>
          </w:tcPr>
          <w:p w:rsidR="0075030B" w:rsidRDefault="0075030B" w:rsidP="0075030B"/>
        </w:tc>
      </w:tr>
      <w:tr w:rsidR="0075030B" w:rsidTr="0075030B">
        <w:trPr>
          <w:trHeight w:val="6512"/>
        </w:trPr>
        <w:tc>
          <w:tcPr>
            <w:tcW w:w="7094" w:type="dxa"/>
          </w:tcPr>
          <w:p w:rsidR="0075030B" w:rsidRDefault="0075030B" w:rsidP="0075030B">
            <w:pPr>
              <w:ind w:left="28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012442" cy="6059606"/>
                      <wp:effectExtent l="0" t="0" r="0" b="0"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2442" cy="60596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030B" w:rsidRPr="0075030B" w:rsidRDefault="0075030B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r w:rsidRPr="0075030B">
                                    <w:rPr>
                                      <w:lang w:bidi="ar-SA"/>
                                    </w:rPr>
                                    <w:t xml:space="preserve">Use this space to tell your family and friends about events in your life over the past year. Lorem ipsum dolor sit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amet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adipiscing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elit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Ut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turpis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ut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rhoncus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nec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sagittis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erat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odio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Maecenas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porttitor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justo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at cursus pharetra,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diam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enim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semper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mauris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condimentum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nulla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ac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tortor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>. </w:t>
                                  </w:r>
                                </w:p>
                                <w:p w:rsidR="0075030B" w:rsidRPr="0075030B" w:rsidRDefault="0075030B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Aliquam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tortor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Integer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vehicula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pulvinar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odio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Quisque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ac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lectus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elementum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euismod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Quisque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orci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neque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aliquam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id,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sollicitudin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nec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feugiat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eu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tortor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Integer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enim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Aenean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eget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nulla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Vestibulum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neque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nisi,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bibendum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vitae, semper in,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placerat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Proin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sed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leo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amet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adipiscing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elit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Ut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turpis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ut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rhoncus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nec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sagittis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erat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odio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>. </w:t>
                                  </w:r>
                                </w:p>
                                <w:p w:rsidR="0075030B" w:rsidRPr="0075030B" w:rsidRDefault="0075030B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Quisque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orci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neque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aliquam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id,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sollicitudin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nec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feugiat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eu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tortor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Integer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enim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Aenean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eget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nulla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Vestibulum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neque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nisi,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bibendum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vitae, semper in,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placerat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Proin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sed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leo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Proin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sed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leo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amet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adipiscing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elit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Ut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turpis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ut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rhoncus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nec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sagittis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erat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. Morbi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ar-SA"/>
                                    </w:rPr>
                                    <w:t>odio</w:t>
                                  </w:r>
                                  <w:proofErr w:type="spellEnd"/>
                                  <w:r w:rsidRPr="0075030B">
                                    <w:rPr>
                                      <w:lang w:bidi="ar-SA"/>
                                    </w:rPr>
                                    <w:t>.</w:t>
                                  </w:r>
                                </w:p>
                                <w:p w:rsidR="0075030B" w:rsidRPr="0075030B" w:rsidRDefault="0075030B" w:rsidP="00D6669A">
                                  <w:pPr>
                                    <w:pStyle w:val="Greeting"/>
                                    <w:rPr>
                                      <w:lang w:bidi="ar-SA"/>
                                    </w:rPr>
                                  </w:pPr>
                                  <w:r w:rsidRPr="0075030B">
                                    <w:rPr>
                                      <w:lang w:bidi="ar-SA"/>
                                    </w:rPr>
                                    <w:t>Best wishes for the New Year!</w:t>
                                  </w:r>
                                </w:p>
                                <w:p w:rsidR="0075030B" w:rsidRPr="0075030B" w:rsidRDefault="0075030B" w:rsidP="00D6669A">
                                  <w:pPr>
                                    <w:pStyle w:val="Greeting"/>
                                    <w:rPr>
                                      <w:lang w:bidi="ar-SA"/>
                                    </w:rPr>
                                  </w:pPr>
                                  <w:r w:rsidRPr="0075030B">
                                    <w:rPr>
                                      <w:lang w:bidi="ar-SA"/>
                                    </w:rPr>
                                    <w:t>The Smith Family</w:t>
                                  </w:r>
                                </w:p>
                                <w:p w:rsidR="0075030B" w:rsidRDefault="0075030B" w:rsidP="00D666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3" o:spid="_x0000_s1028" type="#_x0000_t202" style="width:315.95pt;height:47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" filled="f" stroked="f" strokeweight=".5pt">
                      <v:textbox>
                        <w:txbxContent>
                          <w:p w:rsidR="0075030B" w:rsidRPr="0075030B" w:rsidRDefault="0075030B" w:rsidP="00D6669A">
                            <w:pPr>
                              <w:rPr>
                                <w:lang w:bidi="ar-SA"/>
                              </w:rPr>
                            </w:pPr>
                            <w:r w:rsidRPr="0075030B">
                              <w:rPr>
                                <w:lang w:bidi="ar-SA"/>
                              </w:rPr>
                              <w:t xml:space="preserve">Use this space to tell your family and friends about events in your life over the past year. Lorem ipsum dolor sit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amet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adipiscing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elit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Ut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turpis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ut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rhoncus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nec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sagittis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erat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Morbi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Morbi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odio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Maecenas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porttitor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justo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at cursus pharetra,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diam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enim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semper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mauris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condimentum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nulla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ac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tortor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>. </w:t>
                            </w:r>
                          </w:p>
                          <w:p w:rsidR="0075030B" w:rsidRPr="0075030B" w:rsidRDefault="0075030B" w:rsidP="00D6669A">
                            <w:pPr>
                              <w:rPr>
                                <w:lang w:bidi="ar-SA"/>
                              </w:rPr>
                            </w:pP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Aliquam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et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tortor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Integer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vehicula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pulvinar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odio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Quisque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ac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id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lectus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elementum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euismod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Quisque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orci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neque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aliquam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id,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sollicitudin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nec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feugiat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eu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tortor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Integer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enim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Aenean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eget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nulla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Vestibulum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neque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nisi,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bibendum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vitae, semper in,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placerat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Proin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sed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leo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Lorem ipsum dolor sit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amet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adipiscing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elit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Ut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turpis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ut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rhoncus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nec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sagittis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erat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Morbi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Morbi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odio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>. </w:t>
                            </w:r>
                          </w:p>
                          <w:p w:rsidR="0075030B" w:rsidRPr="0075030B" w:rsidRDefault="0075030B" w:rsidP="00D6669A">
                            <w:pPr>
                              <w:rPr>
                                <w:lang w:bidi="ar-SA"/>
                              </w:rPr>
                            </w:pP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Quisque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orci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neque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aliquam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id,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sollicitudin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nec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feugiat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eu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tortor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Integer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enim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Aenean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eget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nulla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Vestibulum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neque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nisi,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bibendum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vitae, semper in,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placerat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Proin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sed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leo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Proin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sed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leo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Lorem ipsum dolor sit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amet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adipiscing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elit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Ut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turpis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ut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rhoncus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nec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sagittis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erat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Morbi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. Morbi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ar-SA"/>
                              </w:rPr>
                              <w:t>odio</w:t>
                            </w:r>
                            <w:proofErr w:type="spellEnd"/>
                            <w:r w:rsidRPr="0075030B">
                              <w:rPr>
                                <w:lang w:bidi="ar-SA"/>
                              </w:rPr>
                              <w:t>.</w:t>
                            </w:r>
                          </w:p>
                          <w:p w:rsidR="0075030B" w:rsidRPr="0075030B" w:rsidRDefault="0075030B" w:rsidP="00D6669A">
                            <w:pPr>
                              <w:pStyle w:val="Greeting"/>
                              <w:rPr>
                                <w:lang w:bidi="ar-SA"/>
                              </w:rPr>
                            </w:pPr>
                            <w:r w:rsidRPr="0075030B">
                              <w:rPr>
                                <w:lang w:bidi="ar-SA"/>
                              </w:rPr>
                              <w:t>Best wishes for the New Year!</w:t>
                            </w:r>
                          </w:p>
                          <w:p w:rsidR="0075030B" w:rsidRPr="0075030B" w:rsidRDefault="0075030B" w:rsidP="00D6669A">
                            <w:pPr>
                              <w:pStyle w:val="Greeting"/>
                              <w:rPr>
                                <w:lang w:bidi="ar-SA"/>
                              </w:rPr>
                            </w:pPr>
                            <w:r w:rsidRPr="0075030B">
                              <w:rPr>
                                <w:lang w:bidi="ar-SA"/>
                              </w:rPr>
                              <w:t>The Smith Family</w:t>
                            </w:r>
                          </w:p>
                          <w:p w:rsidR="0075030B" w:rsidRDefault="0075030B" w:rsidP="00D6669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92" w:type="dxa"/>
          </w:tcPr>
          <w:p w:rsidR="0075030B" w:rsidRDefault="00D6669A" w:rsidP="0075030B">
            <w:r>
              <w:rPr>
                <w:noProof/>
              </w:rPr>
              <w:drawing>
                <wp:inline distT="0" distB="0" distL="0" distR="0" wp14:anchorId="13E210FD" wp14:editId="62B27CAB">
                  <wp:extent cx="2790208" cy="1880899"/>
                  <wp:effectExtent l="152400" t="171450" r="181610" b="176530"/>
                  <wp:docPr id="169" name="Picture 169" descr="baby holding han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208" cy="18808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744E01" wp14:editId="58E1336F">
                  <wp:extent cx="2821729" cy="1878382"/>
                  <wp:effectExtent l="171450" t="171450" r="169545" b="179070"/>
                  <wp:docPr id="168" name="Picture 168" descr="baby holding han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29" cy="18783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C84" w:rsidRDefault="009D5C84">
      <w:r>
        <w:br w:type="page"/>
      </w:r>
    </w:p>
    <w:p w:rsidR="00D6669A" w:rsidRPr="008F53DE" w:rsidRDefault="003D3146" w:rsidP="008F53DE">
      <w:r>
        <w:rPr>
          <w:noProof/>
        </w:rPr>
        <w:lastRenderedPageBreak/>
        <w:drawing>
          <wp:anchor distT="0" distB="0" distL="114300" distR="114300" simplePos="0" relativeHeight="251742208" behindDoc="1" locked="0" layoutInCell="1" allowOverlap="1" wp14:anchorId="4C1EF37E" wp14:editId="5A700515">
            <wp:simplePos x="0" y="0"/>
            <wp:positionH relativeFrom="column">
              <wp:posOffset>-455697</wp:posOffset>
            </wp:positionH>
            <wp:positionV relativeFrom="page">
              <wp:posOffset>-27940</wp:posOffset>
            </wp:positionV>
            <wp:extent cx="7742555" cy="10549480"/>
            <wp:effectExtent l="0" t="0" r="0" b="4445"/>
            <wp:wrapNone/>
            <wp:docPr id="178" name="Picture 178" descr="christmas background graphic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tf10289610 - Family holiday newsletter-01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054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127">
        <w:softHyphen/>
      </w:r>
      <w:bookmarkStart w:id="0" w:name="_GoBack"/>
      <w:bookmarkEnd w:id="0"/>
    </w:p>
    <w:tbl>
      <w:tblPr>
        <w:tblpPr w:leftFromText="180" w:rightFromText="180" w:vertAnchor="page" w:horzAnchor="margin" w:tblpXSpec="center" w:tblpY="2495"/>
        <w:tblW w:w="12186" w:type="dxa"/>
        <w:tblLook w:val="0000" w:firstRow="0" w:lastRow="0" w:firstColumn="0" w:lastColumn="0" w:noHBand="0" w:noVBand="0"/>
      </w:tblPr>
      <w:tblGrid>
        <w:gridCol w:w="6990"/>
        <w:gridCol w:w="5196"/>
      </w:tblGrid>
      <w:tr w:rsidR="00D6669A" w:rsidTr="00347C68">
        <w:trPr>
          <w:trHeight w:val="1764"/>
        </w:trPr>
        <w:tc>
          <w:tcPr>
            <w:tcW w:w="7094" w:type="dxa"/>
          </w:tcPr>
          <w:p w:rsidR="00D6669A" w:rsidRDefault="00D6669A" w:rsidP="00347C68">
            <w:pPr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57CFC0" wp14:editId="26C9CD7F">
                      <wp:extent cx="3493515" cy="436728"/>
                      <wp:effectExtent l="0" t="0" r="0" b="1905"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69A" w:rsidRDefault="00D6669A" w:rsidP="00D6669A">
                                  <w:pPr>
                                    <w:pStyle w:val="Title"/>
                                    <w:jc w:val="left"/>
                                  </w:pPr>
                                  <w:r w:rsidRPr="0075030B">
                                    <w:t>Holiday Newsletter [Year]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57CFC0" id="Text Box 173" o:spid="_x0000_s1029" type="#_x0000_t202" style="width:275.1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" filled="f" stroked="f" strokeweight=".5pt">
                      <v:textbox>
                        <w:txbxContent>
                          <w:p w:rsidR="00D6669A" w:rsidRDefault="00D6669A" w:rsidP="00D6669A">
                            <w:pPr>
                              <w:pStyle w:val="Title"/>
                              <w:jc w:val="left"/>
                            </w:pPr>
                            <w:r w:rsidRPr="0075030B">
                              <w:t>Holiday Newsletter [Year]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DD4553" wp14:editId="11B93FDF">
                      <wp:extent cx="3493515" cy="559558"/>
                      <wp:effectExtent l="0" t="0" r="0" b="0"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559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69A" w:rsidRDefault="00D6669A" w:rsidP="00D6669A">
                                  <w:pPr>
                                    <w:pStyle w:val="Heading1"/>
                                    <w:spacing w:before="0"/>
                                  </w:pPr>
                                  <w:r w:rsidRPr="0075030B">
                                    <w:t>The Smith Family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DD4553" id="Text Box 174" o:spid="_x0000_s1030" type="#_x0000_t202" style="width:275.1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" filled="f" stroked="f" strokeweight=".5pt">
                      <v:textbox>
                        <w:txbxContent>
                          <w:p w:rsidR="00D6669A" w:rsidRDefault="00D6669A" w:rsidP="00D6669A">
                            <w:pPr>
                              <w:pStyle w:val="Heading1"/>
                              <w:spacing w:before="0"/>
                            </w:pPr>
                            <w:r w:rsidRPr="0075030B">
                              <w:t>The Smith Family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92" w:type="dxa"/>
          </w:tcPr>
          <w:p w:rsidR="00D6669A" w:rsidRDefault="00D6669A" w:rsidP="00347C68"/>
        </w:tc>
      </w:tr>
      <w:tr w:rsidR="00D6669A" w:rsidTr="00ED4966">
        <w:trPr>
          <w:trHeight w:val="8145"/>
        </w:trPr>
        <w:tc>
          <w:tcPr>
            <w:tcW w:w="7094" w:type="dxa"/>
          </w:tcPr>
          <w:p w:rsidR="00D6669A" w:rsidRDefault="00D6669A" w:rsidP="00347C68">
            <w:pPr>
              <w:ind w:left="28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0E2B58" wp14:editId="43A1A2AA">
                      <wp:extent cx="3493515" cy="559558"/>
                      <wp:effectExtent l="0" t="0" r="0" b="0"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559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69A" w:rsidRDefault="00D6669A" w:rsidP="00D6669A">
                                  <w:pPr>
                                    <w:pStyle w:val="Heading1"/>
                                    <w:spacing w:before="0"/>
                                  </w:pPr>
                                  <w:r>
                                    <w:t>Our Vacation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0E2B58" id="Text Box 179" o:spid="_x0000_s1031" type="#_x0000_t202" style="width:275.1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" filled="f" stroked="f" strokeweight=".5pt">
                      <v:textbox>
                        <w:txbxContent>
                          <w:p w:rsidR="00D6669A" w:rsidRDefault="00D6669A" w:rsidP="00D6669A">
                            <w:pPr>
                              <w:pStyle w:val="Heading1"/>
                              <w:spacing w:before="0"/>
                            </w:pPr>
                            <w:r>
                              <w:t>Our Vacation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CCA95D" wp14:editId="188A4A93">
                      <wp:extent cx="4012442" cy="1801504"/>
                      <wp:effectExtent l="0" t="0" r="0" b="0"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2442" cy="18015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69A" w:rsidRDefault="00D6669A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r>
                                    <w:rPr>
                                      <w:lang w:bidi="ar-SA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consectetuer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elit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Ut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turpis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ut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rhoncus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nec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sagittis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vel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erat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Morbi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Morbi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odio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>.</w:t>
                                  </w:r>
                                </w:p>
                                <w:p w:rsidR="00D6669A" w:rsidRDefault="00D6669A" w:rsidP="00D6669A"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lang w:bidi="ar-SA"/>
                                    </w:rPr>
                                    <w:t>non magna</w:t>
                                  </w:r>
                                  <w:proofErr w:type="gramEnd"/>
                                  <w:r>
                                    <w:rPr>
                                      <w:lang w:bidi="ar-SA"/>
                                    </w:rPr>
                                    <w:t xml:space="preserve"> id magna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gravida.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eget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dolor.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tortor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Integer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vehicula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pulvinar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odio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ac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id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lectus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elementum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euismod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orci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neque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id,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sollicitudin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nec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feugiat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eu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tortor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CCA95D" id="Text Box 175" o:spid="_x0000_s1032" type="#_x0000_t202" style="width:315.95pt;height:1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" filled="f" stroked="f" strokeweight=".5pt">
                      <v:textbox>
                        <w:txbxContent>
                          <w:p w:rsidR="00D6669A" w:rsidRDefault="00D6669A" w:rsidP="00D6669A">
                            <w:pPr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lang w:bidi="ar-SA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Morbi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Morbi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>.</w:t>
                            </w:r>
                          </w:p>
                          <w:p w:rsidR="00D6669A" w:rsidRDefault="00D6669A" w:rsidP="00D6669A">
                            <w:proofErr w:type="spellStart"/>
                            <w:r>
                              <w:rPr>
                                <w:lang w:bidi="ar-SA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bidi="ar-SA"/>
                              </w:rPr>
                              <w:t>non magna</w:t>
                            </w:r>
                            <w:proofErr w:type="gramEnd"/>
                            <w:r>
                              <w:rPr>
                                <w:lang w:bidi="ar-SA"/>
                              </w:rPr>
                              <w:t xml:space="preserve"> id magna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dolor.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tortor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Integer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vehicula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pulvinar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id,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tortor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3E7658" wp14:editId="194ECFC3">
                      <wp:extent cx="3493515" cy="900753"/>
                      <wp:effectExtent l="0" t="0" r="0" b="0"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9007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69A" w:rsidRDefault="00D6669A" w:rsidP="00D6669A">
                                  <w:pPr>
                                    <w:pStyle w:val="Heading1"/>
                                    <w:spacing w:before="0"/>
                                  </w:pPr>
                                  <w:r w:rsidRPr="00D6669A">
                                    <w:t>Plans for the New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3E7658" id="Text Box 182" o:spid="_x0000_s1033" type="#_x0000_t202" style="width:275.1pt;height:7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" filled="f" stroked="f" strokeweight=".5pt">
                      <v:textbox>
                        <w:txbxContent>
                          <w:p w:rsidR="00D6669A" w:rsidRDefault="00D6669A" w:rsidP="00D6669A">
                            <w:pPr>
                              <w:pStyle w:val="Heading1"/>
                              <w:spacing w:before="0"/>
                            </w:pPr>
                            <w:r w:rsidRPr="00D6669A">
                              <w:t>Plans for the New Year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F078BF" wp14:editId="145514E6">
                      <wp:extent cx="4012442" cy="1951630"/>
                      <wp:effectExtent l="0" t="0" r="0" b="0"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2442" cy="195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69A" w:rsidRDefault="00D6669A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r>
                                    <w:rPr>
                                      <w:lang w:bidi="ar-SA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consectetuer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elit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Ut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turpis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ut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rhoncus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nec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sagittis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vel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erat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Morbi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Morbi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odio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>.</w:t>
                                  </w:r>
                                </w:p>
                                <w:p w:rsidR="00D6669A" w:rsidRDefault="00D6669A" w:rsidP="00D6669A"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lang w:bidi="ar-SA"/>
                                    </w:rPr>
                                    <w:t>non magna</w:t>
                                  </w:r>
                                  <w:proofErr w:type="gramEnd"/>
                                  <w:r>
                                    <w:rPr>
                                      <w:lang w:bidi="ar-SA"/>
                                    </w:rPr>
                                    <w:t xml:space="preserve"> id magna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gravida.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eget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dolor.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tortor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Integer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vehicula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pulvinar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odio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ac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id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lectus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elementum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euismod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Quisque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orci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neque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id,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sollicitudin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nec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feugiat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eu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ar-SA"/>
                                    </w:rPr>
                                    <w:t>tortor</w:t>
                                  </w:r>
                                  <w:proofErr w:type="spellEnd"/>
                                  <w:r>
                                    <w:rPr>
                                      <w:lang w:bidi="ar-S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F078BF" id="Text Box 180" o:spid="_x0000_s1034" type="#_x0000_t202" style="width:315.95pt;height:1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" filled="f" stroked="f" strokeweight=".5pt">
                      <v:textbox>
                        <w:txbxContent>
                          <w:p w:rsidR="00D6669A" w:rsidRDefault="00D6669A" w:rsidP="00D6669A">
                            <w:pPr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lang w:bidi="ar-SA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Morbi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Morbi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>.</w:t>
                            </w:r>
                          </w:p>
                          <w:p w:rsidR="00D6669A" w:rsidRDefault="00D6669A" w:rsidP="00D6669A">
                            <w:proofErr w:type="spellStart"/>
                            <w:r>
                              <w:rPr>
                                <w:lang w:bidi="ar-SA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bidi="ar-SA"/>
                              </w:rPr>
                              <w:t>non magna</w:t>
                            </w:r>
                            <w:proofErr w:type="gramEnd"/>
                            <w:r>
                              <w:rPr>
                                <w:lang w:bidi="ar-SA"/>
                              </w:rPr>
                              <w:t xml:space="preserve"> id magna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dolor.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tortor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Integer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vehicula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pulvinar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id,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ar-SA"/>
                              </w:rPr>
                              <w:t>tortor</w:t>
                            </w:r>
                            <w:proofErr w:type="spellEnd"/>
                            <w:r>
                              <w:rPr>
                                <w:lang w:bidi="ar-SA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92" w:type="dxa"/>
          </w:tcPr>
          <w:p w:rsidR="00D6669A" w:rsidRDefault="00D6669A" w:rsidP="00347C68">
            <w:r>
              <w:rPr>
                <w:noProof/>
              </w:rPr>
              <w:drawing>
                <wp:inline distT="0" distB="0" distL="0" distR="0" wp14:anchorId="3B530929" wp14:editId="7B933E7D">
                  <wp:extent cx="2790208" cy="1880899"/>
                  <wp:effectExtent l="152400" t="171450" r="181610" b="17653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208" cy="18808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D13506" wp14:editId="26EC0B83">
                  <wp:extent cx="2821729" cy="1878382"/>
                  <wp:effectExtent l="171450" t="171450" r="169545" b="17907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29" cy="18783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-687" w:tblpY="11908"/>
        <w:tblW w:w="12238" w:type="dxa"/>
        <w:tblLook w:val="0000" w:firstRow="0" w:lastRow="0" w:firstColumn="0" w:lastColumn="0" w:noHBand="0" w:noVBand="0"/>
      </w:tblPr>
      <w:tblGrid>
        <w:gridCol w:w="6119"/>
        <w:gridCol w:w="6119"/>
      </w:tblGrid>
      <w:tr w:rsidR="00ED4966" w:rsidTr="003D3146">
        <w:trPr>
          <w:trHeight w:val="1333"/>
        </w:trPr>
        <w:tc>
          <w:tcPr>
            <w:tcW w:w="6119" w:type="dxa"/>
          </w:tcPr>
          <w:p w:rsidR="00ED4966" w:rsidRDefault="00ED4966" w:rsidP="00ED4966">
            <w:pPr>
              <w:ind w:left="28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384645" cy="832513"/>
                      <wp:effectExtent l="0" t="0" r="0" b="5715"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645" cy="832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4966" w:rsidRDefault="00ED4966" w:rsidP="00ED4966">
                                  <w:pPr>
                                    <w:pStyle w:val="NoSpacing"/>
                                  </w:pPr>
                                  <w:r>
                                    <w:t>The Smith Family</w:t>
                                  </w:r>
                                </w:p>
                                <w:p w:rsidR="00ED4966" w:rsidRDefault="00ED4966" w:rsidP="00ED4966">
                                  <w:pPr>
                                    <w:pStyle w:val="NoSpacing"/>
                                  </w:pPr>
                                  <w:r>
                                    <w:t xml:space="preserve">Street Address, City, </w:t>
                                  </w:r>
                                  <w:proofErr w:type="gramStart"/>
                                  <w:r>
                                    <w:t>ST  ZIP</w:t>
                                  </w:r>
                                  <w:proofErr w:type="gramEnd"/>
                                  <w:r>
                                    <w:t xml:space="preserve"> Code</w:t>
                                  </w:r>
                                </w:p>
                                <w:p w:rsidR="00ED4966" w:rsidRDefault="00ED4966" w:rsidP="00ED4966">
                                  <w:pPr>
                                    <w:pStyle w:val="NoSpacing"/>
                                  </w:pPr>
                                  <w:r>
                                    <w:t>Phone number</w:t>
                                  </w:r>
                                </w:p>
                                <w:p w:rsidR="00ED4966" w:rsidRDefault="00ED4966" w:rsidP="00ED4966">
                                  <w:pPr>
                                    <w:pStyle w:val="NoSpacing"/>
                                  </w:pPr>
                                  <w: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3" o:spid="_x0000_s1035" type="#_x0000_t202" style="width:266.5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" filled="f" stroked="f" strokeweight=".5pt">
                      <v:textbox>
                        <w:txbxContent>
                          <w:p w:rsidR="00ED4966" w:rsidRDefault="00ED4966" w:rsidP="00ED4966">
                            <w:pPr>
                              <w:pStyle w:val="NoSpacing"/>
                            </w:pPr>
                            <w:r>
                              <w:t>The Smith Family</w:t>
                            </w:r>
                          </w:p>
                          <w:p w:rsidR="00ED4966" w:rsidRDefault="00ED4966" w:rsidP="00ED4966">
                            <w:pPr>
                              <w:pStyle w:val="NoSpacing"/>
                            </w:pPr>
                            <w:r>
                              <w:t xml:space="preserve">Street Address, 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ED4966" w:rsidRDefault="00ED4966" w:rsidP="00ED4966">
                            <w:pPr>
                              <w:pStyle w:val="NoSpacing"/>
                            </w:pPr>
                            <w:r>
                              <w:t>Phone number</w:t>
                            </w:r>
                          </w:p>
                          <w:p w:rsidR="00ED4966" w:rsidRDefault="00ED4966" w:rsidP="00ED4966">
                            <w:pPr>
                              <w:pStyle w:val="NoSpacing"/>
                            </w:pPr>
                            <w:r>
                              <w:t>E-mail address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19" w:type="dxa"/>
          </w:tcPr>
          <w:p w:rsidR="00ED4966" w:rsidRDefault="00ED4966" w:rsidP="00ED4966"/>
        </w:tc>
      </w:tr>
    </w:tbl>
    <w:p w:rsidR="00DD5785" w:rsidRPr="008F53DE" w:rsidRDefault="000239A1" w:rsidP="008F53DE"/>
    <w:sectPr w:rsidR="00DD5785" w:rsidRPr="008F53DE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charset w:val="00"/>
    <w:family w:val="swiss"/>
    <w:pitch w:val="variable"/>
    <w:sig w:usb0="E1002AFF" w:usb1="C0000002" w:usb2="00000008" w:usb3="00000000" w:csb0="0001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A1"/>
    <w:rsid w:val="0001193F"/>
    <w:rsid w:val="00015887"/>
    <w:rsid w:val="00016A74"/>
    <w:rsid w:val="000239A1"/>
    <w:rsid w:val="00046DFC"/>
    <w:rsid w:val="000471CC"/>
    <w:rsid w:val="00056EE6"/>
    <w:rsid w:val="00066773"/>
    <w:rsid w:val="000B2378"/>
    <w:rsid w:val="000F1C90"/>
    <w:rsid w:val="001145B2"/>
    <w:rsid w:val="00123B70"/>
    <w:rsid w:val="00131127"/>
    <w:rsid w:val="00132BCF"/>
    <w:rsid w:val="0014177F"/>
    <w:rsid w:val="001548B3"/>
    <w:rsid w:val="00157951"/>
    <w:rsid w:val="00183D1A"/>
    <w:rsid w:val="00190081"/>
    <w:rsid w:val="001D1FC7"/>
    <w:rsid w:val="00233ABF"/>
    <w:rsid w:val="00244390"/>
    <w:rsid w:val="0024506C"/>
    <w:rsid w:val="00275206"/>
    <w:rsid w:val="002847FB"/>
    <w:rsid w:val="002C24F6"/>
    <w:rsid w:val="002D3CD1"/>
    <w:rsid w:val="002D7507"/>
    <w:rsid w:val="002D7970"/>
    <w:rsid w:val="002E7953"/>
    <w:rsid w:val="00335002"/>
    <w:rsid w:val="00361AE6"/>
    <w:rsid w:val="00362B56"/>
    <w:rsid w:val="00372D7D"/>
    <w:rsid w:val="00376762"/>
    <w:rsid w:val="00380AC9"/>
    <w:rsid w:val="003D3146"/>
    <w:rsid w:val="003F2DF9"/>
    <w:rsid w:val="00405E54"/>
    <w:rsid w:val="00414042"/>
    <w:rsid w:val="00416D08"/>
    <w:rsid w:val="004307DD"/>
    <w:rsid w:val="0043781B"/>
    <w:rsid w:val="004440E3"/>
    <w:rsid w:val="004613CC"/>
    <w:rsid w:val="00477C2A"/>
    <w:rsid w:val="00485B0E"/>
    <w:rsid w:val="00487FDE"/>
    <w:rsid w:val="004A02AE"/>
    <w:rsid w:val="004A6384"/>
    <w:rsid w:val="004C222B"/>
    <w:rsid w:val="004E22B4"/>
    <w:rsid w:val="00530D67"/>
    <w:rsid w:val="00533E1B"/>
    <w:rsid w:val="005521F8"/>
    <w:rsid w:val="00594856"/>
    <w:rsid w:val="005C1705"/>
    <w:rsid w:val="005C2B67"/>
    <w:rsid w:val="00600222"/>
    <w:rsid w:val="00646D04"/>
    <w:rsid w:val="006751D1"/>
    <w:rsid w:val="006A7F3F"/>
    <w:rsid w:val="006B2DEF"/>
    <w:rsid w:val="006B4DF5"/>
    <w:rsid w:val="006C7F31"/>
    <w:rsid w:val="006F6169"/>
    <w:rsid w:val="00715FF4"/>
    <w:rsid w:val="00724C54"/>
    <w:rsid w:val="00726166"/>
    <w:rsid w:val="0075030B"/>
    <w:rsid w:val="007613C2"/>
    <w:rsid w:val="00777E7F"/>
    <w:rsid w:val="007A6CAE"/>
    <w:rsid w:val="007D42C7"/>
    <w:rsid w:val="007E4059"/>
    <w:rsid w:val="007F6252"/>
    <w:rsid w:val="0081446D"/>
    <w:rsid w:val="008239A3"/>
    <w:rsid w:val="00835E08"/>
    <w:rsid w:val="00847B57"/>
    <w:rsid w:val="00861DFC"/>
    <w:rsid w:val="00880A13"/>
    <w:rsid w:val="00887C39"/>
    <w:rsid w:val="00891D86"/>
    <w:rsid w:val="008F3947"/>
    <w:rsid w:val="008F53DE"/>
    <w:rsid w:val="00905FAA"/>
    <w:rsid w:val="00925E79"/>
    <w:rsid w:val="00927ACF"/>
    <w:rsid w:val="00931BAD"/>
    <w:rsid w:val="0094182E"/>
    <w:rsid w:val="00950F82"/>
    <w:rsid w:val="009650CC"/>
    <w:rsid w:val="00967DAC"/>
    <w:rsid w:val="00973F6F"/>
    <w:rsid w:val="009909FA"/>
    <w:rsid w:val="00992BAB"/>
    <w:rsid w:val="009B3C1B"/>
    <w:rsid w:val="009D3ABB"/>
    <w:rsid w:val="009D5157"/>
    <w:rsid w:val="009D5C84"/>
    <w:rsid w:val="009F3DD8"/>
    <w:rsid w:val="00A0457C"/>
    <w:rsid w:val="00A06F96"/>
    <w:rsid w:val="00A1058B"/>
    <w:rsid w:val="00A126C3"/>
    <w:rsid w:val="00A24B7A"/>
    <w:rsid w:val="00A35B65"/>
    <w:rsid w:val="00A61EA3"/>
    <w:rsid w:val="00A83DDD"/>
    <w:rsid w:val="00AB598A"/>
    <w:rsid w:val="00AD0568"/>
    <w:rsid w:val="00AE53CE"/>
    <w:rsid w:val="00AF4BC9"/>
    <w:rsid w:val="00AF5F5F"/>
    <w:rsid w:val="00AF71AD"/>
    <w:rsid w:val="00B04631"/>
    <w:rsid w:val="00B44ECC"/>
    <w:rsid w:val="00B5134C"/>
    <w:rsid w:val="00B608A4"/>
    <w:rsid w:val="00B677EE"/>
    <w:rsid w:val="00B81F68"/>
    <w:rsid w:val="00B84651"/>
    <w:rsid w:val="00B84904"/>
    <w:rsid w:val="00BA2AE5"/>
    <w:rsid w:val="00BB51E1"/>
    <w:rsid w:val="00BB62C3"/>
    <w:rsid w:val="00BC3AF0"/>
    <w:rsid w:val="00BE633F"/>
    <w:rsid w:val="00C162B7"/>
    <w:rsid w:val="00C21517"/>
    <w:rsid w:val="00C63C50"/>
    <w:rsid w:val="00C87104"/>
    <w:rsid w:val="00CC5E38"/>
    <w:rsid w:val="00D06B13"/>
    <w:rsid w:val="00D0734B"/>
    <w:rsid w:val="00D24748"/>
    <w:rsid w:val="00D311DC"/>
    <w:rsid w:val="00D31883"/>
    <w:rsid w:val="00D52ADF"/>
    <w:rsid w:val="00D52BBF"/>
    <w:rsid w:val="00D6669A"/>
    <w:rsid w:val="00D72B19"/>
    <w:rsid w:val="00D74AD4"/>
    <w:rsid w:val="00D86AAF"/>
    <w:rsid w:val="00D86BB9"/>
    <w:rsid w:val="00D90B3A"/>
    <w:rsid w:val="00DD6B4E"/>
    <w:rsid w:val="00DF01CF"/>
    <w:rsid w:val="00E13272"/>
    <w:rsid w:val="00E2447F"/>
    <w:rsid w:val="00E57356"/>
    <w:rsid w:val="00E83A1D"/>
    <w:rsid w:val="00EC1452"/>
    <w:rsid w:val="00EC5EB9"/>
    <w:rsid w:val="00ED4966"/>
    <w:rsid w:val="00EE6F2C"/>
    <w:rsid w:val="00F02D94"/>
    <w:rsid w:val="00F162D0"/>
    <w:rsid w:val="00F40608"/>
    <w:rsid w:val="00F43E1D"/>
    <w:rsid w:val="00F741FB"/>
    <w:rsid w:val="00F951EC"/>
    <w:rsid w:val="00FC1309"/>
    <w:rsid w:val="00FF0FA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69A"/>
    <w:rPr>
      <w:rFonts w:ascii="Microsoft Sans Serif" w:hAnsi="Microsoft Sans Serif"/>
      <w:color w:val="FFFFFF" w:themeColor="background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30B"/>
    <w:pPr>
      <w:keepNext/>
      <w:keepLines/>
      <w:spacing w:before="480" w:after="0"/>
      <w:outlineLvl w:val="0"/>
    </w:pPr>
    <w:rPr>
      <w:rFonts w:ascii="Bodoni MT Black" w:eastAsiaTheme="majorEastAsia" w:hAnsi="Bodoni MT Black" w:cstheme="majorBidi"/>
      <w:b/>
      <w:bCs/>
      <w:sz w:val="52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30B"/>
    <w:rPr>
      <w:rFonts w:ascii="Bodoni MT Black" w:eastAsiaTheme="majorEastAsia" w:hAnsi="Bodoni MT Black" w:cstheme="majorBidi"/>
      <w:b/>
      <w:bCs/>
      <w:color w:val="FFFFFF" w:themeColor="background1"/>
      <w:sz w:val="52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8239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5030B"/>
    <w:pPr>
      <w:jc w:val="right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75030B"/>
    <w:rPr>
      <w:b/>
      <w:caps/>
      <w:color w:val="FFFFFF" w:themeColor="background1"/>
    </w:rPr>
  </w:style>
  <w:style w:type="paragraph" w:customStyle="1" w:styleId="Name">
    <w:name w:val="Name"/>
    <w:basedOn w:val="Normal"/>
    <w:qFormat/>
    <w:rsid w:val="0001193F"/>
    <w:pPr>
      <w:jc w:val="right"/>
    </w:pPr>
    <w:rPr>
      <w:b/>
      <w:color w:val="4F81BD" w:themeColor="accent1"/>
      <w:sz w:val="44"/>
    </w:rPr>
  </w:style>
  <w:style w:type="paragraph" w:styleId="Caption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D6669A"/>
    <w:rPr>
      <w:rFonts w:ascii="Bodoni MT Black" w:hAnsi="Bodoni MT Black"/>
      <w:b/>
      <w:sz w:val="32"/>
    </w:rPr>
  </w:style>
  <w:style w:type="paragraph" w:customStyle="1" w:styleId="PageNo">
    <w:name w:val="Page No.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 w:themeColor="accent1" w:themeShade="BF"/>
      <w:sz w:val="16"/>
      <w:szCs w:val="16"/>
    </w:rPr>
  </w:style>
  <w:style w:type="paragraph" w:styleId="NoSpacing">
    <w:name w:val="No Spacing"/>
    <w:uiPriority w:val="1"/>
    <w:qFormat/>
    <w:rsid w:val="00ED4966"/>
    <w:pPr>
      <w:spacing w:after="0" w:line="240" w:lineRule="auto"/>
    </w:pPr>
    <w:rPr>
      <w:rFonts w:ascii="Microsoft Sans Serif" w:hAnsi="Microsoft Sans Serif" w:cs="Mangal"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Family holiday newsletter</TPFriendlyName>
    <NumericId xmlns="4873beb7-5857-4685-be1f-d57550cc96cc">-1</NumericId>
    <BusinessGroup xmlns="4873beb7-5857-4685-be1f-d57550cc96cc" xsi:nil="true"/>
    <SourceTitle xmlns="4873beb7-5857-4685-be1f-d57550cc96cc">Family holiday newsletter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273711</Value>
      <Value>1305700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2009-05-30T21:55:44+00:00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116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TP010289610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>Webdunia</UANotes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16918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1F878-830E-4C85-B286-9CA2BBBCE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94484-CC27-4F3A-A095-80275F7C56B4}">
  <ds:schemaRefs>
    <ds:schemaRef ds:uri="http://purl.org/dc/terms/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4A4569-AEB0-4083-A795-E80B3837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tf10289610 - Family holiday newsletter - NEW</Template>
  <TotalTime>7</TotalTime>
  <Pages>2</Pages>
  <Words>5</Words>
  <Characters>34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holiday newsletter</vt:lpstr>
    </vt:vector>
  </TitlesOfParts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2017-11-24T15:35:00Z</dcterms:created>
  <dcterms:modified xsi:type="dcterms:W3CDTF">2017-11-24T15:42:00Z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79;#tpl120;#448;#zwd140;#95;#zwd120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