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2" w:rsidRPr="00086732" w:rsidRDefault="00086732">
      <w:pPr>
        <w:pStyle w:val="Title"/>
        <w:rPr>
          <w:rFonts w:ascii="Abadi MT Condensed" w:hAnsi="Abadi MT Condensed"/>
          <w:color w:val="auto"/>
        </w:rPr>
      </w:pPr>
      <w:bookmarkStart w:id="0" w:name="_GoBack"/>
    </w:p>
    <w:p w:rsidR="00086732" w:rsidRPr="00086732" w:rsidRDefault="00086732" w:rsidP="00086732">
      <w:pPr>
        <w:pStyle w:val="Title"/>
        <w:jc w:val="center"/>
        <w:rPr>
          <w:rFonts w:ascii="Abadi MT Condensed" w:hAnsi="Abadi MT Condensed"/>
          <w:color w:val="auto"/>
          <w:sz w:val="32"/>
          <w:szCs w:val="32"/>
        </w:rPr>
      </w:pPr>
    </w:p>
    <w:p w:rsidR="004B3E5F" w:rsidRPr="00086732" w:rsidRDefault="000500BE" w:rsidP="00086732">
      <w:pPr>
        <w:pStyle w:val="Title"/>
        <w:jc w:val="center"/>
        <w:rPr>
          <w:rFonts w:ascii="Abadi MT Condensed" w:hAnsi="Abadi MT Condensed"/>
          <w:color w:val="auto"/>
          <w:sz w:val="32"/>
          <w:szCs w:val="32"/>
        </w:rPr>
      </w:pPr>
      <w:r w:rsidRPr="00086732">
        <w:rPr>
          <w:rFonts w:ascii="Abadi MT Condensed" w:hAnsi="Abadi MT Condensed"/>
          <w:color w:val="auto"/>
          <w:sz w:val="32"/>
          <w:szCs w:val="32"/>
        </w:rPr>
        <w:t>Field Trip Permission Form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086732" w:rsidRPr="00086732">
        <w:tc>
          <w:tcPr>
            <w:tcW w:w="4672" w:type="dxa"/>
          </w:tcPr>
          <w:sdt>
            <w:sdtPr>
              <w:rPr>
                <w:rFonts w:ascii="Abadi MT Condensed" w:hAnsi="Abadi MT Condensed"/>
                <w:color w:val="auto"/>
                <w:sz w:val="24"/>
                <w:szCs w:val="24"/>
              </w:rPr>
              <w:alias w:val="Author"/>
              <w:tag w:val=""/>
              <w:id w:val="-789890793"/>
              <w:placeholder>
                <w:docPart w:val="B7C41920D69D464C87EB6368BDCF094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4B3E5F" w:rsidRPr="00086732" w:rsidRDefault="00230650">
                <w:pPr>
                  <w:pStyle w:val="FormInfo"/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</w:pPr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user</w:t>
                </w:r>
              </w:p>
            </w:sdtContent>
          </w:sdt>
          <w:sdt>
            <w:sdtPr>
              <w:rPr>
                <w:rFonts w:ascii="Abadi MT Condensed" w:hAnsi="Abadi MT Condensed"/>
                <w:color w:val="auto"/>
                <w:sz w:val="24"/>
                <w:szCs w:val="24"/>
              </w:rPr>
              <w:id w:val="-2146117378"/>
              <w:placeholder>
                <w:docPart w:val="6129BBA864474C34993E5E2B18E9DFB0"/>
              </w:placeholder>
              <w:temporary/>
              <w:showingPlcHdr/>
              <w:text/>
            </w:sdtPr>
            <w:sdtEndPr/>
            <w:sdtContent>
              <w:p w:rsidR="004B3E5F" w:rsidRPr="00086732" w:rsidRDefault="000500BE">
                <w:pPr>
                  <w:pStyle w:val="ContactInfo"/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</w:pPr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[Room number]</w:t>
                </w:r>
              </w:p>
            </w:sdtContent>
          </w:sdt>
          <w:sdt>
            <w:sdtPr>
              <w:rPr>
                <w:rFonts w:ascii="Abadi MT Condensed" w:hAnsi="Abadi MT Condensed"/>
                <w:color w:val="auto"/>
                <w:sz w:val="24"/>
                <w:szCs w:val="24"/>
              </w:rPr>
              <w:id w:val="1074462626"/>
              <w:placeholder>
                <w:docPart w:val="C3CEEBE172464840BE7F7E0F9217B82F"/>
              </w:placeholder>
              <w:temporary/>
              <w:showingPlcHdr/>
              <w:text/>
            </w:sdtPr>
            <w:sdtEndPr/>
            <w:sdtContent>
              <w:p w:rsidR="004B3E5F" w:rsidRPr="00086732" w:rsidRDefault="000500BE">
                <w:pPr>
                  <w:pStyle w:val="ContactInfo"/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</w:pPr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[Email]</w:t>
                </w:r>
              </w:p>
            </w:sdtContent>
          </w:sdt>
          <w:sdt>
            <w:sdtPr>
              <w:rPr>
                <w:rFonts w:ascii="Abadi MT Condensed" w:hAnsi="Abadi MT Condensed"/>
                <w:color w:val="auto"/>
                <w:sz w:val="24"/>
                <w:szCs w:val="24"/>
              </w:rPr>
              <w:id w:val="1535617850"/>
              <w:placeholder>
                <w:docPart w:val="3853A27F1FC64336A49AE2D2E7925E2F"/>
              </w:placeholder>
              <w:temporary/>
              <w:showingPlcHdr/>
              <w:text/>
            </w:sdtPr>
            <w:sdtEndPr/>
            <w:sdtContent>
              <w:p w:rsidR="004B3E5F" w:rsidRPr="00086732" w:rsidRDefault="000500BE">
                <w:pPr>
                  <w:pStyle w:val="ContactInfo"/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</w:pPr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[Telephone]</w:t>
                </w:r>
              </w:p>
            </w:sdtContent>
          </w:sdt>
        </w:tc>
        <w:tc>
          <w:tcPr>
            <w:tcW w:w="4688" w:type="dxa"/>
          </w:tcPr>
          <w:p w:rsidR="004B3E5F" w:rsidRPr="00086732" w:rsidRDefault="000500BE">
            <w:pPr>
              <w:pStyle w:val="FormInfo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Style w:val="FormHeadingChar"/>
                <w:rFonts w:ascii="Abadi MT Condensed" w:hAnsi="Abadi MT Condensed"/>
                <w:color w:val="auto"/>
                <w:sz w:val="24"/>
                <w:szCs w:val="24"/>
              </w:rPr>
              <w:t>Where:</w:t>
            </w: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Condensed" w:hAnsi="Abadi MT Condensed"/>
                  <w:color w:val="auto"/>
                  <w:sz w:val="24"/>
                  <w:szCs w:val="24"/>
                </w:rPr>
                <w:alias w:val="Location"/>
                <w:tag w:val=""/>
                <w:id w:val="1154722675"/>
                <w:placeholder>
                  <w:docPart w:val="A8E829124D744101AF36F1D0B092D4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[Destination]</w:t>
                </w:r>
              </w:sdtContent>
            </w:sdt>
          </w:p>
          <w:p w:rsidR="004B3E5F" w:rsidRPr="00086732" w:rsidRDefault="000500BE">
            <w:pPr>
              <w:pStyle w:val="FormInfo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Style w:val="FormHeadingChar"/>
                <w:rFonts w:ascii="Abadi MT Condensed" w:hAnsi="Abadi MT Condensed"/>
                <w:color w:val="auto"/>
                <w:sz w:val="24"/>
                <w:szCs w:val="24"/>
              </w:rPr>
              <w:t>When:</w:t>
            </w: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Condensed" w:hAnsi="Abadi MT Condensed"/>
                  <w:color w:val="auto"/>
                  <w:sz w:val="24"/>
                  <w:szCs w:val="24"/>
                </w:rPr>
                <w:alias w:val="Click arrow to select date"/>
                <w:tag w:val=""/>
                <w:id w:val="783078696"/>
                <w:placeholder>
                  <w:docPart w:val="30D7573B0C584E88B88FB152FBF5CE9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[Date]</w:t>
                </w:r>
              </w:sdtContent>
            </w:sdt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 xml:space="preserve">, </w:t>
            </w:r>
            <w:sdt>
              <w:sdtPr>
                <w:rPr>
                  <w:rFonts w:ascii="Abadi MT Condensed" w:hAnsi="Abadi MT Condensed"/>
                  <w:color w:val="auto"/>
                  <w:sz w:val="24"/>
                  <w:szCs w:val="24"/>
                </w:rPr>
                <w:alias w:val="Time"/>
                <w:tag w:val=""/>
                <w:id w:val="-1258907770"/>
                <w:placeholder>
                  <w:docPart w:val="0B14F9D3302641D487708D70CB0613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086732">
                  <w:rPr>
                    <w:rFonts w:ascii="Abadi MT Condensed" w:hAnsi="Abadi MT Condensed"/>
                    <w:color w:val="auto"/>
                    <w:sz w:val="24"/>
                    <w:szCs w:val="24"/>
                  </w:rPr>
                  <w:t>[time from-to]</w:t>
                </w:r>
              </w:sdtContent>
            </w:sdt>
          </w:p>
        </w:tc>
      </w:tr>
    </w:tbl>
    <w:p w:rsidR="004B3E5F" w:rsidRPr="00086732" w:rsidRDefault="000500BE">
      <w:pPr>
        <w:pStyle w:val="Heading1"/>
        <w:rPr>
          <w:rFonts w:ascii="Abadi MT Condensed" w:hAnsi="Abadi MT Condensed"/>
          <w:color w:val="auto"/>
          <w:sz w:val="24"/>
          <w:szCs w:val="24"/>
        </w:rPr>
      </w:pPr>
      <w:r w:rsidRPr="00086732">
        <w:rPr>
          <w:rFonts w:ascii="Abadi MT Condensed" w:hAnsi="Abadi MT Condensed"/>
          <w:color w:val="auto"/>
          <w:sz w:val="24"/>
          <w:szCs w:val="24"/>
        </w:rPr>
        <w:t xml:space="preserve">Please return this permission slip by </w:t>
      </w:r>
      <w:sdt>
        <w:sdtPr>
          <w:rPr>
            <w:rFonts w:ascii="Abadi MT Condensed" w:hAnsi="Abadi MT Condensed"/>
            <w:color w:val="auto"/>
            <w:sz w:val="24"/>
            <w:szCs w:val="24"/>
          </w:rPr>
          <w:id w:val="-297376199"/>
          <w:placeholder>
            <w:docPart w:val="2AF70C8AACE04F9D8F7AB11F842C0CB7"/>
          </w:placeholder>
          <w:showingPlcHdr/>
          <w:date>
            <w:dateFormat w:val="MMMM d"/>
            <w:lid w:val="en-US"/>
            <w:storeMappedDataAs w:val="dateTime"/>
            <w:calendar w:val="gregorian"/>
          </w:date>
        </w:sdtPr>
        <w:sdtEndPr/>
        <w:sdtContent>
          <w:r w:rsidRPr="00086732">
            <w:rPr>
              <w:rStyle w:val="PlaceholderText"/>
              <w:rFonts w:ascii="Abadi MT Condensed" w:hAnsi="Abadi MT Condensed"/>
              <w:color w:val="auto"/>
              <w:sz w:val="24"/>
              <w:szCs w:val="24"/>
            </w:rPr>
            <w:t>[click arrow to select a date]</w:t>
          </w:r>
        </w:sdtContent>
      </w:sdt>
      <w:r w:rsidRPr="00086732">
        <w:rPr>
          <w:rFonts w:ascii="Abadi MT Condensed" w:hAnsi="Abadi MT Condensed"/>
          <w:color w:val="auto"/>
          <w:sz w:val="24"/>
          <w:szCs w:val="24"/>
        </w:rPr>
        <w:t>.</w:t>
      </w:r>
    </w:p>
    <w:p w:rsidR="004B3E5F" w:rsidRPr="00086732" w:rsidRDefault="000500BE">
      <w:pPr>
        <w:tabs>
          <w:tab w:val="left" w:pos="5760"/>
        </w:tabs>
        <w:rPr>
          <w:rFonts w:ascii="Abadi MT Condensed" w:hAnsi="Abadi MT Condensed"/>
          <w:color w:val="auto"/>
          <w:sz w:val="24"/>
          <w:szCs w:val="24"/>
        </w:rPr>
      </w:pPr>
      <w:r w:rsidRPr="00086732">
        <w:rPr>
          <w:rFonts w:ascii="Abadi MT Condensed" w:hAnsi="Abadi MT Condensed"/>
          <w:color w:val="auto"/>
          <w:sz w:val="24"/>
          <w:szCs w:val="24"/>
        </w:rPr>
        <w:t xml:space="preserve">I give permission for my child </w:t>
      </w:r>
      <w:r w:rsidRPr="00086732">
        <w:rPr>
          <w:rStyle w:val="Emphasis"/>
          <w:rFonts w:ascii="Abadi MT Condensed" w:hAnsi="Abadi MT Condensed"/>
          <w:color w:val="auto"/>
          <w:sz w:val="24"/>
          <w:szCs w:val="24"/>
        </w:rPr>
        <w:tab/>
      </w:r>
      <w:r w:rsidRPr="00086732">
        <w:rPr>
          <w:rFonts w:ascii="Abadi MT Condensed" w:hAnsi="Abadi MT Condensed"/>
          <w:color w:val="auto"/>
          <w:sz w:val="24"/>
          <w:szCs w:val="24"/>
        </w:rPr>
        <w:t xml:space="preserve"> to attend the field trip to </w:t>
      </w:r>
      <w:sdt>
        <w:sdtPr>
          <w:rPr>
            <w:rFonts w:ascii="Abadi MT Condensed" w:hAnsi="Abadi MT Condensed"/>
            <w:color w:val="auto"/>
            <w:sz w:val="24"/>
            <w:szCs w:val="24"/>
          </w:rPr>
          <w:alias w:val="Location"/>
          <w:tag w:val=""/>
          <w:id w:val="-2077804449"/>
          <w:placeholder>
            <w:docPart w:val="1CBD0B3A047F43138883FAEBE2BCDA3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086732">
            <w:rPr>
              <w:rStyle w:val="PlaceholderText"/>
              <w:rFonts w:ascii="Abadi MT Condensed" w:hAnsi="Abadi MT Condensed"/>
              <w:color w:val="auto"/>
              <w:sz w:val="24"/>
              <w:szCs w:val="24"/>
            </w:rPr>
            <w:t>[Destination]</w:t>
          </w:r>
        </w:sdtContent>
      </w:sdt>
      <w:r w:rsidRPr="00086732">
        <w:rPr>
          <w:rFonts w:ascii="Abadi MT Condensed" w:hAnsi="Abadi MT Condensed"/>
          <w:color w:val="auto"/>
          <w:sz w:val="24"/>
          <w:szCs w:val="24"/>
        </w:rPr>
        <w:t xml:space="preserve"> on </w:t>
      </w:r>
      <w:sdt>
        <w:sdtPr>
          <w:rPr>
            <w:rFonts w:ascii="Abadi MT Condensed" w:hAnsi="Abadi MT Condensed"/>
            <w:color w:val="auto"/>
            <w:sz w:val="24"/>
            <w:szCs w:val="24"/>
          </w:rPr>
          <w:alias w:val="Click arrow to select date"/>
          <w:tag w:val=""/>
          <w:id w:val="-357975195"/>
          <w:placeholder>
            <w:docPart w:val="1EC10DC77C694E49B666CB964E37E64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2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086732">
            <w:rPr>
              <w:rStyle w:val="PlaceholderText"/>
              <w:rFonts w:ascii="Abadi MT Condensed" w:hAnsi="Abadi MT Condensed"/>
              <w:color w:val="auto"/>
              <w:sz w:val="24"/>
              <w:szCs w:val="24"/>
            </w:rPr>
            <w:t>[Date]</w:t>
          </w:r>
        </w:sdtContent>
      </w:sdt>
      <w:r w:rsidRPr="00086732">
        <w:rPr>
          <w:rFonts w:ascii="Abadi MT Condensed" w:hAnsi="Abadi MT Condensed"/>
          <w:color w:val="auto"/>
          <w:sz w:val="24"/>
          <w:szCs w:val="24"/>
        </w:rPr>
        <w:t xml:space="preserve">, </w:t>
      </w:r>
      <w:sdt>
        <w:sdtPr>
          <w:rPr>
            <w:rFonts w:ascii="Abadi MT Condensed" w:hAnsi="Abadi MT Condensed"/>
            <w:color w:val="auto"/>
            <w:sz w:val="24"/>
            <w:szCs w:val="24"/>
          </w:rPr>
          <w:alias w:val="Time"/>
          <w:tag w:val=""/>
          <w:id w:val="1690483214"/>
          <w:placeholder>
            <w:docPart w:val="9D80C2ACB60E4907B822556006720D4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086732">
            <w:rPr>
              <w:rFonts w:ascii="Abadi MT Condensed" w:hAnsi="Abadi MT Condensed"/>
              <w:color w:val="auto"/>
              <w:sz w:val="24"/>
              <w:szCs w:val="24"/>
            </w:rPr>
            <w:t>[</w:t>
          </w:r>
          <w:r w:rsidRPr="00086732">
            <w:rPr>
              <w:rStyle w:val="PlaceholderText"/>
              <w:rFonts w:ascii="Abadi MT Condensed" w:hAnsi="Abadi MT Condensed"/>
              <w:color w:val="auto"/>
              <w:sz w:val="24"/>
              <w:szCs w:val="24"/>
            </w:rPr>
            <w:t>time from-to]</w:t>
          </w:r>
        </w:sdtContent>
      </w:sdt>
      <w:r w:rsidRPr="00086732">
        <w:rPr>
          <w:rFonts w:ascii="Abadi MT Condensed" w:hAnsi="Abadi MT Condensed"/>
          <w:color w:val="auto"/>
          <w:sz w:val="24"/>
          <w:szCs w:val="24"/>
        </w:rPr>
        <w:t>.</w:t>
      </w:r>
    </w:p>
    <w:p w:rsidR="004B3E5F" w:rsidRPr="00086732" w:rsidRDefault="000500BE">
      <w:pPr>
        <w:rPr>
          <w:rFonts w:ascii="Abadi MT Condensed" w:hAnsi="Abadi MT Condensed"/>
          <w:color w:val="auto"/>
          <w:sz w:val="24"/>
          <w:szCs w:val="24"/>
        </w:rPr>
      </w:pPr>
      <w:r w:rsidRPr="00086732">
        <w:rPr>
          <w:rFonts w:ascii="Abadi MT Condensed" w:hAnsi="Abadi MT Condensed"/>
          <w:color w:val="auto"/>
          <w:sz w:val="24"/>
          <w:szCs w:val="24"/>
        </w:rPr>
        <w:t xml:space="preserve">Please send </w:t>
      </w:r>
      <w:sdt>
        <w:sdtPr>
          <w:rPr>
            <w:rFonts w:ascii="Abadi MT Condensed" w:hAnsi="Abadi MT Condensed"/>
            <w:color w:val="auto"/>
            <w:sz w:val="24"/>
            <w:szCs w:val="24"/>
          </w:rPr>
          <w:id w:val="541246648"/>
          <w:placeholder>
            <w:docPart w:val="F09E381607F040D687586FDAE0B95F5C"/>
          </w:placeholder>
          <w:temporary/>
          <w:showingPlcHdr/>
          <w:text/>
        </w:sdtPr>
        <w:sdtEndPr/>
        <w:sdtContent>
          <w:r w:rsidRPr="00086732">
            <w:rPr>
              <w:rStyle w:val="PlaceholderText"/>
              <w:rFonts w:ascii="Abadi MT Condensed" w:hAnsi="Abadi MT Condensed"/>
              <w:color w:val="auto"/>
              <w:sz w:val="24"/>
              <w:szCs w:val="24"/>
            </w:rPr>
            <w:t>[$ fee amount]</w:t>
          </w:r>
        </w:sdtContent>
      </w:sdt>
      <w:r w:rsidRPr="00086732">
        <w:rPr>
          <w:rFonts w:ascii="Abadi MT Condensed" w:hAnsi="Abadi MT Condensed"/>
          <w:color w:val="auto"/>
          <w:sz w:val="24"/>
          <w:szCs w:val="24"/>
        </w:rPr>
        <w:t xml:space="preserve"> (exact cash or check made payable to school) with this permission form.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121"/>
        <w:gridCol w:w="2338"/>
        <w:gridCol w:w="5891"/>
      </w:tblGrid>
      <w:tr w:rsidR="00086732" w:rsidRPr="00086732">
        <w:tc>
          <w:tcPr>
            <w:tcW w:w="600" w:type="pct"/>
            <w:vAlign w:val="center"/>
          </w:tcPr>
          <w:p w:rsidR="004B3E5F" w:rsidRPr="00086732" w:rsidRDefault="000500BE">
            <w:pPr>
              <w:pStyle w:val="TableHeading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>I am:</w:t>
            </w:r>
          </w:p>
        </w:tc>
        <w:tc>
          <w:tcPr>
            <w:tcW w:w="1250" w:type="pct"/>
            <w:vAlign w:val="center"/>
          </w:tcPr>
          <w:p w:rsidR="004B3E5F" w:rsidRPr="00086732" w:rsidRDefault="00C27DAC">
            <w:pPr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color w:val="auto"/>
                  <w:sz w:val="24"/>
                  <w:szCs w:val="24"/>
                </w:rPr>
                <w:id w:val="8024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BE" w:rsidRPr="00086732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500BE"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 xml:space="preserve"> able to chaperone</w:t>
            </w:r>
          </w:p>
        </w:tc>
        <w:tc>
          <w:tcPr>
            <w:tcW w:w="3150" w:type="pct"/>
            <w:vAlign w:val="center"/>
          </w:tcPr>
          <w:p w:rsidR="004B3E5F" w:rsidRPr="00086732" w:rsidRDefault="00C27DAC">
            <w:pPr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color w:val="auto"/>
                  <w:sz w:val="24"/>
                  <w:szCs w:val="24"/>
                </w:rPr>
                <w:id w:val="5720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BE" w:rsidRPr="00086732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500BE"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 xml:space="preserve"> unable to chaperone</w:t>
            </w:r>
          </w:p>
        </w:tc>
      </w:tr>
    </w:tbl>
    <w:p w:rsidR="004B3E5F" w:rsidRPr="00086732" w:rsidRDefault="000500BE">
      <w:pPr>
        <w:pStyle w:val="Heading1"/>
        <w:rPr>
          <w:rFonts w:ascii="Abadi MT Condensed" w:hAnsi="Abadi MT Condensed"/>
          <w:color w:val="auto"/>
          <w:sz w:val="24"/>
          <w:szCs w:val="24"/>
        </w:rPr>
      </w:pPr>
      <w:r w:rsidRPr="00086732">
        <w:rPr>
          <w:rFonts w:ascii="Abadi MT Condensed" w:hAnsi="Abadi MT Condensed"/>
          <w:color w:val="auto"/>
          <w:sz w:val="24"/>
          <w:szCs w:val="24"/>
        </w:rPr>
        <w:t>Special instructions for my child: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086732" w:rsidRPr="00086732">
        <w:trPr>
          <w:trHeight w:val="1440"/>
        </w:trPr>
        <w:tc>
          <w:tcPr>
            <w:tcW w:w="9576" w:type="dxa"/>
          </w:tcPr>
          <w:p w:rsidR="004B3E5F" w:rsidRPr="00086732" w:rsidRDefault="004B3E5F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</w:tbl>
    <w:p w:rsidR="004B3E5F" w:rsidRPr="00086732" w:rsidRDefault="000500BE">
      <w:pPr>
        <w:pStyle w:val="Heading1"/>
        <w:rPr>
          <w:rFonts w:ascii="Abadi MT Condensed" w:hAnsi="Abadi MT Condensed"/>
          <w:color w:val="auto"/>
          <w:sz w:val="24"/>
          <w:szCs w:val="24"/>
        </w:rPr>
      </w:pPr>
      <w:r w:rsidRPr="00086732">
        <w:rPr>
          <w:rFonts w:ascii="Abadi MT Condensed" w:hAnsi="Abadi MT Condensed"/>
          <w:color w:val="auto"/>
          <w:sz w:val="24"/>
          <w:szCs w:val="24"/>
        </w:rP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900"/>
        <w:gridCol w:w="8460"/>
      </w:tblGrid>
      <w:tr w:rsidR="00086732" w:rsidRPr="00086732">
        <w:trPr>
          <w:trHeight w:val="450"/>
        </w:trPr>
        <w:tc>
          <w:tcPr>
            <w:tcW w:w="900" w:type="dxa"/>
          </w:tcPr>
          <w:p w:rsidR="004B3E5F" w:rsidRPr="00086732" w:rsidRDefault="000500BE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8460" w:type="dxa"/>
          </w:tcPr>
          <w:p w:rsidR="004B3E5F" w:rsidRPr="00086732" w:rsidRDefault="004B3E5F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086732" w:rsidRPr="00086732">
        <w:trPr>
          <w:trHeight w:val="450"/>
        </w:trPr>
        <w:tc>
          <w:tcPr>
            <w:tcW w:w="900" w:type="dxa"/>
          </w:tcPr>
          <w:p w:rsidR="004B3E5F" w:rsidRPr="00086732" w:rsidRDefault="000500BE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>Phone:</w:t>
            </w:r>
          </w:p>
        </w:tc>
        <w:tc>
          <w:tcPr>
            <w:tcW w:w="8460" w:type="dxa"/>
          </w:tcPr>
          <w:p w:rsidR="004B3E5F" w:rsidRPr="00086732" w:rsidRDefault="004B3E5F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</w:tbl>
    <w:p w:rsidR="004B3E5F" w:rsidRPr="00086732" w:rsidRDefault="000500BE">
      <w:pPr>
        <w:spacing w:before="720"/>
        <w:rPr>
          <w:rFonts w:ascii="Abadi MT Condensed" w:hAnsi="Abadi MT Condensed"/>
          <w:color w:val="auto"/>
          <w:sz w:val="24"/>
          <w:szCs w:val="24"/>
        </w:rPr>
      </w:pPr>
      <w:r w:rsidRPr="00086732">
        <w:rPr>
          <w:rFonts w:ascii="Abadi MT Condensed" w:hAnsi="Abadi MT Condensed"/>
          <w:color w:val="auto"/>
          <w:sz w:val="24"/>
          <w:szCs w:val="24"/>
        </w:rPr>
        <w:t>In case of an emergency, I give permission for my child to receive medical treatment.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086732" w:rsidRPr="00086732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4B3E5F" w:rsidRPr="00086732" w:rsidRDefault="004B3E5F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</w:tcPr>
          <w:p w:rsidR="004B3E5F" w:rsidRPr="00086732" w:rsidRDefault="004B3E5F">
            <w:pPr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4B3E5F" w:rsidRPr="00086732" w:rsidRDefault="004B3E5F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</w:tr>
      <w:tr w:rsidR="004B3E5F" w:rsidRPr="00086732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4B3E5F" w:rsidRPr="00086732" w:rsidRDefault="000500BE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lastRenderedPageBreak/>
              <w:t>Parent/Guardian signature</w:t>
            </w:r>
          </w:p>
        </w:tc>
        <w:tc>
          <w:tcPr>
            <w:tcW w:w="200" w:type="pct"/>
          </w:tcPr>
          <w:p w:rsidR="004B3E5F" w:rsidRPr="00086732" w:rsidRDefault="004B3E5F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4B3E5F" w:rsidRPr="00086732" w:rsidRDefault="000500BE">
            <w:pPr>
              <w:pStyle w:val="TableText"/>
              <w:rPr>
                <w:rFonts w:ascii="Abadi MT Condensed" w:hAnsi="Abadi MT Condensed"/>
                <w:color w:val="auto"/>
                <w:sz w:val="24"/>
                <w:szCs w:val="24"/>
              </w:rPr>
            </w:pPr>
            <w:r w:rsidRPr="00086732">
              <w:rPr>
                <w:rFonts w:ascii="Abadi MT Condensed" w:hAnsi="Abadi MT Condensed"/>
                <w:color w:val="auto"/>
                <w:sz w:val="24"/>
                <w:szCs w:val="24"/>
              </w:rPr>
              <w:t>Date</w:t>
            </w:r>
          </w:p>
        </w:tc>
      </w:tr>
      <w:bookmarkEnd w:id="0"/>
    </w:tbl>
    <w:p w:rsidR="004B3E5F" w:rsidRPr="00086732" w:rsidRDefault="004B3E5F">
      <w:pPr>
        <w:rPr>
          <w:rFonts w:ascii="Abadi MT Condensed" w:hAnsi="Abadi MT Condensed"/>
          <w:color w:val="auto"/>
          <w:sz w:val="24"/>
          <w:szCs w:val="24"/>
        </w:rPr>
      </w:pPr>
    </w:p>
    <w:sectPr w:rsidR="004B3E5F" w:rsidRPr="00086732">
      <w:footerReference w:type="default" r:id="rId8"/>
      <w:footerReference w:type="firs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AC" w:rsidRDefault="00C27DAC">
      <w:r>
        <w:separator/>
      </w:r>
    </w:p>
  </w:endnote>
  <w:endnote w:type="continuationSeparator" w:id="0">
    <w:p w:rsidR="00C27DAC" w:rsidRDefault="00C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5F" w:rsidRDefault="000500B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67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258117"/>
      <w:placeholder>
        <w:docPart w:val="F09E381607F040D687586FDAE0B95F5C"/>
      </w:placeholder>
      <w:temporary/>
      <w:showingPlcHdr/>
      <w:text/>
    </w:sdtPr>
    <w:sdtEndPr/>
    <w:sdtContent>
      <w:p w:rsidR="004B3E5F" w:rsidRDefault="000500BE">
        <w:pPr>
          <w:pStyle w:val="Footer"/>
        </w:pPr>
        <w:r>
          <w:t>School Name, Street Address, City, ST ZIP Code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AC" w:rsidRDefault="00C27DAC">
      <w:r>
        <w:separator/>
      </w:r>
    </w:p>
  </w:footnote>
  <w:footnote w:type="continuationSeparator" w:id="0">
    <w:p w:rsidR="00C27DAC" w:rsidRDefault="00C2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0"/>
    <w:rsid w:val="000500BE"/>
    <w:rsid w:val="00086732"/>
    <w:rsid w:val="00230650"/>
    <w:rsid w:val="004B3E5F"/>
    <w:rsid w:val="00C2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EBAC3-BBC9-4214-9BDA-93146FA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ermission-Slip-Template.zip\Permission-Slip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C41920D69D464C87EB6368BDCF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F03D-61A6-47C2-8E19-5F5E0D7EC068}"/>
      </w:docPartPr>
      <w:docPartBody>
        <w:p w:rsidR="0079762A" w:rsidRDefault="00AD1701">
          <w:pPr>
            <w:pStyle w:val="B7C41920D69D464C87EB6368BDCF0943"/>
          </w:pPr>
          <w:r>
            <w:t>[Your Name]</w:t>
          </w:r>
        </w:p>
      </w:docPartBody>
    </w:docPart>
    <w:docPart>
      <w:docPartPr>
        <w:name w:val="6129BBA864474C34993E5E2B18E9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E29-0FD2-4891-8072-10D0768E3798}"/>
      </w:docPartPr>
      <w:docPartBody>
        <w:p w:rsidR="0079762A" w:rsidRDefault="00AD1701">
          <w:pPr>
            <w:pStyle w:val="6129BBA864474C34993E5E2B18E9DFB0"/>
          </w:pPr>
          <w:r>
            <w:t>[Room number]</w:t>
          </w:r>
        </w:p>
      </w:docPartBody>
    </w:docPart>
    <w:docPart>
      <w:docPartPr>
        <w:name w:val="C3CEEBE172464840BE7F7E0F9217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82D5-E0F1-476D-9B06-11165C6B333F}"/>
      </w:docPartPr>
      <w:docPartBody>
        <w:p w:rsidR="0079762A" w:rsidRDefault="00AD1701">
          <w:pPr>
            <w:pStyle w:val="C3CEEBE172464840BE7F7E0F9217B82F"/>
          </w:pPr>
          <w:r>
            <w:t>[Email]</w:t>
          </w:r>
        </w:p>
      </w:docPartBody>
    </w:docPart>
    <w:docPart>
      <w:docPartPr>
        <w:name w:val="3853A27F1FC64336A49AE2D2E792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D6D5-7518-4151-B353-FB560AA33124}"/>
      </w:docPartPr>
      <w:docPartBody>
        <w:p w:rsidR="0079762A" w:rsidRDefault="00AD1701">
          <w:pPr>
            <w:pStyle w:val="3853A27F1FC64336A49AE2D2E7925E2F"/>
          </w:pPr>
          <w:r>
            <w:t>[Telephone]</w:t>
          </w:r>
        </w:p>
      </w:docPartBody>
    </w:docPart>
    <w:docPart>
      <w:docPartPr>
        <w:name w:val="A8E829124D744101AF36F1D0B09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C88F-CE7B-47FA-BB6C-2F3C7DB2C78A}"/>
      </w:docPartPr>
      <w:docPartBody>
        <w:p w:rsidR="0079762A" w:rsidRDefault="00AD1701">
          <w:pPr>
            <w:pStyle w:val="A8E829124D744101AF36F1D0B092D490"/>
          </w:pPr>
          <w:r>
            <w:t>[Destination]</w:t>
          </w:r>
        </w:p>
      </w:docPartBody>
    </w:docPart>
    <w:docPart>
      <w:docPartPr>
        <w:name w:val="30D7573B0C584E88B88FB152FBF5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9CC-4ABD-425E-8C58-462CA5BF24CD}"/>
      </w:docPartPr>
      <w:docPartBody>
        <w:p w:rsidR="0079762A" w:rsidRDefault="00AD1701">
          <w:pPr>
            <w:pStyle w:val="30D7573B0C584E88B88FB152FBF5CE9C"/>
          </w:pPr>
          <w:r>
            <w:t>[Date]</w:t>
          </w:r>
        </w:p>
      </w:docPartBody>
    </w:docPart>
    <w:docPart>
      <w:docPartPr>
        <w:name w:val="0B14F9D3302641D487708D70CB06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D8C7-CB36-4C63-84DE-6717083C60EF}"/>
      </w:docPartPr>
      <w:docPartBody>
        <w:p w:rsidR="0079762A" w:rsidRDefault="00AD1701">
          <w:pPr>
            <w:pStyle w:val="0B14F9D3302641D487708D70CB0613CF"/>
          </w:pPr>
          <w:r>
            <w:t>[time from-to]</w:t>
          </w:r>
        </w:p>
      </w:docPartBody>
    </w:docPart>
    <w:docPart>
      <w:docPartPr>
        <w:name w:val="2AF70C8AACE04F9D8F7AB11F842C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E5EE-1E84-4FA9-9770-55B260C6AA1A}"/>
      </w:docPartPr>
      <w:docPartBody>
        <w:p w:rsidR="0079762A" w:rsidRDefault="00AD1701">
          <w:pPr>
            <w:pStyle w:val="2AF70C8AACE04F9D8F7AB11F842C0CB7"/>
          </w:pPr>
          <w:r>
            <w:rPr>
              <w:rStyle w:val="PlaceholderText"/>
            </w:rPr>
            <w:t>[click arrow to select a date]</w:t>
          </w:r>
        </w:p>
      </w:docPartBody>
    </w:docPart>
    <w:docPart>
      <w:docPartPr>
        <w:name w:val="1CBD0B3A047F43138883FAEBE2BC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D756-9731-4FAE-B899-35002BF483C5}"/>
      </w:docPartPr>
      <w:docPartBody>
        <w:p w:rsidR="0079762A" w:rsidRDefault="00AD1701">
          <w:pPr>
            <w:pStyle w:val="1CBD0B3A047F43138883FAEBE2BCDA38"/>
          </w:pPr>
          <w:r>
            <w:rPr>
              <w:rStyle w:val="PlaceholderText"/>
            </w:rPr>
            <w:t>[Destination]</w:t>
          </w:r>
        </w:p>
      </w:docPartBody>
    </w:docPart>
    <w:docPart>
      <w:docPartPr>
        <w:name w:val="1EC10DC77C694E49B666CB964E37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99E1-E04A-4CA4-B6A4-37D8613272DB}"/>
      </w:docPartPr>
      <w:docPartBody>
        <w:p w:rsidR="0079762A" w:rsidRDefault="00AD1701">
          <w:pPr>
            <w:pStyle w:val="1EC10DC77C694E49B666CB964E37E64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D80C2ACB60E4907B8225560067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E6E4-9C5A-4895-8DEC-F2883CAA7800}"/>
      </w:docPartPr>
      <w:docPartBody>
        <w:p w:rsidR="0079762A" w:rsidRDefault="00AD1701">
          <w:pPr>
            <w:pStyle w:val="9D80C2ACB60E4907B822556006720D46"/>
          </w:pPr>
          <w:r>
            <w:t>[</w:t>
          </w:r>
          <w:r>
            <w:rPr>
              <w:rStyle w:val="PlaceholderText"/>
            </w:rPr>
            <w:t>time from-to]</w:t>
          </w:r>
        </w:p>
      </w:docPartBody>
    </w:docPart>
    <w:docPart>
      <w:docPartPr>
        <w:name w:val="F09E381607F040D687586FDAE0B9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FEDB-DD98-420A-8A58-B63363FDAF41}"/>
      </w:docPartPr>
      <w:docPartBody>
        <w:p w:rsidR="0079762A" w:rsidRDefault="00AD1701">
          <w:pPr>
            <w:pStyle w:val="F09E381607F040D687586FDAE0B95F5C"/>
          </w:pPr>
          <w:r>
            <w:rPr>
              <w:rStyle w:val="PlaceholderText"/>
            </w:rPr>
            <w:t>[$ fee 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01"/>
    <w:rsid w:val="0079762A"/>
    <w:rsid w:val="00AD1701"/>
    <w:rsid w:val="00E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41920D69D464C87EB6368BDCF0943">
    <w:name w:val="B7C41920D69D464C87EB6368BDCF0943"/>
  </w:style>
  <w:style w:type="paragraph" w:customStyle="1" w:styleId="6129BBA864474C34993E5E2B18E9DFB0">
    <w:name w:val="6129BBA864474C34993E5E2B18E9DFB0"/>
  </w:style>
  <w:style w:type="paragraph" w:customStyle="1" w:styleId="C3CEEBE172464840BE7F7E0F9217B82F">
    <w:name w:val="C3CEEBE172464840BE7F7E0F9217B82F"/>
  </w:style>
  <w:style w:type="paragraph" w:customStyle="1" w:styleId="3853A27F1FC64336A49AE2D2E7925E2F">
    <w:name w:val="3853A27F1FC64336A49AE2D2E7925E2F"/>
  </w:style>
  <w:style w:type="paragraph" w:customStyle="1" w:styleId="A8E829124D744101AF36F1D0B092D490">
    <w:name w:val="A8E829124D744101AF36F1D0B092D490"/>
  </w:style>
  <w:style w:type="paragraph" w:customStyle="1" w:styleId="30D7573B0C584E88B88FB152FBF5CE9C">
    <w:name w:val="30D7573B0C584E88B88FB152FBF5CE9C"/>
  </w:style>
  <w:style w:type="paragraph" w:customStyle="1" w:styleId="0B14F9D3302641D487708D70CB0613CF">
    <w:name w:val="0B14F9D3302641D487708D70CB0613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F70C8AACE04F9D8F7AB11F842C0CB7">
    <w:name w:val="2AF70C8AACE04F9D8F7AB11F842C0CB7"/>
  </w:style>
  <w:style w:type="paragraph" w:customStyle="1" w:styleId="1CBD0B3A047F43138883FAEBE2BCDA38">
    <w:name w:val="1CBD0B3A047F43138883FAEBE2BCDA38"/>
  </w:style>
  <w:style w:type="paragraph" w:customStyle="1" w:styleId="1EC10DC77C694E49B666CB964E37E643">
    <w:name w:val="1EC10DC77C694E49B666CB964E37E643"/>
  </w:style>
  <w:style w:type="paragraph" w:customStyle="1" w:styleId="9D80C2ACB60E4907B822556006720D46">
    <w:name w:val="9D80C2ACB60E4907B822556006720D46"/>
  </w:style>
  <w:style w:type="paragraph" w:customStyle="1" w:styleId="F09E381607F040D687586FDAE0B95F5C">
    <w:name w:val="F09E381607F040D687586FDAE0B95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Permission-Slip-Template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2015-10-29T12:55:00Z</dcterms:created>
  <dcterms:modified xsi:type="dcterms:W3CDTF">2021-01-09T18:33:00Z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