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9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615"/>
        <w:gridCol w:w="3899"/>
        <w:gridCol w:w="1681"/>
        <w:gridCol w:w="4079"/>
      </w:tblGrid>
      <w:tr w:rsidR="00400CEC" w:rsidRPr="00D04F22" w:rsidTr="00400CEC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00CEC" w:rsidRPr="00400CEC" w:rsidRDefault="00400CEC" w:rsidP="00400C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400CEC">
              <w:rPr>
                <w:rFonts w:ascii="Abadi MT Std" w:hAnsi="Abadi MT Std"/>
                <w:color w:val="0989B1" w:themeColor="accent6"/>
                <w:sz w:val="28"/>
                <w:szCs w:val="28"/>
              </w:rPr>
              <w:t>FIREARM BILL OF SALE</w:t>
            </w:r>
          </w:p>
        </w:tc>
      </w:tr>
      <w:tr w:rsidR="00400CEC" w:rsidRPr="00400CEC" w:rsidTr="00400CEC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SELLER CONTACT INFORMATION</w:t>
            </w:r>
          </w:p>
        </w:tc>
        <w:tc>
          <w:tcPr>
            <w:tcW w:w="576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BUYER CONTACT INFORMATION</w:t>
            </w:r>
          </w:p>
        </w:tc>
      </w:tr>
      <w:tr w:rsidR="00400CEC" w:rsidRPr="00400CEC" w:rsidTr="00400CEC">
        <w:trPr>
          <w:trHeight w:val="576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8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681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400CEC">
        <w:trPr>
          <w:trHeight w:val="576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DRIVER’S LICENSE NO.</w:t>
            </w:r>
          </w:p>
        </w:tc>
        <w:tc>
          <w:tcPr>
            <w:tcW w:w="38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681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DRIVER’S LICENSE NO.</w:t>
            </w:r>
          </w:p>
        </w:tc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400CEC">
        <w:trPr>
          <w:trHeight w:val="1038"/>
        </w:trPr>
        <w:tc>
          <w:tcPr>
            <w:tcW w:w="1615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38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681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p w:rsidR="00D04F22" w:rsidRDefault="00D04F22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horzAnchor="margin" w:tblpY="-25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04"/>
        <w:gridCol w:w="1861"/>
        <w:gridCol w:w="1643"/>
        <w:gridCol w:w="900"/>
        <w:gridCol w:w="6"/>
        <w:gridCol w:w="1080"/>
        <w:gridCol w:w="174"/>
        <w:gridCol w:w="2497"/>
        <w:gridCol w:w="1999"/>
        <w:gridCol w:w="10"/>
      </w:tblGrid>
      <w:tr w:rsidR="00400CEC" w:rsidRPr="00400CEC" w:rsidTr="00400CEC">
        <w:trPr>
          <w:trHeight w:val="404"/>
        </w:trPr>
        <w:tc>
          <w:tcPr>
            <w:tcW w:w="112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FIREARM INFORMATION</w:t>
            </w:r>
          </w:p>
        </w:tc>
      </w:tr>
      <w:tr w:rsidR="00400CEC" w:rsidRPr="00400CEC" w:rsidTr="00400CEC">
        <w:trPr>
          <w:trHeight w:val="576"/>
        </w:trPr>
        <w:tc>
          <w:tcPr>
            <w:tcW w:w="2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MAKE</w:t>
            </w:r>
          </w:p>
        </w:tc>
        <w:tc>
          <w:tcPr>
            <w:tcW w:w="2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MODEL</w:t>
            </w:r>
          </w:p>
        </w:tc>
        <w:tc>
          <w:tcPr>
            <w:tcW w:w="45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400CEC">
        <w:trPr>
          <w:trHeight w:val="576"/>
        </w:trPr>
        <w:tc>
          <w:tcPr>
            <w:tcW w:w="2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CALIBER</w:t>
            </w:r>
          </w:p>
        </w:tc>
        <w:tc>
          <w:tcPr>
            <w:tcW w:w="2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SERIAL NUMBER</w:t>
            </w:r>
          </w:p>
        </w:tc>
        <w:tc>
          <w:tcPr>
            <w:tcW w:w="45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400CEC">
        <w:trPr>
          <w:trHeight w:val="200"/>
        </w:trPr>
        <w:tc>
          <w:tcPr>
            <w:tcW w:w="1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400CEC">
        <w:trPr>
          <w:trHeight w:val="404"/>
        </w:trPr>
        <w:tc>
          <w:tcPr>
            <w:tcW w:w="112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77952" w:themeFill="background2" w:themeFillShade="80"/>
            <w:vAlign w:val="center"/>
          </w:tcPr>
          <w:p w:rsidR="00400CEC" w:rsidRPr="00400CEC" w:rsidRDefault="00400CEC" w:rsidP="000121CB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PURCHASE PRICE</w:t>
            </w:r>
          </w:p>
        </w:tc>
      </w:tr>
      <w:tr w:rsidR="00400CEC" w:rsidRPr="00400CEC" w:rsidTr="00325F89">
        <w:trPr>
          <w:gridAfter w:val="1"/>
          <w:wAfter w:w="10" w:type="dxa"/>
          <w:trHeight w:val="576"/>
        </w:trPr>
        <w:tc>
          <w:tcPr>
            <w:tcW w:w="46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AD8C" w:themeFill="background2" w:themeFillShade="BF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THE SELLER ACCEPTS MONETARY FUNDS IN THE AMOUT OF</w:t>
            </w:r>
          </w:p>
        </w:tc>
        <w:tc>
          <w:tcPr>
            <w:tcW w:w="21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2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AD8C" w:themeFill="background2" w:themeFillShade="BF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DATE TO BE PAID</w:t>
            </w:r>
          </w:p>
        </w:tc>
        <w:tc>
          <w:tcPr>
            <w:tcW w:w="19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325F89">
        <w:trPr>
          <w:gridAfter w:val="1"/>
          <w:wAfter w:w="10" w:type="dxa"/>
          <w:trHeight w:val="1051"/>
        </w:trPr>
        <w:tc>
          <w:tcPr>
            <w:tcW w:w="2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AD8C" w:themeFill="background2" w:themeFillShade="BF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ADDITIONAL PURCHASE TERMS</w:t>
            </w:r>
          </w:p>
        </w:tc>
        <w:tc>
          <w:tcPr>
            <w:tcW w:w="82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00CEC" w:rsidRPr="00400CEC" w:rsidTr="00325F89">
        <w:trPr>
          <w:trHeight w:val="404"/>
        </w:trPr>
        <w:tc>
          <w:tcPr>
            <w:tcW w:w="1127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77952" w:themeFill="background2" w:themeFillShade="80"/>
            <w:vAlign w:val="center"/>
          </w:tcPr>
          <w:p w:rsidR="00400CEC" w:rsidRPr="00400CEC" w:rsidRDefault="00400CEC" w:rsidP="000121CB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TRADE AGREEMENT</w:t>
            </w:r>
          </w:p>
        </w:tc>
      </w:tr>
      <w:tr w:rsidR="00400CEC" w:rsidRPr="00400CEC" w:rsidTr="00325F89">
        <w:trPr>
          <w:gridAfter w:val="1"/>
          <w:wAfter w:w="10" w:type="dxa"/>
          <w:trHeight w:val="1168"/>
        </w:trPr>
        <w:tc>
          <w:tcPr>
            <w:tcW w:w="29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9AD8C" w:themeFill="background2" w:themeFillShade="BF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THE SELLER ACCEPTS TRADE FOR THE FIREARM DESCRIBED AS</w:t>
            </w:r>
          </w:p>
        </w:tc>
        <w:tc>
          <w:tcPr>
            <w:tcW w:w="829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tbl>
      <w:tblPr>
        <w:tblpPr w:leftFromText="180" w:rightFromText="180" w:vertAnchor="text" w:horzAnchor="margin" w:tblpY="100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803"/>
        <w:gridCol w:w="1260"/>
        <w:gridCol w:w="4506"/>
      </w:tblGrid>
      <w:tr w:rsidR="00400CEC" w:rsidRPr="00D04F22" w:rsidTr="00325F89">
        <w:trPr>
          <w:trHeight w:val="404"/>
        </w:trPr>
        <w:tc>
          <w:tcPr>
            <w:tcW w:w="11274" w:type="dxa"/>
            <w:gridSpan w:val="4"/>
            <w:shd w:val="clear" w:color="auto" w:fill="C3571B"/>
            <w:vAlign w:val="center"/>
          </w:tcPr>
          <w:p w:rsidR="00400CEC" w:rsidRPr="00400CEC" w:rsidRDefault="00400CEC" w:rsidP="00400CEC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BUYER’S DISCLOSURE</w:t>
            </w:r>
          </w:p>
        </w:tc>
      </w:tr>
      <w:tr w:rsidR="00400CEC" w:rsidRPr="00D04F22" w:rsidTr="00400CEC">
        <w:trPr>
          <w:trHeight w:val="432"/>
        </w:trPr>
        <w:tc>
          <w:tcPr>
            <w:tcW w:w="11274" w:type="dxa"/>
            <w:gridSpan w:val="4"/>
            <w:shd w:val="clear" w:color="auto" w:fill="0989B1" w:themeFill="accent6"/>
            <w:vAlign w:val="center"/>
          </w:tcPr>
          <w:p w:rsidR="00400CEC" w:rsidRPr="00400CEC" w:rsidRDefault="00400CEC" w:rsidP="00400CEC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400CEC">
              <w:rPr>
                <w:rFonts w:ascii="Abadi MT Std" w:hAnsi="Abadi MT Std"/>
                <w:b/>
                <w:bCs/>
                <w:color w:val="FFFFFF" w:themeColor="background1"/>
              </w:rPr>
              <w:t>BUYER DECLARES THE FOLLOWING STATEMENTS ARE TRUE AND HE/SHE:</w:t>
            </w:r>
          </w:p>
        </w:tc>
      </w:tr>
      <w:tr w:rsidR="00400CEC" w:rsidRPr="00D04F22" w:rsidTr="00400CEC">
        <w:trPr>
          <w:trHeight w:val="3243"/>
        </w:trPr>
        <w:tc>
          <w:tcPr>
            <w:tcW w:w="11274" w:type="dxa"/>
            <w:gridSpan w:val="4"/>
            <w:shd w:val="clear" w:color="000000" w:fill="auto"/>
            <w:vAlign w:val="center"/>
          </w:tcPr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Is not under the legal age to own a firearm;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Has never been convicted in any court of a crime punishable by imprisonment for a term exceeding 1 year;</w:t>
            </w:r>
            <w:bookmarkStart w:id="0" w:name="_GoBack"/>
            <w:bookmarkEnd w:id="0"/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Is not a fugitive from justice;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Is not an unlawful user of or addicted to any controlled substance;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Has never been adjudicated as a mental defective or been committed to a mental institution;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Is not an alien illegally or unlawfully in the United States or an alien admitted to the United States under a nonimmigrant visa;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Has not been discharged from the Armed Forces under dishonorable conditions;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Having been a citizen of the United States, has never renounced his or her citizenship;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  <w:r w:rsidRPr="00400CEC">
              <w:rPr>
                <w:rFonts w:ascii="Abadi MT Std" w:hAnsi="Abadi MT Std"/>
              </w:rPr>
              <w:t>• Is not subject to a court order that restrains the person from harassing, stalking, or threatening an intimate partner or child of such intimate partner;</w:t>
            </w:r>
          </w:p>
          <w:p w:rsidR="00400CEC" w:rsidRPr="00400CEC" w:rsidRDefault="00400CEC" w:rsidP="00400CEC">
            <w:pPr>
              <w:rPr>
                <w:rFonts w:ascii="Abadi MT Std" w:hAnsi="Abadi MT Std"/>
              </w:rPr>
            </w:pPr>
          </w:p>
        </w:tc>
      </w:tr>
      <w:tr w:rsidR="000121CB" w:rsidRPr="000121CB" w:rsidTr="000121CB">
        <w:trPr>
          <w:trHeight w:val="606"/>
        </w:trPr>
        <w:tc>
          <w:tcPr>
            <w:tcW w:w="1705" w:type="dxa"/>
            <w:shd w:val="clear" w:color="auto" w:fill="0989B1" w:themeFill="accent6"/>
            <w:vAlign w:val="center"/>
          </w:tcPr>
          <w:p w:rsidR="00400CEC" w:rsidRPr="000121CB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BUYER’S SIGNATURE</w:t>
            </w:r>
          </w:p>
        </w:tc>
        <w:tc>
          <w:tcPr>
            <w:tcW w:w="3803" w:type="dxa"/>
            <w:shd w:val="clear" w:color="auto" w:fill="F2F2F2" w:themeFill="background1" w:themeFillShade="F2"/>
            <w:vAlign w:val="center"/>
          </w:tcPr>
          <w:p w:rsidR="00400CEC" w:rsidRPr="000121CB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0989B1" w:themeFill="accent6"/>
            <w:vAlign w:val="center"/>
          </w:tcPr>
          <w:p w:rsidR="00400CEC" w:rsidRPr="000121CB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400CEC" w:rsidRPr="000121CB" w:rsidRDefault="00400CEC" w:rsidP="00400CEC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p w:rsidR="00400CEC" w:rsidRPr="000121CB" w:rsidRDefault="00400CEC" w:rsidP="00400CEC">
      <w:pPr>
        <w:rPr>
          <w:rFonts w:ascii="Abadi MT Std" w:hAnsi="Abadi MT Std"/>
          <w:b/>
          <w:bCs/>
          <w:color w:val="FFFFFF" w:themeColor="background1"/>
        </w:rPr>
      </w:pPr>
    </w:p>
    <w:p w:rsidR="00A0606A" w:rsidRPr="00400CEC" w:rsidRDefault="00A0606A" w:rsidP="00400CEC">
      <w:pPr>
        <w:rPr>
          <w:rFonts w:ascii="Abadi MT Std" w:hAnsi="Abadi MT Std"/>
          <w:b/>
          <w:bCs/>
          <w:color w:val="FFFFFF" w:themeColor="background1"/>
        </w:rPr>
      </w:pPr>
    </w:p>
    <w:p w:rsidR="00DD27B8" w:rsidRDefault="00DD27B8">
      <w:pPr>
        <w:rPr>
          <w:rFonts w:ascii="Century Gothic" w:hAnsi="Century Gothic"/>
          <w:sz w:val="16"/>
          <w:szCs w:val="16"/>
        </w:rPr>
      </w:pPr>
    </w:p>
    <w:p w:rsidR="00400CEC" w:rsidRDefault="00400CEC">
      <w:pPr>
        <w:rPr>
          <w:rFonts w:ascii="Century Gothic" w:hAnsi="Century Gothic"/>
          <w:sz w:val="16"/>
          <w:szCs w:val="16"/>
        </w:rPr>
      </w:pPr>
    </w:p>
    <w:p w:rsidR="00C738E3" w:rsidRDefault="00C738E3">
      <w:pPr>
        <w:rPr>
          <w:rFonts w:ascii="Century Gothic" w:hAnsi="Century Gothic"/>
          <w:sz w:val="16"/>
          <w:szCs w:val="16"/>
        </w:rPr>
      </w:pPr>
    </w:p>
    <w:p w:rsidR="00C738E3" w:rsidRDefault="00C738E3">
      <w:pPr>
        <w:rPr>
          <w:rFonts w:ascii="Century Gothic" w:hAnsi="Century Gothic"/>
          <w:sz w:val="16"/>
          <w:szCs w:val="16"/>
        </w:rPr>
      </w:pPr>
    </w:p>
    <w:p w:rsidR="00C738E3" w:rsidRDefault="00C738E3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1260"/>
        <w:gridCol w:w="4506"/>
      </w:tblGrid>
      <w:tr w:rsidR="00572786" w:rsidRPr="00D04F22" w:rsidTr="000121CB">
        <w:trPr>
          <w:trHeight w:val="404"/>
        </w:trPr>
        <w:tc>
          <w:tcPr>
            <w:tcW w:w="11274" w:type="dxa"/>
            <w:gridSpan w:val="4"/>
            <w:shd w:val="clear" w:color="auto" w:fill="0989B1" w:themeFill="accent6"/>
            <w:vAlign w:val="center"/>
          </w:tcPr>
          <w:p w:rsidR="00572786" w:rsidRPr="000121CB" w:rsidRDefault="00572786" w:rsidP="000121CB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SELLER’S DISCLOSURE</w:t>
            </w:r>
          </w:p>
        </w:tc>
      </w:tr>
      <w:tr w:rsidR="00572786" w:rsidRPr="00D04F22" w:rsidTr="000121CB">
        <w:trPr>
          <w:trHeight w:val="432"/>
        </w:trPr>
        <w:tc>
          <w:tcPr>
            <w:tcW w:w="11274" w:type="dxa"/>
            <w:gridSpan w:val="4"/>
            <w:shd w:val="clear" w:color="auto" w:fill="0989B1" w:themeFill="accent6"/>
            <w:vAlign w:val="center"/>
          </w:tcPr>
          <w:p w:rsidR="00572786" w:rsidRPr="000121CB" w:rsidRDefault="00572786" w:rsidP="000121CB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SELLER DECLARES THE FOLLOWING STATEMENTS ARE TRUE AND HE/SHE:</w:t>
            </w:r>
          </w:p>
        </w:tc>
      </w:tr>
      <w:tr w:rsidR="00572786" w:rsidRPr="00D04F22" w:rsidTr="00572786">
        <w:trPr>
          <w:trHeight w:val="1604"/>
        </w:trPr>
        <w:tc>
          <w:tcPr>
            <w:tcW w:w="11274" w:type="dxa"/>
            <w:gridSpan w:val="4"/>
            <w:shd w:val="clear" w:color="000000" w:fill="auto"/>
            <w:vAlign w:val="center"/>
          </w:tcPr>
          <w:p w:rsidR="00572786" w:rsidRPr="000121CB" w:rsidRDefault="00572786" w:rsidP="000121CB">
            <w:pPr>
              <w:spacing w:line="276" w:lineRule="auto"/>
              <w:rPr>
                <w:rFonts w:ascii="Abadi MT Std" w:hAnsi="Abadi MT Std"/>
              </w:rPr>
            </w:pPr>
            <w:r w:rsidRPr="000121CB">
              <w:rPr>
                <w:rFonts w:ascii="Abadi MT Std" w:hAnsi="Abadi MT Std"/>
              </w:rPr>
              <w:t>• Has verified that the firearm details are correct and the serial number is legible;</w:t>
            </w:r>
          </w:p>
          <w:p w:rsidR="00572786" w:rsidRPr="000121CB" w:rsidRDefault="00572786" w:rsidP="000121CB">
            <w:pPr>
              <w:spacing w:line="276" w:lineRule="auto"/>
              <w:rPr>
                <w:rFonts w:ascii="Abadi MT Std" w:hAnsi="Abadi MT Std"/>
              </w:rPr>
            </w:pPr>
            <w:r w:rsidRPr="000121CB">
              <w:rPr>
                <w:rFonts w:ascii="Abadi MT Std" w:hAnsi="Abadi MT Std"/>
              </w:rPr>
              <w:t>• Is the lawful owner of the firearm and has the legal right to sell the firearm;</w:t>
            </w:r>
          </w:p>
          <w:p w:rsidR="00572786" w:rsidRPr="000121CB" w:rsidRDefault="00572786" w:rsidP="000121CB">
            <w:pPr>
              <w:spacing w:line="276" w:lineRule="auto"/>
              <w:rPr>
                <w:rFonts w:ascii="Abadi MT Std" w:hAnsi="Abadi MT Std"/>
              </w:rPr>
            </w:pPr>
            <w:r w:rsidRPr="000121CB">
              <w:rPr>
                <w:rFonts w:ascii="Abadi MT Std" w:hAnsi="Abadi MT Std"/>
              </w:rPr>
              <w:t>• Has no knowledge of defects in the firearm;</w:t>
            </w:r>
          </w:p>
          <w:p w:rsidR="00572786" w:rsidRPr="000121CB" w:rsidRDefault="00572786" w:rsidP="000121CB">
            <w:pPr>
              <w:spacing w:line="276" w:lineRule="auto"/>
              <w:rPr>
                <w:rFonts w:ascii="Abadi MT Std" w:hAnsi="Abadi MT Std"/>
              </w:rPr>
            </w:pPr>
            <w:r w:rsidRPr="000121CB">
              <w:rPr>
                <w:rFonts w:ascii="Abadi MT Std" w:hAnsi="Abadi MT Std"/>
              </w:rPr>
              <w:t>• Believes the firearm is fit to be used for its intended purpose;</w:t>
            </w:r>
          </w:p>
          <w:p w:rsidR="00572786" w:rsidRPr="000121CB" w:rsidRDefault="00572786" w:rsidP="000121CB">
            <w:pPr>
              <w:spacing w:line="276" w:lineRule="auto"/>
              <w:rPr>
                <w:rFonts w:ascii="Abadi MT Std" w:hAnsi="Abadi MT Std"/>
              </w:rPr>
            </w:pPr>
            <w:r w:rsidRPr="000121CB">
              <w:rPr>
                <w:rFonts w:ascii="Abadi MT Std" w:hAnsi="Abadi MT Std"/>
              </w:rPr>
              <w:t>• Has never been used in a manner of questionable or certain illegality;</w:t>
            </w:r>
          </w:p>
          <w:p w:rsidR="00572786" w:rsidRPr="000121CB" w:rsidRDefault="00572786" w:rsidP="000121CB">
            <w:pPr>
              <w:spacing w:line="276" w:lineRule="auto"/>
            </w:pPr>
            <w:r w:rsidRPr="000121CB">
              <w:rPr>
                <w:rFonts w:ascii="Abadi MT Std" w:hAnsi="Abadi MT Std"/>
              </w:rPr>
              <w:t>• Assumes no responsibility after the transf</w:t>
            </w:r>
            <w:r w:rsidR="00042610" w:rsidRPr="000121CB">
              <w:rPr>
                <w:rFonts w:ascii="Abadi MT Std" w:hAnsi="Abadi MT Std"/>
              </w:rPr>
              <w:t>er of ownership has taken place.</w:t>
            </w:r>
          </w:p>
        </w:tc>
      </w:tr>
      <w:tr w:rsidR="000121CB" w:rsidRPr="000121CB" w:rsidTr="000121CB">
        <w:trPr>
          <w:trHeight w:val="606"/>
        </w:trPr>
        <w:tc>
          <w:tcPr>
            <w:tcW w:w="1368" w:type="dxa"/>
            <w:shd w:val="clear" w:color="auto" w:fill="0989B1" w:themeFill="accent6"/>
            <w:vAlign w:val="center"/>
          </w:tcPr>
          <w:p w:rsidR="00572786" w:rsidRPr="000121CB" w:rsidRDefault="00572786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SELLER’S SIGNATURE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572786" w:rsidRPr="000121CB" w:rsidRDefault="00572786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0989B1" w:themeFill="accent6"/>
            <w:vAlign w:val="center"/>
          </w:tcPr>
          <w:p w:rsidR="00572786" w:rsidRPr="000121CB" w:rsidRDefault="00572786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506" w:type="dxa"/>
            <w:shd w:val="clear" w:color="auto" w:fill="F2F2F2" w:themeFill="background1" w:themeFillShade="F2"/>
            <w:vAlign w:val="center"/>
          </w:tcPr>
          <w:p w:rsidR="00572786" w:rsidRPr="000121CB" w:rsidRDefault="00572786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p w:rsidR="00572786" w:rsidRDefault="00572786" w:rsidP="00572786">
      <w:pPr>
        <w:rPr>
          <w:rFonts w:ascii="Century Gothic" w:hAnsi="Century Gothic"/>
          <w:sz w:val="16"/>
          <w:szCs w:val="16"/>
        </w:rPr>
      </w:pPr>
    </w:p>
    <w:p w:rsidR="00572786" w:rsidRDefault="00572786" w:rsidP="00572786">
      <w:pPr>
        <w:rPr>
          <w:rFonts w:ascii="Century Gothic" w:hAnsi="Century Gothic"/>
          <w:sz w:val="16"/>
          <w:szCs w:val="16"/>
        </w:rPr>
      </w:pPr>
    </w:p>
    <w:p w:rsidR="00D5763A" w:rsidRPr="000121CB" w:rsidRDefault="004E5FDE" w:rsidP="000121CB">
      <w:pPr>
        <w:spacing w:line="276" w:lineRule="auto"/>
        <w:ind w:left="90" w:right="180"/>
        <w:rPr>
          <w:rFonts w:ascii="Abadi MT Std" w:hAnsi="Abadi MT Std"/>
        </w:rPr>
      </w:pPr>
      <w:r w:rsidRPr="000121CB">
        <w:rPr>
          <w:rFonts w:ascii="Abadi MT Std" w:eastAsia="Times New Roman" w:hAnsi="Abadi MT Std" w:cs="Times New Roman"/>
          <w:color w:val="000000"/>
        </w:rPr>
        <w:t>As of this ____ day of _________________, 20___ the buyer and seller agree to the above described terms and conditions for the sale/trade/exchange of the firearm.</w:t>
      </w:r>
    </w:p>
    <w:tbl>
      <w:tblPr>
        <w:tblpPr w:leftFromText="180" w:rightFromText="180" w:vertAnchor="text" w:tblpX="192" w:tblpY="223"/>
        <w:tblW w:w="11269" w:type="dxa"/>
        <w:tblLayout w:type="fixed"/>
        <w:tblLook w:val="04A0" w:firstRow="1" w:lastRow="0" w:firstColumn="1" w:lastColumn="0" w:noHBand="0" w:noVBand="1"/>
      </w:tblPr>
      <w:tblGrid>
        <w:gridCol w:w="1615"/>
        <w:gridCol w:w="220"/>
        <w:gridCol w:w="3674"/>
        <w:gridCol w:w="1080"/>
        <w:gridCol w:w="4680"/>
      </w:tblGrid>
      <w:tr w:rsidR="000121CB" w:rsidRPr="000121CB" w:rsidTr="000121CB">
        <w:trPr>
          <w:trHeight w:val="576"/>
        </w:trPr>
        <w:tc>
          <w:tcPr>
            <w:tcW w:w="16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SELLER SIGNATURE</w:t>
            </w:r>
          </w:p>
        </w:tc>
        <w:tc>
          <w:tcPr>
            <w:tcW w:w="38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  <w:tr w:rsidR="000121CB" w:rsidRPr="000121CB" w:rsidTr="000121CB">
        <w:trPr>
          <w:trHeight w:val="125"/>
        </w:trPr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121CB" w:rsidRPr="000121CB" w:rsidTr="000121CB">
        <w:trPr>
          <w:trHeight w:val="576"/>
        </w:trPr>
        <w:tc>
          <w:tcPr>
            <w:tcW w:w="16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BUYER SIGNATURE</w:t>
            </w:r>
          </w:p>
        </w:tc>
        <w:tc>
          <w:tcPr>
            <w:tcW w:w="38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0121CB" w:rsidRDefault="00B756BA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</w:tbl>
    <w:p w:rsidR="00B756BA" w:rsidRPr="000121CB" w:rsidRDefault="00B756BA" w:rsidP="000121CB">
      <w:pPr>
        <w:rPr>
          <w:rFonts w:ascii="Abadi MT Std" w:hAnsi="Abadi MT Std"/>
          <w:b/>
          <w:bCs/>
          <w:color w:val="FFFFFF" w:themeColor="background1"/>
        </w:rPr>
      </w:pPr>
    </w:p>
    <w:p w:rsidR="004E5FDE" w:rsidRPr="000121CB" w:rsidRDefault="004E5FDE" w:rsidP="000121CB">
      <w:pPr>
        <w:rPr>
          <w:rFonts w:ascii="Abadi MT Std" w:hAnsi="Abadi MT Std"/>
          <w:b/>
          <w:bCs/>
          <w:color w:val="FFFFFF" w:themeColor="background1"/>
        </w:rPr>
      </w:pPr>
    </w:p>
    <w:tbl>
      <w:tblPr>
        <w:tblpPr w:leftFromText="180" w:rightFromText="180" w:vertAnchor="text" w:tblpX="197" w:tblpY="223"/>
        <w:tblW w:w="11264" w:type="dxa"/>
        <w:tblLayout w:type="fixed"/>
        <w:tblLook w:val="04A0" w:firstRow="1" w:lastRow="0" w:firstColumn="1" w:lastColumn="0" w:noHBand="0" w:noVBand="1"/>
      </w:tblPr>
      <w:tblGrid>
        <w:gridCol w:w="1705"/>
        <w:gridCol w:w="125"/>
        <w:gridCol w:w="3674"/>
        <w:gridCol w:w="1080"/>
        <w:gridCol w:w="4680"/>
      </w:tblGrid>
      <w:tr w:rsidR="000121CB" w:rsidRPr="000121CB" w:rsidTr="003F5943">
        <w:trPr>
          <w:trHeight w:val="576"/>
        </w:trPr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WITNESS 1 SIGNATURE</w:t>
            </w:r>
          </w:p>
        </w:tc>
        <w:tc>
          <w:tcPr>
            <w:tcW w:w="37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  <w:tr w:rsidR="000121CB" w:rsidRPr="000121CB" w:rsidTr="0089481B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121CB" w:rsidRPr="000121CB" w:rsidTr="003F5943">
        <w:trPr>
          <w:trHeight w:val="576"/>
        </w:trPr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WITNESS 2 SIGNATURE</w:t>
            </w:r>
          </w:p>
        </w:tc>
        <w:tc>
          <w:tcPr>
            <w:tcW w:w="37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0989B1" w:themeFill="accent6"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E5FDE" w:rsidRPr="000121CB" w:rsidRDefault="004E5FDE" w:rsidP="000121CB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121CB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</w:tbl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4E5FDE" w:rsidRDefault="004E5FD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4E5FDE" w:rsidRDefault="004E5FDE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892EE7" w:rsidRDefault="00892EE7">
      <w:pPr>
        <w:rPr>
          <w:rFonts w:ascii="Century Gothic" w:hAnsi="Century Gothic"/>
          <w:sz w:val="16"/>
          <w:szCs w:val="16"/>
        </w:rPr>
      </w:pPr>
    </w:p>
    <w:p w:rsidR="00892EE7" w:rsidRDefault="00892EE7">
      <w:pPr>
        <w:rPr>
          <w:rFonts w:ascii="Century Gothic" w:hAnsi="Century Gothic"/>
          <w:sz w:val="16"/>
          <w:szCs w:val="16"/>
        </w:rPr>
      </w:pPr>
    </w:p>
    <w:p w:rsidR="00892EE7" w:rsidRDefault="00892EE7">
      <w:pPr>
        <w:rPr>
          <w:rFonts w:ascii="Century Gothic" w:hAnsi="Century Gothic"/>
          <w:sz w:val="16"/>
          <w:szCs w:val="16"/>
        </w:rPr>
      </w:pPr>
    </w:p>
    <w:p w:rsidR="00892EE7" w:rsidRDefault="00892EE7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274"/>
      </w:tblGrid>
      <w:tr w:rsidR="00311420" w:rsidRPr="003F5943" w:rsidTr="003F5943">
        <w:trPr>
          <w:trHeight w:val="404"/>
        </w:trPr>
        <w:tc>
          <w:tcPr>
            <w:tcW w:w="1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3571B"/>
            <w:vAlign w:val="center"/>
          </w:tcPr>
          <w:p w:rsidR="00311420" w:rsidRPr="003F5943" w:rsidRDefault="00311420" w:rsidP="003F5943">
            <w:pPr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ACKNOWLEDGEMENT OF NOTARY PUBLIC</w:t>
            </w:r>
          </w:p>
        </w:tc>
      </w:tr>
    </w:tbl>
    <w:p w:rsidR="00311420" w:rsidRPr="003F5943" w:rsidRDefault="00311420" w:rsidP="003F5943">
      <w:pPr>
        <w:rPr>
          <w:sz w:val="28"/>
          <w:szCs w:val="28"/>
        </w:rPr>
      </w:pPr>
    </w:p>
    <w:p w:rsidR="00311420" w:rsidRPr="003F5943" w:rsidRDefault="00311420" w:rsidP="003F5943"/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255"/>
        <w:gridCol w:w="4377"/>
        <w:gridCol w:w="663"/>
        <w:gridCol w:w="900"/>
        <w:gridCol w:w="1010"/>
        <w:gridCol w:w="3059"/>
      </w:tblGrid>
      <w:tr w:rsidR="00311420" w:rsidRPr="003F5943" w:rsidTr="003F5943">
        <w:trPr>
          <w:trHeight w:val="40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jc w:val="center"/>
              <w:rPr>
                <w:rFonts w:ascii="Abadi MT Std" w:hAnsi="Abadi MT Std"/>
                <w:color w:val="FFFFFF" w:themeColor="background1"/>
              </w:rPr>
            </w:pPr>
            <w:r w:rsidRPr="003F5943">
              <w:rPr>
                <w:rFonts w:ascii="Abadi MT Std" w:hAnsi="Abadi MT Std"/>
                <w:color w:val="FFFFFF" w:themeColor="background1"/>
              </w:rPr>
              <w:t>BUYER</w:t>
            </w:r>
          </w:p>
        </w:tc>
      </w:tr>
      <w:tr w:rsidR="00311420" w:rsidRPr="003F5943" w:rsidTr="003F5943">
        <w:trPr>
          <w:trHeight w:val="576"/>
        </w:trPr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color w:val="FFFFFF" w:themeColor="background1"/>
              </w:rPr>
            </w:pPr>
            <w:r w:rsidRPr="003F5943">
              <w:rPr>
                <w:rFonts w:ascii="Abadi MT Std" w:hAnsi="Abadi MT Std"/>
                <w:color w:val="FFFFFF" w:themeColor="background1"/>
              </w:rPr>
              <w:t>STATE OF</w:t>
            </w:r>
          </w:p>
        </w:tc>
        <w:tc>
          <w:tcPr>
            <w:tcW w:w="4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color w:val="FFFFFF" w:themeColor="background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color w:val="FFFFFF" w:themeColor="background1"/>
              </w:rPr>
            </w:pPr>
            <w:r w:rsidRPr="003F5943">
              <w:rPr>
                <w:rFonts w:ascii="Abadi MT Std" w:hAnsi="Abadi MT Std"/>
                <w:color w:val="FFFFFF" w:themeColor="background1"/>
              </w:rPr>
              <w:t>COUNTY OF</w:t>
            </w:r>
          </w:p>
        </w:tc>
        <w:tc>
          <w:tcPr>
            <w:tcW w:w="40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color w:val="FFFFFF" w:themeColor="background1"/>
              </w:rPr>
            </w:pPr>
          </w:p>
        </w:tc>
      </w:tr>
      <w:tr w:rsidR="00311420" w:rsidRPr="003F5943" w:rsidTr="00311420">
        <w:trPr>
          <w:trHeight w:val="2255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  <w:r w:rsidRPr="003F5943">
              <w:rPr>
                <w:rFonts w:ascii="Abadi MT Std" w:hAnsi="Abadi MT Std"/>
              </w:rPr>
              <w:t xml:space="preserve">ON THIS _______ DAY OF ___________________________, 20____, BEFORE ME APPEARED __________________________, AS BUYER OF THIS BILL OF SALE WHO </w:t>
            </w:r>
            <w:r w:rsidR="00042610" w:rsidRPr="003F5943">
              <w:rPr>
                <w:rFonts w:ascii="Abadi MT Std" w:hAnsi="Abadi MT Std"/>
              </w:rPr>
              <w:t>PROVED TO ME THROUGH GOVERNMENT-</w:t>
            </w:r>
            <w:r w:rsidRPr="003F5943">
              <w:rPr>
                <w:rFonts w:ascii="Abadi MT Std" w:hAnsi="Abadi MT Std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311420" w:rsidRPr="003F5943" w:rsidTr="003F5943">
        <w:trPr>
          <w:trHeight w:val="959"/>
        </w:trPr>
        <w:tc>
          <w:tcPr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NOTARY PUBLIC</w:t>
            </w:r>
          </w:p>
        </w:tc>
        <w:tc>
          <w:tcPr>
            <w:tcW w:w="50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/>
        </w:tc>
        <w:tc>
          <w:tcPr>
            <w:tcW w:w="19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MY COMMISSION EXPIRES</w:t>
            </w:r>
          </w:p>
        </w:tc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/>
        </w:tc>
      </w:tr>
    </w:tbl>
    <w:p w:rsidR="00311420" w:rsidRPr="003F5943" w:rsidRDefault="00311420" w:rsidP="003F5943"/>
    <w:p w:rsidR="00311420" w:rsidRPr="003F5943" w:rsidRDefault="00311420" w:rsidP="003F5943"/>
    <w:p w:rsidR="00311420" w:rsidRPr="003F5943" w:rsidRDefault="00311420" w:rsidP="003F5943"/>
    <w:p w:rsidR="00892EE7" w:rsidRPr="003F5943" w:rsidRDefault="00892EE7" w:rsidP="003F5943"/>
    <w:p w:rsidR="00311420" w:rsidRPr="003F5943" w:rsidRDefault="00311420" w:rsidP="003F5943"/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345"/>
        <w:gridCol w:w="4287"/>
        <w:gridCol w:w="953"/>
        <w:gridCol w:w="700"/>
        <w:gridCol w:w="1350"/>
        <w:gridCol w:w="2629"/>
      </w:tblGrid>
      <w:tr w:rsidR="00311420" w:rsidRPr="003F5943" w:rsidTr="003F5943">
        <w:trPr>
          <w:trHeight w:val="40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jc w:val="center"/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SELLER</w:t>
            </w:r>
          </w:p>
        </w:tc>
      </w:tr>
      <w:tr w:rsidR="00311420" w:rsidRPr="003F5943" w:rsidTr="003F5943">
        <w:trPr>
          <w:trHeight w:val="576"/>
        </w:trPr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STATE OF</w:t>
            </w:r>
          </w:p>
        </w:tc>
        <w:tc>
          <w:tcPr>
            <w:tcW w:w="42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COUNTY OF</w:t>
            </w:r>
          </w:p>
        </w:tc>
        <w:tc>
          <w:tcPr>
            <w:tcW w:w="3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</w:p>
        </w:tc>
      </w:tr>
      <w:tr w:rsidR="00311420" w:rsidRPr="003F5943" w:rsidTr="0089481B">
        <w:trPr>
          <w:trHeight w:val="2255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  <w:r w:rsidRPr="003F5943">
              <w:rPr>
                <w:rFonts w:ascii="Abadi MT Std" w:hAnsi="Abadi MT Std"/>
              </w:rPr>
              <w:t xml:space="preserve">ON THIS _______ DAY OF ___________________________, 20____, BEFORE ME APPEARED __________________________, AS SELLER OF THIS BILL OF SALE WHO </w:t>
            </w:r>
            <w:r w:rsidR="00042610" w:rsidRPr="003F5943">
              <w:rPr>
                <w:rFonts w:ascii="Abadi MT Std" w:hAnsi="Abadi MT Std"/>
              </w:rPr>
              <w:t>PROVED TO ME THROUGH GOVERNMENT-</w:t>
            </w:r>
            <w:r w:rsidRPr="003F5943">
              <w:rPr>
                <w:rFonts w:ascii="Abadi MT Std" w:hAnsi="Abadi MT Std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311420" w:rsidRPr="003F5943" w:rsidTr="003F5943">
        <w:trPr>
          <w:trHeight w:val="576"/>
        </w:trPr>
        <w:tc>
          <w:tcPr>
            <w:tcW w:w="1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NOTARY PUBLIC</w:t>
            </w:r>
          </w:p>
        </w:tc>
        <w:tc>
          <w:tcPr>
            <w:tcW w:w="5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989B1" w:themeFill="accent6"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  <w:b/>
                <w:bCs/>
              </w:rPr>
            </w:pPr>
            <w:r w:rsidRPr="003F5943">
              <w:rPr>
                <w:rFonts w:ascii="Abadi MT Std" w:hAnsi="Abadi MT Std"/>
                <w:b/>
                <w:bCs/>
                <w:color w:val="FFFFFF" w:themeColor="background1"/>
              </w:rPr>
              <w:t>MY COMMISSION EXPIRES</w:t>
            </w:r>
          </w:p>
        </w:tc>
        <w:tc>
          <w:tcPr>
            <w:tcW w:w="2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3F5943" w:rsidRDefault="00311420" w:rsidP="003F5943">
            <w:pPr>
              <w:rPr>
                <w:rFonts w:ascii="Abadi MT Std" w:hAnsi="Abadi MT Std"/>
              </w:rPr>
            </w:pPr>
          </w:p>
        </w:tc>
      </w:tr>
    </w:tbl>
    <w:p w:rsidR="00B756BA" w:rsidRDefault="00B756BA" w:rsidP="00400CEC">
      <w:pPr>
        <w:rPr>
          <w:rFonts w:ascii="Century Gothic" w:hAnsi="Century Gothic"/>
          <w:sz w:val="16"/>
          <w:szCs w:val="16"/>
        </w:rPr>
      </w:pPr>
    </w:p>
    <w:sectPr w:rsidR="00B756BA" w:rsidSect="000E10C8">
      <w:footerReference w:type="default" r:id="rId7"/>
      <w:pgSz w:w="12240" w:h="15840"/>
      <w:pgMar w:top="36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D" w:rsidRDefault="0091463D" w:rsidP="007D68E7">
      <w:r>
        <w:separator/>
      </w:r>
    </w:p>
  </w:endnote>
  <w:endnote w:type="continuationSeparator" w:id="0">
    <w:p w:rsidR="0091463D" w:rsidRDefault="0091463D" w:rsidP="007D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78" w:rsidRPr="003F5943" w:rsidRDefault="001A5B78" w:rsidP="001A5B78">
    <w:pPr>
      <w:pStyle w:val="Footer"/>
      <w:rPr>
        <w:rFonts w:ascii="Abadi MT Std" w:hAnsi="Abadi MT Std"/>
        <w:sz w:val="20"/>
        <w:szCs w:val="20"/>
      </w:rPr>
    </w:pPr>
    <w:r w:rsidRPr="003F5943">
      <w:rPr>
        <w:rFonts w:ascii="Abadi MT Std" w:hAnsi="Abadi MT Std"/>
        <w:sz w:val="20"/>
        <w:szCs w:val="20"/>
      </w:rPr>
      <w:t>©smartsheet.com</w:t>
    </w:r>
  </w:p>
  <w:p w:rsidR="001A5B78" w:rsidRDefault="001A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D" w:rsidRDefault="0091463D" w:rsidP="007D68E7">
      <w:r>
        <w:separator/>
      </w:r>
    </w:p>
  </w:footnote>
  <w:footnote w:type="continuationSeparator" w:id="0">
    <w:p w:rsidR="0091463D" w:rsidRDefault="0091463D" w:rsidP="007D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06B"/>
    <w:multiLevelType w:val="hybridMultilevel"/>
    <w:tmpl w:val="129A06AC"/>
    <w:lvl w:ilvl="0" w:tplc="926007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F0B"/>
    <w:multiLevelType w:val="hybridMultilevel"/>
    <w:tmpl w:val="35405702"/>
    <w:lvl w:ilvl="0" w:tplc="9472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21FF"/>
    <w:multiLevelType w:val="hybridMultilevel"/>
    <w:tmpl w:val="7AA8FC22"/>
    <w:lvl w:ilvl="0" w:tplc="E696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C"/>
    <w:rsid w:val="000121CB"/>
    <w:rsid w:val="00040A4D"/>
    <w:rsid w:val="00042610"/>
    <w:rsid w:val="000444BD"/>
    <w:rsid w:val="00076642"/>
    <w:rsid w:val="00081714"/>
    <w:rsid w:val="000A302A"/>
    <w:rsid w:val="000E10C8"/>
    <w:rsid w:val="001231F1"/>
    <w:rsid w:val="00137DB1"/>
    <w:rsid w:val="00174C5D"/>
    <w:rsid w:val="001A5B78"/>
    <w:rsid w:val="001C41A1"/>
    <w:rsid w:val="00222C19"/>
    <w:rsid w:val="00311420"/>
    <w:rsid w:val="00325F89"/>
    <w:rsid w:val="00345F0B"/>
    <w:rsid w:val="00375796"/>
    <w:rsid w:val="003854D3"/>
    <w:rsid w:val="003C2D41"/>
    <w:rsid w:val="003C3004"/>
    <w:rsid w:val="003F173A"/>
    <w:rsid w:val="003F5943"/>
    <w:rsid w:val="00400CEC"/>
    <w:rsid w:val="00420D04"/>
    <w:rsid w:val="004320E1"/>
    <w:rsid w:val="00435B34"/>
    <w:rsid w:val="004431E8"/>
    <w:rsid w:val="00444BA7"/>
    <w:rsid w:val="00463AF7"/>
    <w:rsid w:val="004D42B0"/>
    <w:rsid w:val="004E5F3A"/>
    <w:rsid w:val="004E5FDE"/>
    <w:rsid w:val="00572786"/>
    <w:rsid w:val="005E099D"/>
    <w:rsid w:val="00667DE1"/>
    <w:rsid w:val="0067508E"/>
    <w:rsid w:val="006757EA"/>
    <w:rsid w:val="00694B7A"/>
    <w:rsid w:val="006B1DE4"/>
    <w:rsid w:val="006D2DB3"/>
    <w:rsid w:val="006E6982"/>
    <w:rsid w:val="007223F4"/>
    <w:rsid w:val="007319D0"/>
    <w:rsid w:val="00760878"/>
    <w:rsid w:val="00775714"/>
    <w:rsid w:val="007A6B9E"/>
    <w:rsid w:val="007B3492"/>
    <w:rsid w:val="007D68E7"/>
    <w:rsid w:val="007F1461"/>
    <w:rsid w:val="00807A55"/>
    <w:rsid w:val="00847E05"/>
    <w:rsid w:val="00850166"/>
    <w:rsid w:val="00892EE7"/>
    <w:rsid w:val="008A16A3"/>
    <w:rsid w:val="008A4C1C"/>
    <w:rsid w:val="008C36BC"/>
    <w:rsid w:val="008D71FD"/>
    <w:rsid w:val="008F623F"/>
    <w:rsid w:val="008F7281"/>
    <w:rsid w:val="0090717B"/>
    <w:rsid w:val="0091463D"/>
    <w:rsid w:val="00931748"/>
    <w:rsid w:val="00976BA2"/>
    <w:rsid w:val="00980E27"/>
    <w:rsid w:val="00992B28"/>
    <w:rsid w:val="009E0257"/>
    <w:rsid w:val="009F3E8E"/>
    <w:rsid w:val="00A0284F"/>
    <w:rsid w:val="00A0606A"/>
    <w:rsid w:val="00A44196"/>
    <w:rsid w:val="00A60277"/>
    <w:rsid w:val="00B15C5C"/>
    <w:rsid w:val="00B2347B"/>
    <w:rsid w:val="00B367A6"/>
    <w:rsid w:val="00B518F8"/>
    <w:rsid w:val="00B666FF"/>
    <w:rsid w:val="00B756BA"/>
    <w:rsid w:val="00BA095F"/>
    <w:rsid w:val="00BD398A"/>
    <w:rsid w:val="00C738E3"/>
    <w:rsid w:val="00C933AA"/>
    <w:rsid w:val="00CC3586"/>
    <w:rsid w:val="00CE6586"/>
    <w:rsid w:val="00CE6D89"/>
    <w:rsid w:val="00CF49EA"/>
    <w:rsid w:val="00D0062A"/>
    <w:rsid w:val="00D00C1E"/>
    <w:rsid w:val="00D04F22"/>
    <w:rsid w:val="00D16014"/>
    <w:rsid w:val="00D37197"/>
    <w:rsid w:val="00D5763A"/>
    <w:rsid w:val="00D823FF"/>
    <w:rsid w:val="00DD27B8"/>
    <w:rsid w:val="00E158D9"/>
    <w:rsid w:val="00E42A4A"/>
    <w:rsid w:val="00E90D2A"/>
    <w:rsid w:val="00E93577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7F0B144-61E5-494B-8F69-1B6DB71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B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A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9th_Task\Webtemplate.net\Smartsheet\Word%20Files\Firearm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Firearm-Bill-of-Sale-Template</Template>
  <TotalTime>24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5</cp:revision>
  <cp:lastPrinted>2017-12-01T14:42:00Z</cp:lastPrinted>
  <dcterms:created xsi:type="dcterms:W3CDTF">2019-07-12T18:48:00Z</dcterms:created>
  <dcterms:modified xsi:type="dcterms:W3CDTF">2019-07-12T21:44:00Z</dcterms:modified>
</cp:coreProperties>
</file>