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D4" w:rsidRPr="006853E2" w:rsidRDefault="00B63FBC" w:rsidP="004013C4">
      <w:pPr>
        <w:pStyle w:val="Subtitle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Make the:"/>
          <w:tag w:val="Make the:"/>
          <w:id w:val="1670603650"/>
          <w:placeholder>
            <w:docPart w:val="D8081C170BF04ECDA626BFB775D4E32B"/>
          </w:placeholder>
          <w:temporary/>
          <w:showingPlcHdr/>
          <w15:appearance w15:val="hidden"/>
        </w:sdtPr>
        <w:sdtEndPr/>
        <w:sdtContent>
          <w:r w:rsidR="00904E04" w:rsidRPr="006853E2">
            <w:rPr>
              <w:rFonts w:ascii="Abadi MT Std" w:hAnsi="Abadi MT Std"/>
            </w:rPr>
            <w:t>MAKE THE</w:t>
          </w:r>
        </w:sdtContent>
      </w:sdt>
    </w:p>
    <w:p w:rsidR="00904E04" w:rsidRPr="006853E2" w:rsidRDefault="00B63FBC" w:rsidP="004013C4">
      <w:pPr>
        <w:pStyle w:val="Subtitle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Right call:"/>
          <w:tag w:val="Right call:"/>
          <w:id w:val="-1435740685"/>
          <w:placeholder>
            <w:docPart w:val="70FF1EE3225D43EFA3BD81708AD6F146"/>
          </w:placeholder>
          <w:temporary/>
          <w:showingPlcHdr/>
          <w15:appearance w15:val="hidden"/>
        </w:sdtPr>
        <w:sdtEndPr/>
        <w:sdtContent>
          <w:r w:rsidR="00904E04" w:rsidRPr="006853E2">
            <w:rPr>
              <w:rFonts w:ascii="Abadi MT Std" w:hAnsi="Abadi MT Std"/>
            </w:rPr>
            <w:t>RIGHT CALL…</w:t>
          </w:r>
        </w:sdtContent>
      </w:sdt>
    </w:p>
    <w:sdt>
      <w:sdtPr>
        <w:rPr>
          <w:rFonts w:ascii="Abadi MT Std" w:hAnsi="Abadi MT Std"/>
        </w:rPr>
        <w:alias w:val="Join us for our:"/>
        <w:tag w:val="Join us for our:"/>
        <w:id w:val="2025438857"/>
        <w:placeholder>
          <w:docPart w:val="D974A1D343EA4C98A0E793D79C40A7C5"/>
        </w:placeholder>
        <w:temporary/>
        <w:showingPlcHdr/>
        <w15:appearance w15:val="hidden"/>
      </w:sdtPr>
      <w:sdtEndPr/>
      <w:sdtContent>
        <w:p w:rsidR="001238D4" w:rsidRPr="006853E2" w:rsidRDefault="00051F12" w:rsidP="00051F12">
          <w:pPr>
            <w:pStyle w:val="Subtitle"/>
            <w:rPr>
              <w:rFonts w:ascii="Abadi MT Std" w:hAnsi="Abadi MT Std"/>
            </w:rPr>
          </w:pPr>
          <w:r w:rsidRPr="006853E2">
            <w:rPr>
              <w:rFonts w:ascii="Abadi MT Std" w:hAnsi="Abadi MT Std"/>
            </w:rPr>
            <w:t>Join us for our</w:t>
          </w:r>
        </w:p>
      </w:sdtContent>
    </w:sdt>
    <w:sdt>
      <w:sdtPr>
        <w:rPr>
          <w:rFonts w:ascii="Abadi MT Std" w:hAnsi="Abadi MT Std"/>
        </w:rPr>
        <w:alias w:val="Football party:"/>
        <w:tag w:val="Football party:"/>
        <w:id w:val="279763919"/>
        <w:placeholder>
          <w:docPart w:val="EA8454F1F56D4075884C1CF9D8C438A5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04E04" w:rsidRPr="006853E2" w:rsidRDefault="00904E04" w:rsidP="004013C4">
          <w:pPr>
            <w:pStyle w:val="Title"/>
            <w:rPr>
              <w:rFonts w:ascii="Abadi MT Std" w:hAnsi="Abadi MT Std"/>
            </w:rPr>
          </w:pPr>
          <w:r w:rsidRPr="006853E2">
            <w:rPr>
              <w:rFonts w:ascii="Abadi MT Std" w:hAnsi="Abadi MT Std"/>
            </w:rPr>
            <w:t>FOOTBALL PARTY!</w:t>
          </w:r>
        </w:p>
        <w:bookmarkEnd w:id="0" w:displacedByCustomXml="next"/>
      </w:sdtContent>
    </w:sdt>
    <w:p w:rsidR="001238D4" w:rsidRPr="006853E2" w:rsidRDefault="00B63FBC" w:rsidP="00AC2D0D">
      <w:pPr>
        <w:pStyle w:val="Heading1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Enter date:"/>
          <w:tag w:val="Enter date:"/>
          <w:id w:val="-747106051"/>
          <w:placeholder>
            <w:docPart w:val="C2627612BDC94066BA21BDE0FAA185DE"/>
          </w:placeholder>
          <w:temporary/>
          <w:showingPlcHdr/>
          <w15:appearance w15:val="hidden"/>
        </w:sdtPr>
        <w:sdtEndPr/>
        <w:sdtContent>
          <w:r w:rsidR="00F8403F" w:rsidRPr="006853E2">
            <w:rPr>
              <w:rFonts w:ascii="Abadi MT Std" w:hAnsi="Abadi MT Std"/>
            </w:rPr>
            <w:t>Date</w:t>
          </w:r>
        </w:sdtContent>
      </w:sdt>
      <w:r w:rsidR="00904E04" w:rsidRPr="006853E2">
        <w:rPr>
          <w:rFonts w:ascii="Abadi MT Std" w:hAnsi="Abadi MT Std"/>
        </w:rPr>
        <w:t xml:space="preserve"> </w:t>
      </w:r>
      <w:sdt>
        <w:sdtPr>
          <w:rPr>
            <w:rFonts w:ascii="Abadi MT Std" w:hAnsi="Abadi MT Std"/>
          </w:rPr>
          <w:alias w:val="At:"/>
          <w:tag w:val="At:"/>
          <w:id w:val="-1785183900"/>
          <w:placeholder>
            <w:docPart w:val="1485C192F4934CD2B4862EE362830C8A"/>
          </w:placeholder>
          <w:temporary/>
          <w:showingPlcHdr/>
          <w15:appearance w15:val="hidden"/>
        </w:sdtPr>
        <w:sdtEndPr/>
        <w:sdtContent>
          <w:r w:rsidR="00F8403F" w:rsidRPr="006853E2">
            <w:rPr>
              <w:rFonts w:ascii="Abadi MT Std" w:hAnsi="Abadi MT Std"/>
            </w:rPr>
            <w:t>At</w:t>
          </w:r>
        </w:sdtContent>
      </w:sdt>
      <w:r w:rsidR="00904E04" w:rsidRPr="006853E2">
        <w:rPr>
          <w:rFonts w:ascii="Abadi MT Std" w:hAnsi="Abadi MT Std"/>
        </w:rPr>
        <w:t xml:space="preserve"> </w:t>
      </w:r>
      <w:sdt>
        <w:sdtPr>
          <w:rPr>
            <w:rFonts w:ascii="Abadi MT Std" w:hAnsi="Abadi MT Std"/>
          </w:rPr>
          <w:alias w:val="Enter time:"/>
          <w:tag w:val="Enter time:"/>
          <w:id w:val="1535611276"/>
          <w:placeholder>
            <w:docPart w:val="F5D469BBD9194FF693A0B2BE4C03A496"/>
          </w:placeholder>
          <w:temporary/>
          <w:showingPlcHdr/>
          <w15:appearance w15:val="hidden"/>
        </w:sdtPr>
        <w:sdtEndPr/>
        <w:sdtContent>
          <w:r w:rsidR="00F8403F" w:rsidRPr="006853E2">
            <w:rPr>
              <w:rFonts w:ascii="Abadi MT Std" w:hAnsi="Abadi MT Std"/>
            </w:rPr>
            <w:t>Time</w:t>
          </w:r>
        </w:sdtContent>
      </w:sdt>
    </w:p>
    <w:sdt>
      <w:sdtPr>
        <w:rPr>
          <w:rFonts w:ascii="Abadi MT Std" w:hAnsi="Abadi MT Std"/>
        </w:rPr>
        <w:alias w:val="Enter information:"/>
        <w:tag w:val="Enter information:"/>
        <w:id w:val="786005486"/>
        <w:placeholder>
          <w:docPart w:val="13EC8A849B1C4724B17A8CA4BFCC33F8"/>
        </w:placeholder>
        <w:temporary/>
        <w:showingPlcHdr/>
        <w15:appearance w15:val="hidden"/>
      </w:sdtPr>
      <w:sdtEndPr/>
      <w:sdtContent>
        <w:p w:rsidR="00904E04" w:rsidRPr="006853E2" w:rsidRDefault="0029440E" w:rsidP="00AC2D0D">
          <w:pPr>
            <w:pStyle w:val="Heading1"/>
            <w:rPr>
              <w:rFonts w:ascii="Abadi MT Std" w:hAnsi="Abadi MT Std"/>
            </w:rPr>
          </w:pPr>
          <w:r w:rsidRPr="006853E2">
            <w:rPr>
              <w:rFonts w:ascii="Abadi MT Std" w:hAnsi="Abadi MT Std"/>
            </w:rPr>
            <w:t>ON THE bIG sCREEN</w:t>
          </w:r>
        </w:p>
      </w:sdtContent>
    </w:sdt>
    <w:p w:rsidR="001238D4" w:rsidRPr="006853E2" w:rsidRDefault="00B63FBC" w:rsidP="00AC2D0D">
      <w:pPr>
        <w:pStyle w:val="Heading1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At:"/>
          <w:tag w:val="At:"/>
          <w:id w:val="-1343242794"/>
          <w:placeholder>
            <w:docPart w:val="87AA9BD6F96E4BE19BE7A19AF0CE4F52"/>
          </w:placeholder>
          <w:temporary/>
          <w:showingPlcHdr/>
          <w15:appearance w15:val="hidden"/>
        </w:sdtPr>
        <w:sdtEndPr/>
        <w:sdtContent>
          <w:r w:rsidR="00F8403F" w:rsidRPr="006853E2">
            <w:rPr>
              <w:rFonts w:ascii="Abadi MT Std" w:hAnsi="Abadi MT Std"/>
            </w:rPr>
            <w:t>At</w:t>
          </w:r>
        </w:sdtContent>
      </w:sdt>
      <w:r w:rsidR="00BF70B7" w:rsidRPr="006853E2">
        <w:rPr>
          <w:rFonts w:ascii="Abadi MT Std" w:hAnsi="Abadi MT Std"/>
        </w:rPr>
        <w:t xml:space="preserve"> </w:t>
      </w:r>
      <w:sdt>
        <w:sdtPr>
          <w:rPr>
            <w:rFonts w:ascii="Abadi MT Std" w:hAnsi="Abadi MT Std"/>
          </w:rPr>
          <w:alias w:val="Enter location:"/>
          <w:tag w:val="Enter location:"/>
          <w:id w:val="1392316213"/>
          <w:placeholder>
            <w:docPart w:val="F8F5F9265F9644E8BF840847795E6DCE"/>
          </w:placeholder>
          <w:temporary/>
          <w:showingPlcHdr/>
          <w15:appearance w15:val="hidden"/>
        </w:sdtPr>
        <w:sdtEndPr/>
        <w:sdtContent>
          <w:r w:rsidR="00F8403F" w:rsidRPr="006853E2">
            <w:rPr>
              <w:rFonts w:ascii="Abadi MT Std" w:hAnsi="Abadi MT Std"/>
            </w:rPr>
            <w:t>Location</w:t>
          </w:r>
        </w:sdtContent>
      </w:sdt>
    </w:p>
    <w:p w:rsidR="00E7686A" w:rsidRPr="006853E2" w:rsidRDefault="00B63FBC" w:rsidP="00E7686A">
      <w:pPr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Enter text:"/>
          <w:tag w:val="Enter text:"/>
          <w:id w:val="-52629401"/>
          <w:placeholder>
            <w:docPart w:val="35E30B9E20894AD49344312506ED5299"/>
          </w:placeholder>
          <w:temporary/>
          <w:showingPlcHdr/>
          <w15:appearance w15:val="hidden"/>
        </w:sdtPr>
        <w:sdtEndPr/>
        <w:sdtContent>
          <w:r w:rsidR="00904E04" w:rsidRPr="006853E2">
            <w:rPr>
              <w:rFonts w:ascii="Abadi MT Std" w:hAnsi="Abadi MT Std"/>
            </w:rPr>
            <w:t>WE’LL HAVE LOTS OF SNACKS, SO BRING YOUR APPETITE!</w:t>
          </w:r>
        </w:sdtContent>
      </w:sdt>
    </w:p>
    <w:sectPr w:rsidR="00E7686A" w:rsidRPr="006853E2" w:rsidSect="00217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BC" w:rsidRDefault="00B63FBC">
      <w:pPr>
        <w:spacing w:after="0" w:line="240" w:lineRule="auto"/>
      </w:pPr>
      <w:r>
        <w:separator/>
      </w:r>
    </w:p>
  </w:endnote>
  <w:endnote w:type="continuationSeparator" w:id="0">
    <w:p w:rsidR="00B63FBC" w:rsidRDefault="00B6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BC" w:rsidRDefault="00B63FBC">
      <w:pPr>
        <w:spacing w:after="0" w:line="240" w:lineRule="auto"/>
      </w:pPr>
      <w:r>
        <w:separator/>
      </w:r>
    </w:p>
  </w:footnote>
  <w:footnote w:type="continuationSeparator" w:id="0">
    <w:p w:rsidR="00B63FBC" w:rsidRDefault="00B6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04" w:rsidRDefault="0061096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50C05E44" wp14:editId="3784D47F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4567555" cy="3529330"/>
          <wp:effectExtent l="0" t="0" r="9525" b="0"/>
          <wp:wrapNone/>
          <wp:docPr id="5" name="Picture 5" descr="Referee and texture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ball 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7555" cy="352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8"/>
    <w:rsid w:val="00051F12"/>
    <w:rsid w:val="000865A0"/>
    <w:rsid w:val="001134C8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610969"/>
    <w:rsid w:val="006510F3"/>
    <w:rsid w:val="006853E2"/>
    <w:rsid w:val="0071332A"/>
    <w:rsid w:val="008E5486"/>
    <w:rsid w:val="00904E04"/>
    <w:rsid w:val="00931C24"/>
    <w:rsid w:val="00AC2D0D"/>
    <w:rsid w:val="00AD1EBD"/>
    <w:rsid w:val="00B00314"/>
    <w:rsid w:val="00B3774C"/>
    <w:rsid w:val="00B63FB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79F58"/>
  <w15:chartTrackingRefBased/>
  <w15:docId w15:val="{3AFA840E-51C2-4791-81C5-5A5F84D2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7-Sports%20Flyer%20Template\1-template.office.com\Football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081C170BF04ECDA626BFB775D4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4F4C-920D-4982-98E1-D061A6235C40}"/>
      </w:docPartPr>
      <w:docPartBody>
        <w:p w:rsidR="00000000" w:rsidRDefault="00D236FD">
          <w:pPr>
            <w:pStyle w:val="D8081C170BF04ECDA626BFB775D4E32B"/>
          </w:pPr>
          <w:r w:rsidRPr="004013C4">
            <w:t>MAKE THE</w:t>
          </w:r>
        </w:p>
      </w:docPartBody>
    </w:docPart>
    <w:docPart>
      <w:docPartPr>
        <w:name w:val="70FF1EE3225D43EFA3BD81708AD6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EC99-55ED-4D57-BFD9-EC7C0356B250}"/>
      </w:docPartPr>
      <w:docPartBody>
        <w:p w:rsidR="00000000" w:rsidRDefault="00D236FD">
          <w:pPr>
            <w:pStyle w:val="70FF1EE3225D43EFA3BD81708AD6F146"/>
          </w:pPr>
          <w:r w:rsidRPr="004013C4">
            <w:t>RIGHT CALL…</w:t>
          </w:r>
        </w:p>
      </w:docPartBody>
    </w:docPart>
    <w:docPart>
      <w:docPartPr>
        <w:name w:val="D974A1D343EA4C98A0E793D79C40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DAAF-A615-411C-A357-990133C69694}"/>
      </w:docPartPr>
      <w:docPartBody>
        <w:p w:rsidR="00000000" w:rsidRDefault="00D236FD">
          <w:pPr>
            <w:pStyle w:val="D974A1D343EA4C98A0E793D79C40A7C5"/>
          </w:pPr>
          <w:r>
            <w:t>Join us for our</w:t>
          </w:r>
        </w:p>
      </w:docPartBody>
    </w:docPart>
    <w:docPart>
      <w:docPartPr>
        <w:name w:val="EA8454F1F56D4075884C1CF9D8C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0D2F-1EBE-490D-BF85-41E1BC940043}"/>
      </w:docPartPr>
      <w:docPartBody>
        <w:p w:rsidR="00000000" w:rsidRDefault="00D236FD">
          <w:pPr>
            <w:pStyle w:val="EA8454F1F56D4075884C1CF9D8C438A5"/>
          </w:pPr>
          <w:r w:rsidRPr="004013C4">
            <w:t>FOOTBALL PARTY!</w:t>
          </w:r>
        </w:p>
      </w:docPartBody>
    </w:docPart>
    <w:docPart>
      <w:docPartPr>
        <w:name w:val="C2627612BDC94066BA21BDE0FAA1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538E-A842-4AC0-961A-A0D5F662723A}"/>
      </w:docPartPr>
      <w:docPartBody>
        <w:p w:rsidR="00000000" w:rsidRDefault="00D236FD">
          <w:pPr>
            <w:pStyle w:val="C2627612BDC94066BA21BDE0FAA185DE"/>
          </w:pPr>
          <w:r>
            <w:t>Date</w:t>
          </w:r>
        </w:p>
      </w:docPartBody>
    </w:docPart>
    <w:docPart>
      <w:docPartPr>
        <w:name w:val="1485C192F4934CD2B4862EE3628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3333-1CD7-430C-BA8B-EBC1A7D9AAA1}"/>
      </w:docPartPr>
      <w:docPartBody>
        <w:p w:rsidR="00000000" w:rsidRDefault="00D236FD">
          <w:pPr>
            <w:pStyle w:val="1485C192F4934CD2B4862EE362830C8A"/>
          </w:pPr>
          <w:r>
            <w:t>At</w:t>
          </w:r>
        </w:p>
      </w:docPartBody>
    </w:docPart>
    <w:docPart>
      <w:docPartPr>
        <w:name w:val="F5D469BBD9194FF693A0B2BE4C03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4CD1-33C3-4A35-A1BA-EE273BCA6FA2}"/>
      </w:docPartPr>
      <w:docPartBody>
        <w:p w:rsidR="00000000" w:rsidRDefault="00D236FD">
          <w:pPr>
            <w:pStyle w:val="F5D469BBD9194FF693A0B2BE4C03A496"/>
          </w:pPr>
          <w:r>
            <w:t>Time</w:t>
          </w:r>
        </w:p>
      </w:docPartBody>
    </w:docPart>
    <w:docPart>
      <w:docPartPr>
        <w:name w:val="13EC8A849B1C4724B17A8CA4BFCC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673C-84F5-4769-8B52-B64C2F0BE845}"/>
      </w:docPartPr>
      <w:docPartBody>
        <w:p w:rsidR="00000000" w:rsidRDefault="00D236FD">
          <w:pPr>
            <w:pStyle w:val="13EC8A849B1C4724B17A8CA4BFCC33F8"/>
          </w:pPr>
          <w:r>
            <w:t>ON THE bIG sCREEN</w:t>
          </w:r>
        </w:p>
      </w:docPartBody>
    </w:docPart>
    <w:docPart>
      <w:docPartPr>
        <w:name w:val="87AA9BD6F96E4BE19BE7A19AF0C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FF2B-4836-4176-969B-5A278DC70BD3}"/>
      </w:docPartPr>
      <w:docPartBody>
        <w:p w:rsidR="00000000" w:rsidRDefault="00D236FD">
          <w:pPr>
            <w:pStyle w:val="87AA9BD6F96E4BE19BE7A19AF0CE4F52"/>
          </w:pPr>
          <w:r>
            <w:t>At</w:t>
          </w:r>
        </w:p>
      </w:docPartBody>
    </w:docPart>
    <w:docPart>
      <w:docPartPr>
        <w:name w:val="F8F5F9265F9644E8BF840847795E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23BB-3A86-485C-AA6C-0272EA6CF121}"/>
      </w:docPartPr>
      <w:docPartBody>
        <w:p w:rsidR="00000000" w:rsidRDefault="00D236FD">
          <w:pPr>
            <w:pStyle w:val="F8F5F9265F9644E8BF840847795E6DCE"/>
          </w:pPr>
          <w:r>
            <w:t>Location</w:t>
          </w:r>
        </w:p>
      </w:docPartBody>
    </w:docPart>
    <w:docPart>
      <w:docPartPr>
        <w:name w:val="35E30B9E20894AD49344312506ED5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C4A4-4AAB-4346-A546-4823A2A057F1}"/>
      </w:docPartPr>
      <w:docPartBody>
        <w:p w:rsidR="00000000" w:rsidRDefault="00D236FD">
          <w:pPr>
            <w:pStyle w:val="35E30B9E20894AD49344312506ED5299"/>
          </w:pPr>
          <w:r>
            <w:t>WE’LL HAVE LOTS OF SNACKS, SO BRING YOUR APPETITE!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FD"/>
    <w:rsid w:val="00D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81C170BF04ECDA626BFB775D4E32B">
    <w:name w:val="D8081C170BF04ECDA626BFB775D4E32B"/>
  </w:style>
  <w:style w:type="paragraph" w:customStyle="1" w:styleId="70FF1EE3225D43EFA3BD81708AD6F146">
    <w:name w:val="70FF1EE3225D43EFA3BD81708AD6F146"/>
  </w:style>
  <w:style w:type="paragraph" w:customStyle="1" w:styleId="D974A1D343EA4C98A0E793D79C40A7C5">
    <w:name w:val="D974A1D343EA4C98A0E793D79C40A7C5"/>
  </w:style>
  <w:style w:type="paragraph" w:customStyle="1" w:styleId="EA8454F1F56D4075884C1CF9D8C438A5">
    <w:name w:val="EA8454F1F56D4075884C1CF9D8C438A5"/>
  </w:style>
  <w:style w:type="paragraph" w:customStyle="1" w:styleId="C2627612BDC94066BA21BDE0FAA185DE">
    <w:name w:val="C2627612BDC94066BA21BDE0FAA185DE"/>
  </w:style>
  <w:style w:type="paragraph" w:customStyle="1" w:styleId="1485C192F4934CD2B4862EE362830C8A">
    <w:name w:val="1485C192F4934CD2B4862EE362830C8A"/>
  </w:style>
  <w:style w:type="paragraph" w:customStyle="1" w:styleId="F5D469BBD9194FF693A0B2BE4C03A496">
    <w:name w:val="F5D469BBD9194FF693A0B2BE4C03A496"/>
  </w:style>
  <w:style w:type="paragraph" w:customStyle="1" w:styleId="13EC8A849B1C4724B17A8CA4BFCC33F8">
    <w:name w:val="13EC8A849B1C4724B17A8CA4BFCC33F8"/>
  </w:style>
  <w:style w:type="paragraph" w:customStyle="1" w:styleId="87AA9BD6F96E4BE19BE7A19AF0CE4F52">
    <w:name w:val="87AA9BD6F96E4BE19BE7A19AF0CE4F52"/>
  </w:style>
  <w:style w:type="paragraph" w:customStyle="1" w:styleId="F8F5F9265F9644E8BF840847795E6DCE">
    <w:name w:val="F8F5F9265F9644E8BF840847795E6DCE"/>
  </w:style>
  <w:style w:type="paragraph" w:customStyle="1" w:styleId="35E30B9E20894AD49344312506ED5299">
    <w:name w:val="35E30B9E20894AD49344312506ED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Football Party Flyer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2</cp:revision>
  <dcterms:created xsi:type="dcterms:W3CDTF">2020-02-25T19:12:00Z</dcterms:created>
  <dcterms:modified xsi:type="dcterms:W3CDTF">2020-02-25T19:13:00Z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