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A4" w:rsidRPr="00E3497D" w:rsidRDefault="00564C22" w:rsidP="006A30A4">
      <w:pPr>
        <w:spacing w:after="0" w:line="240" w:lineRule="auto"/>
        <w:jc w:val="center"/>
        <w:rPr>
          <w:rFonts w:ascii="Abadi MT Std" w:hAnsi="Abadi MT Std" w:cs="Times New Roman"/>
          <w:b/>
          <w:bCs/>
          <w:sz w:val="32"/>
          <w:szCs w:val="32"/>
        </w:rPr>
      </w:pPr>
      <w:r w:rsidRPr="00E3497D">
        <w:rPr>
          <w:rFonts w:ascii="Abadi MT Std" w:hAnsi="Abadi MT Std" w:cs="Times New Roman"/>
          <w:b/>
          <w:bCs/>
          <w:sz w:val="32"/>
          <w:szCs w:val="32"/>
        </w:rPr>
        <w:t>LIVE</w:t>
      </w:r>
      <w:r w:rsidR="004B4A92" w:rsidRPr="00E3497D">
        <w:rPr>
          <w:rFonts w:ascii="Abadi MT Std" w:hAnsi="Abadi MT Std" w:cs="Times New Roman"/>
          <w:b/>
          <w:bCs/>
          <w:sz w:val="32"/>
          <w:szCs w:val="32"/>
        </w:rPr>
        <w:t>STOCK</w:t>
      </w:r>
      <w:r w:rsidR="00CE5B8F" w:rsidRPr="00E3497D">
        <w:rPr>
          <w:rFonts w:ascii="Abadi MT Std" w:hAnsi="Abadi MT Std" w:cs="Times New Roman"/>
          <w:b/>
          <w:bCs/>
          <w:sz w:val="32"/>
          <w:szCs w:val="32"/>
        </w:rPr>
        <w:t xml:space="preserve"> </w:t>
      </w:r>
      <w:r w:rsidR="00F03A59" w:rsidRPr="00E3497D">
        <w:rPr>
          <w:rFonts w:ascii="Abadi MT Std" w:hAnsi="Abadi MT Std" w:cs="Times New Roman"/>
          <w:b/>
          <w:bCs/>
          <w:sz w:val="32"/>
          <w:szCs w:val="32"/>
        </w:rPr>
        <w:t>BILL OF SALE</w:t>
      </w:r>
    </w:p>
    <w:p w:rsidR="00427D4C" w:rsidRPr="00E3497D" w:rsidRDefault="00427D4C" w:rsidP="006A30A4">
      <w:pPr>
        <w:spacing w:after="0" w:line="240" w:lineRule="auto"/>
        <w:jc w:val="center"/>
        <w:rPr>
          <w:rFonts w:ascii="Abadi MT Std" w:hAnsi="Abadi MT Std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322"/>
      </w:tblGrid>
      <w:tr w:rsidR="00427D4C" w:rsidRPr="00E3497D" w:rsidTr="00E42A7B">
        <w:tc>
          <w:tcPr>
            <w:tcW w:w="1530" w:type="dxa"/>
            <w:vAlign w:val="bottom"/>
          </w:tcPr>
          <w:p w:rsidR="00427D4C" w:rsidRPr="00E3497D" w:rsidRDefault="00427D4C" w:rsidP="00427D4C">
            <w:pPr>
              <w:jc w:val="right"/>
              <w:rPr>
                <w:rFonts w:ascii="Abadi MT Std" w:eastAsia="Times New Roman" w:hAnsi="Abadi MT Std" w:cs="Times New Roman"/>
                <w:iCs/>
                <w:color w:val="FF0000"/>
                <w:sz w:val="28"/>
                <w:szCs w:val="28"/>
              </w:rPr>
            </w:pPr>
            <w:r w:rsidRPr="00E3497D">
              <w:rPr>
                <w:rFonts w:ascii="Abadi MT Std" w:eastAsia="Times New Roman" w:hAnsi="Abadi MT Std" w:cs="Times New Roman"/>
                <w:iCs/>
                <w:color w:val="FF0000"/>
                <w:sz w:val="28"/>
                <w:szCs w:val="28"/>
              </w:rPr>
              <w:t>Date Sold: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427D4C" w:rsidRPr="00E3497D" w:rsidRDefault="00427D4C" w:rsidP="00427D4C">
            <w:pPr>
              <w:jc w:val="right"/>
              <w:rPr>
                <w:rFonts w:ascii="Abadi MT Std" w:eastAsia="Times New Roman" w:hAnsi="Abadi MT Std" w:cs="Calibri"/>
                <w:b/>
                <w:iCs/>
                <w:sz w:val="28"/>
                <w:szCs w:val="28"/>
              </w:rPr>
            </w:pPr>
          </w:p>
        </w:tc>
      </w:tr>
    </w:tbl>
    <w:p w:rsidR="00E92340" w:rsidRPr="00E3497D" w:rsidRDefault="00E92340" w:rsidP="006A30A4">
      <w:pPr>
        <w:spacing w:after="0" w:line="240" w:lineRule="auto"/>
        <w:jc w:val="center"/>
        <w:rPr>
          <w:rFonts w:ascii="Abadi MT Std" w:eastAsia="Times New Roman" w:hAnsi="Abadi MT Std" w:cs="Times New Roman"/>
          <w:i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96"/>
        <w:gridCol w:w="261"/>
        <w:gridCol w:w="703"/>
        <w:gridCol w:w="602"/>
        <w:gridCol w:w="686"/>
        <w:gridCol w:w="1084"/>
        <w:gridCol w:w="563"/>
        <w:gridCol w:w="999"/>
        <w:gridCol w:w="193"/>
        <w:gridCol w:w="89"/>
        <w:gridCol w:w="778"/>
        <w:gridCol w:w="649"/>
        <w:gridCol w:w="686"/>
        <w:gridCol w:w="1043"/>
      </w:tblGrid>
      <w:tr w:rsidR="00066FFB" w:rsidRPr="00E3497D" w:rsidTr="0042621A">
        <w:trPr>
          <w:trHeight w:val="432"/>
        </w:trPr>
        <w:tc>
          <w:tcPr>
            <w:tcW w:w="4407" w:type="dxa"/>
            <w:gridSpan w:val="7"/>
            <w:vAlign w:val="bottom"/>
          </w:tcPr>
          <w:p w:rsidR="00066FFB" w:rsidRPr="00E3497D" w:rsidRDefault="00F75E27" w:rsidP="00E94DF7">
            <w:pPr>
              <w:rPr>
                <w:rFonts w:ascii="Abadi MT Std" w:hAnsi="Abadi MT Std" w:cs="Times New Roman"/>
                <w:b/>
                <w:color w:val="FF0000"/>
                <w:sz w:val="28"/>
                <w:szCs w:val="28"/>
              </w:rPr>
            </w:pPr>
            <w:r w:rsidRPr="00E3497D">
              <w:rPr>
                <w:rFonts w:ascii="Abadi MT Std" w:hAnsi="Abadi MT Std" w:cs="Times New Roman"/>
                <w:b/>
                <w:color w:val="FF0000"/>
                <w:sz w:val="28"/>
                <w:szCs w:val="28"/>
              </w:rPr>
              <w:t>SELLER’S</w:t>
            </w:r>
          </w:p>
        </w:tc>
        <w:tc>
          <w:tcPr>
            <w:tcW w:w="622" w:type="dxa"/>
            <w:vAlign w:val="bottom"/>
          </w:tcPr>
          <w:p w:rsidR="00066FFB" w:rsidRPr="00E3497D" w:rsidRDefault="00066FFB" w:rsidP="00E94DF7">
            <w:pPr>
              <w:rPr>
                <w:rFonts w:ascii="Abadi MT Std" w:hAnsi="Abadi MT Std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47" w:type="dxa"/>
            <w:gridSpan w:val="7"/>
            <w:vAlign w:val="bottom"/>
          </w:tcPr>
          <w:p w:rsidR="00066FFB" w:rsidRPr="00E3497D" w:rsidRDefault="00F75E27" w:rsidP="00E94DF7">
            <w:pPr>
              <w:rPr>
                <w:rFonts w:ascii="Abadi MT Std" w:hAnsi="Abadi MT Std" w:cs="Times New Roman"/>
                <w:b/>
                <w:color w:val="FF0000"/>
                <w:sz w:val="28"/>
                <w:szCs w:val="28"/>
              </w:rPr>
            </w:pPr>
            <w:r w:rsidRPr="00E3497D">
              <w:rPr>
                <w:rFonts w:ascii="Abadi MT Std" w:hAnsi="Abadi MT Std" w:cs="Times New Roman"/>
                <w:b/>
                <w:color w:val="FF0000"/>
                <w:sz w:val="28"/>
                <w:szCs w:val="28"/>
              </w:rPr>
              <w:t>BUYER’S</w:t>
            </w:r>
          </w:p>
        </w:tc>
      </w:tr>
      <w:tr w:rsidR="00E92340" w:rsidRPr="00E3497D" w:rsidTr="0042621A">
        <w:trPr>
          <w:trHeight w:val="432"/>
        </w:trPr>
        <w:tc>
          <w:tcPr>
            <w:tcW w:w="1887" w:type="dxa"/>
            <w:gridSpan w:val="4"/>
            <w:vAlign w:val="bottom"/>
          </w:tcPr>
          <w:p w:rsidR="00E92340" w:rsidRPr="00E3497D" w:rsidRDefault="00066FFB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  <w:r w:rsidRPr="00E3497D">
              <w:rPr>
                <w:rFonts w:ascii="Abadi MT Std" w:hAnsi="Abadi MT Std" w:cs="Times New Roman"/>
                <w:sz w:val="28"/>
                <w:szCs w:val="28"/>
              </w:rPr>
              <w:t>Printed Name</w:t>
            </w:r>
            <w:r w:rsidR="00E92340" w:rsidRPr="00E3497D">
              <w:rPr>
                <w:rFonts w:ascii="Abadi MT Std" w:hAnsi="Abadi MT Std" w:cs="Times New Roman"/>
                <w:sz w:val="28"/>
                <w:szCs w:val="28"/>
              </w:rPr>
              <w:t>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:rsidR="00E92340" w:rsidRPr="00E3497D" w:rsidRDefault="00E92340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bottom"/>
          </w:tcPr>
          <w:p w:rsidR="00E92340" w:rsidRPr="00E3497D" w:rsidRDefault="00E92340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vAlign w:val="bottom"/>
          </w:tcPr>
          <w:p w:rsidR="00E92340" w:rsidRPr="00E3497D" w:rsidRDefault="00066FFB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  <w:r w:rsidRPr="00E3497D">
              <w:rPr>
                <w:rFonts w:ascii="Abadi MT Std" w:hAnsi="Abadi MT Std" w:cs="Times New Roman"/>
                <w:sz w:val="28"/>
                <w:szCs w:val="28"/>
              </w:rPr>
              <w:t>Printed Name</w:t>
            </w:r>
            <w:r w:rsidR="00E92340" w:rsidRPr="00E3497D">
              <w:rPr>
                <w:rFonts w:ascii="Abadi MT Std" w:hAnsi="Abadi MT Std" w:cs="Times New Roman"/>
                <w:sz w:val="28"/>
                <w:szCs w:val="28"/>
              </w:rPr>
              <w:t>:</w:t>
            </w:r>
          </w:p>
        </w:tc>
        <w:tc>
          <w:tcPr>
            <w:tcW w:w="2578" w:type="dxa"/>
            <w:gridSpan w:val="3"/>
            <w:tcBorders>
              <w:bottom w:val="single" w:sz="4" w:space="0" w:color="auto"/>
            </w:tcBorders>
            <w:vAlign w:val="bottom"/>
          </w:tcPr>
          <w:p w:rsidR="00E92340" w:rsidRPr="00E3497D" w:rsidRDefault="00E92340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</w:p>
        </w:tc>
      </w:tr>
      <w:tr w:rsidR="00E92340" w:rsidRPr="00E3497D" w:rsidTr="0042621A">
        <w:trPr>
          <w:trHeight w:val="432"/>
        </w:trPr>
        <w:tc>
          <w:tcPr>
            <w:tcW w:w="1094" w:type="dxa"/>
            <w:gridSpan w:val="3"/>
            <w:vAlign w:val="bottom"/>
          </w:tcPr>
          <w:p w:rsidR="00E92340" w:rsidRPr="00E3497D" w:rsidRDefault="00E92340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  <w:r w:rsidRPr="00E3497D">
              <w:rPr>
                <w:rFonts w:ascii="Abadi MT Std" w:hAnsi="Abadi MT Std" w:cs="Times New Roman"/>
                <w:sz w:val="28"/>
                <w:szCs w:val="28"/>
              </w:rPr>
              <w:t>Address</w:t>
            </w:r>
            <w:r w:rsidR="00307232" w:rsidRPr="00E3497D">
              <w:rPr>
                <w:rFonts w:ascii="Abadi MT Std" w:hAnsi="Abadi MT Std" w:cs="Times New Roman"/>
                <w:sz w:val="28"/>
                <w:szCs w:val="28"/>
              </w:rPr>
              <w:t>:</w:t>
            </w:r>
          </w:p>
        </w:tc>
        <w:tc>
          <w:tcPr>
            <w:tcW w:w="3313" w:type="dxa"/>
            <w:gridSpan w:val="4"/>
            <w:tcBorders>
              <w:bottom w:val="single" w:sz="4" w:space="0" w:color="auto"/>
            </w:tcBorders>
            <w:vAlign w:val="bottom"/>
          </w:tcPr>
          <w:p w:rsidR="00E92340" w:rsidRPr="00E3497D" w:rsidRDefault="00E92340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bottom"/>
          </w:tcPr>
          <w:p w:rsidR="00E92340" w:rsidRPr="00E3497D" w:rsidRDefault="00E92340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vAlign w:val="bottom"/>
          </w:tcPr>
          <w:p w:rsidR="00E92340" w:rsidRPr="00E3497D" w:rsidRDefault="00E92340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  <w:r w:rsidRPr="00E3497D">
              <w:rPr>
                <w:rFonts w:ascii="Abadi MT Std" w:hAnsi="Abadi MT Std" w:cs="Times New Roman"/>
                <w:sz w:val="28"/>
                <w:szCs w:val="28"/>
              </w:rPr>
              <w:t>Address</w:t>
            </w:r>
            <w:r w:rsidR="00307232" w:rsidRPr="00E3497D">
              <w:rPr>
                <w:rFonts w:ascii="Abadi MT Std" w:hAnsi="Abadi MT Std" w:cs="Times New Roman"/>
                <w:sz w:val="28"/>
                <w:szCs w:val="28"/>
              </w:rPr>
              <w:t>:</w:t>
            </w:r>
          </w:p>
        </w:tc>
        <w:tc>
          <w:tcPr>
            <w:tcW w:w="3462" w:type="dxa"/>
            <w:gridSpan w:val="4"/>
            <w:tcBorders>
              <w:bottom w:val="single" w:sz="4" w:space="0" w:color="auto"/>
            </w:tcBorders>
            <w:vAlign w:val="bottom"/>
          </w:tcPr>
          <w:p w:rsidR="00E92340" w:rsidRPr="00E3497D" w:rsidRDefault="00E92340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</w:p>
        </w:tc>
      </w:tr>
      <w:tr w:rsidR="00E92340" w:rsidRPr="00E3497D" w:rsidTr="0042621A">
        <w:trPr>
          <w:trHeight w:val="432"/>
        </w:trPr>
        <w:tc>
          <w:tcPr>
            <w:tcW w:w="738" w:type="dxa"/>
            <w:vAlign w:val="bottom"/>
          </w:tcPr>
          <w:p w:rsidR="00E92340" w:rsidRPr="00E3497D" w:rsidRDefault="00E92340" w:rsidP="00307232">
            <w:pPr>
              <w:rPr>
                <w:rFonts w:ascii="Abadi MT Std" w:hAnsi="Abadi MT Std" w:cs="Times New Roman"/>
                <w:sz w:val="28"/>
                <w:szCs w:val="28"/>
              </w:rPr>
            </w:pPr>
            <w:r w:rsidRPr="00E3497D">
              <w:rPr>
                <w:rFonts w:ascii="Abadi MT Std" w:hAnsi="Abadi MT Std" w:cs="Times New Roman"/>
                <w:sz w:val="28"/>
                <w:szCs w:val="28"/>
              </w:rPr>
              <w:t xml:space="preserve">City </w:t>
            </w:r>
            <w:r w:rsidR="00307232" w:rsidRPr="00E3497D">
              <w:rPr>
                <w:rFonts w:ascii="Abadi MT Std" w:hAnsi="Abadi MT Std" w:cs="Times New Roman"/>
                <w:sz w:val="28"/>
                <w:szCs w:val="28"/>
              </w:rPr>
              <w:t>:</w:t>
            </w:r>
          </w:p>
        </w:tc>
        <w:tc>
          <w:tcPr>
            <w:tcW w:w="3669" w:type="dxa"/>
            <w:gridSpan w:val="6"/>
            <w:tcBorders>
              <w:bottom w:val="single" w:sz="4" w:space="0" w:color="auto"/>
            </w:tcBorders>
            <w:vAlign w:val="bottom"/>
          </w:tcPr>
          <w:p w:rsidR="00E92340" w:rsidRPr="00E3497D" w:rsidRDefault="00E92340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bottom"/>
          </w:tcPr>
          <w:p w:rsidR="00E92340" w:rsidRPr="00E3497D" w:rsidRDefault="00E92340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</w:p>
        </w:tc>
        <w:tc>
          <w:tcPr>
            <w:tcW w:w="798" w:type="dxa"/>
            <w:vAlign w:val="bottom"/>
          </w:tcPr>
          <w:p w:rsidR="00E92340" w:rsidRPr="00E3497D" w:rsidRDefault="00E92340" w:rsidP="00307232">
            <w:pPr>
              <w:rPr>
                <w:rFonts w:ascii="Abadi MT Std" w:hAnsi="Abadi MT Std" w:cs="Times New Roman"/>
                <w:sz w:val="28"/>
                <w:szCs w:val="28"/>
              </w:rPr>
            </w:pPr>
            <w:r w:rsidRPr="00E3497D">
              <w:rPr>
                <w:rFonts w:ascii="Abadi MT Std" w:hAnsi="Abadi MT Std" w:cs="Times New Roman"/>
                <w:sz w:val="28"/>
                <w:szCs w:val="28"/>
              </w:rPr>
              <w:t>City</w:t>
            </w:r>
            <w:r w:rsidR="00307232" w:rsidRPr="00E3497D">
              <w:rPr>
                <w:rFonts w:ascii="Abadi MT Std" w:hAnsi="Abadi MT Std" w:cs="Times New Roman"/>
                <w:sz w:val="28"/>
                <w:szCs w:val="28"/>
              </w:rPr>
              <w:t>: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bottom"/>
          </w:tcPr>
          <w:p w:rsidR="00E92340" w:rsidRPr="00E3497D" w:rsidRDefault="00E92340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</w:p>
        </w:tc>
      </w:tr>
      <w:tr w:rsidR="0042621A" w:rsidRPr="00E3497D" w:rsidTr="00FB5B69">
        <w:trPr>
          <w:trHeight w:val="432"/>
        </w:trPr>
        <w:tc>
          <w:tcPr>
            <w:tcW w:w="828" w:type="dxa"/>
            <w:gridSpan w:val="2"/>
            <w:vAlign w:val="bottom"/>
          </w:tcPr>
          <w:p w:rsidR="0042621A" w:rsidRPr="00E3497D" w:rsidRDefault="0042621A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  <w:r w:rsidRPr="00E3497D">
              <w:rPr>
                <w:rFonts w:ascii="Abadi MT Std" w:hAnsi="Abadi MT Std" w:cs="Times New Roman"/>
                <w:sz w:val="28"/>
                <w:szCs w:val="28"/>
              </w:rPr>
              <w:t>State</w:t>
            </w:r>
            <w:r w:rsidR="00C03016" w:rsidRPr="00E3497D">
              <w:rPr>
                <w:rFonts w:ascii="Abadi MT Std" w:hAnsi="Abadi MT Std" w:cs="Times New Roman"/>
                <w:sz w:val="28"/>
                <w:szCs w:val="28"/>
              </w:rPr>
              <w:t>: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bottom"/>
          </w:tcPr>
          <w:p w:rsidR="0042621A" w:rsidRPr="00E3497D" w:rsidRDefault="0042621A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bottom"/>
          </w:tcPr>
          <w:p w:rsidR="0042621A" w:rsidRPr="00E3497D" w:rsidRDefault="0042621A" w:rsidP="0004570C">
            <w:pPr>
              <w:rPr>
                <w:rFonts w:ascii="Abadi MT Std" w:hAnsi="Abadi MT Std" w:cs="Times New Roman"/>
                <w:sz w:val="28"/>
                <w:szCs w:val="28"/>
              </w:rPr>
            </w:pPr>
            <w:r w:rsidRPr="00E3497D">
              <w:rPr>
                <w:rFonts w:ascii="Abadi MT Std" w:hAnsi="Abadi MT Std" w:cs="Times New Roman"/>
                <w:sz w:val="28"/>
                <w:szCs w:val="28"/>
              </w:rPr>
              <w:t>Zip: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42621A" w:rsidRPr="00E3497D" w:rsidRDefault="0042621A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bottom"/>
          </w:tcPr>
          <w:p w:rsidR="0042621A" w:rsidRPr="00E3497D" w:rsidRDefault="0042621A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42621A" w:rsidRPr="00E3497D" w:rsidRDefault="0042621A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  <w:r w:rsidRPr="00E3497D">
              <w:rPr>
                <w:rFonts w:ascii="Abadi MT Std" w:hAnsi="Abadi MT Std" w:cs="Times New Roman"/>
                <w:sz w:val="28"/>
                <w:szCs w:val="28"/>
              </w:rPr>
              <w:t>State</w:t>
            </w:r>
            <w:r w:rsidR="00C03016" w:rsidRPr="00E3497D">
              <w:rPr>
                <w:rFonts w:ascii="Abadi MT Std" w:hAnsi="Abadi MT Std" w:cs="Times New Roman"/>
                <w:sz w:val="28"/>
                <w:szCs w:val="28"/>
              </w:rPr>
              <w:t>:</w:t>
            </w: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bottom"/>
          </w:tcPr>
          <w:p w:rsidR="0042621A" w:rsidRPr="00E3497D" w:rsidRDefault="0042621A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</w:p>
        </w:tc>
        <w:tc>
          <w:tcPr>
            <w:tcW w:w="634" w:type="dxa"/>
            <w:vAlign w:val="bottom"/>
          </w:tcPr>
          <w:p w:rsidR="0042621A" w:rsidRPr="00E3497D" w:rsidRDefault="0042621A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  <w:r w:rsidRPr="00E3497D">
              <w:rPr>
                <w:rFonts w:ascii="Abadi MT Std" w:hAnsi="Abadi MT Std" w:cs="Times New Roman"/>
                <w:sz w:val="28"/>
                <w:szCs w:val="28"/>
              </w:rPr>
              <w:t>Zip: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bottom"/>
          </w:tcPr>
          <w:p w:rsidR="0042621A" w:rsidRPr="00E3497D" w:rsidRDefault="0042621A" w:rsidP="00E94DF7">
            <w:pPr>
              <w:rPr>
                <w:rFonts w:ascii="Abadi MT Std" w:hAnsi="Abadi MT Std" w:cs="Times New Roman"/>
                <w:sz w:val="28"/>
                <w:szCs w:val="28"/>
              </w:rPr>
            </w:pPr>
          </w:p>
        </w:tc>
      </w:tr>
    </w:tbl>
    <w:p w:rsidR="00E92340" w:rsidRPr="00E3497D" w:rsidRDefault="00E92340" w:rsidP="006A30A4">
      <w:pPr>
        <w:spacing w:after="0" w:line="240" w:lineRule="auto"/>
        <w:jc w:val="center"/>
        <w:rPr>
          <w:rFonts w:ascii="Abadi MT Std" w:eastAsia="Times New Roman" w:hAnsi="Abadi MT Std" w:cs="Times New Roman"/>
          <w:iCs/>
          <w:sz w:val="28"/>
          <w:szCs w:val="28"/>
        </w:rPr>
      </w:pPr>
    </w:p>
    <w:p w:rsidR="00E42A7B" w:rsidRPr="00E3497D" w:rsidRDefault="00E42A7B" w:rsidP="00E42A7B">
      <w:pPr>
        <w:pStyle w:val="CM2"/>
        <w:spacing w:line="346" w:lineRule="atLeast"/>
        <w:rPr>
          <w:rFonts w:ascii="Abadi MT Std" w:eastAsia="Times New Roman" w:hAnsi="Abadi MT Std"/>
          <w:iCs/>
          <w:sz w:val="28"/>
          <w:szCs w:val="28"/>
        </w:rPr>
      </w:pPr>
    </w:p>
    <w:tbl>
      <w:tblPr>
        <w:tblStyle w:val="TableGrid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2320"/>
        <w:gridCol w:w="1158"/>
        <w:gridCol w:w="5053"/>
      </w:tblGrid>
      <w:tr w:rsidR="00CD56DB" w:rsidRPr="00E3497D" w:rsidTr="001461A8">
        <w:trPr>
          <w:trHeight w:val="568"/>
        </w:trPr>
        <w:tc>
          <w:tcPr>
            <w:tcW w:w="9555" w:type="dxa"/>
            <w:gridSpan w:val="4"/>
            <w:vAlign w:val="bottom"/>
          </w:tcPr>
          <w:p w:rsidR="00CD56DB" w:rsidRPr="00E3497D" w:rsidRDefault="00CD56DB" w:rsidP="00CD56DB">
            <w:pPr>
              <w:rPr>
                <w:rFonts w:ascii="Abadi MT Std" w:hAnsi="Abadi MT Std" w:cs="Times New Roman"/>
                <w:sz w:val="28"/>
                <w:szCs w:val="28"/>
              </w:rPr>
            </w:pPr>
            <w:r w:rsidRPr="00E3497D">
              <w:rPr>
                <w:rFonts w:ascii="Abadi MT Std" w:hAnsi="Abadi MT Std"/>
                <w:sz w:val="28"/>
                <w:szCs w:val="28"/>
              </w:rPr>
              <w:t>This is to certify that the undersigned has this day in consideration of the sum of</w:t>
            </w:r>
          </w:p>
        </w:tc>
      </w:tr>
      <w:tr w:rsidR="00CD56DB" w:rsidRPr="00E3497D" w:rsidTr="001461A8">
        <w:trPr>
          <w:trHeight w:val="568"/>
        </w:trPr>
        <w:tc>
          <w:tcPr>
            <w:tcW w:w="3344" w:type="dxa"/>
            <w:gridSpan w:val="2"/>
            <w:tcBorders>
              <w:bottom w:val="single" w:sz="4" w:space="0" w:color="auto"/>
            </w:tcBorders>
            <w:vAlign w:val="bottom"/>
          </w:tcPr>
          <w:p w:rsidR="00CD56DB" w:rsidRPr="00E3497D" w:rsidRDefault="00CD56DB" w:rsidP="00451646">
            <w:pPr>
              <w:rPr>
                <w:rFonts w:ascii="Abadi MT Std" w:hAnsi="Abadi MT Std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2"/>
            <w:vAlign w:val="bottom"/>
          </w:tcPr>
          <w:p w:rsidR="00CD56DB" w:rsidRPr="00E3497D" w:rsidRDefault="00CD56DB" w:rsidP="00CD56DB">
            <w:pPr>
              <w:rPr>
                <w:rFonts w:ascii="Abadi MT Std" w:hAnsi="Abadi MT Std" w:cs="Times New Roman"/>
                <w:sz w:val="28"/>
                <w:szCs w:val="28"/>
              </w:rPr>
            </w:pPr>
            <w:proofErr w:type="gramStart"/>
            <w:r w:rsidRPr="00E3497D">
              <w:rPr>
                <w:rFonts w:ascii="Abadi MT Std" w:hAnsi="Abadi MT Std"/>
                <w:sz w:val="28"/>
                <w:szCs w:val="28"/>
              </w:rPr>
              <w:t>dollars</w:t>
            </w:r>
            <w:proofErr w:type="gramEnd"/>
            <w:r w:rsidRPr="00E3497D">
              <w:rPr>
                <w:rFonts w:ascii="Abadi MT Std" w:hAnsi="Abadi MT Std"/>
                <w:sz w:val="28"/>
                <w:szCs w:val="28"/>
              </w:rPr>
              <w:t xml:space="preserve"> sold the following described livestock. The Title to</w:t>
            </w:r>
          </w:p>
        </w:tc>
      </w:tr>
      <w:tr w:rsidR="00CD56DB" w:rsidRPr="00E3497D" w:rsidTr="001461A8">
        <w:trPr>
          <w:trHeight w:val="568"/>
        </w:trPr>
        <w:tc>
          <w:tcPr>
            <w:tcW w:w="1024" w:type="dxa"/>
            <w:vAlign w:val="bottom"/>
          </w:tcPr>
          <w:p w:rsidR="00CD56DB" w:rsidRPr="00E3497D" w:rsidRDefault="00CD56DB" w:rsidP="00CD56DB">
            <w:pPr>
              <w:rPr>
                <w:rFonts w:ascii="Abadi MT Std" w:hAnsi="Abadi MT Std" w:cs="Times New Roman"/>
                <w:sz w:val="28"/>
                <w:szCs w:val="28"/>
              </w:rPr>
            </w:pPr>
            <w:r w:rsidRPr="00E3497D">
              <w:rPr>
                <w:rFonts w:ascii="Abadi MT Std" w:hAnsi="Abadi MT Std"/>
                <w:sz w:val="28"/>
                <w:szCs w:val="28"/>
              </w:rPr>
              <w:t xml:space="preserve">which 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vAlign w:val="bottom"/>
          </w:tcPr>
          <w:p w:rsidR="00CD56DB" w:rsidRPr="00E3497D" w:rsidRDefault="00CD56DB" w:rsidP="00CD56DB">
            <w:pPr>
              <w:rPr>
                <w:rFonts w:ascii="Abadi MT Std" w:hAnsi="Abadi MT Std" w:cs="Times New Roman"/>
                <w:sz w:val="28"/>
                <w:szCs w:val="28"/>
              </w:rPr>
            </w:pPr>
          </w:p>
        </w:tc>
        <w:tc>
          <w:tcPr>
            <w:tcW w:w="5052" w:type="dxa"/>
            <w:vAlign w:val="bottom"/>
          </w:tcPr>
          <w:p w:rsidR="00CD56DB" w:rsidRPr="00E3497D" w:rsidRDefault="00CD56DB" w:rsidP="00CD56DB">
            <w:pPr>
              <w:rPr>
                <w:rFonts w:ascii="Abadi MT Std" w:hAnsi="Abadi MT Std" w:cs="Times New Roman"/>
                <w:sz w:val="28"/>
                <w:szCs w:val="28"/>
              </w:rPr>
            </w:pPr>
            <w:r w:rsidRPr="00E3497D">
              <w:rPr>
                <w:rFonts w:ascii="Abadi MT Std" w:hAnsi="Abadi MT Std"/>
                <w:sz w:val="28"/>
                <w:szCs w:val="28"/>
              </w:rPr>
              <w:t>hereby guarantees:</w:t>
            </w:r>
          </w:p>
        </w:tc>
      </w:tr>
    </w:tbl>
    <w:p w:rsidR="00CD56DB" w:rsidRPr="00E3497D" w:rsidRDefault="00CD56DB" w:rsidP="00E42A7B">
      <w:pPr>
        <w:pStyle w:val="CM2"/>
        <w:spacing w:line="346" w:lineRule="atLeast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527BFE" w:rsidRPr="00E3497D" w:rsidRDefault="00527BFE" w:rsidP="006A30A4">
      <w:pPr>
        <w:spacing w:after="0" w:line="240" w:lineRule="auto"/>
        <w:jc w:val="center"/>
        <w:rPr>
          <w:rFonts w:ascii="Abadi MT Std" w:eastAsia="Times New Roman" w:hAnsi="Abadi MT Std" w:cs="Times New Roman"/>
          <w:iCs/>
          <w:sz w:val="28"/>
          <w:szCs w:val="28"/>
        </w:rPr>
      </w:pPr>
    </w:p>
    <w:p w:rsidR="0025757E" w:rsidRPr="00E3497D" w:rsidRDefault="0025757E" w:rsidP="000073C6">
      <w:pPr>
        <w:spacing w:after="0" w:line="240" w:lineRule="auto"/>
        <w:rPr>
          <w:rFonts w:ascii="Abadi MT Std" w:eastAsia="Times New Roman" w:hAnsi="Abadi MT Std" w:cs="Times New Roman"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211"/>
        <w:gridCol w:w="877"/>
        <w:gridCol w:w="826"/>
        <w:gridCol w:w="1262"/>
        <w:gridCol w:w="3937"/>
      </w:tblGrid>
      <w:tr w:rsidR="00AA2632" w:rsidRPr="00E3497D" w:rsidTr="00AA2632"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E42A7B" w:rsidRPr="00E3497D" w:rsidRDefault="00E42A7B" w:rsidP="00A25795">
            <w:pPr>
              <w:pStyle w:val="Default"/>
              <w:rPr>
                <w:rFonts w:ascii="Abadi MT Std" w:hAnsi="Abadi MT Std"/>
                <w:sz w:val="28"/>
                <w:szCs w:val="28"/>
              </w:rPr>
            </w:pPr>
            <w:proofErr w:type="spellStart"/>
            <w:r w:rsidRPr="00E3497D">
              <w:rPr>
                <w:rFonts w:ascii="Abadi MT Std" w:hAnsi="Abadi MT Std"/>
                <w:sz w:val="28"/>
                <w:szCs w:val="28"/>
              </w:rPr>
              <w:t>No.Head</w:t>
            </w:r>
            <w:proofErr w:type="spellEnd"/>
            <w:r w:rsidRPr="00E3497D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E42A7B" w:rsidRPr="00E3497D" w:rsidRDefault="00E42A7B" w:rsidP="00A25795">
            <w:pPr>
              <w:pStyle w:val="Default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E3497D">
              <w:rPr>
                <w:rFonts w:ascii="Abadi MT Std" w:hAnsi="Abadi MT Std"/>
                <w:sz w:val="28"/>
                <w:szCs w:val="28"/>
              </w:rPr>
              <w:t xml:space="preserve">Class 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:rsidR="00E42A7B" w:rsidRPr="00E3497D" w:rsidRDefault="00E42A7B" w:rsidP="00A25795">
            <w:pPr>
              <w:pStyle w:val="Default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E3497D">
              <w:rPr>
                <w:rFonts w:ascii="Abadi MT Std" w:hAnsi="Abadi MT Std"/>
                <w:sz w:val="28"/>
                <w:szCs w:val="28"/>
              </w:rPr>
              <w:t xml:space="preserve">Age </w:t>
            </w: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:rsidR="00E42A7B" w:rsidRPr="00E3497D" w:rsidRDefault="00E42A7B" w:rsidP="00A25795">
            <w:pPr>
              <w:pStyle w:val="Default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E3497D">
              <w:rPr>
                <w:rFonts w:ascii="Abadi MT Std" w:hAnsi="Abadi MT Std"/>
                <w:sz w:val="28"/>
                <w:szCs w:val="28"/>
              </w:rPr>
              <w:t xml:space="preserve">Sex 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E42A7B" w:rsidRPr="00E3497D" w:rsidRDefault="00E42A7B" w:rsidP="00A25795">
            <w:pPr>
              <w:pStyle w:val="Default"/>
              <w:rPr>
                <w:rFonts w:ascii="Abadi MT Std" w:hAnsi="Abadi MT Std"/>
                <w:sz w:val="28"/>
                <w:szCs w:val="28"/>
              </w:rPr>
            </w:pPr>
            <w:r w:rsidRPr="00E3497D">
              <w:rPr>
                <w:rFonts w:ascii="Abadi MT Std" w:hAnsi="Abadi MT Std"/>
                <w:sz w:val="28"/>
                <w:szCs w:val="28"/>
              </w:rPr>
              <w:t xml:space="preserve">Weight </w:t>
            </w:r>
          </w:p>
        </w:tc>
        <w:tc>
          <w:tcPr>
            <w:tcW w:w="4138" w:type="dxa"/>
            <w:shd w:val="clear" w:color="auto" w:fill="F2F2F2" w:themeFill="background1" w:themeFillShade="F2"/>
            <w:vAlign w:val="center"/>
          </w:tcPr>
          <w:p w:rsidR="00E42A7B" w:rsidRPr="00E3497D" w:rsidRDefault="00E42A7B" w:rsidP="00A25795">
            <w:pPr>
              <w:pStyle w:val="Default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E3497D">
              <w:rPr>
                <w:rFonts w:ascii="Abadi MT Std" w:hAnsi="Abadi MT Std"/>
                <w:sz w:val="28"/>
                <w:szCs w:val="28"/>
              </w:rPr>
              <w:t xml:space="preserve">Brands, Marks &amp; Description </w:t>
            </w:r>
          </w:p>
        </w:tc>
      </w:tr>
      <w:tr w:rsidR="00E42A7B" w:rsidRPr="00E3497D" w:rsidTr="00AA2632">
        <w:tc>
          <w:tcPr>
            <w:tcW w:w="1178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93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43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80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4138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</w:tr>
      <w:tr w:rsidR="00E42A7B" w:rsidRPr="00E3497D" w:rsidTr="00AA2632">
        <w:tc>
          <w:tcPr>
            <w:tcW w:w="1178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93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43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80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4138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</w:tr>
      <w:tr w:rsidR="00E42A7B" w:rsidRPr="00E3497D" w:rsidTr="00AA2632">
        <w:tc>
          <w:tcPr>
            <w:tcW w:w="1178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93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43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80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4138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</w:tr>
      <w:tr w:rsidR="00E42A7B" w:rsidRPr="00E3497D" w:rsidTr="00AA2632">
        <w:tc>
          <w:tcPr>
            <w:tcW w:w="1178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93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43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80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4138" w:type="dxa"/>
          </w:tcPr>
          <w:p w:rsidR="00E42A7B" w:rsidRPr="00E3497D" w:rsidRDefault="00E42A7B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</w:tr>
      <w:tr w:rsidR="00414F6F" w:rsidRPr="00E3497D" w:rsidTr="00AA2632">
        <w:tc>
          <w:tcPr>
            <w:tcW w:w="1178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93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43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80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4138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</w:tr>
      <w:tr w:rsidR="00414F6F" w:rsidRPr="00E3497D" w:rsidTr="00AA2632">
        <w:tc>
          <w:tcPr>
            <w:tcW w:w="1178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93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43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80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4138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</w:tr>
      <w:tr w:rsidR="00414F6F" w:rsidRPr="00E3497D" w:rsidTr="00AA2632">
        <w:tc>
          <w:tcPr>
            <w:tcW w:w="1178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93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43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80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4138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</w:tr>
      <w:tr w:rsidR="00414F6F" w:rsidRPr="00E3497D" w:rsidTr="00AA2632">
        <w:tc>
          <w:tcPr>
            <w:tcW w:w="1178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93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43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80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4138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</w:tr>
      <w:tr w:rsidR="00414F6F" w:rsidRPr="00E3497D" w:rsidTr="00AA2632">
        <w:tc>
          <w:tcPr>
            <w:tcW w:w="1178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93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43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80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4138" w:type="dxa"/>
          </w:tcPr>
          <w:p w:rsidR="00414F6F" w:rsidRPr="00E3497D" w:rsidRDefault="00414F6F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</w:tr>
      <w:tr w:rsidR="005F7258" w:rsidRPr="00E3497D" w:rsidTr="00AA2632">
        <w:tc>
          <w:tcPr>
            <w:tcW w:w="1178" w:type="dxa"/>
          </w:tcPr>
          <w:p w:rsidR="005F7258" w:rsidRPr="00E3497D" w:rsidRDefault="005F7258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44" w:type="dxa"/>
          </w:tcPr>
          <w:p w:rsidR="005F7258" w:rsidRPr="00E3497D" w:rsidRDefault="005F7258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93" w:type="dxa"/>
          </w:tcPr>
          <w:p w:rsidR="005F7258" w:rsidRPr="00E3497D" w:rsidRDefault="005F7258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43" w:type="dxa"/>
          </w:tcPr>
          <w:p w:rsidR="005F7258" w:rsidRPr="00E3497D" w:rsidRDefault="005F7258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280" w:type="dxa"/>
          </w:tcPr>
          <w:p w:rsidR="005F7258" w:rsidRPr="00E3497D" w:rsidRDefault="005F7258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4138" w:type="dxa"/>
          </w:tcPr>
          <w:p w:rsidR="005F7258" w:rsidRPr="00E3497D" w:rsidRDefault="005F7258" w:rsidP="006A30A4">
            <w:pPr>
              <w:jc w:val="center"/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</w:tr>
    </w:tbl>
    <w:p w:rsidR="0016265B" w:rsidRPr="00E3497D" w:rsidRDefault="0016265B" w:rsidP="00954C05">
      <w:pPr>
        <w:spacing w:after="0" w:line="240" w:lineRule="auto"/>
        <w:rPr>
          <w:rFonts w:ascii="Abadi MT Std" w:eastAsia="Times New Roman" w:hAnsi="Abadi MT Std" w:cs="Times New Roman"/>
          <w:b/>
          <w:i/>
          <w:i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815"/>
        <w:gridCol w:w="1379"/>
        <w:gridCol w:w="841"/>
        <w:gridCol w:w="1831"/>
      </w:tblGrid>
      <w:tr w:rsidR="00551AF0" w:rsidRPr="00E3497D" w:rsidTr="00E42A7B">
        <w:trPr>
          <w:trHeight w:val="576"/>
        </w:trPr>
        <w:tc>
          <w:tcPr>
            <w:tcW w:w="2538" w:type="dxa"/>
            <w:vAlign w:val="bottom"/>
          </w:tcPr>
          <w:p w:rsidR="00551AF0" w:rsidRPr="00E3497D" w:rsidRDefault="00551AF0" w:rsidP="00BD4893">
            <w:pPr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  <w:r w:rsidRPr="00E3497D"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  <w:t>Signature of Seller: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bottom"/>
          </w:tcPr>
          <w:p w:rsidR="00551AF0" w:rsidRPr="00E3497D" w:rsidRDefault="00551AF0" w:rsidP="00BD4893">
            <w:pPr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423" w:type="dxa"/>
            <w:vAlign w:val="bottom"/>
          </w:tcPr>
          <w:p w:rsidR="00551AF0" w:rsidRPr="00E3497D" w:rsidRDefault="00551AF0" w:rsidP="00BD4893">
            <w:pPr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09" w:type="dxa"/>
            <w:vAlign w:val="bottom"/>
          </w:tcPr>
          <w:p w:rsidR="00551AF0" w:rsidRPr="00E3497D" w:rsidRDefault="00551AF0" w:rsidP="00BD4893">
            <w:pPr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  <w:r w:rsidRPr="00E3497D"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  <w:t>Date</w:t>
            </w:r>
            <w:r w:rsidR="00C77888" w:rsidRPr="00E3497D"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bottom"/>
          </w:tcPr>
          <w:p w:rsidR="00551AF0" w:rsidRPr="00E3497D" w:rsidRDefault="00551AF0" w:rsidP="00BD4893">
            <w:pPr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</w:tr>
      <w:tr w:rsidR="00551AF0" w:rsidRPr="00E3497D" w:rsidTr="00E42A7B">
        <w:trPr>
          <w:trHeight w:val="576"/>
        </w:trPr>
        <w:tc>
          <w:tcPr>
            <w:tcW w:w="2538" w:type="dxa"/>
            <w:vAlign w:val="bottom"/>
          </w:tcPr>
          <w:p w:rsidR="00551AF0" w:rsidRPr="00E3497D" w:rsidRDefault="00551AF0" w:rsidP="00BD4893">
            <w:pPr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  <w:r w:rsidRPr="00E3497D"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  <w:t>Signature of Buyer: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Pr="00E3497D" w:rsidRDefault="00551AF0" w:rsidP="00BD4893">
            <w:pPr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1423" w:type="dxa"/>
            <w:vAlign w:val="bottom"/>
          </w:tcPr>
          <w:p w:rsidR="00551AF0" w:rsidRPr="00E3497D" w:rsidRDefault="00551AF0" w:rsidP="00BD4893">
            <w:pPr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  <w:tc>
          <w:tcPr>
            <w:tcW w:w="809" w:type="dxa"/>
            <w:vAlign w:val="bottom"/>
          </w:tcPr>
          <w:p w:rsidR="00551AF0" w:rsidRPr="00E3497D" w:rsidRDefault="00551AF0" w:rsidP="00BD4893">
            <w:pPr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  <w:r w:rsidRPr="00E3497D"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  <w:t>Date</w:t>
            </w:r>
            <w:r w:rsidR="00C77888" w:rsidRPr="00E3497D"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Pr="00E3497D" w:rsidRDefault="00551AF0" w:rsidP="00BD4893">
            <w:pPr>
              <w:rPr>
                <w:rFonts w:ascii="Abadi MT Std" w:eastAsia="Times New Roman" w:hAnsi="Abadi MT Std" w:cs="Times New Roman"/>
                <w:iCs/>
                <w:sz w:val="28"/>
                <w:szCs w:val="28"/>
              </w:rPr>
            </w:pPr>
          </w:p>
        </w:tc>
      </w:tr>
    </w:tbl>
    <w:p w:rsidR="002505BA" w:rsidRPr="00E3497D" w:rsidRDefault="002505BA" w:rsidP="00615018">
      <w:pPr>
        <w:spacing w:after="0" w:line="240" w:lineRule="auto"/>
        <w:rPr>
          <w:rFonts w:ascii="Abadi MT Std" w:eastAsia="Times New Roman" w:hAnsi="Abadi MT Std" w:cs="Times New Roman"/>
          <w:iCs/>
          <w:sz w:val="28"/>
          <w:szCs w:val="28"/>
        </w:rPr>
      </w:pPr>
    </w:p>
    <w:sectPr w:rsidR="002505BA" w:rsidRPr="00E3497D" w:rsidSect="00E3497D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59" w:rsidRDefault="00CC3B59" w:rsidP="00227564">
      <w:pPr>
        <w:spacing w:after="0" w:line="240" w:lineRule="auto"/>
      </w:pPr>
      <w:r>
        <w:separator/>
      </w:r>
    </w:p>
  </w:endnote>
  <w:endnote w:type="continuationSeparator" w:id="0">
    <w:p w:rsidR="00CC3B59" w:rsidRDefault="00CC3B59" w:rsidP="0022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7D" w:rsidRPr="00E3497D" w:rsidRDefault="00E3497D" w:rsidP="00E3497D">
    <w:pPr>
      <w:pStyle w:val="Footer"/>
      <w:rPr>
        <w:rFonts w:ascii="Abadi MT Std" w:hAnsi="Abadi MT Std"/>
        <w:sz w:val="20"/>
        <w:szCs w:val="20"/>
      </w:rPr>
    </w:pPr>
    <w:r w:rsidRPr="00E3497D">
      <w:rPr>
        <w:rFonts w:ascii="Abadi MT Std" w:hAnsi="Abadi MT Std"/>
        <w:sz w:val="20"/>
        <w:szCs w:val="20"/>
      </w:rPr>
      <w:t>©billofsale-template.com</w:t>
    </w:r>
  </w:p>
  <w:p w:rsidR="00E3497D" w:rsidRDefault="00E34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59" w:rsidRDefault="00CC3B59" w:rsidP="00227564">
      <w:pPr>
        <w:spacing w:after="0" w:line="240" w:lineRule="auto"/>
      </w:pPr>
      <w:r>
        <w:separator/>
      </w:r>
    </w:p>
  </w:footnote>
  <w:footnote w:type="continuationSeparator" w:id="0">
    <w:p w:rsidR="00CC3B59" w:rsidRDefault="00CC3B59" w:rsidP="00227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7D"/>
    <w:rsid w:val="000073C6"/>
    <w:rsid w:val="00017623"/>
    <w:rsid w:val="00021E45"/>
    <w:rsid w:val="00023BCC"/>
    <w:rsid w:val="00030CE3"/>
    <w:rsid w:val="00033AC6"/>
    <w:rsid w:val="0003409C"/>
    <w:rsid w:val="000355CC"/>
    <w:rsid w:val="0004570C"/>
    <w:rsid w:val="00060CE6"/>
    <w:rsid w:val="00066FFB"/>
    <w:rsid w:val="000805F5"/>
    <w:rsid w:val="00087024"/>
    <w:rsid w:val="000D78B4"/>
    <w:rsid w:val="000E1D49"/>
    <w:rsid w:val="00121E23"/>
    <w:rsid w:val="001251E2"/>
    <w:rsid w:val="001461A8"/>
    <w:rsid w:val="0016265B"/>
    <w:rsid w:val="001872C2"/>
    <w:rsid w:val="00194D00"/>
    <w:rsid w:val="00214262"/>
    <w:rsid w:val="00225343"/>
    <w:rsid w:val="00227564"/>
    <w:rsid w:val="002505BA"/>
    <w:rsid w:val="00251B08"/>
    <w:rsid w:val="0025757E"/>
    <w:rsid w:val="00266420"/>
    <w:rsid w:val="00271222"/>
    <w:rsid w:val="002C1AF1"/>
    <w:rsid w:val="002D461F"/>
    <w:rsid w:val="003019C7"/>
    <w:rsid w:val="00307232"/>
    <w:rsid w:val="003A4C78"/>
    <w:rsid w:val="003A4D4A"/>
    <w:rsid w:val="003B2ADD"/>
    <w:rsid w:val="003D1167"/>
    <w:rsid w:val="003E3FC2"/>
    <w:rsid w:val="00414F6F"/>
    <w:rsid w:val="00415D01"/>
    <w:rsid w:val="0042621A"/>
    <w:rsid w:val="00427D4C"/>
    <w:rsid w:val="004551DA"/>
    <w:rsid w:val="00466D92"/>
    <w:rsid w:val="00473333"/>
    <w:rsid w:val="0048009C"/>
    <w:rsid w:val="004B4A92"/>
    <w:rsid w:val="004B6080"/>
    <w:rsid w:val="004D5F6D"/>
    <w:rsid w:val="004F63A2"/>
    <w:rsid w:val="00516579"/>
    <w:rsid w:val="00527BFE"/>
    <w:rsid w:val="005454CB"/>
    <w:rsid w:val="00551AF0"/>
    <w:rsid w:val="00564C22"/>
    <w:rsid w:val="00575551"/>
    <w:rsid w:val="005F7258"/>
    <w:rsid w:val="00615018"/>
    <w:rsid w:val="00635618"/>
    <w:rsid w:val="0067175A"/>
    <w:rsid w:val="006A30A4"/>
    <w:rsid w:val="006A7FE4"/>
    <w:rsid w:val="006D7143"/>
    <w:rsid w:val="0073067C"/>
    <w:rsid w:val="00774868"/>
    <w:rsid w:val="007D11D4"/>
    <w:rsid w:val="007E0A29"/>
    <w:rsid w:val="007E6AFD"/>
    <w:rsid w:val="00855549"/>
    <w:rsid w:val="00856A64"/>
    <w:rsid w:val="00870668"/>
    <w:rsid w:val="008A656E"/>
    <w:rsid w:val="008C65A3"/>
    <w:rsid w:val="008D17F0"/>
    <w:rsid w:val="008D5538"/>
    <w:rsid w:val="009154D1"/>
    <w:rsid w:val="00920C78"/>
    <w:rsid w:val="00954678"/>
    <w:rsid w:val="00954C05"/>
    <w:rsid w:val="00A04797"/>
    <w:rsid w:val="00AA2632"/>
    <w:rsid w:val="00AB2609"/>
    <w:rsid w:val="00AB7839"/>
    <w:rsid w:val="00B15953"/>
    <w:rsid w:val="00B41955"/>
    <w:rsid w:val="00BA5E04"/>
    <w:rsid w:val="00BB7397"/>
    <w:rsid w:val="00BD4893"/>
    <w:rsid w:val="00BD48E2"/>
    <w:rsid w:val="00C03016"/>
    <w:rsid w:val="00C03A5D"/>
    <w:rsid w:val="00C77888"/>
    <w:rsid w:val="00CC15FF"/>
    <w:rsid w:val="00CC3B59"/>
    <w:rsid w:val="00CD56DB"/>
    <w:rsid w:val="00CE5B8F"/>
    <w:rsid w:val="00D43258"/>
    <w:rsid w:val="00D513E9"/>
    <w:rsid w:val="00D52145"/>
    <w:rsid w:val="00D637C5"/>
    <w:rsid w:val="00D82916"/>
    <w:rsid w:val="00DD3AA5"/>
    <w:rsid w:val="00E06C06"/>
    <w:rsid w:val="00E25D04"/>
    <w:rsid w:val="00E33507"/>
    <w:rsid w:val="00E3497D"/>
    <w:rsid w:val="00E36AD2"/>
    <w:rsid w:val="00E42A7B"/>
    <w:rsid w:val="00E602D2"/>
    <w:rsid w:val="00E67594"/>
    <w:rsid w:val="00E92340"/>
    <w:rsid w:val="00EB3D9A"/>
    <w:rsid w:val="00EB656E"/>
    <w:rsid w:val="00EE0A1B"/>
    <w:rsid w:val="00EE4978"/>
    <w:rsid w:val="00F03A59"/>
    <w:rsid w:val="00F128A6"/>
    <w:rsid w:val="00F22230"/>
    <w:rsid w:val="00F52419"/>
    <w:rsid w:val="00F532D7"/>
    <w:rsid w:val="00F75E27"/>
    <w:rsid w:val="00F85758"/>
    <w:rsid w:val="00FB5B69"/>
    <w:rsid w:val="00FB7069"/>
    <w:rsid w:val="00FC0841"/>
    <w:rsid w:val="00FC5FC8"/>
    <w:rsid w:val="00FD54EA"/>
    <w:rsid w:val="00FE26D6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096DB-73F6-4215-989F-27793002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64"/>
  </w:style>
  <w:style w:type="paragraph" w:styleId="Footer">
    <w:name w:val="footer"/>
    <w:basedOn w:val="Normal"/>
    <w:link w:val="Foot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64"/>
  </w:style>
  <w:style w:type="paragraph" w:customStyle="1" w:styleId="Default">
    <w:name w:val="Default"/>
    <w:rsid w:val="00E42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E42A7B"/>
    <w:pPr>
      <w:spacing w:after="12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201th_task\webtemplate.net\8-billofsale-template.com\Livestock-bill-of-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352D-424C-498E-B93B-5DBC523F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Livestock-bill-of-sale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2019-07-25T13:12:00Z</dcterms:created>
  <dcterms:modified xsi:type="dcterms:W3CDTF">2019-07-25T13:14:00Z</dcterms:modified>
</cp:coreProperties>
</file>