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3E95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To</w:t>
      </w:r>
      <w:proofErr w:type="gramStart"/>
      <w:r w:rsidRPr="003475CE">
        <w:rPr>
          <w:rFonts w:ascii="Candara" w:hAnsi="Candara"/>
        </w:rPr>
        <w:t xml:space="preserve">:  </w:t>
      </w:r>
      <w:r w:rsidR="003A0BAC" w:rsidRPr="003475CE">
        <w:rPr>
          <w:rFonts w:ascii="Candara" w:hAnsi="Candara"/>
        </w:rPr>
        <w:t>(</w:t>
      </w:r>
      <w:proofErr w:type="gramEnd"/>
      <w:r w:rsidRPr="003475CE">
        <w:rPr>
          <w:rFonts w:ascii="Candara" w:hAnsi="Candara"/>
        </w:rPr>
        <w:t>Insert recipient email (generally accounts payable)</w:t>
      </w:r>
      <w:r w:rsidR="006478E3" w:rsidRPr="003475CE">
        <w:rPr>
          <w:rFonts w:ascii="Candara" w:hAnsi="Candara"/>
        </w:rPr>
        <w:t xml:space="preserve"> here</w:t>
      </w:r>
      <w:r w:rsidR="00EC0ED9" w:rsidRPr="003475CE">
        <w:rPr>
          <w:rFonts w:ascii="Candara" w:hAnsi="Candara"/>
        </w:rPr>
        <w:t xml:space="preserve">) </w:t>
      </w:r>
      <w:r w:rsidRPr="003475CE">
        <w:rPr>
          <w:rFonts w:ascii="Candara" w:hAnsi="Candara"/>
        </w:rPr>
        <w:br/>
        <w:t xml:space="preserve">CC:  </w:t>
      </w:r>
      <w:r w:rsidR="003A0BAC" w:rsidRPr="003475CE">
        <w:rPr>
          <w:rFonts w:ascii="Candara" w:hAnsi="Candara"/>
        </w:rPr>
        <w:t>(</w:t>
      </w:r>
      <w:r w:rsidRPr="003475CE">
        <w:rPr>
          <w:rFonts w:ascii="Candara" w:hAnsi="Candara"/>
        </w:rPr>
        <w:t>insert other relevant emails (e.g. Business Director or owner)</w:t>
      </w:r>
      <w:r w:rsidR="006478E3" w:rsidRPr="003475CE">
        <w:rPr>
          <w:rFonts w:ascii="Candara" w:hAnsi="Candara"/>
        </w:rPr>
        <w:t xml:space="preserve"> here</w:t>
      </w:r>
      <w:r w:rsidR="00EC0ED9" w:rsidRPr="003475CE">
        <w:rPr>
          <w:rFonts w:ascii="Candara" w:hAnsi="Candara"/>
        </w:rPr>
        <w:t>)</w:t>
      </w:r>
      <w:r w:rsidR="00EC0ED9" w:rsidRPr="003475CE">
        <w:rPr>
          <w:rFonts w:ascii="Candara" w:hAnsi="Candara"/>
          <w:b/>
        </w:rPr>
        <w:t xml:space="preserve"> </w:t>
      </w:r>
      <w:r w:rsidRPr="003475CE">
        <w:rPr>
          <w:rFonts w:ascii="Candara" w:hAnsi="Candara"/>
        </w:rPr>
        <w:br/>
        <w:t>Subject:  Invoice Payment Reminder - IMPORTANT</w:t>
      </w:r>
      <w:bookmarkStart w:id="0" w:name="_GoBack"/>
      <w:bookmarkEnd w:id="0"/>
    </w:p>
    <w:p w14:paraId="448EAA87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 xml:space="preserve">Dear </w:t>
      </w:r>
      <w:r w:rsidR="003A0BAC" w:rsidRPr="003475CE">
        <w:rPr>
          <w:rFonts w:ascii="Candara" w:hAnsi="Candara"/>
        </w:rPr>
        <w:t>(</w:t>
      </w:r>
      <w:r w:rsidRPr="003475CE">
        <w:rPr>
          <w:rFonts w:ascii="Candara" w:hAnsi="Candara"/>
        </w:rPr>
        <w:t>insert accounts payable name</w:t>
      </w:r>
      <w:r w:rsidR="003A0BAC" w:rsidRPr="003475CE">
        <w:rPr>
          <w:rFonts w:ascii="Candara" w:hAnsi="Candara"/>
        </w:rPr>
        <w:t>)</w:t>
      </w:r>
    </w:p>
    <w:p w14:paraId="3030D310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Note: it is best if you use their name as it makes it more personal.</w:t>
      </w:r>
    </w:p>
    <w:p w14:paraId="5C1DD45E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This is a friendly reminder that the following invoice is now 7 days overdue</w:t>
      </w:r>
    </w:p>
    <w:p w14:paraId="7F6905E4" w14:textId="77777777" w:rsidR="00EC0ED9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Invoice Date</w:t>
      </w:r>
      <w:proofErr w:type="gramStart"/>
      <w:r w:rsidRPr="003475CE">
        <w:rPr>
          <w:rFonts w:ascii="Candara" w:hAnsi="Candara"/>
        </w:rPr>
        <w:t xml:space="preserve">:  </w:t>
      </w:r>
      <w:r w:rsidR="003A0BAC" w:rsidRPr="003475CE">
        <w:rPr>
          <w:rFonts w:ascii="Candara" w:hAnsi="Candara"/>
        </w:rPr>
        <w:t>(</w:t>
      </w:r>
      <w:proofErr w:type="gramEnd"/>
      <w:r w:rsidRPr="003475CE">
        <w:rPr>
          <w:rFonts w:ascii="Candara" w:hAnsi="Candara"/>
        </w:rPr>
        <w:t>insert date of original invoice</w:t>
      </w:r>
      <w:r w:rsidR="003A0BAC" w:rsidRPr="003475CE">
        <w:rPr>
          <w:rFonts w:ascii="Candara" w:hAnsi="Candara"/>
        </w:rPr>
        <w:t>)</w:t>
      </w:r>
      <w:r w:rsidR="00EC0ED9" w:rsidRPr="003475CE">
        <w:rPr>
          <w:rFonts w:ascii="Candara" w:hAnsi="Candara"/>
        </w:rPr>
        <w:t xml:space="preserve"> </w:t>
      </w:r>
    </w:p>
    <w:p w14:paraId="7B1403AB" w14:textId="77777777" w:rsidR="00EC0ED9" w:rsidRPr="003475CE" w:rsidRDefault="003A0BAC" w:rsidP="00C15892">
      <w:pPr>
        <w:rPr>
          <w:rFonts w:ascii="Candara" w:hAnsi="Candara"/>
        </w:rPr>
      </w:pPr>
      <w:r w:rsidRPr="003475CE">
        <w:rPr>
          <w:rFonts w:ascii="Candara" w:hAnsi="Candara"/>
        </w:rPr>
        <w:t>Invoice No</w:t>
      </w:r>
      <w:proofErr w:type="gramStart"/>
      <w:r w:rsidRPr="003475CE">
        <w:rPr>
          <w:rFonts w:ascii="Candara" w:hAnsi="Candara"/>
        </w:rPr>
        <w:t>:  (</w:t>
      </w:r>
      <w:proofErr w:type="gramEnd"/>
      <w:r w:rsidRPr="003475CE">
        <w:rPr>
          <w:rFonts w:ascii="Candara" w:hAnsi="Candara"/>
        </w:rPr>
        <w:t>insert invoice number)</w:t>
      </w:r>
      <w:r w:rsidR="00EC0ED9" w:rsidRPr="003475CE">
        <w:rPr>
          <w:rFonts w:ascii="Candara" w:hAnsi="Candara"/>
        </w:rPr>
        <w:t xml:space="preserve"> </w:t>
      </w:r>
    </w:p>
    <w:p w14:paraId="49DDC376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Invoice Amount</w:t>
      </w:r>
      <w:proofErr w:type="gramStart"/>
      <w:r w:rsidRPr="003475CE">
        <w:rPr>
          <w:rFonts w:ascii="Candara" w:hAnsi="Candara"/>
        </w:rPr>
        <w:t xml:space="preserve">:  </w:t>
      </w:r>
      <w:r w:rsidR="003A0BAC" w:rsidRPr="003475CE">
        <w:rPr>
          <w:rFonts w:ascii="Candara" w:hAnsi="Candara"/>
        </w:rPr>
        <w:t>(</w:t>
      </w:r>
      <w:proofErr w:type="gramEnd"/>
      <w:r w:rsidR="003A0BAC" w:rsidRPr="003475CE">
        <w:rPr>
          <w:rFonts w:ascii="Candara" w:hAnsi="Candara"/>
        </w:rPr>
        <w:t>insert invoice amount)</w:t>
      </w:r>
    </w:p>
    <w:p w14:paraId="5BA067F2" w14:textId="77777777" w:rsidR="00C15892" w:rsidRPr="003475CE" w:rsidRDefault="00C15892" w:rsidP="00C15892">
      <w:pPr>
        <w:rPr>
          <w:rFonts w:ascii="Candara" w:hAnsi="Candara"/>
        </w:rPr>
      </w:pPr>
    </w:p>
    <w:p w14:paraId="33C0A633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We understand that oversights happen but would appreciate prompt payment of this amount. Could you please let me know when I can expect payment?</w:t>
      </w:r>
      <w:r w:rsidR="00EC0ED9" w:rsidRPr="003475CE">
        <w:rPr>
          <w:rFonts w:ascii="Candara" w:hAnsi="Candara"/>
        </w:rPr>
        <w:t xml:space="preserve"> </w:t>
      </w:r>
      <w:r w:rsidRPr="003475CE">
        <w:rPr>
          <w:rFonts w:ascii="Candara" w:hAnsi="Candara"/>
        </w:rPr>
        <w:t>If payment has already been made please disregard this email.</w:t>
      </w:r>
    </w:p>
    <w:p w14:paraId="00B4D2F7" w14:textId="77777777" w:rsidR="00C15892" w:rsidRPr="003475CE" w:rsidRDefault="00C15892" w:rsidP="00C15892">
      <w:pPr>
        <w:rPr>
          <w:rFonts w:ascii="Candara" w:hAnsi="Candara"/>
        </w:rPr>
      </w:pPr>
    </w:p>
    <w:p w14:paraId="340DF871" w14:textId="77777777" w:rsidR="00C15892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Thanks in advance for your cooperation.</w:t>
      </w:r>
    </w:p>
    <w:p w14:paraId="1700CF10" w14:textId="77777777" w:rsidR="00C15892" w:rsidRPr="003475CE" w:rsidRDefault="00C15892" w:rsidP="00C15892">
      <w:pPr>
        <w:rPr>
          <w:rFonts w:ascii="Candara" w:hAnsi="Candara"/>
        </w:rPr>
      </w:pPr>
    </w:p>
    <w:p w14:paraId="151446C9" w14:textId="77777777" w:rsidR="00C15892" w:rsidRPr="003475CE" w:rsidRDefault="00C15892" w:rsidP="00C15892">
      <w:pPr>
        <w:rPr>
          <w:rFonts w:ascii="Candara" w:hAnsi="Candara"/>
        </w:rPr>
      </w:pPr>
    </w:p>
    <w:p w14:paraId="45EC3E0F" w14:textId="77777777" w:rsidR="00B105EA" w:rsidRPr="003475CE" w:rsidRDefault="00C15892" w:rsidP="00C15892">
      <w:pPr>
        <w:rPr>
          <w:rFonts w:ascii="Candara" w:hAnsi="Candara"/>
        </w:rPr>
      </w:pPr>
      <w:r w:rsidRPr="003475CE">
        <w:rPr>
          <w:rFonts w:ascii="Candara" w:hAnsi="Candara"/>
        </w:rPr>
        <w:t>Best regards</w:t>
      </w:r>
      <w:r w:rsidR="00E33615" w:rsidRPr="003475CE">
        <w:rPr>
          <w:rFonts w:ascii="Candara" w:hAnsi="Candara"/>
        </w:rPr>
        <w:t xml:space="preserve">, </w:t>
      </w:r>
      <w:r w:rsidRPr="003475CE">
        <w:rPr>
          <w:rFonts w:ascii="Candara" w:hAnsi="Candara"/>
        </w:rPr>
        <w:br/>
      </w:r>
      <w:r w:rsidR="003A0BAC" w:rsidRPr="003475CE">
        <w:rPr>
          <w:rFonts w:ascii="Candara" w:hAnsi="Candara"/>
        </w:rPr>
        <w:t>(</w:t>
      </w:r>
      <w:r w:rsidRPr="003475CE">
        <w:rPr>
          <w:rFonts w:ascii="Candara" w:hAnsi="Candara"/>
        </w:rPr>
        <w:t>Insert Name</w:t>
      </w:r>
      <w:r w:rsidR="00EC0ED9" w:rsidRPr="003475CE">
        <w:rPr>
          <w:rFonts w:ascii="Candara" w:hAnsi="Candara"/>
        </w:rPr>
        <w:t xml:space="preserve">) </w:t>
      </w:r>
      <w:r w:rsidRPr="003475CE">
        <w:rPr>
          <w:rFonts w:ascii="Candara" w:hAnsi="Candara"/>
        </w:rPr>
        <w:br/>
      </w:r>
      <w:r w:rsidR="003A0BAC" w:rsidRPr="003475CE">
        <w:rPr>
          <w:rFonts w:ascii="Candara" w:hAnsi="Candara"/>
        </w:rPr>
        <w:t>(</w:t>
      </w:r>
      <w:r w:rsidRPr="003475CE">
        <w:rPr>
          <w:rFonts w:ascii="Candara" w:hAnsi="Candara"/>
        </w:rPr>
        <w:t>insert position title</w:t>
      </w:r>
      <w:r w:rsidR="003A0BAC" w:rsidRPr="003475CE">
        <w:rPr>
          <w:rFonts w:ascii="Candara" w:hAnsi="Candara"/>
        </w:rPr>
        <w:t>)</w:t>
      </w:r>
    </w:p>
    <w:sectPr w:rsidR="00B105EA" w:rsidRPr="003475CE" w:rsidSect="0021310A">
      <w:headerReference w:type="default" r:id="rId8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377C" w14:textId="77777777" w:rsidR="00F0321E" w:rsidRDefault="00F0321E">
      <w:r>
        <w:separator/>
      </w:r>
    </w:p>
  </w:endnote>
  <w:endnote w:type="continuationSeparator" w:id="0">
    <w:p w14:paraId="76D87499" w14:textId="77777777" w:rsidR="00F0321E" w:rsidRDefault="00F0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005D" w14:textId="77777777" w:rsidR="00F0321E" w:rsidRDefault="00F0321E">
      <w:r>
        <w:separator/>
      </w:r>
    </w:p>
  </w:footnote>
  <w:footnote w:type="continuationSeparator" w:id="0">
    <w:p w14:paraId="5A8D4309" w14:textId="77777777" w:rsidR="00F0321E" w:rsidRDefault="00F0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0C90" w14:textId="52ACC70D" w:rsidR="003A0BAC" w:rsidRPr="00076696" w:rsidRDefault="003A0BAC" w:rsidP="003475CE">
    <w:pPr>
      <w:pStyle w:val="Heading1"/>
      <w:jc w:val="center"/>
    </w:pPr>
    <w:r>
      <w:t xml:space="preserve">Friendly </w:t>
    </w:r>
    <w:r w:rsidR="003475CE">
      <w:t>Payment R</w:t>
    </w:r>
    <w:r>
      <w:t xml:space="preserve">eminder </w:t>
    </w:r>
    <w:r w:rsidR="003475CE">
      <w:t>E</w:t>
    </w:r>
    <w:r>
      <w:t>mail</w:t>
    </w:r>
    <w:r w:rsidR="004013BB">
      <w:t xml:space="preserve"> </w:t>
    </w:r>
    <w:r w:rsidR="003475CE">
      <w:t>T</w:t>
    </w:r>
    <w:r w:rsidR="004013BB">
      <w:t>emplate</w:t>
    </w:r>
  </w:p>
  <w:p w14:paraId="2F79D58B" w14:textId="77777777" w:rsidR="003A0BAC" w:rsidRDefault="003A0BAC" w:rsidP="003475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475CE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321E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EC1F"/>
  <w15:docId w15:val="{276C39B5-A3C0-4BDF-80FF-31D16DA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7607-04A2-4877-9DEB-6E9DA238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reminder email template</vt:lpstr>
    </vt:vector>
  </TitlesOfParts>
  <Company>Business Victoria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Hamid Ali Anjum</cp:lastModifiedBy>
  <cp:revision>2</cp:revision>
  <cp:lastPrinted>2014-11-27T00:13:00Z</cp:lastPrinted>
  <dcterms:created xsi:type="dcterms:W3CDTF">2018-09-03T10:37:00Z</dcterms:created>
  <dcterms:modified xsi:type="dcterms:W3CDTF">2018-09-03T10:37:00Z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