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22" w:rsidRDefault="00D04F22">
      <w:pPr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364" w:type="dxa"/>
        <w:tblLayout w:type="fixed"/>
        <w:tblLook w:val="04A0" w:firstRow="1" w:lastRow="0" w:firstColumn="1" w:lastColumn="0" w:noHBand="0" w:noVBand="1"/>
      </w:tblPr>
      <w:tblGrid>
        <w:gridCol w:w="1350"/>
        <w:gridCol w:w="4164"/>
        <w:gridCol w:w="1326"/>
        <w:gridCol w:w="4524"/>
      </w:tblGrid>
      <w:tr w:rsidR="00D04F22" w:rsidRPr="00D04F22" w:rsidTr="00137DB1">
        <w:trPr>
          <w:trHeight w:val="859"/>
        </w:trPr>
        <w:tc>
          <w:tcPr>
            <w:tcW w:w="11364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04F22" w:rsidRPr="004C2655" w:rsidRDefault="0007389B" w:rsidP="00B14221">
            <w:pPr>
              <w:jc w:val="center"/>
              <w:rPr>
                <w:rFonts w:ascii="Abadi MT Std" w:hAnsi="Abadi MT Std"/>
                <w:b/>
                <w:bCs/>
              </w:rPr>
            </w:pPr>
            <w:r>
              <w:rPr>
                <w:rFonts w:ascii="Abadi MT Std" w:hAnsi="Abadi MT Std"/>
                <w:b/>
                <w:bCs/>
                <w:color w:val="418AB3" w:themeColor="accent1"/>
                <w:sz w:val="28"/>
                <w:szCs w:val="28"/>
              </w:rPr>
              <w:t xml:space="preserve">GENERAL </w:t>
            </w:r>
            <w:bookmarkStart w:id="0" w:name="_GoBack"/>
            <w:bookmarkEnd w:id="0"/>
            <w:r w:rsidR="00137DB1" w:rsidRPr="004C2655">
              <w:rPr>
                <w:rFonts w:ascii="Abadi MT Std" w:hAnsi="Abadi MT Std"/>
                <w:b/>
                <w:bCs/>
                <w:color w:val="418AB3" w:themeColor="accent1"/>
                <w:sz w:val="28"/>
                <w:szCs w:val="28"/>
              </w:rPr>
              <w:t>BILL OF SALE</w:t>
            </w:r>
          </w:p>
        </w:tc>
      </w:tr>
      <w:tr w:rsidR="00137DB1" w:rsidRPr="00D04F22" w:rsidTr="004C2655">
        <w:trPr>
          <w:trHeight w:val="345"/>
        </w:trPr>
        <w:tc>
          <w:tcPr>
            <w:tcW w:w="551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24" w:space="0" w:color="BFBFBF" w:themeColor="background1" w:themeShade="BF"/>
            </w:tcBorders>
            <w:shd w:val="clear" w:color="auto" w:fill="418AB3" w:themeFill="accent1"/>
            <w:vAlign w:val="center"/>
            <w:hideMark/>
          </w:tcPr>
          <w:p w:rsidR="00137DB1" w:rsidRPr="00B14221" w:rsidRDefault="00137DB1" w:rsidP="00B14221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B14221">
              <w:rPr>
                <w:rFonts w:ascii="Abadi MT Std" w:hAnsi="Abadi MT Std"/>
                <w:b/>
                <w:bCs/>
                <w:color w:val="FFFFFF" w:themeColor="background1"/>
              </w:rPr>
              <w:t>SELLER CONTACT INFORMATION</w:t>
            </w:r>
          </w:p>
        </w:tc>
        <w:tc>
          <w:tcPr>
            <w:tcW w:w="5850" w:type="dxa"/>
            <w:gridSpan w:val="2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single" w:sz="4" w:space="0" w:color="BFBFBF"/>
            </w:tcBorders>
            <w:shd w:val="clear" w:color="auto" w:fill="418AB3" w:themeFill="accent1"/>
            <w:vAlign w:val="center"/>
            <w:hideMark/>
          </w:tcPr>
          <w:p w:rsidR="00137DB1" w:rsidRPr="00B14221" w:rsidRDefault="00137DB1" w:rsidP="00B14221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B14221">
              <w:rPr>
                <w:rFonts w:ascii="Abadi MT Std" w:hAnsi="Abadi MT Std"/>
                <w:b/>
                <w:bCs/>
                <w:color w:val="FFFFFF" w:themeColor="background1"/>
              </w:rPr>
              <w:t>BUYER CONTACT INFORMATION</w:t>
            </w:r>
          </w:p>
        </w:tc>
      </w:tr>
      <w:tr w:rsidR="00137DB1" w:rsidRPr="00D04F22" w:rsidTr="004C2655">
        <w:trPr>
          <w:trHeight w:val="576"/>
        </w:trPr>
        <w:tc>
          <w:tcPr>
            <w:tcW w:w="135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418AB3" w:themeFill="accent1"/>
            <w:vAlign w:val="center"/>
          </w:tcPr>
          <w:p w:rsidR="00137DB1" w:rsidRPr="00B14221" w:rsidRDefault="00137DB1" w:rsidP="00B14221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B14221">
              <w:rPr>
                <w:rFonts w:ascii="Abadi MT Std" w:hAnsi="Abadi MT Std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4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auto"/>
            <w:noWrap/>
            <w:vAlign w:val="center"/>
          </w:tcPr>
          <w:p w:rsidR="00137DB1" w:rsidRPr="00B14221" w:rsidRDefault="00137DB1" w:rsidP="00B14221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326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418AB3" w:themeFill="accent1"/>
            <w:vAlign w:val="center"/>
          </w:tcPr>
          <w:p w:rsidR="00137DB1" w:rsidRPr="00B14221" w:rsidRDefault="00137DB1" w:rsidP="00B14221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B14221">
              <w:rPr>
                <w:rFonts w:ascii="Abadi MT Std" w:hAnsi="Abadi MT Std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4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:rsidR="00137DB1" w:rsidRPr="00B14221" w:rsidRDefault="00137DB1" w:rsidP="00B14221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137DB1" w:rsidRPr="00D04F22" w:rsidTr="004C2655">
        <w:trPr>
          <w:trHeight w:val="1038"/>
        </w:trPr>
        <w:tc>
          <w:tcPr>
            <w:tcW w:w="135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418AB3" w:themeFill="accent1"/>
            <w:vAlign w:val="center"/>
          </w:tcPr>
          <w:p w:rsidR="00137DB1" w:rsidRPr="00B14221" w:rsidRDefault="00137DB1" w:rsidP="00B14221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B14221">
              <w:rPr>
                <w:rFonts w:ascii="Abadi MT Std" w:hAnsi="Abadi MT Std"/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4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auto"/>
            <w:noWrap/>
            <w:vAlign w:val="center"/>
          </w:tcPr>
          <w:p w:rsidR="00137DB1" w:rsidRPr="00B14221" w:rsidRDefault="00137DB1" w:rsidP="00B14221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326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418AB3" w:themeFill="accent1"/>
            <w:vAlign w:val="center"/>
          </w:tcPr>
          <w:p w:rsidR="00137DB1" w:rsidRPr="00B14221" w:rsidRDefault="00137DB1" w:rsidP="00B14221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B14221">
              <w:rPr>
                <w:rFonts w:ascii="Abadi MT Std" w:hAnsi="Abadi MT Std"/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4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:rsidR="00137DB1" w:rsidRPr="00B14221" w:rsidRDefault="00137DB1" w:rsidP="00B14221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137DB1" w:rsidRPr="00D04F22" w:rsidTr="004C2655">
        <w:trPr>
          <w:trHeight w:val="576"/>
        </w:trPr>
        <w:tc>
          <w:tcPr>
            <w:tcW w:w="135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418AB3" w:themeFill="accent1"/>
            <w:vAlign w:val="center"/>
          </w:tcPr>
          <w:p w:rsidR="00137DB1" w:rsidRPr="00B14221" w:rsidRDefault="00137DB1" w:rsidP="00B14221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B14221">
              <w:rPr>
                <w:rFonts w:ascii="Abadi MT Std" w:hAnsi="Abadi MT Std"/>
                <w:b/>
                <w:bCs/>
                <w:color w:val="FFFFFF" w:themeColor="background1"/>
              </w:rPr>
              <w:t>PHONE</w:t>
            </w:r>
          </w:p>
        </w:tc>
        <w:tc>
          <w:tcPr>
            <w:tcW w:w="4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auto"/>
            <w:noWrap/>
            <w:vAlign w:val="center"/>
          </w:tcPr>
          <w:p w:rsidR="00137DB1" w:rsidRPr="00B14221" w:rsidRDefault="00137DB1" w:rsidP="00B14221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326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418AB3" w:themeFill="accent1"/>
            <w:vAlign w:val="center"/>
          </w:tcPr>
          <w:p w:rsidR="00137DB1" w:rsidRPr="00B14221" w:rsidRDefault="00137DB1" w:rsidP="00B14221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B14221">
              <w:rPr>
                <w:rFonts w:ascii="Abadi MT Std" w:hAnsi="Abadi MT Std"/>
                <w:b/>
                <w:bCs/>
                <w:color w:val="FFFFFF" w:themeColor="background1"/>
              </w:rPr>
              <w:t>PHONE</w:t>
            </w:r>
          </w:p>
        </w:tc>
        <w:tc>
          <w:tcPr>
            <w:tcW w:w="4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:rsidR="00137DB1" w:rsidRPr="00B14221" w:rsidRDefault="00137DB1" w:rsidP="00B14221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137DB1" w:rsidRPr="00D04F22" w:rsidTr="004C2655">
        <w:trPr>
          <w:trHeight w:val="576"/>
        </w:trPr>
        <w:tc>
          <w:tcPr>
            <w:tcW w:w="135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418AB3" w:themeFill="accent1"/>
            <w:vAlign w:val="center"/>
          </w:tcPr>
          <w:p w:rsidR="00137DB1" w:rsidRPr="00B14221" w:rsidRDefault="00137DB1" w:rsidP="00B14221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B14221">
              <w:rPr>
                <w:rFonts w:ascii="Abadi MT Std" w:hAnsi="Abadi MT Std"/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4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auto"/>
            <w:noWrap/>
            <w:vAlign w:val="center"/>
          </w:tcPr>
          <w:p w:rsidR="00137DB1" w:rsidRPr="00B14221" w:rsidRDefault="00137DB1" w:rsidP="00B14221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326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418AB3" w:themeFill="accent1"/>
            <w:vAlign w:val="center"/>
          </w:tcPr>
          <w:p w:rsidR="00137DB1" w:rsidRPr="00B14221" w:rsidRDefault="00137DB1" w:rsidP="00B14221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B14221">
              <w:rPr>
                <w:rFonts w:ascii="Abadi MT Std" w:hAnsi="Abadi MT Std"/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4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:rsidR="00137DB1" w:rsidRPr="00B14221" w:rsidRDefault="00137DB1" w:rsidP="00B14221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137DB1" w:rsidRPr="00D04F22" w:rsidTr="004C2655">
        <w:trPr>
          <w:trHeight w:val="2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22" w:rsidRPr="00D04F22" w:rsidRDefault="00D04F22" w:rsidP="00B666FF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22" w:rsidRPr="00D04F22" w:rsidRDefault="00D04F22" w:rsidP="00B666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22" w:rsidRPr="00D04F22" w:rsidRDefault="00D04F22" w:rsidP="00B666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22" w:rsidRPr="00D04F22" w:rsidRDefault="00D04F22" w:rsidP="00B666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F22" w:rsidRPr="00D04F22" w:rsidTr="006D2DB3">
        <w:trPr>
          <w:trHeight w:val="7402"/>
        </w:trPr>
        <w:tc>
          <w:tcPr>
            <w:tcW w:w="1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DB3" w:rsidRDefault="006D2DB3" w:rsidP="006D2DB3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  <w:p w:rsidR="00CE6D89" w:rsidRPr="004C2655" w:rsidRDefault="00CE6D89" w:rsidP="004C2655">
            <w:pPr>
              <w:rPr>
                <w:rFonts w:ascii="Abadi MT Std" w:hAnsi="Abadi MT Std"/>
              </w:rPr>
            </w:pPr>
            <w:r w:rsidRPr="004C2655">
              <w:rPr>
                <w:rFonts w:ascii="Abadi MT Std" w:hAnsi="Abadi MT Std"/>
              </w:rPr>
              <w:t>Date: _____________________</w:t>
            </w:r>
          </w:p>
          <w:p w:rsidR="006D2DB3" w:rsidRPr="004C2655" w:rsidRDefault="006D2DB3" w:rsidP="004C2655">
            <w:pPr>
              <w:rPr>
                <w:rFonts w:ascii="Abadi MT Std" w:hAnsi="Abadi MT Std"/>
              </w:rPr>
            </w:pPr>
          </w:p>
          <w:p w:rsidR="00B666FF" w:rsidRPr="004C2655" w:rsidRDefault="00775714" w:rsidP="004C2655">
            <w:pPr>
              <w:rPr>
                <w:rFonts w:ascii="Abadi MT Std" w:hAnsi="Abadi MT Std"/>
              </w:rPr>
            </w:pPr>
            <w:r w:rsidRPr="004C2655">
              <w:rPr>
                <w:rFonts w:ascii="Abadi MT Std" w:hAnsi="Abadi MT Std"/>
              </w:rPr>
              <w:t xml:space="preserve">This </w:t>
            </w:r>
            <w:r w:rsidR="003854D3" w:rsidRPr="004C2655">
              <w:rPr>
                <w:rFonts w:ascii="Abadi MT Std" w:hAnsi="Abadi MT Std"/>
              </w:rPr>
              <w:t>Bill of Sale</w:t>
            </w:r>
            <w:r w:rsidRPr="004C2655">
              <w:rPr>
                <w:rFonts w:ascii="Abadi MT Std" w:hAnsi="Abadi MT Std"/>
              </w:rPr>
              <w:t xml:space="preserve"> is made</w:t>
            </w:r>
            <w:r w:rsidR="00CE6D89" w:rsidRPr="004C2655">
              <w:rPr>
                <w:rFonts w:ascii="Abadi MT Std" w:hAnsi="Abadi MT Std"/>
              </w:rPr>
              <w:t xml:space="preserve"> between ________________________________________, </w:t>
            </w:r>
            <w:r w:rsidR="003854D3" w:rsidRPr="004C2655">
              <w:rPr>
                <w:rFonts w:ascii="Abadi MT Std" w:hAnsi="Abadi MT Std"/>
              </w:rPr>
              <w:t>Seller</w:t>
            </w:r>
            <w:r w:rsidR="00CE6D89" w:rsidRPr="004C2655">
              <w:rPr>
                <w:rFonts w:ascii="Abadi MT Std" w:hAnsi="Abadi MT Std"/>
              </w:rPr>
              <w:t xml:space="preserve">, and </w:t>
            </w:r>
            <w:r w:rsidR="003854D3" w:rsidRPr="004C2655">
              <w:rPr>
                <w:rFonts w:ascii="Abadi MT Std" w:hAnsi="Abadi MT Std"/>
              </w:rPr>
              <w:t>________________________________________, Buyer.</w:t>
            </w:r>
          </w:p>
          <w:p w:rsidR="006D2DB3" w:rsidRPr="004C2655" w:rsidRDefault="006D2DB3" w:rsidP="004C2655">
            <w:pPr>
              <w:rPr>
                <w:rFonts w:ascii="Abadi MT Std" w:hAnsi="Abadi MT Std"/>
              </w:rPr>
            </w:pPr>
          </w:p>
          <w:p w:rsidR="006D2DB3" w:rsidRPr="004C2655" w:rsidRDefault="006D2DB3" w:rsidP="004C2655">
            <w:pPr>
              <w:rPr>
                <w:rFonts w:ascii="Abadi MT Std" w:hAnsi="Abadi MT Std"/>
              </w:rPr>
            </w:pPr>
            <w:r w:rsidRPr="004C2655">
              <w:rPr>
                <w:rFonts w:ascii="Abadi MT Std" w:hAnsi="Abadi MT Std"/>
              </w:rPr>
              <w:t xml:space="preserve">The Seller hereby grants transfer or sale of the following goods: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33"/>
            </w:tblGrid>
            <w:tr w:rsidR="006D2DB3" w:rsidRPr="004C2655" w:rsidTr="006D2DB3">
              <w:trPr>
                <w:trHeight w:val="2379"/>
              </w:trPr>
              <w:tc>
                <w:tcPr>
                  <w:tcW w:w="111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6D2DB3" w:rsidRPr="004C2655" w:rsidRDefault="006D2DB3" w:rsidP="0007389B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</w:rPr>
                  </w:pPr>
                </w:p>
              </w:tc>
            </w:tr>
          </w:tbl>
          <w:p w:rsidR="006D2DB3" w:rsidRPr="004C2655" w:rsidRDefault="006D2DB3" w:rsidP="004C2655">
            <w:pPr>
              <w:rPr>
                <w:rFonts w:ascii="Abadi MT Std" w:hAnsi="Abadi MT Std"/>
              </w:rPr>
            </w:pPr>
          </w:p>
          <w:p w:rsidR="006D2DB3" w:rsidRPr="004C2655" w:rsidRDefault="004C2655" w:rsidP="004C2655">
            <w:pPr>
              <w:rPr>
                <w:rFonts w:ascii="Abadi MT Std" w:hAnsi="Abadi MT Std"/>
              </w:rPr>
            </w:pPr>
            <w:r w:rsidRPr="004C2655">
              <w:rPr>
                <w:rFonts w:ascii="Abadi MT Std" w:hAnsi="Abadi MT Std"/>
              </w:rPr>
              <w:t>To</w:t>
            </w:r>
            <w:r w:rsidR="006D2DB3" w:rsidRPr="004C2655">
              <w:rPr>
                <w:rFonts w:ascii="Abadi MT Std" w:hAnsi="Abadi MT Std"/>
              </w:rPr>
              <w:t xml:space="preserve"> the Seller in exchange for __________________________ in the amount of $___________________________.</w:t>
            </w:r>
          </w:p>
          <w:p w:rsidR="006D2DB3" w:rsidRPr="004C2655" w:rsidRDefault="006D2DB3" w:rsidP="004C2655">
            <w:pPr>
              <w:rPr>
                <w:rFonts w:ascii="Abadi MT Std" w:hAnsi="Abadi MT Std"/>
              </w:rPr>
            </w:pPr>
          </w:p>
          <w:tbl>
            <w:tblPr>
              <w:tblpPr w:leftFromText="180" w:rightFromText="180" w:vertAnchor="text" w:horzAnchor="margin" w:tblpY="1361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305"/>
              <w:gridCol w:w="3674"/>
              <w:gridCol w:w="1080"/>
              <w:gridCol w:w="4756"/>
            </w:tblGrid>
            <w:tr w:rsidR="004C2655" w:rsidRPr="00D823FF" w:rsidTr="00654950">
              <w:trPr>
                <w:trHeight w:val="576"/>
              </w:trPr>
              <w:tc>
                <w:tcPr>
                  <w:tcW w:w="152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418AB3" w:themeFill="accent1"/>
                  <w:vAlign w:val="center"/>
                  <w:hideMark/>
                </w:tcPr>
                <w:p w:rsidR="004C2655" w:rsidRPr="008345F5" w:rsidRDefault="004C2655" w:rsidP="004C2655">
                  <w:pPr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  <w:r w:rsidRPr="008345F5"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  <w:t>SELLER SIGNATURE</w:t>
                  </w:r>
                </w:p>
              </w:tc>
              <w:tc>
                <w:tcPr>
                  <w:tcW w:w="397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4C2655" w:rsidRPr="008345F5" w:rsidRDefault="004C2655" w:rsidP="004C2655">
                  <w:pPr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  <w:r w:rsidRPr="008345F5"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418AB3" w:themeFill="accent1"/>
                  <w:vAlign w:val="center"/>
                  <w:hideMark/>
                </w:tcPr>
                <w:p w:rsidR="004C2655" w:rsidRPr="008345F5" w:rsidRDefault="004C2655" w:rsidP="004C2655">
                  <w:pPr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  <w:r w:rsidRPr="008345F5"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  <w:t>DATE</w:t>
                  </w:r>
                </w:p>
              </w:tc>
              <w:tc>
                <w:tcPr>
                  <w:tcW w:w="475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4C2655" w:rsidRPr="004C2655" w:rsidRDefault="004C2655" w:rsidP="004C2655">
                  <w:r w:rsidRPr="004C2655">
                    <w:t> </w:t>
                  </w:r>
                </w:p>
              </w:tc>
            </w:tr>
            <w:tr w:rsidR="004C2655" w:rsidRPr="004D42B0" w:rsidTr="004C2655">
              <w:trPr>
                <w:trHeight w:val="125"/>
              </w:trPr>
              <w:tc>
                <w:tcPr>
                  <w:tcW w:w="1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2655" w:rsidRPr="008345F5" w:rsidRDefault="004C2655" w:rsidP="004C2655">
                  <w:pPr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2655" w:rsidRPr="008345F5" w:rsidRDefault="004C2655" w:rsidP="004C2655">
                  <w:pPr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2655" w:rsidRPr="008345F5" w:rsidRDefault="004C2655" w:rsidP="004C2655">
                  <w:pPr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2655" w:rsidRPr="004C2655" w:rsidRDefault="004C2655" w:rsidP="004C2655"/>
              </w:tc>
            </w:tr>
            <w:tr w:rsidR="004C2655" w:rsidRPr="00D823FF" w:rsidTr="00654950">
              <w:trPr>
                <w:trHeight w:val="576"/>
              </w:trPr>
              <w:tc>
                <w:tcPr>
                  <w:tcW w:w="152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418AB3" w:themeFill="accent1"/>
                  <w:vAlign w:val="center"/>
                  <w:hideMark/>
                </w:tcPr>
                <w:p w:rsidR="004C2655" w:rsidRPr="008345F5" w:rsidRDefault="004C2655" w:rsidP="004C2655">
                  <w:pPr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  <w:r w:rsidRPr="008345F5"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  <w:t>BUYER SIGNATURE</w:t>
                  </w:r>
                </w:p>
              </w:tc>
              <w:tc>
                <w:tcPr>
                  <w:tcW w:w="397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4C2655" w:rsidRPr="008345F5" w:rsidRDefault="004C2655" w:rsidP="004C2655">
                  <w:pPr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  <w:r w:rsidRPr="008345F5"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418AB3" w:themeFill="accent1"/>
                  <w:vAlign w:val="center"/>
                  <w:hideMark/>
                </w:tcPr>
                <w:p w:rsidR="004C2655" w:rsidRPr="008345F5" w:rsidRDefault="004C2655" w:rsidP="004C2655">
                  <w:pPr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  <w:r w:rsidRPr="008345F5"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  <w:t>DATE</w:t>
                  </w:r>
                </w:p>
              </w:tc>
              <w:tc>
                <w:tcPr>
                  <w:tcW w:w="475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4C2655" w:rsidRPr="004C2655" w:rsidRDefault="004C2655" w:rsidP="004C2655">
                  <w:r w:rsidRPr="004C2655">
                    <w:t> </w:t>
                  </w:r>
                </w:p>
              </w:tc>
            </w:tr>
          </w:tbl>
          <w:p w:rsidR="006D2DB3" w:rsidRPr="006D2DB3" w:rsidRDefault="006D2DB3" w:rsidP="004C2655">
            <w:r w:rsidRPr="004C2655">
              <w:rPr>
                <w:rFonts w:ascii="Abadi MT Std" w:hAnsi="Abadi MT Std"/>
              </w:rPr>
              <w:t xml:space="preserve">The Seller's signature below signifies that he is the lawful owner of the goods listed above, and the seller has the right to sell the goods as he/she chooses.  After exchange of payment, the Buyer renders full rights and ownership of the goods listed above.  </w:t>
            </w:r>
          </w:p>
        </w:tc>
      </w:tr>
    </w:tbl>
    <w:p w:rsidR="004D42B0" w:rsidRDefault="004D42B0" w:rsidP="00CF49EA">
      <w:pPr>
        <w:tabs>
          <w:tab w:val="left" w:pos="10140"/>
        </w:tabs>
        <w:ind w:left="90"/>
        <w:rPr>
          <w:rFonts w:ascii="Century Gothic" w:hAnsi="Century Gothic"/>
          <w:sz w:val="16"/>
          <w:szCs w:val="16"/>
        </w:rPr>
      </w:pPr>
    </w:p>
    <w:p w:rsidR="004431E8" w:rsidRPr="008A4C1C" w:rsidRDefault="004431E8">
      <w:pPr>
        <w:rPr>
          <w:rFonts w:ascii="Century Gothic" w:hAnsi="Century Gothic"/>
          <w:sz w:val="16"/>
          <w:szCs w:val="16"/>
        </w:rPr>
      </w:pPr>
    </w:p>
    <w:sectPr w:rsidR="004431E8" w:rsidRPr="008A4C1C" w:rsidSect="006A049F">
      <w:footerReference w:type="default" r:id="rId6"/>
      <w:pgSz w:w="12240" w:h="15840"/>
      <w:pgMar w:top="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5E" w:rsidRDefault="0035675E" w:rsidP="00D145F6">
      <w:r>
        <w:separator/>
      </w:r>
    </w:p>
  </w:endnote>
  <w:endnote w:type="continuationSeparator" w:id="0">
    <w:p w:rsidR="0035675E" w:rsidRDefault="0035675E" w:rsidP="00D1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68" w:rsidRPr="006A049F" w:rsidRDefault="003F5D68" w:rsidP="003F5D68">
    <w:pPr>
      <w:pStyle w:val="Footer"/>
      <w:rPr>
        <w:rFonts w:ascii="Abadi MT Std" w:hAnsi="Abadi MT Std"/>
        <w:sz w:val="20"/>
        <w:szCs w:val="20"/>
      </w:rPr>
    </w:pPr>
    <w:r w:rsidRPr="006A049F">
      <w:rPr>
        <w:rFonts w:ascii="Abadi MT Std" w:hAnsi="Abadi MT Std"/>
        <w:sz w:val="20"/>
        <w:szCs w:val="20"/>
      </w:rPr>
      <w:t>©smartsheet.com</w:t>
    </w:r>
  </w:p>
  <w:p w:rsidR="003F5D68" w:rsidRDefault="003F5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5E" w:rsidRDefault="0035675E" w:rsidP="00D145F6">
      <w:r>
        <w:separator/>
      </w:r>
    </w:p>
  </w:footnote>
  <w:footnote w:type="continuationSeparator" w:id="0">
    <w:p w:rsidR="0035675E" w:rsidRDefault="0035675E" w:rsidP="00D1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91"/>
    <w:rsid w:val="00040A4D"/>
    <w:rsid w:val="0007389B"/>
    <w:rsid w:val="00076642"/>
    <w:rsid w:val="00137DB1"/>
    <w:rsid w:val="00174C5D"/>
    <w:rsid w:val="00222C19"/>
    <w:rsid w:val="0035675E"/>
    <w:rsid w:val="00375796"/>
    <w:rsid w:val="003854D3"/>
    <w:rsid w:val="003C2D41"/>
    <w:rsid w:val="003C3004"/>
    <w:rsid w:val="003F5D68"/>
    <w:rsid w:val="00400A91"/>
    <w:rsid w:val="00420D04"/>
    <w:rsid w:val="004320E1"/>
    <w:rsid w:val="00435B34"/>
    <w:rsid w:val="004431E8"/>
    <w:rsid w:val="004C2655"/>
    <w:rsid w:val="004D3E4C"/>
    <w:rsid w:val="004D42B0"/>
    <w:rsid w:val="004E5F3A"/>
    <w:rsid w:val="00654950"/>
    <w:rsid w:val="0067508E"/>
    <w:rsid w:val="006757EA"/>
    <w:rsid w:val="00694B7A"/>
    <w:rsid w:val="006A049F"/>
    <w:rsid w:val="006D2DB3"/>
    <w:rsid w:val="007223F4"/>
    <w:rsid w:val="007319D0"/>
    <w:rsid w:val="00775714"/>
    <w:rsid w:val="007F1461"/>
    <w:rsid w:val="00807A55"/>
    <w:rsid w:val="008345F5"/>
    <w:rsid w:val="00847E05"/>
    <w:rsid w:val="00850166"/>
    <w:rsid w:val="008A16A3"/>
    <w:rsid w:val="008A4C1C"/>
    <w:rsid w:val="008C36BC"/>
    <w:rsid w:val="008D71FD"/>
    <w:rsid w:val="008F623F"/>
    <w:rsid w:val="008F7281"/>
    <w:rsid w:val="0090717B"/>
    <w:rsid w:val="00976BA2"/>
    <w:rsid w:val="00980E27"/>
    <w:rsid w:val="00992B28"/>
    <w:rsid w:val="009E0257"/>
    <w:rsid w:val="00A44196"/>
    <w:rsid w:val="00B14221"/>
    <w:rsid w:val="00B15C5C"/>
    <w:rsid w:val="00B2347B"/>
    <w:rsid w:val="00B367A6"/>
    <w:rsid w:val="00B518F8"/>
    <w:rsid w:val="00B666FF"/>
    <w:rsid w:val="00BD398A"/>
    <w:rsid w:val="00C933AA"/>
    <w:rsid w:val="00CC3586"/>
    <w:rsid w:val="00CE6D89"/>
    <w:rsid w:val="00CF49EA"/>
    <w:rsid w:val="00D0062A"/>
    <w:rsid w:val="00D00C1E"/>
    <w:rsid w:val="00D04F22"/>
    <w:rsid w:val="00D145F6"/>
    <w:rsid w:val="00D16014"/>
    <w:rsid w:val="00D37197"/>
    <w:rsid w:val="00D61EC3"/>
    <w:rsid w:val="00D823FF"/>
    <w:rsid w:val="00E42A4A"/>
    <w:rsid w:val="00E90D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FA684B80-41F7-4013-9064-B6542650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E8"/>
  </w:style>
  <w:style w:type="paragraph" w:styleId="BalloonText">
    <w:name w:val="Balloon Text"/>
    <w:basedOn w:val="Normal"/>
    <w:link w:val="BalloonTextChar"/>
    <w:uiPriority w:val="99"/>
    <w:semiHidden/>
    <w:unhideWhenUsed/>
    <w:rsid w:val="00980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2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F5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9th_Task\Webtemplate.net\Smartsheet\Word%20Files\General-Bill-of-Sale-Templat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General-Bill-of-Sale-Template</Template>
  <TotalTime>60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5</cp:revision>
  <cp:lastPrinted>2017-11-01T15:04:00Z</cp:lastPrinted>
  <dcterms:created xsi:type="dcterms:W3CDTF">2019-07-12T19:15:00Z</dcterms:created>
  <dcterms:modified xsi:type="dcterms:W3CDTF">2019-07-12T22:15:00Z</dcterms:modified>
</cp:coreProperties>
</file>