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9942" w14:textId="5A14BAD8" w:rsidR="00D82B29" w:rsidRDefault="0044428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40A5B5A" wp14:editId="02AC997D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8869680" cy="274320"/>
                <wp:effectExtent l="0" t="0" r="190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5B7B9" w14:textId="77777777" w:rsidR="00D82B29" w:rsidRPr="001978EF" w:rsidRDefault="00D977EA" w:rsidP="00F95761">
                            <w:pPr>
                              <w:shd w:val="clear" w:color="auto" w:fill="244061" w:themeFill="accent1" w:themeFillShade="80"/>
                              <w:rPr>
                                <w:rFonts w:ascii="Abadi" w:hAnsi="Abadi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5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698.4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" o:allowincell="f" filled="f" stroked="f">
                <v:textbox>
                  <w:txbxContent>
                    <w:p w14:paraId="0DA5B7B9" w14:textId="77777777" w:rsidR="00D82B29" w:rsidRPr="001978EF" w:rsidRDefault="00D977EA" w:rsidP="00F95761">
                      <w:pPr>
                        <w:shd w:val="clear" w:color="auto" w:fill="244061" w:themeFill="accent1" w:themeFillShade="80"/>
                        <w:rPr>
                          <w:rFonts w:ascii="Abadi" w:hAnsi="Abadi"/>
                        </w:rPr>
                      </w:pPr>
                      <w:r w:rsidRPr="001978EF"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54EF446E" w14:textId="6CA8A489" w:rsidR="00D82B29" w:rsidRDefault="0044428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0CD2134" wp14:editId="19664524">
                <wp:simplePos x="0" y="0"/>
                <wp:positionH relativeFrom="column">
                  <wp:posOffset>3566160</wp:posOffset>
                </wp:positionH>
                <wp:positionV relativeFrom="paragraph">
                  <wp:posOffset>157480</wp:posOffset>
                </wp:positionV>
                <wp:extent cx="2777490" cy="27432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badi" w:hAnsi="Abadi"/>
                                <w:b/>
                                <w:bCs/>
                                <w:sz w:val="24"/>
                                <w:szCs w:val="24"/>
                              </w:rPr>
                              <w:id w:val="145148263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12E4C16D" w14:textId="6689216D" w:rsidR="00D82B29" w:rsidRPr="001978EF" w:rsidRDefault="000025E2" w:rsidP="000025E2">
                                <w:pPr>
                                  <w:shd w:val="clear" w:color="auto" w:fill="244061" w:themeFill="accent1" w:themeFillShade="80"/>
                                  <w:jc w:val="center"/>
                                  <w:rPr>
                                    <w:rFonts w:ascii="Abadi" w:hAnsi="Aba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1978EF">
                                  <w:rPr>
                                    <w:rFonts w:ascii="Abadi" w:hAnsi="Aba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GENOGRAM TEMPLATE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2134" id="Text Box 3" o:spid="_x0000_s1027" type="#_x0000_t202" style="position:absolute;margin-left:280.8pt;margin-top:12.4pt;width:218.7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" o:allowincell="f" filled="f" stroked="f">
                <v:textbox>
                  <w:txbxContent>
                    <w:sdt>
                      <w:sdtPr>
                        <w:rPr>
                          <w:rFonts w:ascii="Abadi" w:hAnsi="Abadi"/>
                          <w:b/>
                          <w:bCs/>
                          <w:sz w:val="24"/>
                          <w:szCs w:val="24"/>
                        </w:rPr>
                        <w:id w:val="145148263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12E4C16D" w14:textId="6689216D" w:rsidR="00D82B29" w:rsidRPr="001978EF" w:rsidRDefault="000025E2" w:rsidP="000025E2">
                          <w:pPr>
                            <w:shd w:val="clear" w:color="auto" w:fill="244061" w:themeFill="accent1" w:themeFillShade="80"/>
                            <w:jc w:val="center"/>
                            <w:rPr>
                              <w:rFonts w:ascii="Abadi" w:hAnsi="Aba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978EF">
                            <w:rPr>
                              <w:rFonts w:ascii="Abadi" w:hAnsi="Abadi"/>
                              <w:b/>
                              <w:bCs/>
                              <w:sz w:val="24"/>
                              <w:szCs w:val="24"/>
                            </w:rPr>
                            <w:t xml:space="preserve">GENOGRAM TEMPLATE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A21066D" w14:textId="2CB8F51D" w:rsidR="00D82B29" w:rsidRDefault="00D82B29">
      <w:pPr>
        <w:rPr>
          <w:b/>
          <w:bCs/>
          <w:sz w:val="28"/>
          <w:szCs w:val="28"/>
        </w:rPr>
      </w:pPr>
    </w:p>
    <w:p w14:paraId="600074F6" w14:textId="6E77D136" w:rsidR="00D82B29" w:rsidRDefault="00D82B29">
      <w:pPr>
        <w:rPr>
          <w:b/>
          <w:bCs/>
          <w:sz w:val="28"/>
          <w:szCs w:val="28"/>
        </w:rPr>
      </w:pPr>
    </w:p>
    <w:p w14:paraId="0C93FAD4" w14:textId="0EF0A6D2" w:rsidR="00D82B29" w:rsidRDefault="001978E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F305ED4" wp14:editId="5D9AE6BC">
                <wp:simplePos x="0" y="0"/>
                <wp:positionH relativeFrom="column">
                  <wp:posOffset>3400425</wp:posOffset>
                </wp:positionH>
                <wp:positionV relativeFrom="paragraph">
                  <wp:posOffset>67945</wp:posOffset>
                </wp:positionV>
                <wp:extent cx="1062990" cy="871855"/>
                <wp:effectExtent l="0" t="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0CA9A" w14:textId="028B9282" w:rsidR="00D82B29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3F8033D5" w14:textId="2199D4FA" w:rsidR="00F95761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  <w:p w14:paraId="69DB976F" w14:textId="7743FEBD" w:rsidR="00F95761" w:rsidRPr="00F95761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Modern Love Caps" w:hAnsi="Modern Love Cap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5ED4" id="Text Box 16" o:spid="_x0000_s1028" type="#_x0000_t202" style="position:absolute;margin-left:267.75pt;margin-top:5.35pt;width:83.7pt;height:6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" o:allowincell="f" filled="f" stroked="f">
                <v:textbox>
                  <w:txbxContent>
                    <w:p w14:paraId="02E0CA9A" w14:textId="028B9282" w:rsidR="00D82B29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>Name</w:t>
                      </w:r>
                    </w:p>
                    <w:p w14:paraId="3F8033D5" w14:textId="2199D4FA" w:rsidR="00F95761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  <w:p w14:paraId="69DB976F" w14:textId="7743FEBD" w:rsidR="00F95761" w:rsidRPr="00F95761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Modern Love Caps" w:hAnsi="Modern Love Cap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7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0D914D" wp14:editId="4964720B">
                <wp:simplePos x="0" y="0"/>
                <wp:positionH relativeFrom="column">
                  <wp:posOffset>6296026</wp:posOffset>
                </wp:positionH>
                <wp:positionV relativeFrom="paragraph">
                  <wp:posOffset>3373120</wp:posOffset>
                </wp:positionV>
                <wp:extent cx="1066800" cy="84201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CE9E7" w14:textId="2390578B" w:rsidR="00D82B29" w:rsidRPr="001978EF" w:rsidRDefault="00F95761" w:rsidP="00F95761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737B449D" w14:textId="30EFDAB8" w:rsidR="00F95761" w:rsidRPr="001978EF" w:rsidRDefault="00F95761" w:rsidP="00F95761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D914D" id="Text Box 5" o:spid="_x0000_s1029" type="#_x0000_t202" style="position:absolute;margin-left:495.75pt;margin-top:265.6pt;width:84pt;height:6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Np8g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" o:allowincell="f" filled="f" stroked="f">
                <v:textbox>
                  <w:txbxContent>
                    <w:p w14:paraId="14BCE9E7" w14:textId="2390578B" w:rsidR="00D82B29" w:rsidRPr="001978EF" w:rsidRDefault="00F95761" w:rsidP="00F95761">
                      <w:pPr>
                        <w:shd w:val="clear" w:color="auto" w:fill="95B3D7" w:themeFill="accent1" w:themeFillTint="99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737B449D" w14:textId="30EFDAB8" w:rsidR="00F95761" w:rsidRPr="001978EF" w:rsidRDefault="00F95761" w:rsidP="00F95761">
                      <w:pPr>
                        <w:shd w:val="clear" w:color="auto" w:fill="95B3D7" w:themeFill="accent1" w:themeFillTint="99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F957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D1E62D" wp14:editId="5590FE2F">
                <wp:simplePos x="0" y="0"/>
                <wp:positionH relativeFrom="column">
                  <wp:posOffset>1737359</wp:posOffset>
                </wp:positionH>
                <wp:positionV relativeFrom="paragraph">
                  <wp:posOffset>3363595</wp:posOffset>
                </wp:positionV>
                <wp:extent cx="1072515" cy="851535"/>
                <wp:effectExtent l="0" t="0" r="0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9AA7A" w14:textId="3F3C0CEE" w:rsidR="00D82B29" w:rsidRPr="001978EF" w:rsidRDefault="00F95761" w:rsidP="00F95761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7DC8E9E3" w14:textId="101C3CB9" w:rsidR="00F95761" w:rsidRPr="001978EF" w:rsidRDefault="00F95761" w:rsidP="00F95761">
                            <w:pPr>
                              <w:shd w:val="clear" w:color="auto" w:fill="95B3D7" w:themeFill="accent1" w:themeFillTint="99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1E62D" id="Text Box 6" o:spid="_x0000_s1030" type="#_x0000_t202" style="position:absolute;margin-left:136.8pt;margin-top:264.85pt;width:84.45pt;height:6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" o:allowincell="f" filled="f" stroked="f">
                <v:textbox>
                  <w:txbxContent>
                    <w:p w14:paraId="1959AA7A" w14:textId="3F3C0CEE" w:rsidR="00D82B29" w:rsidRPr="001978EF" w:rsidRDefault="00F95761" w:rsidP="00F95761">
                      <w:pPr>
                        <w:shd w:val="clear" w:color="auto" w:fill="95B3D7" w:themeFill="accent1" w:themeFillTint="99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7DC8E9E3" w14:textId="101C3CB9" w:rsidR="00F95761" w:rsidRPr="001978EF" w:rsidRDefault="00F95761" w:rsidP="00F95761">
                      <w:pPr>
                        <w:shd w:val="clear" w:color="auto" w:fill="95B3D7" w:themeFill="accent1" w:themeFillTint="99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F9576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F6A6965" wp14:editId="2F6C81D7">
                <wp:simplePos x="0" y="0"/>
                <wp:positionH relativeFrom="column">
                  <wp:posOffset>1179195</wp:posOffset>
                </wp:positionH>
                <wp:positionV relativeFrom="paragraph">
                  <wp:posOffset>85725</wp:posOffset>
                </wp:positionV>
                <wp:extent cx="1005840" cy="822960"/>
                <wp:effectExtent l="0" t="1270" r="0" b="444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id w:val="145148261"/>
                              <w:placeholder>
                                <w:docPart w:val="C68CE6191F784FC7A415CB37A82D37E9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14:paraId="35B3F57C" w14:textId="12C6A442" w:rsidR="00D82B29" w:rsidRPr="001978EF" w:rsidRDefault="00F95761" w:rsidP="00F95761">
                                <w:pPr>
                                  <w:shd w:val="clear" w:color="auto" w:fill="DBE5F1" w:themeFill="accent1" w:themeFillTint="33"/>
                                  <w:jc w:val="center"/>
                                  <w:rPr>
                                    <w:rFonts w:ascii="Abadi" w:hAnsi="Abadi"/>
                                  </w:rPr>
                                </w:pPr>
                                <w:r w:rsidRPr="001978EF">
                                  <w:rPr>
                                    <w:rFonts w:ascii="Abadi" w:hAnsi="Abadi"/>
                                    <w:sz w:val="28"/>
                                    <w:szCs w:val="28"/>
                                  </w:rPr>
                                  <w:t xml:space="preserve">  Name Here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6965" id="Text Box 17" o:spid="_x0000_s1031" type="#_x0000_t202" style="position:absolute;margin-left:92.85pt;margin-top:6.75pt;width:79.2pt;height:6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" o:allowincell="f" filled="f" stroked="f">
                <v:textbox>
                  <w:txbxContent>
                    <w:sdt>
                      <w:sdtPr>
                        <w:rPr>
                          <w:rFonts w:ascii="Abadi" w:hAnsi="Abadi"/>
                          <w:sz w:val="28"/>
                          <w:szCs w:val="28"/>
                        </w:rPr>
                        <w:id w:val="145148261"/>
                        <w:placeholder>
                          <w:docPart w:val="C68CE6191F784FC7A415CB37A82D37E9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14:paraId="35B3F57C" w14:textId="12C6A442" w:rsidR="00D82B29" w:rsidRPr="001978EF" w:rsidRDefault="00F95761" w:rsidP="00F95761">
                          <w:pPr>
                            <w:shd w:val="clear" w:color="auto" w:fill="DBE5F1" w:themeFill="accent1" w:themeFillTint="33"/>
                            <w:jc w:val="center"/>
                            <w:rPr>
                              <w:rFonts w:ascii="Abadi" w:hAnsi="Abadi"/>
                            </w:rPr>
                          </w:pPr>
                          <w:r w:rsidRPr="001978EF">
                            <w:rPr>
                              <w:rFonts w:ascii="Abadi" w:hAnsi="Abadi"/>
                              <w:sz w:val="28"/>
                              <w:szCs w:val="28"/>
                            </w:rPr>
                            <w:t xml:space="preserve">  Name Here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57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484304" wp14:editId="7B4D4727">
                <wp:simplePos x="0" y="0"/>
                <wp:positionH relativeFrom="column">
                  <wp:posOffset>8001000</wp:posOffset>
                </wp:positionH>
                <wp:positionV relativeFrom="paragraph">
                  <wp:posOffset>97790</wp:posOffset>
                </wp:positionV>
                <wp:extent cx="1053465" cy="82296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FDCEF" w14:textId="6950C61F" w:rsidR="00D82B29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5ACD72DE" w14:textId="52172DDF" w:rsidR="00F95761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4304" id="Text Box 12" o:spid="_x0000_s1032" type="#_x0000_t202" style="position:absolute;margin-left:630pt;margin-top:7.7pt;width:82.95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" o:allowincell="f" filled="f" stroked="f">
                <v:textbox>
                  <w:txbxContent>
                    <w:p w14:paraId="744FDCEF" w14:textId="6950C61F" w:rsidR="00D82B29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5ACD72DE" w14:textId="52172DDF" w:rsidR="00F95761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F9576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ED1F4D" wp14:editId="035DF97C">
                <wp:simplePos x="0" y="0"/>
                <wp:positionH relativeFrom="column">
                  <wp:posOffset>6886575</wp:posOffset>
                </wp:positionH>
                <wp:positionV relativeFrom="paragraph">
                  <wp:posOffset>97790</wp:posOffset>
                </wp:positionV>
                <wp:extent cx="1072515" cy="833755"/>
                <wp:effectExtent l="0" t="0" r="0" b="44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A656A" w14:textId="3CE54DAE" w:rsidR="00D82B29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43E1E29A" w14:textId="41EB3516" w:rsidR="00F95761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1F4D" id="Text Box 11" o:spid="_x0000_s1033" type="#_x0000_t202" style="position:absolute;margin-left:542.25pt;margin-top:7.7pt;width:84.45pt;height:6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" o:allowincell="f" filled="f" stroked="f">
                <v:textbox>
                  <w:txbxContent>
                    <w:p w14:paraId="421A656A" w14:textId="3CE54DAE" w:rsidR="00D82B29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43E1E29A" w14:textId="41EB3516" w:rsidR="00F95761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0025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B941CF" wp14:editId="21C28D3C">
                <wp:simplePos x="0" y="0"/>
                <wp:positionH relativeFrom="column">
                  <wp:posOffset>638175</wp:posOffset>
                </wp:positionH>
                <wp:positionV relativeFrom="paragraph">
                  <wp:posOffset>1668145</wp:posOffset>
                </wp:positionV>
                <wp:extent cx="1005840" cy="8445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DDC0E" w14:textId="11C6A99D" w:rsidR="00D82B29" w:rsidRPr="001978EF" w:rsidRDefault="00F95761" w:rsidP="00F9576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0D65B1F2" w14:textId="25E8E002" w:rsidR="00F95761" w:rsidRPr="001978EF" w:rsidRDefault="00F95761" w:rsidP="00F9576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41CF" id="Text Box 10" o:spid="_x0000_s1034" type="#_x0000_t202" style="position:absolute;margin-left:50.25pt;margin-top:131.35pt;width:79.2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" o:allowincell="f" filled="f" stroked="f">
                <v:textbox>
                  <w:txbxContent>
                    <w:p w14:paraId="04EDDC0E" w14:textId="11C6A99D" w:rsidR="00D82B29" w:rsidRPr="001978EF" w:rsidRDefault="00F95761" w:rsidP="00F9576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0D65B1F2" w14:textId="25E8E002" w:rsidR="00F95761" w:rsidRPr="001978EF" w:rsidRDefault="00F95761" w:rsidP="00F9576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0025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81BBD3F" wp14:editId="4F325F57">
                <wp:simplePos x="0" y="0"/>
                <wp:positionH relativeFrom="column">
                  <wp:posOffset>2857500</wp:posOffset>
                </wp:positionH>
                <wp:positionV relativeFrom="paragraph">
                  <wp:posOffset>1706244</wp:posOffset>
                </wp:positionV>
                <wp:extent cx="1074420" cy="768985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BFF26" w14:textId="377CACFD" w:rsidR="00D82B29" w:rsidRPr="001978EF" w:rsidRDefault="00F95761" w:rsidP="00F9576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Name </w:t>
                            </w:r>
                          </w:p>
                          <w:p w14:paraId="450534A9" w14:textId="45B39570" w:rsidR="00F95761" w:rsidRPr="001978EF" w:rsidRDefault="00F95761" w:rsidP="00F9576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BD3F" id="Text Box 9" o:spid="_x0000_s1035" type="#_x0000_t202" style="position:absolute;margin-left:225pt;margin-top:134.35pt;width:84.6pt;height:6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" o:allowincell="f" filled="f" stroked="f">
                <v:textbox>
                  <w:txbxContent>
                    <w:p w14:paraId="634BFF26" w14:textId="377CACFD" w:rsidR="00D82B29" w:rsidRPr="001978EF" w:rsidRDefault="00F95761" w:rsidP="00F9576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Name </w:t>
                      </w:r>
                    </w:p>
                    <w:p w14:paraId="450534A9" w14:textId="45B39570" w:rsidR="00F95761" w:rsidRPr="001978EF" w:rsidRDefault="00F95761" w:rsidP="00F9576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0025E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69DF355" wp14:editId="7DCD0A7B">
                <wp:simplePos x="0" y="0"/>
                <wp:positionH relativeFrom="column">
                  <wp:posOffset>2305050</wp:posOffset>
                </wp:positionH>
                <wp:positionV relativeFrom="paragraph">
                  <wp:posOffset>86995</wp:posOffset>
                </wp:positionV>
                <wp:extent cx="1082040" cy="833755"/>
                <wp:effectExtent l="0" t="0" r="0" b="444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E2B8B" w14:textId="1845437C" w:rsidR="00F95761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14:paraId="343A9F99" w14:textId="3E094A53" w:rsidR="00F95761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F355" id="Text Box 15" o:spid="_x0000_s1036" type="#_x0000_t202" style="position:absolute;margin-left:181.5pt;margin-top:6.85pt;width:85.2pt;height:6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" o:allowincell="f" filled="f" stroked="f">
                <v:textbox>
                  <w:txbxContent>
                    <w:p w14:paraId="502E2B8B" w14:textId="1845437C" w:rsidR="00F95761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>Name</w:t>
                      </w:r>
                    </w:p>
                    <w:p w14:paraId="343A9F99" w14:textId="3E094A53" w:rsidR="00F95761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0025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A82ACE6" wp14:editId="6043F5A1">
                <wp:simplePos x="0" y="0"/>
                <wp:positionH relativeFrom="column">
                  <wp:posOffset>5212080</wp:posOffset>
                </wp:positionH>
                <wp:positionV relativeFrom="paragraph">
                  <wp:posOffset>1652269</wp:posOffset>
                </wp:positionV>
                <wp:extent cx="1017270" cy="879475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0FF2" w14:textId="7A0083C0" w:rsidR="00D82B29" w:rsidRPr="001978EF" w:rsidRDefault="00F95761" w:rsidP="00F9576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00CB5A1C" w14:textId="7A6909F8" w:rsidR="00F95761" w:rsidRPr="001978EF" w:rsidRDefault="00F95761" w:rsidP="00F9576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ACE6" id="Text Box 7" o:spid="_x0000_s1037" type="#_x0000_t202" style="position:absolute;margin-left:410.4pt;margin-top:130.1pt;width:80.1pt;height:6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" o:allowincell="f" filled="f" stroked="f">
                <v:textbox>
                  <w:txbxContent>
                    <w:p w14:paraId="01180FF2" w14:textId="7A0083C0" w:rsidR="00D82B29" w:rsidRPr="001978EF" w:rsidRDefault="00F95761" w:rsidP="00F9576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00CB5A1C" w14:textId="7A6909F8" w:rsidR="00F95761" w:rsidRPr="001978EF" w:rsidRDefault="00F95761" w:rsidP="00F9576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0025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E633350" wp14:editId="71D3B2AA">
                <wp:simplePos x="0" y="0"/>
                <wp:positionH relativeFrom="column">
                  <wp:posOffset>7406640</wp:posOffset>
                </wp:positionH>
                <wp:positionV relativeFrom="paragraph">
                  <wp:posOffset>1652270</wp:posOffset>
                </wp:positionV>
                <wp:extent cx="1097280" cy="8826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2DCE" w14:textId="6EC16E56" w:rsidR="00D82B29" w:rsidRPr="001978EF" w:rsidRDefault="00F95761" w:rsidP="00F9576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0DB2D747" w14:textId="6A46F614" w:rsidR="00F95761" w:rsidRPr="001978EF" w:rsidRDefault="00F95761" w:rsidP="00F95761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33350" id="Text Box 8" o:spid="_x0000_s1038" type="#_x0000_t202" style="position:absolute;margin-left:583.2pt;margin-top:130.1pt;width:86.4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" o:allowincell="f" filled="f" stroked="f">
                <v:textbox>
                  <w:txbxContent>
                    <w:p w14:paraId="10B72DCE" w14:textId="6EC16E56" w:rsidR="00D82B29" w:rsidRPr="001978EF" w:rsidRDefault="00F95761" w:rsidP="00F9576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0DB2D747" w14:textId="6A46F614" w:rsidR="00F95761" w:rsidRPr="001978EF" w:rsidRDefault="00F95761" w:rsidP="00F95761">
                      <w:pPr>
                        <w:shd w:val="clear" w:color="auto" w:fill="B8CCE4" w:themeFill="accent1" w:themeFillTint="66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44428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2D11B96" wp14:editId="13F02947">
                <wp:simplePos x="0" y="0"/>
                <wp:positionH relativeFrom="column">
                  <wp:posOffset>4029076</wp:posOffset>
                </wp:positionH>
                <wp:positionV relativeFrom="paragraph">
                  <wp:posOffset>4801870</wp:posOffset>
                </wp:positionV>
                <wp:extent cx="1028700" cy="873760"/>
                <wp:effectExtent l="0" t="0" r="0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6EAA9" w14:textId="2FA3A7EB" w:rsidR="00D82B29" w:rsidRPr="001978EF" w:rsidRDefault="00F95761" w:rsidP="00F95761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346DB0F9" w14:textId="223A10EC" w:rsidR="00F95761" w:rsidRPr="001978EF" w:rsidRDefault="00F95761" w:rsidP="00F95761">
                            <w:pPr>
                              <w:shd w:val="clear" w:color="auto" w:fill="365F91" w:themeFill="accent1" w:themeFillShade="BF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1B96" id="Text Box 4" o:spid="_x0000_s1039" type="#_x0000_t202" style="position:absolute;margin-left:317.25pt;margin-top:378.1pt;width:81pt;height:68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" o:allowincell="f" filled="f" stroked="f">
                <v:textbox>
                  <w:txbxContent>
                    <w:p w14:paraId="7F06EAA9" w14:textId="2FA3A7EB" w:rsidR="00D82B29" w:rsidRPr="001978EF" w:rsidRDefault="00F95761" w:rsidP="00F95761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346DB0F9" w14:textId="223A10EC" w:rsidR="00F95761" w:rsidRPr="001978EF" w:rsidRDefault="00F95761" w:rsidP="00F95761">
                      <w:pPr>
                        <w:shd w:val="clear" w:color="auto" w:fill="365F91" w:themeFill="accent1" w:themeFillShade="BF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444283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 wp14:anchorId="74D66CB8" wp14:editId="6115D244">
                <wp:simplePos x="0" y="0"/>
                <wp:positionH relativeFrom="column">
                  <wp:posOffset>4663440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93A9E" w14:textId="77301570" w:rsidR="00D82B29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0AB35A9C" w14:textId="3953F38A" w:rsidR="00F95761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66CB8" id="Text Box 13" o:spid="_x0000_s1040" type="#_x0000_t202" style="position:absolute;margin-left:367.2pt;margin-top:7.6pt;width:79.2pt;height:64.8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" o:allowincell="f" filled="f" stroked="f">
                <v:textbox>
                  <w:txbxContent>
                    <w:p w14:paraId="28093A9E" w14:textId="77301570" w:rsidR="00D82B29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0AB35A9C" w14:textId="3953F38A" w:rsidR="00F95761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444283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 wp14:anchorId="1D306B9F" wp14:editId="28B4042F">
                <wp:simplePos x="0" y="0"/>
                <wp:positionH relativeFrom="column">
                  <wp:posOffset>5760720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7941C" w14:textId="551583E7" w:rsidR="00F95761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3572234A" w14:textId="50601CDC" w:rsidR="00F95761" w:rsidRPr="001978EF" w:rsidRDefault="00F95761" w:rsidP="00F95761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6B9F" id="Text Box 14" o:spid="_x0000_s1041" type="#_x0000_t202" style="position:absolute;margin-left:453.6pt;margin-top:7.6pt;width:79.2pt;height:64.8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" o:allowincell="f" filled="f" stroked="f">
                <v:textbox>
                  <w:txbxContent>
                    <w:p w14:paraId="4DC7941C" w14:textId="551583E7" w:rsidR="00F95761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3572234A" w14:textId="50601CDC" w:rsidR="00F95761" w:rsidRPr="001978EF" w:rsidRDefault="00F95761" w:rsidP="00F95761">
                      <w:pPr>
                        <w:shd w:val="clear" w:color="auto" w:fill="DBE5F1" w:themeFill="accent1" w:themeFillTint="33"/>
                        <w:jc w:val="center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Here </w:t>
                      </w:r>
                    </w:p>
                  </w:txbxContent>
                </v:textbox>
              </v:shape>
            </w:pict>
          </mc:Fallback>
        </mc:AlternateContent>
      </w:r>
      <w:r w:rsidR="0044428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9DCB193" wp14:editId="76580F40">
                <wp:simplePos x="0" y="0"/>
                <wp:positionH relativeFrom="column">
                  <wp:posOffset>91440</wp:posOffset>
                </wp:positionH>
                <wp:positionV relativeFrom="paragraph">
                  <wp:posOffset>96520</wp:posOffset>
                </wp:positionV>
                <wp:extent cx="1005840" cy="822960"/>
                <wp:effectExtent l="0" t="127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950BE" w14:textId="61F634DC" w:rsidR="00D82B29" w:rsidRPr="001978EF" w:rsidRDefault="000025E2" w:rsidP="000025E2">
                            <w:pPr>
                              <w:shd w:val="clear" w:color="auto" w:fill="DBE5F1" w:themeFill="accent1" w:themeFillTint="33"/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978EF"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 </w:t>
                            </w:r>
                          </w:p>
                          <w:p w14:paraId="3D56BB62" w14:textId="0ED56E2C" w:rsidR="000025E2" w:rsidRPr="001978EF" w:rsidRDefault="000025E2" w:rsidP="000025E2">
                            <w:pPr>
                              <w:shd w:val="clear" w:color="auto" w:fill="DBE5F1" w:themeFill="accent1" w:themeFillTint="33"/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78EF">
                              <w:rPr>
                                <w:rFonts w:ascii="Abadi" w:hAnsi="Aba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B193" id="Text Box 18" o:spid="_x0000_s1042" type="#_x0000_t202" style="position:absolute;margin-left:7.2pt;margin-top:7.6pt;width:79.2pt;height:6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" o:allowincell="f" filled="f" stroked="f">
                <v:textbox>
                  <w:txbxContent>
                    <w:p w14:paraId="70C950BE" w14:textId="61F634DC" w:rsidR="00D82B29" w:rsidRPr="001978EF" w:rsidRDefault="000025E2" w:rsidP="000025E2">
                      <w:pPr>
                        <w:shd w:val="clear" w:color="auto" w:fill="DBE5F1" w:themeFill="accent1" w:themeFillTint="33"/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sz w:val="28"/>
                          <w:szCs w:val="28"/>
                        </w:rPr>
                        <w:t xml:space="preserve">   </w:t>
                      </w:r>
                      <w:r w:rsidRPr="001978EF"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  <w:t xml:space="preserve">Name </w:t>
                      </w:r>
                    </w:p>
                    <w:p w14:paraId="3D56BB62" w14:textId="0ED56E2C" w:rsidR="000025E2" w:rsidRPr="001978EF" w:rsidRDefault="000025E2" w:rsidP="000025E2">
                      <w:pPr>
                        <w:shd w:val="clear" w:color="auto" w:fill="DBE5F1" w:themeFill="accent1" w:themeFillTint="33"/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</w:pPr>
                      <w:r w:rsidRPr="001978EF">
                        <w:rPr>
                          <w:rFonts w:ascii="Abadi" w:hAnsi="Abadi"/>
                          <w:color w:val="000000" w:themeColor="text1"/>
                          <w:sz w:val="28"/>
                          <w:szCs w:val="28"/>
                        </w:rPr>
                        <w:t xml:space="preserve">   Here </w:t>
                      </w:r>
                    </w:p>
                  </w:txbxContent>
                </v:textbox>
              </v:shape>
            </w:pict>
          </mc:Fallback>
        </mc:AlternateContent>
      </w:r>
      <w:r w:rsidR="000078AC">
        <w:rPr>
          <w:b/>
          <w:bCs/>
          <w:noProof/>
          <w:sz w:val="28"/>
          <w:szCs w:val="28"/>
        </w:rPr>
        <w:drawing>
          <wp:inline distT="0" distB="0" distL="0" distR="0" wp14:anchorId="6F050D1B" wp14:editId="2FD4B162">
            <wp:extent cx="9069705" cy="5720080"/>
            <wp:effectExtent l="19050" t="0" r="0" b="0"/>
            <wp:docPr id="1" name="Picture 1" descr="D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0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B2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283"/>
    <w:rsid w:val="000025E2"/>
    <w:rsid w:val="000078AC"/>
    <w:rsid w:val="001978EF"/>
    <w:rsid w:val="00444283"/>
    <w:rsid w:val="00D82B29"/>
    <w:rsid w:val="00D977EA"/>
    <w:rsid w:val="00F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21D7D"/>
  <w15:docId w15:val="{CEB1CA8E-6BD1-4A67-9355-61FAD1E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Genogram-Template.zip\Genogram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8CE6191F784FC7A415CB37A82D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0214-D74C-4678-856E-3C33A433F667}"/>
      </w:docPartPr>
      <w:docPartBody>
        <w:p w:rsidR="00AE73F5" w:rsidRDefault="007501A8">
          <w:pPr>
            <w:pStyle w:val="C68CE6191F784FC7A415CB37A82D37E9"/>
          </w:pPr>
          <w:r w:rsidRPr="002A6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1A8"/>
    <w:rsid w:val="0063048A"/>
    <w:rsid w:val="007501A8"/>
    <w:rsid w:val="00AE73F5"/>
    <w:rsid w:val="00C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8CE6191F784FC7A415CB37A82D37E9">
    <w:name w:val="C68CE6191F784FC7A415CB37A82D3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A647E-21F6-48D1-B81D-7EA21174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Genogram-Template</Template>
  <TotalTime>21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12" baseType="variant">
      <vt:variant>
        <vt:i4>4522027</vt:i4>
      </vt:variant>
      <vt:variant>
        <vt:i4>1046</vt:i4>
      </vt:variant>
      <vt:variant>
        <vt:i4>1025</vt:i4>
      </vt:variant>
      <vt:variant>
        <vt:i4>1</vt:i4>
      </vt:variant>
      <vt:variant>
        <vt:lpwstr>D_tree.jpg</vt:lpwstr>
      </vt:variant>
      <vt:variant>
        <vt:lpwstr/>
      </vt:variant>
      <vt:variant>
        <vt:i4>852053</vt:i4>
      </vt:variant>
      <vt:variant>
        <vt:i4>1152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5</cp:revision>
  <dcterms:created xsi:type="dcterms:W3CDTF">2015-10-31T01:46:00Z</dcterms:created>
  <dcterms:modified xsi:type="dcterms:W3CDTF">2021-01-15T11:41:00Z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TC018879009991</vt:lpwstr>
  </property>
</Properties>
</file>