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8" w:rsidRDefault="00760D1C">
      <w:pPr>
        <w:pStyle w:val="Heading2"/>
      </w:pPr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16168" cy="8641080"/>
                <wp:effectExtent l="19050" t="19050" r="8890" b="26670"/>
                <wp:wrapNone/>
                <wp:docPr id="3496" name="Group 3496" descr="Graduates and diplomas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8" cy="8641080"/>
                          <a:chOff x="0" y="0"/>
                          <a:chExt cx="5913113" cy="8643240"/>
                        </a:xfrm>
                      </wpg:grpSpPr>
                      <wpg:grpSp>
                        <wpg:cNvPr id="3494" name="Group 3494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Group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Rectangle 3427" descr="Graduates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Group 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Gradu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Gradu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Gradu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Group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Freeform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Freeform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Freeform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Freeform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Freeform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Freeform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Freeform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Freeform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Freeform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Freeform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Freeform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Freeform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Freeform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Freeform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Freeform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Freeform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Freeform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Freeform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Freeform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Freeform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Freeform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Freeform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Freeform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Freeform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Freeform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Freeform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Freeform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Freeform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Freeform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Freeform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Freeform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Freeform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Freeform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Freeform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Freeform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Freeform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Freeform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Freeform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Freeform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Freeform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Freeform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Freeform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Freeform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Freeform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Freeform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Freeform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Freeform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Freeform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Freeform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Freeform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Freeform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Freeform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Freeform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Freeform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Freeform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Freeform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Freeform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Freeform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Freeform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Freeform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Freeform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Rectangle 3493" descr="Graduates and diplomas background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accent1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95" name="Rectangle 3495"/>
                        <wps:cNvSpPr/>
                        <wps:spPr>
                          <a:xfrm>
                            <a:off x="17773" y="8147477"/>
                            <a:ext cx="5895340" cy="49550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33E8" w:rsidRDefault="00760D1C">
                              <w:pPr>
                                <w:pStyle w:val="Heading3"/>
                              </w:pPr>
                              <w:r>
                                <w:t xml:space="preserve">CLASS OF </w:t>
                              </w:r>
                              <w:sdt>
                                <w:sdtPr>
                                  <w:id w:val="-807481858"/>
                                  <w:placeholder>
                                    <w:docPart w:val="C5229293EC4647A98CD2C3E2FC999C8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>
                                    <w:t>[YEAR]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96" o:spid="_x0000_s1026" alt="Graduates and diplomas background" style="position:absolute;left:0;text-align:left;margin-left:0;margin-top:0;width:465.85pt;height:680.4pt;z-index:-251657216;mso-position-horizontal:center;mso-position-horizontal-relative:page;mso-position-vertical:center;mso-position-vertical-relative:page;mso-width-relative:margin;mso-height-relative:margin" coordsize="59131,86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">
                <v:group id="Group 3494" o:spid="_x0000_s1027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  <v:group id="Group 3492" o:spid="_x0000_s1028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  <v:rect id="Rectangle 3427" o:spid="_x0000_s1029" alt="Graduates" style="position:absolute;width:58953;height:6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9kMQA&#10;AADdAAAADwAAAGRycy9kb3ducmV2LnhtbESPwWrDMBBE74X8g9hAb40UtyTFiWJKIZBeDHZLz4u1&#10;sU2slbCU2P37qlDIcZiZN8y+mO0gbjSG3rGG9UqBIG6c6bnV8PV5fHoFESKywcExafihAMVh8bDH&#10;3LiJK7rVsRUJwiFHDV2MPpcyNB1ZDCvniZN3dqPFmOTYSjPilOB2kJlSG2mx57TQoaf3jppLfbUa&#10;vtVUbskP5Xm+qssH27ryda/143J+24GINMd7+L99MhqeX7It/L1JT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/ZDEAAAA3QAAAA8AAAAAAAAAAAAAAAAAmAIAAGRycy9k&#10;b3ducmV2LnhtbFBLBQYAAAAABAAEAPUAAACJAwAAAAA=&#10;" fillcolor="#7eb2d0 [2132]" stroked="f" strokeweight="1pt">
                      <v:fill color2="white [3212]" rotate="t" colors="0 #97bede;.5 #c1d6e9;1 white" focus="100%" type="gradient"/>
                    </v:rect>
                    <v:group id="Group 257" o:spid="_x0000_s1030" style="position:absolute;top:63462;width:58953;height:22970" coordsize="56292,2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alt="Graduates" style="position:absolute;left:33712;width:2258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nWbEAAAA2gAAAA8AAABkcnMvZG93bnJldi54bWxEj0+LwjAUxO+C3yE8wYus6RZW3WoUWRBE&#10;D+IfWPf2aJ5ttXkpTdTutzeC4HGYmd8wk1ljSnGj2hWWFXz2IxDEqdUFZwoO+8XHCITzyBpLy6Tg&#10;nxzMpu3WBBNt77yl285nIkDYJagg975KpHRpTgZd31bEwTvZ2qAPss6krvEe4KaUcRQNpMGCw0KO&#10;Ff3klF52V6OAv4/z0br3tdG/C/c3jM9Hc10tlep2mvkYhKfGv8Ov9lIriOF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JnWbEAAAA2gAAAA8AAAAAAAAAAAAAAAAA&#10;nwIAAGRycy9kb3ducmV2LnhtbFBLBQYAAAAABAAEAPcAAACQAwAAAAA=&#10;">
                        <v:imagedata r:id="rId10" o:title="Graduates" recolortarget="#1d3d4f [1444]"/>
                      </v:shape>
                      <v:shape id="Picture 4" o:spid="_x0000_s1032" type="#_x0000_t75" alt="Graduates" style="position:absolute;width:2286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q7DAAAA2gAAAA8AAABkcnMvZG93bnJldi54bWxEj91qwkAUhO+FvsNyCr3TjVZUoqu0pYo0&#10;eOHPAxyyxyS4ezbNbk18e7cgeDnMzDfMYtVZI67U+MqxguEgAUGcO11xoeB0XPdnIHxA1mgck4Ib&#10;eVgtX3oLTLVreU/XQyhEhLBPUUEZQp1K6fOSLPqBq4mjd3aNxRBlU0jdYBvh1shRkkykxYrjQok1&#10;fZWUXw5/VoExP+3v5jal0ffus37PtpnOjplSb6/dxxxEoC48w4/2VisYw/+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4irsMAAADaAAAADwAAAAAAAAAAAAAAAACf&#10;AgAAZHJzL2Rvd25yZXYueG1sUEsFBgAAAAAEAAQA9wAAAI8DAAAAAA==&#10;">
                        <v:imagedata r:id="rId11" o:title="Graduates" recolortarget="#1d3d4f [1444]"/>
                      </v:shape>
                      <v:shape id="Picture 3" o:spid="_x0000_s1033" type="#_x0000_t75" alt="Graduates" style="position:absolute;left:20656;top:863;width:22860;height:19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G87DAAAA2gAAAA8AAABkcnMvZG93bnJldi54bWxEj09rwkAUxO+FfoflFXqrm/5RJGYTQqkQ&#10;yKUawesz+0zSZt+G7Krpt+8KgsdhZn7DJNlkenGm0XWWFbzOIhDEtdUdNwp21fplCcJ5ZI29ZVLw&#10;Rw6y9PEhwVjbC2/ovPWNCBB2MSpovR9iKV3dkkE3swNx8I52NOiDHBupR7wEuOnlWxQtpMGOw0KL&#10;A322VP9uT0ZBYfffH1WV2yEql4d52fEX/rBSz09TvgLhafL38K1daAXvcL0Sb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0bzsMAAADaAAAADwAAAAAAAAAAAAAAAACf&#10;AgAAZHJzL2Rvd25yZXYueG1sUEsFBgAAAAAEAAQA9wAAAI8DAAAAAA==&#10;">
                        <v:imagedata r:id="rId12" o:title="Graduates" recolortarget="#1d3d4f [1444]"/>
                      </v:shape>
                    </v:group>
                    <v:group id="Group 3395" o:spid="_x0000_s1034" style="position:absolute;left:2047;top:1364;width:55181;height:37973" coordsize="55181,3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<v:shape id="Freeform 3431" o:spid="_x0000_s1035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QQcMA&#10;AADdAAAADwAAAGRycy9kb3ducmV2LnhtbESPUWvCMBSF3wf7D+EO9ramWhmjGsUNhPkiqPsBl+ba&#10;VpubkMRa/fVGEPZ4OOd8hzNbDKYTPfnQWlYwynIQxJXVLdcK/varjy8QISJr7CyTgisFWMxfX2ZY&#10;anvhLfW7WIsE4VCigiZGV0oZqoYMhsw64uQdrDcYk/S11B4vCW46Oc7zT2mw5bTQoKOfhqrT7mwU&#10;3PrN+pvOxi+LvG+pcC7wca3U+9uwnIKINMT/8LP9qxUUk2IEjzfp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QQcMAAADdAAAADwAAAAAAAAAAAAAAAACYAgAAZHJzL2Rv&#10;d25yZXYueG1sUEsFBgAAAAAEAAQA9QAAAIg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Freeform 3432" o:spid="_x0000_s1036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3tsYA&#10;AADdAAAADwAAAGRycy9kb3ducmV2LnhtbESPQWsCMRSE74X+h/AKvdVs1bayNUqrCB5E0NaeH5vX&#10;3cXkJU3iuv57Uyj0OMzMN8x03lsjOgqxdazgcVCAIK6cbrlW8PmxepiAiAlZo3FMCi4UYT67vZli&#10;qd2Zd9TtUy0yhGOJCpqUfCllrBqyGAfOE2fv2wWLKctQSx3wnOHWyGFRPEuLLeeFBj0tGqqO+5NV&#10;0L/78LLZmsPPE66+TNcuj36xVOr+rn97BZGoT//hv/ZaKxiNR0P4fZ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3tsYAAADdAAAADwAAAAAAAAAAAAAAAACYAgAAZHJz&#10;L2Rvd25yZXYueG1sUEsFBgAAAAAEAAQA9QAAAIs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Freeform 3433" o:spid="_x0000_s1037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L8cUA&#10;AADdAAAADwAAAGRycy9kb3ducmV2LnhtbESPQWvCQBSE74L/YXlCb7qpkSrRVUQsFaQHY3t/3X0m&#10;odm3Ibtq6q93BaHHYWa+YRarztbiQq2vHCt4HSUgiLUzFRcKvo7vwxkIH5AN1o5JwR95WC37vQVm&#10;xl35QJc8FCJC2GeooAyhyaT0uiSLfuQa4uidXGsxRNkW0rR4jXBby3GSvEmLFceFEhvalKR/87NV&#10;MM63h019+5x9f7D/ma6b6VHrvVIvg249BxGoC//hZ3tnFKSTNIX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ovxxQAAAN0AAAAPAAAAAAAAAAAAAAAAAJgCAABkcnMv&#10;ZG93bnJldi54bWxQSwUGAAAAAAQABAD1AAAAigM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Freeform 3434" o:spid="_x0000_s1038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GOMYA&#10;AADdAAAADwAAAGRycy9kb3ducmV2LnhtbESPQWvCQBSE74X+h+UVvNVN1QaJbkJbKHgqxorg7ZF9&#10;JrHZt3F31fjvu0Khx2FmvmGWxWA6cSHnW8sKXsYJCOLK6pZrBdvvz+c5CB+QNXaWScGNPBT548MS&#10;M22vXNJlE2oRIewzVNCE0GdS+qohg35se+LoHawzGKJ0tdQOrxFuOjlJklQabDkuNNjTR0PVz+Zs&#10;FLzTl6tLlxxfd+VND/6crvfbk1Kjp+FtASLQEP7Df+2VVjCdTWd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GOMYAAADdAAAADwAAAAAAAAAAAAAAAACYAgAAZHJz&#10;L2Rvd25yZXYueG1sUEsFBgAAAAAEAAQA9QAAAIsD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Freeform 3435" o:spid="_x0000_s1039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Nm8YA&#10;AADdAAAADwAAAGRycy9kb3ducmV2LnhtbESPT2vCQBTE74V+h+UVeqsbaxWJrhIiLeLFvwjeXrOv&#10;SWj2bdjdavrtXUHwOMzMb5jpvDONOJPztWUF/V4CgriwuuZSwWH/+TYG4QOyxsYyKfgnD/PZ89MU&#10;U20vvKXzLpQiQtinqKAKoU2l9EVFBn3PtsTR+7HOYIjSlVI7vES4aeR7koykwZrjQoUt5RUVv7s/&#10;o2Djv1f9dft1PC33daHHbpFztlDq9aXLJiACdeERvreXWsHgYzCE2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eNm8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Freeform 3436" o:spid="_x0000_s1040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5cYA&#10;AADdAAAADwAAAGRycy9kb3ducmV2LnhtbESPwU7DMBBE70j8g7VI3KhDWhUU6kSFUsS1CYcet/GS&#10;hMTrYJs25esxEhLH0cy80ayKyQziSM53lhXczhIQxLXVHTcK3qrtzT0IH5A1DpZJwZk8FPnlxQoz&#10;bU+8o2MZGhEh7DNU0IYwZlL6uiWDfmZH4ui9W2cwROkaqR2eItwMMk2SpTTYcVxocaSnluq+/DIK&#10;PtKN2X9/pv3L42G7uSvXSe+qZ6Wur6b1A4hAU/gP/7VftYL5Yr6E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f5c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Freeform 3437" o:spid="_x0000_s1041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EMUA&#10;AADdAAAADwAAAGRycy9kb3ducmV2LnhtbESP0WrCQBRE3wv+w3IFX4puqkUluooUBB+E0pgPuGSv&#10;2Wj2bsiuJvbruwXBx2FmzjDrbW9rcafWV44VfEwSEMSF0xWXCvLTfrwE4QOyxtoxKXiQh+1m8LbG&#10;VLuOf+iehVJECPsUFZgQmlRKXxiy6CeuIY7e2bUWQ5RtKXWLXYTbWk6TZC4tVhwXDDb0Zai4Zjer&#10;4HL8Zfnt3nm5v83NpaP8SFmu1GjY71YgAvXhFX62D1rB7HO2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0Q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Freeform 3438" o:spid="_x0000_s1042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RocUA&#10;AADdAAAADwAAAGRycy9kb3ducmV2LnhtbERPTWvCQBC9C/6HZYRepG5aUynRVYpoq+DFtIjHITsm&#10;wexsyK4x+uvdg9Dj433PFp2pREuNKy0reBtFIIgzq0vOFfz9rl8/QTiPrLGyTApu5GAx7/dmmGh7&#10;5T21qc9FCGGXoILC+zqR0mUFGXQjWxMH7mQbgz7AJpe6wWsIN5V8j6KJNFhyaCiwpmVB2Tm9GAXx&#10;av0Rfbf1/bI9xof0LHe3n+FOqZdB9zUF4anz/+Kne6MVjONxmBve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NGh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Freeform 3439" o:spid="_x0000_s1043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JtMYA&#10;AADdAAAADwAAAGRycy9kb3ducmV2LnhtbESPQWvCQBSE7wX/w/IEb3WjlqDRVUTQ9tJDrR68PbLP&#10;TTD7NmZXk/rr3UKhx2FmvmEWq85W4k6NLx0rGA0TEMS50yUbBYfv7esUhA/IGivHpOCHPKyWvZcF&#10;Ztq1/EX3fTAiQthnqKAIoc6k9HlBFv3Q1cTRO7vGYoiyMVI32Ea4reQ4SVJpseS4UGBNm4Lyy/5m&#10;FZjWXz5PSTp7Tx/V6drupDVHqdSg363nIAJ14T/81/7QCiZvkxn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JtMYAAADdAAAADwAAAAAAAAAAAAAAAACYAgAAZHJz&#10;L2Rvd25yZXYueG1sUEsFBgAAAAAEAAQA9QAAAIsD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Freeform 3440" o:spid="_x0000_s1044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3fsUA&#10;AADdAAAADwAAAGRycy9kb3ducmV2LnhtbESPwU7DMAyG75N4h8hI3LZ00CFUlk2oEmOMUwsPYDWm&#10;rWicqglrePv5MImj9fv/7G+7T25QZ5pC79nAepWBIm687bk18PX5unwCFSKyxcEzGfijAPvdzWKL&#10;hfUzV3SuY6sEwqFAA12MY6F1aDpyGFZ+JJbs208Oo4xTq+2Es8DdoO+z7FE77FkudDhS2VHzU/86&#10;oRw26W04HF0+f5R99R7K0zrVxtzdppdnUJFS/F++to/WwEOey/9iIya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Hd+xQAAAN0AAAAPAAAAAAAAAAAAAAAAAJgCAABkcnMv&#10;ZG93bnJldi54bWxQSwUGAAAAAAQABAD1AAAAigM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Freeform 3441" o:spid="_x0000_s1045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uMQA&#10;AADdAAAADwAAAGRycy9kb3ducmV2LnhtbESPQWvCQBSE7wX/w/KE3uomKiLRVWxR9Kqt4PGRfSbB&#10;7NuQfWrqr3eFQo/DzHzDzJedq9WN2lB5NpAOElDEubcVFwZ+vjcfU1BBkC3WnsnALwVYLnpvc8ys&#10;v/OebgcpVIRwyNBAKdJkWoe8JIdh4Bvi6J1961CibAttW7xHuKv1MEkm2mHFcaHEhr5Kyi+HqzOA&#10;20uaHtdyTJrPx2by2OYnOQdj3vvdagZKqJP/8F97Zw2MxuMUXm/iE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f7jEAAAA3QAAAA8AAAAAAAAAAAAAAAAAmAIAAGRycy9k&#10;b3ducmV2LnhtbFBLBQYAAAAABAAEAPUAAACJAw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Freeform 3442" o:spid="_x0000_s1046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xcUA&#10;AADdAAAADwAAAGRycy9kb3ducmV2LnhtbESPT4vCMBTE78J+h/CEvYimq6JSjbIrCB7Xf3h9NM+2&#10;2rx0m9jWb78RBI/DzPyGWaxaU4iaKpdbVvA1iEAQJ1bnnCo4Hjb9GQjnkTUWlknBgxyslh+dBcba&#10;Nryjeu9TESDsYlSQeV/GUrokI4NuYEvi4F1sZdAHWaVSV9gEuCnkMIom0mDOYSHDktYZJbf93Si4&#10;zn7vveZxnk6P9eZU2r+d9OsfpT677fcchKfWv8Ov9lYrGI3HQ3i+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fnFxQAAAN0AAAAPAAAAAAAAAAAAAAAAAJgCAABkcnMv&#10;ZG93bnJldi54bWxQSwUGAAAAAAQABAD1AAAAigM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Freeform 3443" o:spid="_x0000_s1047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QCMUA&#10;AADdAAAADwAAAGRycy9kb3ducmV2LnhtbESPzWoCQRCE7wHfYWght9hrNBI2jiIhhpwCriLk1u70&#10;/pCdnmVnouPbZwIBj0VVfUUt19F26syDb51omE4yUCylM63UGg777cMzKB9IDHVOWMOVPaxXo7sl&#10;5cZdZMfnItQqQcTnpKEJoc8RfdmwJT9xPUvyKjdYCkkONZqBLgluO3zMsgVaaiUtNNTza8Pld/Fj&#10;NUTcXeN7UZ++ttUbH80JP6sn1Pp+HDcvoALHcAv/tz+Mhtl8PoO/N+kJ4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RAI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Freeform 3444" o:spid="_x0000_s1048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1eMUA&#10;AADdAAAADwAAAGRycy9kb3ducmV2LnhtbESP3WrCQBSE7wu+w3IE7+qmaVo0ugaxBKTQi6oPcMwe&#10;k9Ds2ZDd/Pj2bqHQy2FmvmG22WQaMVDnassKXpYRCOLC6ppLBZdz/rwC4TyyxsYyKbiTg2w3e9pi&#10;qu3I3zScfCkChF2KCirv21RKV1Rk0C1tSxy8m+0M+iC7UuoOxwA3jYyj6F0arDksVNjSoaLi59Qb&#10;BT03cZl/ffQ1UnE9f64H9yalUov5tN+A8DT5//Bf+6gVvCZJA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7V4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Freeform 3445" o:spid="_x0000_s1049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CsYA&#10;AADdAAAADwAAAGRycy9kb3ducmV2LnhtbESPT4vCMBTE78J+h/CEvWnqv1W6RlkEwT14UBfB26N5&#10;tmWbl5pErX56Iwgeh5n5DTOdN6YSF3K+tKyg101AEGdWl5wr+NstOxMQPiBrrCyTght5mM8+WlNM&#10;tb3yhi7bkIsIYZ+igiKEOpXSZwUZ9F1bE0fvaJ3BEKXLpXZ4jXBTyX6SfEmDJceFAmtaFJT9b89G&#10;Qbgf3Go9aganin8X5fm2H5+yvVKf7ebnG0SgJrzDr/ZKKxgMhy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Cs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Freeform 3446" o:spid="_x0000_s1050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VjcYA&#10;AADdAAAADwAAAGRycy9kb3ducmV2LnhtbESP3WrCQBSE7wu+w3IKvaubWBGJ2YQSKLUFKf48wDF7&#10;8oPZszG7anz7bqHg5TAz3zBpPppOXGlwrWUF8TQCQVxa3XKt4LD/eF2CcB5ZY2eZFNzJQZ5NnlJM&#10;tL3xlq47X4sAYZeggsb7PpHSlQ0ZdFPbEwevsoNBH+RQSz3gLcBNJ2dRtJAGWw4LDfZUNFSedhej&#10;oLA4Wx/P0ef3ZRNztf3R+uu+UerleXxfgfA0+kf4v73WCt7m8wX8vQ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Vjc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Freeform 3447" o:spid="_x0000_s1051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8A8IA&#10;AADdAAAADwAAAGRycy9kb3ducmV2LnhtbERPy4rCMBTdD/gP4QruxtSxPqhGkQFBoeJz4fLSXNti&#10;c1OaqJ2/nwgDszuH8+LMl62pxJMaV1pWMOhHIIgzq0vOFVzO688pCOeRNVaWScEPOVguOh9zTLR9&#10;8ZGeJ5+LUMIuQQWF93UipcsKMuj6tiYO2s02Bn2gTS51g69Qbir5FUVjabDksFBgTd8FZffTwyjY&#10;VTq1aTya7K8lbumwk2nASvW67WoGwlPr/81/6Y1WMIzjCbzfhCc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wDwgAAAN0AAAAPAAAAAAAAAAAAAAAAAJgCAABkcnMvZG93&#10;bnJldi54bWxQSwUGAAAAAAQABAD1AAAAhwM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Freeform 3448" o:spid="_x0000_s1052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9zsQA&#10;AADdAAAADwAAAGRycy9kb3ducmV2LnhtbERPy2oCMRTdF/yHcAU3pSY+sGVqFB3Uihtb6wdcJreZ&#10;wcnNMIk6/n2zKHR5OO/5snO1uFEbKs8aRkMFgrjwpmKr4fy9fXkDESKywdozaXhQgOWi9zTHzPg7&#10;f9HtFK1IIRwy1FDG2GRShqIkh2HoG+LE/fjWYUywtdK0eE/hrpZjpWbSYcWpocSG8pKKy+nqNKyf&#10;Pz9WuT0cX9mO15vdTJ23udJ60O9W7yAidfFf/OfeGw2T6TTNTW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/c7EAAAA3QAAAA8AAAAAAAAAAAAAAAAAmAIAAGRycy9k&#10;b3ducmV2LnhtbFBLBQYAAAAABAAEAPUAAACJAw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Freeform 3449" o:spid="_x0000_s1053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BcoA&#10;AADdAAAADwAAAGRycy9kb3ducmV2LnhtbESPUUsCQRSF34P+w3ADX0Jn0yVtc5RMiyBFslB6u+zc&#10;djZ37iw7k67/vgkCHw/nnO9wxtPWVuJAjS8dK7jpJSCIc6dLLhR8vD91RyB8QNZYOSYFJ/IwnVxe&#10;jDHT7shvdNiEQkQI+wwVmBDqTEqfG7Loe64mjt6XayyGKJtC6gaPEW4r2U+SW2mx5LhgsKZHQ/l+&#10;82MVXM/q1edzaoan3Xq5Xb0O5gsuv5XqXLUP9yACteEc/m+/aAWDNL2DvzfxCc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yZbwXKAAAA3QAAAA8AAAAAAAAAAAAAAAAAmAIA&#10;AGRycy9kb3ducmV2LnhtbFBLBQYAAAAABAAEAPUAAACPAwAA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Freeform 3450" o:spid="_x0000_s1054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fxMYA&#10;AADdAAAADwAAAGRycy9kb3ducmV2LnhtbERPu07DMBTdkfgH61bqglqHNkVViFMBAkSHDn0h2K7i&#10;2yTUvo5i0wa+vh6QGI/OO1/01ogTdb5xrOB2nIAgLp1uuFKw276M5iB8QNZoHJOCH/KwKK6vcsy0&#10;O/OaTptQiRjCPkMFdQhtJqUva7Lox64ljtzBdRZDhF0ldYfnGG6NnCTJnbTYcGyosaWnmsrj5tsq&#10;WIdUy9fj/vPrPV0+3piV+X3+2Cs1HPQP9yAC9eFf/Od+0wqm6Szuj2/i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fxMYAAADdAAAADwAAAAAAAAAAAAAAAACYAgAAZHJz&#10;L2Rvd25yZXYueG1sUEsFBgAAAAAEAAQA9QAAAIsD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Freeform 3451" o:spid="_x0000_s1055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v9MIA&#10;AADdAAAADwAAAGRycy9kb3ducmV2LnhtbESPzYrCQBCE7wu+w9CCl0Un/iLRUUQQhD2t8QHaTJsE&#10;Mz0h02p8e2dB2GNRVV9R623navWgNlSeDYxHCSji3NuKCwPn7DBcggqCbLH2TAZeFGC76X2tMbX+&#10;yb/0OEmhIoRDigZKkSbVOuQlOQwj3xBH7+pbhxJlW2jb4jPCXa0nSbLQDiuOCyU2tC8pv53uzkB9&#10;zX4Wl2T22hWylHmG5MPh25hBv9utQAl18h/+tI/WwHQ2H8Pfm/gE9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/0wgAAAN0AAAAPAAAAAAAAAAAAAAAAAJgCAABkcnMvZG93&#10;bnJldi54bWxQSwUGAAAAAAQABAD1AAAAhwM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Freeform 3452" o:spid="_x0000_s1056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J68cA&#10;AADdAAAADwAAAGRycy9kb3ducmV2LnhtbESP3WrCQBSE7wXfYTmCd2ZTa6RNXaX1B0TworYPcJo9&#10;TZZmz6bZNca37xYEL4eZ+YZZrHpbi45abxwreEhSEMSF04ZLBZ8fu8kTCB+QNdaOScGVPKyWw8EC&#10;c+0u/E7dKZQiQtjnqKAKocml9EVFFn3iGuLofbvWYoiyLaVu8RLhtpbTNJ1Li4bjQoUNrSsqfk5n&#10;qyDrDsZsjuu0L7b6eZ594Vtz/lVqPOpfX0AE6sM9fGvvtYLHWTaF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CevHAAAA3QAAAA8AAAAAAAAAAAAAAAAAmAIAAGRy&#10;cy9kb3ducmV2LnhtbFBLBQYAAAAABAAEAPUAAACMAw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Freeform 3453" o:spid="_x0000_s1057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6NsYA&#10;AADdAAAADwAAAGRycy9kb3ducmV2LnhtbESPS4vCQBCE7wv+h6EXvK2TXR9o1lHExQdexAeem0xv&#10;Esz0hMxEo7/eEQSPRVV9RY2njSnEhSqXW1bw3YlAECdW55wqOB4WX0MQziNrLCyTghs5mE5aH2OM&#10;tb3yji57n4oAYRejgsz7MpbSJRkZdB1bEgfv31YGfZBVKnWF1wA3hfyJooE0mHNYyLCkeUbJeV8b&#10;BYd0NapXp769n6PlXy1vg/t8u1Gq/dnMfkF4avw7/GqvtYJur9+F55v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6NsYAAADdAAAADwAAAAAAAAAAAAAAAACYAgAAZHJz&#10;L2Rvd25yZXYueG1sUEsFBgAAAAAEAAQA9QAAAIsD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Freeform 3454" o:spid="_x0000_s1058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MMUA&#10;AADdAAAADwAAAGRycy9kb3ducmV2LnhtbESPQWsCMRSE7wX/Q3iCt5rV2tJujSJSRUoPrUrPj83r&#10;ZunmZUmiWf31TaHQ4zAz3zDzZW9bcSYfGscKJuMCBHHldMO1guNhc/sIIkRkja1jUnChAMvF4GaO&#10;pXaJP+i8j7XIEA4lKjAxdqWUoTJkMYxdR5y9L+ctxix9LbXHlOG2ldOieJAWG84LBjtaG6q+9yer&#10;ILmDN28bTNdXt/3s8Cm9HOO7UqNhv3oGEamP/+G/9k4ruJvdz+D3TX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EwxQAAAN0AAAAPAAAAAAAAAAAAAAAAAJgCAABkcnMv&#10;ZG93bnJldi54bWxQSwUGAAAAAAQABAD1AAAAigM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Freeform 3455" o:spid="_x0000_s1059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u8gA&#10;AADdAAAADwAAAGRycy9kb3ducmV2LnhtbESPzWvCQBTE70L/h+UVetONtUaJ2YgUW3roxQ8Eb4/s&#10;az6afRuy2xj713cLgsdhZn7DpOvBNKKnzlWWFUwnEQji3OqKCwXHw9t4CcJ5ZI2NZVJwJQfr7GGU&#10;YqLthXfU730hAoRdggpK79tESpeXZNBNbEscvC/bGfRBdoXUHV4C3DTyOYpiabDisFBiS68l5d/7&#10;H6Mgps3Jbmu/m/Y11ef3/vB5Xfwq9fQ4bFYgPA3+Hr61P7SC2ct8Dv9vwhO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Pq7yAAAAN0AAAAPAAAAAAAAAAAAAAAAAJgCAABk&#10;cnMvZG93bnJldi54bWxQSwUGAAAAAAQABAD1AAAAjQ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Freeform 256" o:spid="_x0000_s1060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SXMIA&#10;AADcAAAADwAAAGRycy9kb3ducmV2LnhtbESPwYrCQBBE7wv+w9DC3taJAUWio4ggeFI268Fjk2mT&#10;YKYnZNok/r2zsLDHorpedW12o2tUT12oPRuYzxJQxIW3NZcGrj/HrxWoIMgWG89k4EUBdtvJxwYz&#10;6wf+pj6XUkUIhwwNVCJtpnUoKnIYZr4ljt7ddw4lyq7UtsMhwl2j0yRZaoc1x4YKWzpUVDzyp4tv&#10;SH6+H6VNXkP/sGnR38JFbsZ8Tsf9GpTQKP/Hf+mTNZAulvA7JhJ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5JcwgAAANwAAAAPAAAAAAAAAAAAAAAAAJgCAABkcnMvZG93&#10;bnJldi54bWxQSwUGAAAAAAQABAD1AAAAhw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Freeform 257" o:spid="_x0000_s1061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FoMQA&#10;AADcAAAADwAAAGRycy9kb3ducmV2LnhtbESPT4vCMBTE74LfITzB25pqqUo1ioiyi3vyD4K3R/Ns&#10;i81LbbLa/fZmYcHjMPObYebL1lTiQY0rLSsYDiIQxJnVJecKTsftxxSE88gaK8uk4JccLBfdzhxT&#10;bZ+8p8fB5yKUsEtRQeF9nUrpsoIMuoGtiYN3tY1BH2STS93gM5SbSo6iaCwNlhwWCqxpXVB2O/wY&#10;BaM4Pt+T3Tddx7fsMy4vUVLrjVL9XruagfDU+nf4n/7SgUsm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xaD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Freeform 259" o:spid="_x0000_s1062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8acQA&#10;AADcAAAADwAAAGRycy9kb3ducmV2LnhtbESPQYvCMBSE78L+h/CEvWlqF8WtRlmFZRW82BW8Pppn&#10;W21eahO1/nsjCB6HmfmGmc5bU4krNa60rGDQj0AQZ1aXnCvY/f/2xiCcR9ZYWSYFd3Iwn310ppho&#10;e+MtXVOfiwBhl6CCwvs6kdJlBRl0fVsTB+9gG4M+yCaXusFbgJtKxlE0kgZLDgsF1rQsKDulF6NA&#10;Ho7Zcp27vb/s7tuF3fyl5/hLqc9u+zMB4an17/CrvdIK4uE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PGn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Freeform 260" o:spid="_x0000_s1063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+rcIA&#10;AADcAAAADwAAAGRycy9kb3ducmV2LnhtbERPTWvCQBC9C/6HZQredFMPUlM3QcQWi6fa0uhtyI5J&#10;MDsbsqum/75zKHh8vO9VPrhW3agPjWcDz7MEFHHpbcOVge+vt+kLqBCRLbaeycAvBciz8WiFqfV3&#10;/qTbIVZKQjikaKCOsUu1DmVNDsPMd8TCnX3vMArsK217vEu4a/U8SRbaYcPSUGNHm5rKy+HqDMx3&#10;a72vkuPy1BTk9h/bn1NRvBszeRrWr6AiDfEh/nfvrPgWMl/OyBH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z6twgAAANwAAAAPAAAAAAAAAAAAAAAAAJgCAABkcnMvZG93&#10;bnJldi54bWxQSwUGAAAAAAQABAD1AAAAhw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Freeform 261" o:spid="_x0000_s1064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XfsUA&#10;AADcAAAADwAAAGRycy9kb3ducmV2LnhtbESPQWvCQBSE74X+h+UJvdWNOYjErFIiKeJFqh7M7ZF9&#10;ZkOzb9Ps1qT/3i0Uehxm5hsm3062E3cafOtYwWKegCCunW65UXA5l68rED4ga+wck4If8rDdPD/l&#10;mGk38gfdT6EREcI+QwUmhD6T0teGLPq564mjd3ODxRDl0Eg94BjhtpNpkiylxZbjgsGeCkP15+nb&#10;KiiS7rx6r3a30RxC4crqeP0qpFIvs+ltDSLQFP7Df+29VpAuF/B7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d+xQAAANwAAAAPAAAAAAAAAAAAAAAAAJgCAABkcnMv&#10;ZG93bnJldi54bWxQSwUGAAAAAAQABAD1AAAAig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Freeform 262" o:spid="_x0000_s1065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7MUA&#10;AADcAAAADwAAAGRycy9kb3ducmV2LnhtbESPW2vCQBCF3wv9D8sU+iJ10wixpK5SBaEUDHiBvk6z&#10;0yQkO5tktzH+e1cQ+ng4l4+zWI2mEQP1rrKs4HUagSDOra64UHA6bl/eQDiPrLGxTAou5GC1fHxY&#10;YKrtmfc0HHwhwgi7FBWU3replC4vyaCb2pY4eL+2N+iD7AupezyHcdPIOIoSabDiQCixpU1JeX34&#10;MwGSfU3WvmL58z1f77qsq2czrJV6fho/3kF4Gv1/+N7+1AriJI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FrsxQAAANwAAAAPAAAAAAAAAAAAAAAAAJgCAABkcnMv&#10;ZG93bnJldi54bWxQSwUGAAAAAAQABAD1AAAAigM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Freeform 263" o:spid="_x0000_s1066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ycsQA&#10;AADcAAAADwAAAGRycy9kb3ducmV2LnhtbESPT2sCMRTE7wW/Q3hCL6UmWlhkNYpKWwQv/iteH5vX&#10;3aWblyVJdf32RhA8DjPzG2Y672wjzuRD7VjDcKBAEBfO1FxqOB6+3scgQkQ22DgmDVcKMJ/1XqaY&#10;G3fhHZ33sRQJwiFHDVWMbS5lKCqyGAauJU7er/MWY5K+lMbjJcFtI0dKZdJizWmhwpZWFRV/+3+r&#10;YfNzHL9J5uxTqfVps/Xdd3Ndav3a7xYTEJG6+Aw/2mujYZR9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snLEAAAA3AAAAA8AAAAAAAAAAAAAAAAAmAIAAGRycy9k&#10;b3ducmV2LnhtbFBLBQYAAAAABAAEAPUAAACJAw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Freeform 264" o:spid="_x0000_s1067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Pf8MA&#10;AADcAAAADwAAAGRycy9kb3ducmV2LnhtbESP3WrCQBSE7wt9h+UUvKubikpMXUWEQItX/jzAafY0&#10;G5o9J2RXjW/vFgQvh5n5hlmuB9+qC/WhETbwMc5AEVdiG64NnI7lew4qRGSLrTAZuFGA9er1ZYmF&#10;lSvv6XKItUoQDgUacDF2hdahcuQxjKUjTt6v9B5jkn2tbY/XBPetnmTZXHtsOC047GjrqPo7nL2B&#10;WX7u8KfcfpdRdm4merFpZGHM6G3YfIKKNMRn+NH+sgYm8yn8n0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Pf8MAAADcAAAADwAAAAAAAAAAAAAAAACYAgAAZHJzL2Rv&#10;d25yZXYueG1sUEsFBgAAAAAEAAQA9QAAAIgD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Freeform 265" o:spid="_x0000_s1068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7cQA&#10;AADcAAAADwAAAGRycy9kb3ducmV2LnhtbESPT2sCMRTE70K/Q3iF3jSr+KdsjdIWCh68uHrx9rp5&#10;3SxuXpYkuls/vREEj8PM/IZZrnvbiAv5UDtWMB5lIIhLp2uuFBz2P8N3ECEia2wck4J/CrBevQyW&#10;mGvX8Y4uRaxEgnDIUYGJsc2lDKUhi2HkWuLk/TlvMSbpK6k9dgluGznJsrm0WHNaMNjSt6HyVJyt&#10;gqnrDBZ6ajp/PNHXdbzYzs6/Sr299p8fICL18Rl+tDdawW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z+3EAAAA3AAAAA8AAAAAAAAAAAAAAAAAmAIAAGRycy9k&#10;b3ducmV2LnhtbFBLBQYAAAAABAAEAPUAAACJAw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Freeform 266" o:spid="_x0000_s1069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8LcYA&#10;AADcAAAADwAAAGRycy9kb3ducmV2LnhtbESPQWvCQBSE74X+h+UJvRTdKGXV6Cql0OKlglERb4/s&#10;Mwlm34bsVuO/7wqCx2FmvmHmy87W4kKtrxxrGA4SEMS5MxUXGnbb7/4EhA/IBmvHpOFGHpaL15c5&#10;psZdeUOXLBQiQtinqKEMoUml9HlJFv3ANcTRO7nWYoiyLaRp8RrhtpajJFHSYsVxocSGvkrKz9mf&#10;1VDfdofpeqPe11kyXg3V/vjx89to/dbrPmcgAnXhGX60V0bDSCm4n4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8LcYAAADcAAAADwAAAAAAAAAAAAAAAACYAgAAZHJz&#10;L2Rvd25yZXYueG1sUEsFBgAAAAAEAAQA9QAAAIs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Freeform 267" o:spid="_x0000_s1070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oMAA&#10;AADcAAAADwAAAGRycy9kb3ducmV2LnhtbESPSwvCMBCE74L/IazgTVMVfFSjiCIIXnwdPC7N2lab&#10;TWmi1n9vBMHjMDPfMLNFbQrxpMrllhX0uhEI4sTqnFMF59OmMwbhPLLGwjIpeJODxbzZmGGs7YsP&#10;9Dz6VAQIuxgVZN6XsZQuycig69qSOHhXWxn0QVap1BW+AtwUsh9FQ2kw57CQYUmrjJL78WEUmCvL&#10;CdrLeJKnkd7v6LY5DNZKtVv1cgrCU+3/4V97qxX0hy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goMAAAADcAAAADwAAAAAAAAAAAAAAAACYAgAAZHJzL2Rvd25y&#10;ZXYueG1sUEsFBgAAAAAEAAQA9QAAAIU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Freeform 268" o:spid="_x0000_s1071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U70A&#10;AADcAAAADwAAAGRycy9kb3ducmV2LnhtbERPuwrCMBTdBf8hXMHNpoqIVqOIIIibj0G3S3Nta5ub&#10;2kStf28GwfFw3otVayrxosYVlhUMoxgEcWp1wZmC82k7mIJwHlljZZkUfMjBatntLDDR9s0Heh19&#10;JkIIuwQV5N7XiZQuzcmgi2xNHLibbQz6AJtM6gbfIdxUchTHE2mw4NCQY02bnNLy+DQKtmX7rMvx&#10;w9xnZbzZy8tDXytUqt9r13MQnlr/F//cO61gNA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BKU70AAADcAAAADwAAAAAAAAAAAAAAAACYAgAAZHJzL2Rvd25yZXYu&#10;eG1sUEsFBgAAAAAEAAQA9QAAAII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Freeform 269" o:spid="_x0000_s1072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0UMYA&#10;AADcAAAADwAAAGRycy9kb3ducmV2LnhtbESPQWvCQBSE7wX/w/IEb3XTCNKmrlKU1t4kGmi9PbLP&#10;bDD7NmZXTf313YLQ4zAz3zCzRW8bcaHO144VPI0TEMSl0zVXCord++MzCB+QNTaOScEPeVjMBw8z&#10;zLS7ck6XbahEhLDPUIEJoc2k9KUhi37sWuLoHVxnMUTZVVJ3eI1w28g0SabSYs1xwWBLS0PlcXu2&#10;CvY8qfebVbEq0vXtKz3l/Yf5zpUaDfu3VxCB+vAfvrc/tYJ0+g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90UMYAAADcAAAADwAAAAAAAAAAAAAAAACYAgAAZHJz&#10;L2Rvd25yZXYueG1sUEsFBgAAAAAEAAQA9QAAAIs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Freeform 270" o:spid="_x0000_s1073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Y8IA&#10;AADcAAAADwAAAGRycy9kb3ducmV2LnhtbERPPW/CMBDdkfofrEPqghqnDEADBlW0RVmhVCrbER9x&#10;RHyObDeEf18PlTo+ve/VZrCt6MmHxrGC5ywHQVw53XCt4Pj58bQAESKyxtYxKbhTgM36YbTCQrsb&#10;76k/xFqkEA4FKjAxdoWUoTJkMWSuI07cxXmLMUFfS+3xlsJtK6d5PpMWG04NBjvaGqquhx+r4K3+&#10;Ohvvv3fuxU22u3db9iculXocD69LEJGG+C/+c5dawXS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QRjwgAAANwAAAAPAAAAAAAAAAAAAAAAAJgCAABkcnMvZG93&#10;bnJldi54bWxQSwUGAAAAAAQABAD1AAAAhwM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Freeform 271" o:spid="_x0000_s1074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7nMMA&#10;AADcAAAADwAAAGRycy9kb3ducmV2LnhtbESPQYvCMBSE78L+h/AWvGmqB5VqlGVhF8GDqy3i8dE8&#10;m2LzUppo67/fCILHYWa+YVab3tbiTq2vHCuYjBMQxIXTFZcK8uxntADhA7LG2jEpeJCHzfpjsMJU&#10;u44PdD+GUkQI+xQVmBCaVEpfGLLox64hjt7FtRZDlG0pdYtdhNtaTpNkJi1WHBcMNvRtqLgeb1ZB&#10;oc+77Lyncr/tcq3/8tMjmF+lhp/91xJEoD68w6/2ViuYzi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67nMMAAADcAAAADwAAAAAAAAAAAAAAAACYAgAAZHJzL2Rv&#10;d25yZXYueG1sUEsFBgAAAAAEAAQA9QAAAIgD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Freeform 272" o:spid="_x0000_s1075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QQcYA&#10;AADcAAAADwAAAGRycy9kb3ducmV2LnhtbESPT2vCQBTE74LfYXkFL6Kb5lBL6kbEIgjSQ60Xb4/s&#10;a/40+zbsribm03cLBY/DzPyGWW8G04obOV9bVvC8TEAQF1bXXCo4f+0XryB8QNbYWiYFd/KwyaeT&#10;NWba9vxJt1MoRYSwz1BBFUKXSemLigz6pe2Io/dtncEQpSuldthHuGllmiQv0mDNcaHCjnYVFT+n&#10;q1GwvXbHY9+e03dnxuZjLMb+Mm+Umj0N2zcQgYbwCP+3D1pBukr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QQcYAAADcAAAADwAAAAAAAAAAAAAAAACYAgAAZHJz&#10;L2Rvd25yZXYueG1sUEsFBgAAAAAEAAQA9QAAAIs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Freeform 273" o:spid="_x0000_s1076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QsMA&#10;AADcAAAADwAAAGRycy9kb3ducmV2LnhtbESP3WrCQBSE7wXfYTlC73RjgrWkrtIKpUV6Y+IDHLIn&#10;P5g9G3ZXTd++KwheDjPzDbPZjaYXV3K+s6xguUhAEFdWd9woOJVf8zcQPiBr7C2Tgj/ysNtOJxvM&#10;tb3xka5FaESEsM9RQRvCkEvpq5YM+oUdiKNXW2cwROkaqR3eItz0Mk2SV2mw47jQ4kD7lqpzcTEK&#10;Mm/qMuvp8Ls61Nx8D+n4KVOlXmbjxzuIQGN4hh/tH60gXWdwP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DQsMAAADcAAAADwAAAAAAAAAAAAAAAACYAgAAZHJzL2Rv&#10;d25yZXYueG1sUEsFBgAAAAAEAAQA9QAAAIg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Freeform 274" o:spid="_x0000_s1077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SqMUA&#10;AADcAAAADwAAAGRycy9kb3ducmV2LnhtbESPS4vCQBCE78L+h6EXvOlkxWd0lMVFXbyIDzw3md4k&#10;mOkJmYlGf72zIHgsquorarZoTCGuVLncsoKvbgSCOLE651TB6bjqjEE4j6yxsEwK7uRgMf9ozTDW&#10;9sZ7uh58KgKEXYwKMu/LWEqXZGTQdW1JHLw/Wxn0QVap1BXeAtwUshdFQ2kw57CQYUnLjJLLoTYK&#10;julmUm/OA/u4ROufWt6Hj+Vuq1T7s/megvDU+Hf41f7VCnqjPv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KoxQAAANwAAAAPAAAAAAAAAAAAAAAAAJgCAABkcnMv&#10;ZG93bnJldi54bWxQSwUGAAAAAAQABAD1AAAAigM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Freeform 275" o:spid="_x0000_s1078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Ol8QA&#10;AADcAAAADwAAAGRycy9kb3ducmV2LnhtbESPT2sCMRTE74V+h/AKvWm2QltdjSJSSyk9+A/Pj81z&#10;s3TzsiSp2frpTUHocZiZ3zCzRW9bcSYfGscKnoYFCOLK6YZrBYf9ejAGESKyxtYxKfilAIv5/d0M&#10;S+0Sb+m8i7XIEA4lKjAxdqWUoTJkMQxdR5y9k/MWY5a+ltpjynDbylFRvEiLDecFgx2tDFXfux+r&#10;ILm9N19rTJdP937scJLeDnGj1ONDv5yCiNTH//Ct/aEVjF6f4e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DpfEAAAA3AAAAA8AAAAAAAAAAAAAAAAAmAIAAGRycy9k&#10;b3ducmV2LnhtbFBLBQYAAAAABAAEAPUAAACJAw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Freeform 276" o:spid="_x0000_s1079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oE8YA&#10;AADcAAAADwAAAGRycy9kb3ducmV2LnhtbESPQWvCQBSE74X+h+UVeqsbPaSSuoooldCLNZZCb8/s&#10;MwnNvg27axL/fbcgeBxm5htmsRpNK3pyvrGsYDpJQBCXVjdcKfg6vr/MQfiArLG1TAqu5GG1fHxY&#10;YKbtwAfqi1CJCGGfoYI6hC6T0pc1GfQT2xFH72ydwRClq6R2OES4aeUsSVJpsOG4UGNHm5rK3+Ji&#10;FHz608d03+2+f/JjU+q52254vVXq+Wlcv4EINIZ7+NbOtYLZaw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oE8YAAADcAAAADwAAAAAAAAAAAAAAAACYAgAAZHJz&#10;L2Rvd25yZXYueG1sUEsFBgAAAAAEAAQA9QAAAIsD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Freeform 277" o:spid="_x0000_s1080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xssQA&#10;AADcAAAADwAAAGRycy9kb3ducmV2LnhtbESPzU7DMBCE70h9B2uReqMOORAU6lb9F1dSDhy38TZJ&#10;E69T27ShT18jIXEczcw3mul8MJ24kPONZQXPkwQEcWl1w5WCz/326RWED8gaO8uk4Ic8zGejhynm&#10;2l75gy5FqESEsM9RQR1Cn0vpy5oM+ontiaN3tM5giNJVUju8RrjpZJokL9Jgw3Ghxp5WNZVt8W0U&#10;nNK1+bqd03a3PGzXWbFIWrffKDV+HBZvIAIN4T/8137XCtIsg9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8bLEAAAA3AAAAA8AAAAAAAAAAAAAAAAAmAIAAGRycy9k&#10;b3ducmV2LnhtbFBLBQYAAAAABAAEAPUAAACJAw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Freeform 278" o:spid="_x0000_s1081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acQA&#10;AADcAAAADwAAAGRycy9kb3ducmV2LnhtbERPy2oCMRTdC/5DuEI3ohktPpgaRUoFaVcdH9DdZXI7&#10;GTq5iZNUp/36ZiF0eTjv1aazjbhSG2rHCibjDARx6XTNlYLjYTdagggRWWPjmBT8UIDNut9bYa7d&#10;jd/pWsRKpBAOOSowMfpcylAashjGzhMn7tO1FmOCbSV1i7cUbhs5zbK5tFhzajDo6dlQ+VV8WwXu&#10;8fdSLN9MHBo/O58mL/61On4o9TDotk8gInXxX3x377WC6SKtTW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bmn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Freeform 279" o:spid="_x0000_s1082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Wu8QA&#10;AADcAAAADwAAAGRycy9kb3ducmV2LnhtbESPwW7CMBBE75X4B2uReisOSFAIGERLQD30UuADVvES&#10;R8Tr1HZJ+vcYqVKPo5l5o1ltetuIG/lQO1YwHmUgiEuna64UnE/7lzmIEJE1No5JwS8F2KwHTyvM&#10;tev4i27HWIkE4ZCjAhNjm0sZSkMWw8i1xMm7OG8xJukrqT12CW4bOcmymbRYc1ow2NK7ofJ6/LEK&#10;Pmtf9V1W7Mbfh+nibaYLc5GFUs/DfrsEEamP/+G/9odWMHld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1rv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Freeform 280" o:spid="_x0000_s1083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BOsEA&#10;AADcAAAADwAAAGRycy9kb3ducmV2LnhtbERPuY7CMBDtV+IfrEGiWxwoIjZgEELiaCiWhYJuFA9O&#10;RDwOsSGBr18XSJRP754tOluJBzW+dKxgNExAEOdOl2wUHP/W3xMQPiBrrByTgid5WMx7XzPMtGv5&#10;lx6HYEQMYZ+hgiKEOpPS5wVZ9ENXE0fu4hqLIcLGSN1gG8NtJcdJkkqLJceGAmtaFZRfD3erwLT+&#10;uj8n6c82fVXnW7uR1pykUoN+t5yCCNSFj/jt3mkF40m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QTrBAAAA3AAAAA8AAAAAAAAAAAAAAAAAmAIAAGRycy9kb3du&#10;cmV2LnhtbFBLBQYAAAAABAAEAPUAAACGAw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Freeform 281" o:spid="_x0000_s1084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2asMA&#10;AADcAAAADwAAAGRycy9kb3ducmV2LnhtbESP0WrCQBRE3wv+w3IF3+omokWiq0hAq/bJ6Adcstck&#10;mL0bsluz/ftuoeDjMDNnmPU2mFY8qXeNZQXpNAFBXFrdcKXgdt2/L0E4j6yxtUwKfsjBdjN6W2Om&#10;7cAXeha+EhHCLkMFtfddJqUrazLoprYjjt7d9gZ9lH0ldY9DhJtWzpLkQxpsOC7U2FFeU/kovk2k&#10;HBbhsz0czXz4ypvLyeXnNBRKTcZhtwLhKfhX+L991Apmy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2asMAAADcAAAADwAAAAAAAAAAAAAAAACYAgAAZHJzL2Rv&#10;d25yZXYueG1sUEsFBgAAAAAEAAQA9QAAAIgD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Freeform 282" o:spid="_x0000_s1085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LJMUA&#10;AADcAAAADwAAAGRycy9kb3ducmV2LnhtbESP0WrCQBRE3wv+w3IF3+qmkVZJXUUEISKlxvgB1+xt&#10;NjR7N2RXTf++Wyj4OMzMGWa5HmwrbtT7xrGCl2kCgrhyuuFawbncPS9A+ICssXVMCn7Iw3o1elpi&#10;pt2dC7qdQi0ihH2GCkwIXSalrwxZ9FPXEUfvy/UWQ5R9LXWP9wi3rUyT5E1abDguGOxoa6j6Pl2t&#10;gn2Rm8/847XYzm1xcefyUM6OB6Um42HzDiLQEB7h/3auFaSL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8skxQAAANwAAAAPAAAAAAAAAAAAAAAAAJgCAABkcnMv&#10;ZG93bnJldi54bWxQSwUGAAAAAAQABAD1AAAAigM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Freeform 283" o:spid="_x0000_s1086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J/sQA&#10;AADcAAAADwAAAGRycy9kb3ducmV2LnhtbESPQWsCMRSE74L/ITyhF6nZuiDL1ihFFD3Ug7Y/4LF5&#10;brZuXsImXbf/vhEEj8PMfMMs14NtRU9daBwreJtlIIgrpxuuFXx/7V4LECEia2wdk4I/CrBejUdL&#10;LLW78Yn6c6xFgnAoUYGJ0ZdShsqQxTBznjh5F9dZjEl2tdQd3hLctnKeZQtpseG0YNDTxlB1Pf9a&#10;BT9m/3n0h3zrFl5eit5Or5xPlXqZDB/vICIN8Rl+tA9awbzI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Cf7EAAAA3AAAAA8AAAAAAAAAAAAAAAAAmAIAAGRycy9k&#10;b3ducmV2LnhtbFBLBQYAAAAABAAEAPUAAACJAw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Freeform 284" o:spid="_x0000_s1087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4s8UA&#10;AADcAAAADwAAAGRycy9kb3ducmV2LnhtbESP3WrCQBSE7wu+w3IKvaubSimSuoYSEBRU0Bbx8pA9&#10;+SHZs3F3jfHt3UKhl8PMN8MsstF0YiDnG8sK3qYJCOLC6oYrBT/fq9c5CB+QNXaWScGdPGTLydMC&#10;U21vfKDhGCoRS9inqKAOoU+l9EVNBv3U9sTRK60zGKJ0ldQOb7HcdHKWJB/SYMNxocae8pqK9ng1&#10;CmbtdlM6t0vkuR1O/SXfD+XhqtTL8/j1CSLQGP7Df/RaR27+D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izxQAAANwAAAAPAAAAAAAAAAAAAAAAAJgCAABkcnMv&#10;ZG93bnJldi54bWxQSwUGAAAAAAQABAD1AAAAigM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Freeform 285" o:spid="_x0000_s1088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W48QA&#10;AADcAAAADwAAAGRycy9kb3ducmV2LnhtbESPQWvCQBSE7wX/w/KE3upGS2uIrhKCYumpRr0/ss8k&#10;mn0bsmuM/75bKHgcZuYbZrkeTCN66lxtWcF0EoEgLqyuuVRwPGzfYhDOI2tsLJOCBzlYr0YvS0y0&#10;vfOe+tyXIkDYJaig8r5NpHRFRQbdxLbEwTvbzqAPsiul7vAe4KaRsyj6lAZrDgsVtpRVVFzzm1Fw&#10;6odLvNk2afZzOO/n37s8Pb1nSr2Oh3QBwtPgn+H/9pdWMIs/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uPEAAAA3AAAAA8AAAAAAAAAAAAAAAAAmAIAAGRycy9k&#10;b3ducmV2LnhtbFBLBQYAAAAABAAEAPUAAACJAw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Freeform 286" o:spid="_x0000_s1089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xIsQA&#10;AADcAAAADwAAAGRycy9kb3ducmV2LnhtbESPT4vCMBTE78J+h/AWvIimK1KkGmVZWBAF8c8e1tuj&#10;eTbV5qU0Ueu3N4LgcZiZ3zDTeWsrcaXGl44VfA0SEMS50yUXCv72v/0xCB+QNVaOScGdPMxnH50p&#10;ZtrdeEvXXShEhLDPUIEJoc6k9Lkhi37gauLoHV1jMUTZFFI3eItwW8lhkqTSYslxwWBNP4by8+5i&#10;FVB6+N8s96flGldF7nprM1oZo1T3s/2egAjUhnf41V5oBcNxC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MSLEAAAA3AAAAA8AAAAAAAAAAAAAAAAAmAIAAGRycy9k&#10;b3ducmV2LnhtbFBLBQYAAAAABAAEAPUAAACJAw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Freeform 287" o:spid="_x0000_s1090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56MUA&#10;AADcAAAADwAAAGRycy9kb3ducmV2LnhtbESP0WrCQBRE3wv9h+UW+lLqRoVEoqsUoVZ8ULR+wCV7&#10;TaLZu2l2m8S/dwXBx2FmzjCzRW8q0VLjSssKhoMIBHFmdcm5guPv9+cEhPPIGivLpOBKDhbz15cZ&#10;ptp2vKf24HMRIOxSVFB4X6dSuqwgg25ga+LgnWxj0AfZ5FI32AW4qeQoimJpsOSwUGBNy4Kyy+Hf&#10;KGhj3g6T88dy3P2tdnq34VV8+lHq/a3/moLw1Ptn+NFeawWjSQ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7noxQAAANwAAAAPAAAAAAAAAAAAAAAAAJgCAABkcnMv&#10;ZG93bnJldi54bWxQSwUGAAAAAAQABAD1AAAAigM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Freeform 128" o:spid="_x0000_s1091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238YA&#10;AADcAAAADwAAAGRycy9kb3ducmV2LnhtbESPQWvDMAyF74P+B6NBb6uzQsvI6pbSsjHopUsKu2qx&#10;FofGcrC9Nt2vnw6D3STe03ufVpvR9+pCMXWBDTzOClDETbAdtwZO9cvDE6iUkS32gcnAjRJs1pO7&#10;FZY2XPmdLlVulYRwKtGAy3kotU6NI49pFgZi0b5C9Jhlja22Ea8S7ns9L4ql9tixNDgcaOeoOVff&#10;3sDHLf58LutTrhbV+XD0i/3r0dXGTO/H7TOoTGP+N/9dv1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e238YAAADcAAAADwAAAAAAAAAAAAAAAACYAgAAZHJz&#10;L2Rvd25yZXYueG1sUEsFBgAAAAAEAAQA9QAAAIs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Freeform 129" o:spid="_x0000_s1092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nLMAA&#10;AADcAAAADwAAAGRycy9kb3ducmV2LnhtbERPzYrCMBC+C75DGMGbpirobjWKCAuelNU+wNCMbbWZ&#10;lCRbq09vBGFv8/H9zmrTmVq05HxlWcFknIAgzq2uuFCQnX9GXyB8QNZYWyYFD/KwWfd7K0y1vfMv&#10;tadQiBjCPkUFZQhNKqXPSzLox7YhjtzFOoMhQldI7fAew00tp0kylwYrjg0lNrQrKb+d/owCmbnZ&#10;Vt8W58P12D4X7mKeSWaUGg667RJEoC78iz/uvY7zp9/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nnLMAAAADcAAAADwAAAAAAAAAAAAAAAACYAgAAZHJzL2Rvd25y&#10;ZXYueG1sUEsFBgAAAAAEAAQA9QAAAIU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Freeform 130" o:spid="_x0000_s1093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Ro8UA&#10;AADcAAAADwAAAGRycy9kb3ducmV2LnhtbESPQUvDQBCF74L/YRnBi7QbrZWSdlskIChebOultyE7&#10;TRZ3Z0N208R/7xwK3mZ4b977ZrObglcX6pOLbOBxXoAirqN13Bj4Pr7NVqBSRrboI5OBX0qw297e&#10;bLC0ceQ9XQ65URLCqUQDbc5dqXWqWwqY5rEjFu0c+4BZ1r7RtsdRwoPXT0XxogM6loYWO6paqn8O&#10;QzAwfj57646r6uSXObjqYRi+PsiY+7vpdQ0q05T/zdfrdyv4C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pGjxQAAANwAAAAPAAAAAAAAAAAAAAAAAJgCAABkcnMv&#10;ZG93bnJldi54bWxQSwUGAAAAAAQABAD1AAAAigM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Freeform 135" o:spid="_x0000_s1094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HzcQA&#10;AADcAAAADwAAAGRycy9kb3ducmV2LnhtbERPTWvCQBC9F/wPywi96aaWphJdRaSFUFDQJgdvQ3ZM&#10;QrOzaXabpP++Kwi9zeN9zno7mkb01LnasoKneQSCuLC65lJB9vk+W4JwHlljY5kU/JKD7WbysMZE&#10;24FP1J99KUIIuwQVVN63iZSuqMigm9uWOHBX2xn0AXal1B0OIdw0chFFsTRYc2iosKV9RcXX+cco&#10;+Li8HV/ruG/z76MzedYchnSnlXqcjrsVCE+j/xff3akO859f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83EAAAA3AAAAA8AAAAAAAAAAAAAAAAAmAIAAGRycy9k&#10;b3ducmV2LnhtbFBLBQYAAAAABAAEAPUAAACJAw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Freeform 136" o:spid="_x0000_s1095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lZb8A&#10;AADcAAAADwAAAGRycy9kb3ducmV2LnhtbERPS4vCMBC+L+x/CCN4W1O7i0g1LSIIXrcu6HFopg9s&#10;JiXJ1vrvjSB4m4/vOdtiMr0YyfnOsoLlIgFBXFndcaPg73T4WoPwAVljb5kU3MlDkX9+bDHT9sa/&#10;NJahETGEfYYK2hCGTEpftWTQL+xAHLnaOoMhQtdI7fAWw00v0yRZSYMdx4YWB9q3VF3Lf6Pg7Kl0&#10;fD6mp3Enq/3lp753aa3UfDbtNiACTeEtfrmPOs7/XsH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qVlvwAAANwAAAAPAAAAAAAAAAAAAAAAAJgCAABkcnMvZG93bnJl&#10;di54bWxQSwUGAAAAAAQABAD1AAAAhAM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Freeform 137" o:spid="_x0000_s1096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0N74A&#10;AADcAAAADwAAAGRycy9kb3ducmV2LnhtbERPyQrCMBC9C/5DGMGLaKriQjWKCKIHL273oRnbYjOp&#10;TdT690YQvM3jrTNf1qYQT6pcbllBvxeBIE6szjlVcD5tulMQziNrLCyTgjc5WC6ajTnG2r74QM+j&#10;T0UIYRejgsz7MpbSJRkZdD1bEgfuaiuDPsAqlbrCVwg3hRxE0VgazDk0ZFjSOqPkdnwYBfLieXsf&#10;mv32Ug/kIR/Ro3PvKNVu1asZCE+1/4t/7p0O84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jtDe+AAAA3AAAAA8AAAAAAAAAAAAAAAAAmAIAAGRycy9kb3ducmV2&#10;LnhtbFBLBQYAAAAABAAEAPUAAACDAw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Freeform 138" o:spid="_x0000_s1097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nqcYA&#10;AADcAAAADwAAAGRycy9kb3ducmV2LnhtbESPQUsDMRCF70L/Q5iCN5tUQWTbtNiCIuLB1kLrbdiM&#10;m7WbyXaTdtd/7xwEbzO8N+99M18OoVEX6lId2cJ0YkARl9HVXFnYfTzdPIBKGdlhE5ks/FCC5WJ0&#10;NcfCxZ43dNnmSkkIpwIt+JzbQutUegqYJrElFu0rdgGzrF2lXYe9hIdG3xpzrwPWLA0eW1p7Ko/b&#10;c7Dw+b75fqV+v9sfTmjO5rR6e87e2uvx8DgDlWnI/+a/6xcn+H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nqcYAAADcAAAADwAAAAAAAAAAAAAAAACYAgAAZHJz&#10;L2Rvd25yZXYueG1sUEsFBgAAAAAEAAQA9QAAAIs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Freeform 139" o:spid="_x0000_s1098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9zcAA&#10;AADcAAAADwAAAGRycy9kb3ducmV2LnhtbERPS2sCMRC+F/wPYQRvNbFCaVejiChK7cXXfdiMu6ub&#10;yZKkuvvvTaHQ23x8z5nOW1uLO/lQOdYwGioQxLkzFRcaTsf16weIEJEN1o5JQ0cB5rPeyxQz4x68&#10;p/shFiKFcMhQQxljk0kZ8pIshqFriBN3cd5iTNAX0nh8pHBbyzel3qXFilNDiQ0tS8pvhx+rYbc8&#10;b9S19dR9d9GsuVFf+3yl9aDfLiYgIrXxX/zn3po0f/wJv8+k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9zcAAAADcAAAADwAAAAAAAAAAAAAAAACYAgAAZHJzL2Rvd25y&#10;ZXYueG1sUEsFBgAAAAAEAAQA9QAAAIU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Freeform 140" o:spid="_x0000_s1099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+PcUA&#10;AADcAAAADwAAAGRycy9kb3ducmV2LnhtbESPQWsCQQyF7wX/wxDBW521SJHVUUSxiBdbLQVvcSfu&#10;Lu5klplR13/fHAq9JbyX977MFp1r1J1CrD0bGA0zUMSFtzWXBr6Pm9cJqJiQLTaeycCTIizmvZcZ&#10;5tY/+Ivuh1QqCeGYo4EqpTbXOhYVOYxD3xKLdvHBYZI1lNoGfEi4a/Rblr1rhzVLQ4UtrSoqroeb&#10;M/AZz7vRvv34OW2PdWEnYb3i5dqYQb9bTkEl6tK/+e96awV/LP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f49xQAAANwAAAAPAAAAAAAAAAAAAAAAAJgCAABkcnMv&#10;ZG93bnJldi54bWxQSwUGAAAAAAQABAD1AAAAigM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Freeform 141" o:spid="_x0000_s1100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nnMMA&#10;AADcAAAADwAAAGRycy9kb3ducmV2LnhtbERPPW/CMBDdK/EfrEPqVhyiClCKQbRA1ZXQoeM1viZp&#10;4nOwXQj99RgJie2e3ufNl71pxZGcry0rGI8SEMSF1TWXCj7326cZCB+QNbaWScGZPCwXg4c5Ztqe&#10;eEfHPJQihrDPUEEVQpdJ6YuKDPqR7Ygj92OdwRChK6V2eIrhppVpkkykwZpjQ4UdvVVUNPmfUfCb&#10;rs3X/yFt3l+/t+tpvkoat98o9TjsVy8gAvXhLr65P3Sc/zyG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nnMMAAADcAAAADwAAAAAAAAAAAAAAAACYAgAAZHJzL2Rv&#10;d25yZXYueG1sUEsFBgAAAAAEAAQA9QAAAIgD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Freeform 142" o:spid="_x0000_s1101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jC8IA&#10;AADcAAAADwAAAGRycy9kb3ducmV2LnhtbERPTWvCQBC9F/oflhG8NRtFSoiuIkJrLqVUveQ2ZCfZ&#10;YHY2za4m/vtuodDbPN7nbHaT7cSdBt86VrBIUhDEldMtNwou57eXDIQPyBo7x6TgQR522+enDeba&#10;jfxF91NoRAxhn6MCE0KfS+krQxZ94nriyNVusBgiHBqpBxxjuO3kMk1fpcWWY4PBng6GquvpZhWg&#10;obL4qI7vdD5mjczqz28sa6Xms2m/BhFoCv/iP3eh4/zV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ML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Freeform 143" o:spid="_x0000_s1102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9N8IA&#10;AADcAAAADwAAAGRycy9kb3ducmV2LnhtbERPS2sCMRC+F/wPYYTealYtVlaj1JaW3oovvI6bcbN2&#10;M9kmUdd/bwpCb/PxPWc6b20tzuRD5VhBv5eBIC6crrhUsFl/PI1BhIissXZMCq4UYD7rPEwx1+7C&#10;SzqvYilSCIccFZgYm1zKUBiyGHquIU7cwXmLMUFfSu3xksJtLQdZNpIWK04NBht6M1T8rE5WweH0&#10;6Xn4Uv/KtdyNj/ut+d6+L5R67LavExCR2vgvvru/dJr/PIS/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03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Freeform 144" o:spid="_x0000_s1103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Hwr8A&#10;AADcAAAADwAAAGRycy9kb3ducmV2LnhtbERP24rCMBB9F/yHMIJvmlqLSDXKUhBEEKz6AUMz2xab&#10;SW2idv9+Iwi+zeFcZ73tTSOe1LnasoLZNAJBXFhdc6ngetlNliCcR9bYWCYFf+RguxkO1phq++Kc&#10;nmdfihDCLkUFlfdtKqUrKjLoprYlDtyv7Qz6ALtS6g5fIdw0Mo6ihTRYc2iosKWsouJ2fhgFJsub&#10;UzSL89wejvFc3++3LEGlxqP+ZwXCU++/4o97r8P8JIH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AfCvwAAANwAAAAPAAAAAAAAAAAAAAAAAJgCAABkcnMvZG93bnJl&#10;di54bWxQSwUGAAAAAAQABAD1AAAAhAM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Freeform 145" o:spid="_x0000_s1104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KcMA&#10;AADcAAAADwAAAGRycy9kb3ducmV2LnhtbERPTWvCQBC9C/0PyxS81Y0lbSW6SiloPVariLcxOyaL&#10;2dk0u03iv+8WBG/zeJ8zW/S2Ei013jhWMB4lIIhzpw0XCnbfy6cJCB+QNVaOScGVPCzmD4MZZtp1&#10;vKF2GwoRQ9hnqKAMoc6k9HlJFv3I1cSRO7vGYoiwKaRusIvhtpLPSfIqLRqODSXW9FFSftn+WgXr&#10;09tBm3T1lfrV5qc7hmv7uTdKDR/79ymIQH24i2/utY7z0x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RKcMAAADcAAAADwAAAAAAAAAAAAAAAACYAgAAZHJzL2Rv&#10;d25yZXYueG1sUEsFBgAAAAAEAAQA9QAAAIgD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Freeform 146" o:spid="_x0000_s1105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wcMA&#10;AADcAAAADwAAAGRycy9kb3ducmV2LnhtbERP3WrCMBS+H/gO4QjezdS5qVSjiDDokLHV+gDH5tgU&#10;m5PSZNq9vREGuzsf3+9ZbXrbiCt1vnasYDJOQBCXTtdcKTgW788LED4ga2wck4Jf8rBZD55WmGp3&#10;45yuh1CJGMI+RQUmhDaV0peGLPqxa4kjd3adxRBhV0nd4S2G20a+JMlMWqw5NhhsaWeovBx+rIKP&#10;PDNf2edbvpvb/OSOxb6Yfu+VGg377RJEoD78i//cmY7zX2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WwcMAAADcAAAADwAAAAAAAAAAAAAAAACYAgAAZHJzL2Rv&#10;d25yZXYueG1sUEsFBgAAAAAEAAQA9QAAAIgD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Freeform 147" o:spid="_x0000_s1106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UG8IA&#10;AADcAAAADwAAAGRycy9kb3ducmV2LnhtbERPzWoCMRC+C75DGKEX0WxrUVmNIsVSD/XgzwMMm3Gz&#10;upmETVy3b98UCt7m4/ud5bqztWipCZVjBa/jDARx4XTFpYLz6XM0BxEissbaMSn4oQDrVb+3xFy7&#10;Bx+oPcZSpBAOOSowMfpcylAYshjGzhMn7uIaizHBppS6wUcKt7V8y7KptFhxajDo6cNQcTverYKr&#10;+fre+91k66ZeXuatHd54MlTqZdBtFiAidfEp/nfvdJr/Po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dQbwgAAANwAAAAPAAAAAAAAAAAAAAAAAJgCAABkcnMvZG93&#10;bnJldi54bWxQSwUGAAAAAAQABAD1AAAAhwM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Freeform 148" o:spid="_x0000_s1107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M8QA&#10;AADcAAAADwAAAGRycy9kb3ducmV2LnhtbESPT0sDQQzF70K/w5CCN5tVVGTttIhY8VToVgRv6U72&#10;D+5klp2xnX775iB4S3gv7/2yXGc/mCNPsQ9i4XZRgGGpg+ultfC539w8gYmJxNEQhC2cOcJ6Nbta&#10;UunCSXZ8rFJrNERiSRa6lMYSMdYde4qLMLKo1oTJU9J1atFNdNJwP+BdUTyip160oaORXzuuf6pf&#10;byHj7pzfq/bwvWne+MsdcNs8oLXX8/zyDCZxTv/mv+sPp/j3SqvP6AS4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CjPEAAAA3AAAAA8AAAAAAAAAAAAAAAAAmAIAAGRycy9k&#10;b3ducmV2LnhtbFBLBQYAAAAABAAEAPUAAACJ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Freeform 149" o:spid="_x0000_s1108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+TsEA&#10;AADcAAAADwAAAGRycy9kb3ducmV2LnhtbERPzWrCQBC+C77DMoI33ShtMdFVxCKUQg9NfIAxOybB&#10;7GzY3cT49t1Cobf5+H5ndxhNKwZyvrGsYLVMQBCXVjdcKbgU58UGhA/IGlvLpOBJHg776WSHmbYP&#10;/qYhD5WIIewzVFCH0GVS+rImg35pO+LI3awzGCJ0ldQOHzHctHKdJG/SYMOxocaOTjWV97w3Cnpu&#10;19X5671vkMpr8ZkO/lVKpeaz8bgFEWgM/+I/94eO819S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fk7BAAAA3AAAAA8AAAAAAAAAAAAAAAAAmAIAAGRycy9kb3du&#10;cmV2LnhtbFBLBQYAAAAABAAEAPUAAACG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Freeform 150" o:spid="_x0000_s1109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/vMMA&#10;AADcAAAADwAAAGRycy9kb3ducmV2LnhtbESPQYvCQAyF74L/YYjgTacKilRHEdFlF0FY9aC30Ilt&#10;sZMpnVHrv98chL0lvJf3vixWravUk5pQejYwGiagiDNvS84NnE+7wQxUiMgWK89k4E0BVstuZ4Gp&#10;9S/+pecx5kpCOKRooIixTrUOWUEOw9DXxKLdfOMwytrk2jb4knBX6XGSTLXDkqWhwJo2BWX348MZ&#10;QH3J6fpTzU7vg/46bO2exo+9Mf1eu56DitTGf/Pn+tsK/kTw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/vMMAAADcAAAADwAAAAAAAAAAAAAAAACYAgAAZHJzL2Rv&#10;d25yZXYueG1sUEsFBgAAAAAEAAQA9QAAAIgD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Freeform 151" o:spid="_x0000_s1110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CFsEA&#10;AADcAAAADwAAAGRycy9kb3ducmV2LnhtbERPTWsCMRC9F/wPYYTealaLIlujFEERPLmW9jpsxt2l&#10;m8maxDX21zeC4G0e73MWq2ha0ZPzjWUF41EGgri0uuFKwddx8zYH4QOyxtYyKbiRh9Vy8LLAXNsr&#10;H6gvQiVSCPscFdQhdLmUvqzJoB/ZjjhxJ+sMhgRdJbXDawo3rZxk2UwabDg11NjRuqbyt7gYBdu/&#10;I2rdx8vP93tznq/jfnsqnFKvw/j5ASJQDE/xw73Taf50DP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QhbBAAAA3AAAAA8AAAAAAAAAAAAAAAAAmAIAAGRycy9kb3du&#10;cmV2LnhtbFBLBQYAAAAABAAEAPUAAACGAw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Freeform 152" o:spid="_x0000_s1111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OsEA&#10;AADcAAAADwAAAGRycy9kb3ducmV2LnhtbERPTWvCQBC9F/oflin0VjcGam3qKhoQKngxEc9DdswG&#10;s7Mhu5r037uC0Ns83ucsVqNtxY163zhWMJ0kIIgrpxuuFRzL7ccchA/IGlvHpOCPPKyWry8LzLQb&#10;+EC3ItQihrDPUIEJocuk9JUhi37iOuLInV1vMUTY11L3OMRw28o0SWbSYsOxwWBHuaHqUlytgq+y&#10;cdN8b4rTddjZPP/e2HRzUOr9bVz/gAg0hn/x0/2r4/zP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izrBAAAA3AAAAA8AAAAAAAAAAAAAAAAAmAIAAGRycy9kb3du&#10;cmV2LnhtbFBLBQYAAAAABAAEAPUAAACGAw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Freeform 153" o:spid="_x0000_s1112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xu8MA&#10;AADcAAAADwAAAGRycy9kb3ducmV2LnhtbERPS08CMRC+k/AfmjHhJl1BDVkohMgjHDwoevA42Q7b&#10;1e10bQtUfr01MeE2X77nzBbJtuJEPjSOFdwNCxDEldMN1wre3za3ExAhImtsHZOCHwqwmPd7Myy1&#10;O/MrnfaxFjmEQ4kKTIxdKWWoDFkMQ9cRZ+7gvMWYoa+l9njO4baVo6J4lBYbzg0GO3oyVH3tj1bB&#10;Nn3qCxr/Mvq4T+33evU8xkml1OAmLacgIqV4Ff+7dzrPfxjD3zP5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xu8MAAADcAAAADwAAAAAAAAAAAAAAAACYAgAAZHJzL2Rv&#10;d25yZXYueG1sUEsFBgAAAAAEAAQA9QAAAIgD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Freeform 154" o:spid="_x0000_s1113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nVMIA&#10;AADcAAAADwAAAGRycy9kb3ducmV2LnhtbERPTWvCQBC9F/wPywje6kbRIqmbIJaCYC+NQsltyE6T&#10;1Oxs2F1j/PddodDbPN7nbPPRdGIg51vLChbzBARxZXXLtYLz6f15A8IHZI2dZVJwJw95NnnaYqrt&#10;jT9pKEItYgj7FBU0IfSplL5qyKCf2544ct/WGQwRulpqh7cYbjq5TJIXabDl2NBgT/uGqktxNQqW&#10;w09Jm9J9aVNr230U/li+eaVm03H3CiLQGP7Ff+6DjvPXK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idUwgAAANwAAAAPAAAAAAAAAAAAAAAAAJgCAABkcnMvZG93&#10;bnJldi54bWxQSwUGAAAAAAQABAD1AAAAhw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Freeform 155" o:spid="_x0000_s1114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X78gA&#10;AADcAAAADwAAAGRycy9kb3ducmV2LnhtbESPQWsCMRCF70L/Q5iCF6lZBcVujSLKYhU9aHvocboZ&#10;N9tuJssm6tpf3xSE3mZ4b973ZjpvbSUu1PjSsYJBPwFBnDtdcqHg/S17moDwAVlj5ZgU3MjDfPbQ&#10;mWKq3ZUPdDmGQsQQ9ikqMCHUqZQ+N2TR911NHLWTayyGuDaF1A1eY7it5DBJxtJiyZFgsKalofz7&#10;eLYRUnz2xl/m57TOzEe2320Oq+dtq1T3sV28gAjUhn/z/fpVx/qjEfw9Eye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VfvyAAAANwAAAAPAAAAAAAAAAAAAAAAAJgCAABk&#10;cnMvZG93bnJldi54bWxQSwUGAAAAAAQABAD1AAAAjQ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Freeform 156" o:spid="_x0000_s1115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bcMEA&#10;AADcAAAADwAAAGRycy9kb3ducmV2LnhtbERPTYvCMBC9L/gfwgje1nQFtVSjLBVBhD1YPXgcmtm2&#10;azOpTaz135sFwds83ucs172pRUetqywr+BpHIIhzqysuFJyO288YhPPIGmvLpOBBDtarwccSE23v&#10;fKAu84UIIewSVFB63yRSurwkg25sG+LA/drWoA+wLaRu8R7CTS0nUTSTBisODSU2lJaUX7KbUfA3&#10;7/ebLP6x3ZU2nJ4vedWksVKjYf+9AOGp92/xy73TYf50Bv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G3DBAAAA3AAAAA8AAAAAAAAAAAAAAAAAmAIAAGRycy9kb3du&#10;cmV2LnhtbFBLBQYAAAAABAAEAPUAAACG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Freeform 157" o:spid="_x0000_s1116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jGMQA&#10;AADcAAAADwAAAGRycy9kb3ducmV2LnhtbERPS2vCQBC+F/wPyxS81Y2PWkldRVoieipJeqi3ITtN&#10;QrOzIbsm6b/vCgVv8/E9Z7sfTSN66lxtWcF8FoEgLqyuuVTwmSdPGxDOI2tsLJOCX3Kw300ethhr&#10;O3BKfeZLEULYxaig8r6NpXRFRQbdzLbEgfu2nUEfYFdK3eEQwk0jF1G0lgZrDg0VtvRWUfGTXY0C&#10;eZ4v8yQpLqu1/spS8744f6yOSk0fx8MrCE+jv4v/3Scd5j+/wO2ZcIH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oxjEAAAA3AAAAA8AAAAAAAAAAAAAAAAAmAIAAGRycy9k&#10;b3ducmV2LnhtbFBLBQYAAAAABAAEAPUAAACJ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Freeform 158" o:spid="_x0000_s1117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3NcQA&#10;AADcAAAADwAAAGRycy9kb3ducmV2LnhtbESPT2vCQBDF70K/wzKCN91YiKSpq7QFpSeltqXXITsm&#10;odnZkF3z59t3DkJvM7w37/1mux9do3rqQu3ZwHqVgCIuvK25NPD1eVhmoEJEtth4JgMTBdjvHmZb&#10;zK0f+IP6SyyVhHDI0UAVY5trHYqKHIaVb4lFu/rOYZS1K7XtcJBw1+jHJNlohzVLQ4UtvVVU/F5u&#10;zsD13GL69FMcs3HCWOJr33+ftDGL+fjyDCrSGP/N9+t3K/ip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tzXEAAAA3AAAAA8AAAAAAAAAAAAAAAAAmAIAAGRycy9k&#10;b3ducmV2LnhtbFBLBQYAAAAABAAEAPUAAACJAw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Freeform 159" o:spid="_x0000_s1118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lNsUA&#10;AADcAAAADwAAAGRycy9kb3ducmV2LnhtbERPTWvCQBC9C/0PyxS8iG4sWGrMRtpCRRSEpioep9lp&#10;kpqdDdlV4793hUJv83ifk8w7U4szta6yrGA8ikAQ51ZXXCjYfn0MX0A4j6yxtkwKruRgnj70Eoy1&#10;vfAnnTNfiBDCLkYFpfdNLKXLSzLoRrYhDtyPbQ36ANtC6hYvIdzU8imKnqXBikNDiQ29l5Qfs5NR&#10;cNytfifL7Pq2HhwWp032vSca75XqP3avMxCeOv8v/nMvdZg/mcL9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6U2xQAAANwAAAAPAAAAAAAAAAAAAAAAAJgCAABkcnMv&#10;ZG93bnJldi54bWxQSwUGAAAAAAQABAD1AAAAigM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Freeform 3456" o:spid="_x0000_s1119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zMcA&#10;AADdAAAADwAAAGRycy9kb3ducmV2LnhtbESPzWvCQBTE74L/w/IEb7pRa1qiq0ippQcvflDo7ZF9&#10;5sPs25BdY+xf3y0IHoeZ+Q2zXHemEi01rrCsYDKOQBCnVhecKTgdt6M3EM4ja6wsk4I7OViv+r0l&#10;JtreeE/twWciQNglqCD3vk6kdGlOBt3Y1sTBO9vGoA+yyaRu8BbgppLTKIqlwYLDQo41veeUXg5X&#10;oyCmzbf9KP1+0pZU/ny2x9399Vep4aDbLEB46vwz/Gh/aQWzl3kM/2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CZMzHAAAA3QAAAA8AAAAAAAAAAAAAAAAAmAIAAGRy&#10;cy9kb3ducmV2LnhtbFBLBQYAAAAABAAEAPUAAACMAw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Freeform 3457" o:spid="_x0000_s1120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OmsUA&#10;AADdAAAADwAAAGRycy9kb3ducmV2LnhtbESPT2vCQBDF7wW/wzKF3uqmVq3ErCIFoSeLsQePQ3by&#10;B7OzITtN4rfvFgo9Pt6835uX7SfXqoH60Hg28DJPQBEX3jZcGfi6HJ83oIIgW2w9k4E7BdjvZg8Z&#10;ptaPfKYhl0pFCIcUDdQiXap1KGpyGOa+I45e6XuHEmVfadvjGOGu1YskWWuHDceGGjt6r6m45d8u&#10;viH5qTxKl9zH4WYXxXANn3I15ulxOmxBCU3yf/yX/rAGXperN/hdEx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c6axQAAAN0AAAAPAAAAAAAAAAAAAAAAAJgCAABkcnMv&#10;ZG93bnJldi54bWxQSwUGAAAAAAQABAD1AAAAigM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Freeform 3458" o:spid="_x0000_s1121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Pr8A&#10;AADdAAAADwAAAGRycy9kb3ducmV2LnhtbERPy4rCMBTdC/5DuII7TX3OUI0igiKI4GNgtpfm2hSb&#10;m9JErX9vFoLLw3nPl40txYNqXzhWMOgnIIgzpwvOFfxdNr1fED4gaywdk4IXeVgu2q05pto9+USP&#10;c8hFDGGfogITQpVK6TNDFn3fVcSRu7raYoiwzqWu8RnDbSmHSTKVFguODQYrWhvKbue7VXDc0/q/&#10;vB/Mz6jYh0rylnFslep2mtUMRKAmfMUf904rGI0ncW58E5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WM+vwAAAN0AAAAPAAAAAAAAAAAAAAAAAJgCAABkcnMvZG93bnJl&#10;di54bWxQSwUGAAAAAAQABAD1AAAAhAM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Freeform 3459" o:spid="_x0000_s1122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HMYA&#10;AADdAAAADwAAAGRycy9kb3ducmV2LnhtbESPT2sCMRTE7wW/Q3iCt5r1X6tbo6ggqDe1eH5uXjeL&#10;m5dlk+rWT28EocdhZn7DTOeNLcWVal84VtDrJiCIM6cLzhV8H9fvYxA+IGssHZOCP/Iwn7Xepphq&#10;d+M9XQ8hFxHCPkUFJoQqldJnhiz6rquIo/fjaoshyjqXusZbhNtS9pPkQ1osOC4YrGhlKLscfq2C&#10;8+hztVnfi8nR7Jfb83DRv+8GJ6U67WbxBSJQE/7Dr/ZGKxgMRx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mHMYAAADdAAAADwAAAAAAAAAAAAAAAACYAgAAZHJz&#10;L2Rvd25yZXYueG1sUEsFBgAAAAAEAAQA9QAAAIsD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Freeform 3460" o:spid="_x0000_s1123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UDsUA&#10;AADdAAAADwAAAGRycy9kb3ducmV2LnhtbERPz2vCMBS+D/Y/hDfwIpquc1WqUUS2MQY7rIpen82z&#10;KWteSpNp3V+/HIQdP77fi1VvG3GmzteOFTyOExDEpdM1Vwp229fRDIQPyBobx6TgSh5Wy/u7Beba&#10;XfiLzkWoRAxhn6MCE0KbS+lLQxb92LXEkTu5zmKIsKuk7vASw20j0yTJpMWaY4PBljaGyu/ixyp4&#10;fttn7Wd6OJpJOqWX32s23BQfSg0e+vUcRKA+/Itv7net4GmSxf3x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1QOxQAAAN0AAAAPAAAAAAAAAAAAAAAAAJgCAABkcnMv&#10;ZG93bnJldi54bWxQSwUGAAAAAAQABAD1AAAAigM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Freeform 3461" o:spid="_x0000_s1124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E3cMA&#10;AADdAAAADwAAAGRycy9kb3ducmV2LnhtbESPW4vCMBSE34X9D+EIvtm03pBuoyzCwr4tXkAfD83Z&#10;pticlCbW+u/NguDjMDPfMMV2sI3oqfO1YwVZkoIgLp2uuVJwOn5P1yB8QNbYOCYFD/Kw3XyMCsy1&#10;u/Oe+kOoRISwz1GBCaHNpfSlIYs+cS1x9P5cZzFE2VVSd3iPcNvIWZqupMWa44LBlnaGyuvhZhXM&#10;fpfn+rE2LqtOfXahYd6WdFZqMh6+PkEEGsI7/Gr/aAXzxSqD/zfx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E3cMAAADdAAAADwAAAAAAAAAAAAAAAACYAgAAZHJzL2Rv&#10;d25yZXYueG1sUEsFBgAAAAAEAAQA9QAAAIgD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Freeform 3462" o:spid="_x0000_s1125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hRsUA&#10;AADdAAAADwAAAGRycy9kb3ducmV2LnhtbESPQWvCQBSE74X+h+UJ3upGLaLRVURo6a0YFa/P7DOJ&#10;yb5Nd1eN/74rFHocZuYbZrHqTCNu5HxlWcFwkIAgzq2uuFCw3328TUH4gKyxsUwKHuRhtXx9WWCq&#10;7Z23dMtCISKEfYoKyhDaVEqfl2TQD2xLHL2zdQZDlK6Q2uE9wk0jR0kykQYrjgsltrQpKa+zq1Hg&#10;NtVhPT6ezp/653GpZ9n0u8ZcqX6vW89BBOrCf/iv/aUVjN8nI3i+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FGxQAAAN0AAAAPAAAAAAAAAAAAAAAAAJgCAABkcnMv&#10;ZG93bnJldi54bWxQSwUGAAAAAAQABAD1AAAAigM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Freeform 3463" o:spid="_x0000_s1126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6MsoA&#10;AADdAAAADwAAAGRycy9kb3ducmV2LnhtbESP3UrDQBSE7wXfYTlCb8Ru+hc0dltKQStaKFZBenea&#10;PSah2bNhd03TPr0rFLwcZuYbZjrvTC1acr6yrGDQT0AQ51ZXXCj4/Hi6uwfhA7LG2jIpOJGH+ez6&#10;aoqZtkd+p3YbChEh7DNUUIbQZFL6vCSDvm8b4uh9W2cwROkKqR0eI9zUcpgkqTRYcVwosaFlSflh&#10;+2MUhHY/cOvXzXn1lUw2q3T3fPvwNlSqd9MtHkEE6sJ/+NJ+0QpG43QEf2/iE5C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1+jLKAAAA3QAAAA8AAAAAAAAAAAAAAAAAmAIA&#10;AGRycy9kb3ducmV2LnhtbFBLBQYAAAAABAAEAPUAAACPAwAA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Freeform 3464" o:spid="_x0000_s1127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5VsYA&#10;AADdAAAADwAAAGRycy9kb3ducmV2LnhtbESPQWvCQBSE7wX/w/KE3ppNWpGSupGitAiekhZ6fWZf&#10;ssHs25jdavz3rlDocZiZb5jVerK9ONPoO8cKsiQFQVw73XGr4Pvr4+kVhA/IGnvHpOBKHtbF7GGF&#10;uXYXLulchVZECPscFZgQhlxKXxuy6BM3EEevcaPFEOXYSj3iJcJtL5/TdCktdhwXDA60MVQfq1+r&#10;oDTbnzoLpzQrj/azOWz3+6o8KPU4n97fQASawn/4r73TCl4WywXc38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5VsYAAADdAAAADwAAAAAAAAAAAAAAAACYAgAAZHJz&#10;L2Rvd25yZXYueG1sUEsFBgAAAAAEAAQA9QAAAIsD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Freeform 3465" o:spid="_x0000_s1128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UM8UA&#10;AADdAAAADwAAAGRycy9kb3ducmV2LnhtbESPUWvCMBSF3wf7D+EO9jbTzVVGNcpWkO1tWvcDrs21&#10;LWtuSpLF6q9fBMHHwznnO5zFajS9iOR8Z1nB8yQDQVxb3XGj4Ge3fnoD4QOyxt4yKTiRh9Xy/m6B&#10;hbZH3lKsQiMShH2BCtoQhkJKX7dk0E/sQJy8g3UGQ5KukdrhMcFNL1+ybCYNdpwWWhyobKn+rf6M&#10;grw2tvvON9F9lue4+aj2XMa9Uo8P4/scRKAx3MLX9pdWMH2d5XB5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1QzxQAAAN0AAAAPAAAAAAAAAAAAAAAAAJgCAABkcnMv&#10;ZG93bnJldi54bWxQSwUGAAAAAAQABAD1AAAAigM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Freeform 3466" o:spid="_x0000_s1129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tAscA&#10;AADdAAAADwAAAGRycy9kb3ducmV2LnhtbESP3WoCMRSE74W+QziF3mlWW1ZZjVIL/buo4s8DHDZn&#10;k7Wbk2WT6tqnbwqFXg4z8w2zWPWuEWfqQu1ZwXiUgSAuva7ZKDgenoczECEia2w8k4IrBVgtbwYL&#10;LLS/8I7O+2hEgnAoUIGNsS2kDKUlh2HkW+LkVb5zGJPsjNQdXhLcNXKSZbl0WHNasNjSk6Xyc//l&#10;FJj1+2t1fDl9T43d0Wmz2X5cq0qpu9v+cQ4iUh//w3/tN63g/iHP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LQLHAAAA3QAAAA8AAAAAAAAAAAAAAAAAmAIAAGRy&#10;cy9kb3ducmV2LnhtbFBLBQYAAAAABAAEAPUAAACMAw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Freeform 3467" o:spid="_x0000_s1130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3eMUA&#10;AADdAAAADwAAAGRycy9kb3ducmV2LnhtbESPzW7CMBCE75X6DtZW6q04LZBCiEFVpQqOFHrguMSb&#10;HyVeW7Eb0rfHSEg9jmbmG02+GU0nBup9Y1nB6yQBQVxY3XCl4Of49bIA4QOyxs4yKfgjD5v140OO&#10;mbYX/qbhECoRIewzVFCH4DIpfVGTQT+xjjh6pe0Nhij7SuoeLxFuOvmWJKk02HBcqNHRZ01Fe/g1&#10;CtrzXutBNu3Rtcsy3U5Pc6dPSj0/jR8rEIHG8B++t3dawXSWvsPt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d4xQAAAN0AAAAPAAAAAAAAAAAAAAAAAJgCAABkcnMv&#10;ZG93bnJldi54bWxQSwUGAAAAAAQABAD1AAAAigM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Freeform 3468" o:spid="_x0000_s1131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mE8YA&#10;AADdAAAADwAAAGRycy9kb3ducmV2LnhtbERPTWvCQBC9C/6HZYReRDepopK6Sm1pqYJI1EN7G7LT&#10;JDQ7m2a3Mf777kHw+Hjfy3VnKtFS40rLCuJxBII4s7rkXMH59DZagHAeWWNlmRRcycF61e8tMdH2&#10;wim1R5+LEMIuQQWF93UipcsKMujGtiYO3LdtDPoAm1zqBi8h3FTyMYpm0mDJoaHAml4Kyn6Of0bB&#10;7r2KX9N8vv8dZie5OWy+2vhzq9TDoHt+AuGp83fxzf2hFUymszA3vA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5mE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Freeform 3469" o:spid="_x0000_s1132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8YA&#10;AADdAAAADwAAAGRycy9kb3ducmV2LnhtbESPQWvCQBSE74L/YXlCb3UTLSFNXUUUxUMpbbR4fWRf&#10;k2D2bchuk/TfdwsFj8PMfMOsNqNpRE+dqy0riOcRCOLC6ppLBZfz4TEF4TyyxsYyKfghB5v1dLLC&#10;TNuBP6jPfSkChF2GCirv20xKV1Rk0M1tSxy8L9sZ9EF2pdQdDgFuGrmIokQarDksVNjSrqLiln8b&#10;Ba86+ZRvl/f47NpYH+P06q/7pVIPs3H7AsLT6O/h//ZJK1g+Jc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r4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Freeform 3470" o:spid="_x0000_s1133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LMMA&#10;AADdAAAADwAAAGRycy9kb3ducmV2LnhtbERPTWvCMBi+D/wP4R3sMmbqx6ZUo0hhoOyy6S7eXprX&#10;Nix5U5rU1n9vDsKOD8/3ejs4K67UBuNZwWScgSAuvTZcKfg9fb4tQYSIrNF6JgU3CrDdjJ7WmGvf&#10;8w9dj7ESKYRDjgrqGJtcylDW5DCMfUOcuItvHcYE20rqFvsU7qycZtmHdGg4NdTYUFFT+XfsnIL+&#10;a261OS2Ls32PzhSvXfd9IKVenofdCkSkIf6LH+69VjCbL9L+9CY9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hLMMAAADdAAAADwAAAAAAAAAAAAAAAACYAgAAZHJzL2Rv&#10;d25yZXYueG1sUEsFBgAAAAAEAAQA9QAAAIg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Freeform 3471" o:spid="_x0000_s1134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+ccYA&#10;AADdAAAADwAAAGRycy9kb3ducmV2LnhtbESPT4vCMBTE78J+h/AWvGnqH3SpRpFFQQSFdfWwt0fz&#10;bMs2L7WJbf32RhA8DjPzG2a+bE0haqpcblnBoB+BIE6szjlVcPrd9L5AOI+ssbBMCu7kYLn46Mwx&#10;1rbhH6qPPhUBwi5GBZn3ZSylSzIy6Pq2JA7exVYGfZBVKnWFTYCbQg6jaCIN5hwWMizpO6Pk/3gz&#10;CnZ/68M0n9Tl+Xpw5nwq9s12pZXqfrarGQhPrX+HX+2tVjAaTw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b+ccYAAADdAAAADwAAAAAAAAAAAAAAAACYAgAAZHJz&#10;L2Rvd25yZXYueG1sUEsFBgAAAAAEAAQA9QAAAIs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Freeform 3472" o:spid="_x0000_s1135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GMYA&#10;AADdAAAADwAAAGRycy9kb3ducmV2LnhtbESPS2sCQRCE74L/YWjBW5z1gUlWR4mCKB4MmoDXdqf3&#10;QXZ6lp1xXf+9IwQ8FlX1FTVftqYUDdWusKxgOIhAECdWF5wp+P3ZvH2AcB5ZY2mZFNzJwXLR7cwx&#10;1vbGR2pOPhMBwi5GBbn3VSylS3Iy6Aa2Ig5eamuDPsg6k7rGW4CbUo6iaCoNFhwWcqxonVPyd7oa&#10;BccypXS8Payaz/P1Xn1Ppry57JXq99qvGQhPrX+F/9s7rWA8eR/B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lGMYAAADdAAAADwAAAAAAAAAAAAAAAACYAgAAZHJz&#10;L2Rvd25yZXYueG1sUEsFBgAAAAAEAAQA9QAAAIsD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Freeform 3473" o:spid="_x0000_s1136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EcUA&#10;AADdAAAADwAAAGRycy9kb3ducmV2LnhtbESPT4vCMBTE7wt+h/CEva2pf1ilGkUEQTwsWAWvj+TZ&#10;FpuX0sS27qc3C8Ieh5n5DbPa9LYSLTW+dKxgPEpAEGtnSs4VXM77rwUIH5ANVo5JwZM8bNaDjxWm&#10;xnV8ojYLuYgQ9ikqKEKoUym9LsiiH7maOHo311gMUTa5NA12EW4rOUmSb2mx5LhQYE27gvQ9e1gF&#10;3UxPtj+Po77uyt/scnhKZ5NWqc9hv12CCNSH//C7fTAKprP5FP7e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oRxQAAAN0AAAAPAAAAAAAAAAAAAAAAAJgCAABkcnMv&#10;ZG93bnJldi54bWxQSwUGAAAAAAQABAD1AAAAigM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Freeform 3474" o:spid="_x0000_s1137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YMcA&#10;AADdAAAADwAAAGRycy9kb3ducmV2LnhtbESPwW7CMBBE70j9B2srcWuc0pRCwCBUgSjtqcAHLPE2&#10;CcTrKDYk7dfjSkgcRzPzRjOdd6YSF2pcaVnBcxSDIM6sLjlXsN+tnkYgnEfWWFkmBb/kYD576E0x&#10;1bblb7psfS4ChF2KCgrv61RKlxVk0EW2Jg7ej20M+iCbXOoG2wA3lRzE8VAaLDksFFjTe0HZaXs2&#10;Cpbj12ytN7vBmY/rz+Hf+LBfHL6U6j92iwkIT52/h2/tD63gJXlL4P9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+6GDHAAAA3QAAAA8AAAAAAAAAAAAAAAAAmAIAAGRy&#10;cy9kb3ducmV2LnhtbFBLBQYAAAAABAAEAPUAAACMAw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Freeform 3475" o:spid="_x0000_s1138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1ucYA&#10;AADdAAAADwAAAGRycy9kb3ducmV2LnhtbESPQWvCQBSE70L/w/IK3nRTa6ukrlIsEqGIVXPo8ZF9&#10;TUKzb0N2jeu/dwsFj8PMfMMsVsE0oqfO1ZYVPI0TEMSF1TWXCvLTZjQH4TyyxsYyKbiSg9XyYbDA&#10;VNsLH6g/+lJECLsUFVTet6mUrqjIoBvbljh6P7Yz6KPsSqk7vES4aeQkSV6lwZrjQoUtrSsqfo9n&#10;oyB8B+dk/tXnu4/PqfX5PsuyvVLDx/D+BsJT8Pfwf3urFTxPZy/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1ucYAAADdAAAADwAAAAAAAAAAAAAAAACYAgAAZHJz&#10;L2Rvd25yZXYueG1sUEsFBgAAAAAEAAQA9QAAAIsD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Freeform 3476" o:spid="_x0000_s1139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sAMUA&#10;AADdAAAADwAAAGRycy9kb3ducmV2LnhtbESPQWsCMRSE70L/Q3iF3jS7VrZ1a5RiKXgrag89PpPn&#10;7uLmZTeJuv33TUHwOMzMN8xiNdhWXMiHxrGCfJKBINbONFwp+N5/jl9BhIhssHVMCn4pwGr5MFpg&#10;adyVt3TZxUokCIcSFdQxdqWUQddkMUxcR5y8o/MWY5K+ksbjNcFtK6dZVkiLDaeFGjta16RPu7NV&#10;0OsN0c9Hfpzp+dfUH6jPi1Ov1NPj8P4GItIQ7+Fbe2MUPM9eCvh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KwAxQAAAN0AAAAPAAAAAAAAAAAAAAAAAJgCAABkcnMv&#10;ZG93bnJldi54bWxQSwUGAAAAAAQABAD1AAAAig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Freeform 3477" o:spid="_x0000_s1140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OTcIA&#10;AADdAAAADwAAAGRycy9kb3ducmV2LnhtbESPX2vCMBTF3wd+h3CFvQxN14lKNYoMxgY+WcXnS3Jt&#10;is1NbTLtvv0iCD4ezp8fZ7nuXSOu1IXas4L3cQaCWHtTc6XgsP8azUGEiGyw8UwK/ijAejV4WWJh&#10;/I13dC1jJdIIhwIV2BjbQsqgLTkMY98SJ+/kO4cxya6SpsNbGneNzLNsKh3WnAgWW/q0pM/lr0uQ&#10;78ubZlvG3uBpk2+1O+beKfU67DcLEJH6+Aw/2j9GwcdkNoP7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I5NwgAAAN0AAAAPAAAAAAAAAAAAAAAAAJgCAABkcnMvZG93&#10;bnJldi54bWxQSwUGAAAAAAQABAD1AAAAhw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Freeform 3478" o:spid="_x0000_s1141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HcMA&#10;AADdAAAADwAAAGRycy9kb3ducmV2LnhtbERPXWvCMBR9F/wP4Qp703Rz6KimRQYyZSCskz1fmmtT&#10;1tzUJNru3y8Pgz0ezve2HG0n7uRD61jB4yIDQVw73XKj4Py5n7+ACBFZY+eYFPxQgLKYTraYazfw&#10;B92r2IgUwiFHBSbGPpcy1IYshoXriRN3cd5iTNA3UnscUrjt5FOWraTFllODwZ5eDdXf1c0qGG5H&#10;c/VHe+72/PVWLQ/vp7FdK/UwG3cbEJHG+C/+cx+0guXzOs1Nb9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eHcMAAADdAAAADwAAAAAAAAAAAAAAAACYAgAAZHJzL2Rv&#10;d25yZXYueG1sUEsFBgAAAAAEAAQA9QAAAIgD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Freeform 3479" o:spid="_x0000_s1142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Mt8UA&#10;AADdAAAADwAAAGRycy9kb3ducmV2LnhtbESPQWsCMRSE70L/Q3gFL1KzVdF2a5QiKIJe1F56eyav&#10;u0uTl2UTdf33RhA8DjPzDTOdt86KMzWh8qzgvZ+BINbeVFwo+Dks3z5AhIhs0HomBVcKMJ+9dKaY&#10;G3/hHZ33sRAJwiFHBWWMdS5l0CU5DH1fEyfvzzcOY5JNIU2DlwR3Vg6ybCwdVpwWSqxpUZL+35+c&#10;gu2xNxqG5e6orTO/1mhcTTaoVPe1/f4CEamNz/CjvTYKhqPJJ9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Uy3xQAAAN0AAAAPAAAAAAAAAAAAAAAAAJgCAABkcnMv&#10;ZG93bnJldi54bWxQSwUGAAAAAAQABAD1AAAAigM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Freeform 3480" o:spid="_x0000_s1143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y9MUA&#10;AADdAAAADwAAAGRycy9kb3ducmV2LnhtbERPz0vDMBS+C/sfwht4EZvazTrq0iLDiQw8WMVd35pn&#10;U2xeShO3zr/eHASPH9/vdTXZXhxp9J1jBTdJCoK4cbrjVsH72/Z6BcIHZI29Y1JwJg9VObtYY6Hd&#10;iV/pWIdWxBD2BSowIQyFlL4xZNEnbiCO3KcbLYYIx1bqEU8x3PYyS9NcWuw4NhgcaGOo+aq/rYLb&#10;p498eMn2B7PM7ujx55xfbeqdUpfz6eEeRKAp/Iv/3M9awWK5ivvjm/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7L0xQAAAN0AAAAPAAAAAAAAAAAAAAAAAJgCAABkcnMv&#10;ZG93bnJldi54bWxQSwUGAAAAAAQABAD1AAAAigM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Freeform 3481" o:spid="_x0000_s1144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iJ8MA&#10;AADdAAAADwAAAGRycy9kb3ducmV2LnhtbESPT4vCMBTE78J+h/AWvGla/1GqURZhYW+LWtDjo3k2&#10;ZZuX0sRav71ZEDwOM/MbZrMbbCN66nztWEE6TUAQl07XXCkoTt+TDIQPyBobx6TgQR5224/RBnPt&#10;7nyg/hgqESHsc1RgQmhzKX1pyKKfupY4elfXWQxRdpXUHd4j3DZyliQrabHmuGCwpb2h8u94swpm&#10;v8tz/ciMS6uiTy80zNuSzkqNP4evNYhAQ3iHX+0frWC+yFL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9iJ8MAAADdAAAADwAAAAAAAAAAAAAAAACYAgAAZHJzL2Rv&#10;d25yZXYueG1sUEsFBgAAAAAEAAQA9QAAAIgD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Freeform 3482" o:spid="_x0000_s1145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sxsYA&#10;AADdAAAADwAAAGRycy9kb3ducmV2LnhtbESPW2sCMRSE34X+h3AKvmm2KlW3RineEHyql/b1sDnd&#10;XdycLEl013/fCEIfh5n5hpktWlOJGzlfWlbw1k9AEGdWl5wrOB03vQkIH5A1VpZJwZ08LOYvnRmm&#10;2jb8RbdDyEWEsE9RQRFCnUrps4IM+r6tiaP3a53BEKXLpXbYRLip5CBJ3qXBkuNCgTUtC8ouh6tR&#10;cB6v3abEnVw1+fa7/mnHl+l+r1T3tf38ABGoDf/hZ3unFQxHkwE83s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8sxs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Freeform 3483" o:spid="_x0000_s1146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T8YA&#10;AADdAAAADwAAAGRycy9kb3ducmV2LnhtbESPQUvDQBSE7wX/w/KE3tqNViSk3RYRpCJINXro8TX7&#10;mqTNvg27r23017uC4HGYmW+YxWpwnTpTiK1nAzfTDBRx5W3LtYHPj6dJDioKssXOMxn4ogir5dVo&#10;gYX1F36ncym1ShCOBRpoRPpC61g15DBOfU+cvL0PDiXJUGsb8JLgrtO3WXavHbacFhrs6bGh6lie&#10;nAF5eTuETb/ebYRecyq366z6ZmPG18PDHJTQIP/hv/azNTC7y2f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cT8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Freeform 3484" o:spid="_x0000_s1147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2oMcA&#10;AADdAAAADwAAAGRycy9kb3ducmV2LnhtbESPX2vCQBDE3wv9DscWfCl6V02LRk8pQkBoCfUPPi+5&#10;NQnN7aW5U9Nv7wmFPg6z85udxaq3jbhQ52vHGl5GCgRx4UzNpYbDPhtOQfiAbLBxTBp+ycNq+fiw&#10;wNS4K2/psguliBD2KWqoQmhTKX1RkUU/ci1x9E6usxii7EppOrxGuG3kWKk3abHm2FBhS+uKiu/d&#10;2cY3cvVTP4c8/5CvWfJ13M4+VTbTevDUv89BBOrD//FfemM0TJJpAvc1EQF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NqDHAAAA3QAAAA8AAAAAAAAAAAAAAAAAmAIAAGRy&#10;cy9kb3ducmV2LnhtbFBLBQYAAAAABAAEAPUAAACMAw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Freeform 3485" o:spid="_x0000_s1148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cO8YA&#10;AADdAAAADwAAAGRycy9kb3ducmV2LnhtbESPT2vCQBTE74LfYXlCb7ppU0VSNyIWodBDrUp7fWRf&#10;/pDdtyG7mvTbdwtCj8PM/IbZbEdrxI163zhW8LhIQBAXTjdcKbicD/M1CB+QNRrHpOCHPGzz6WSD&#10;mXYDf9LtFCoRIewzVFCH0GVS+qImi37hOuLola63GKLsK6l7HCLcGvmUJCtpseG4UGNH+5qK9nS1&#10;Cj6+NMtjszJpWb6/Lo38HlqXKvUwG3cvIAKN4T98b79pBenzegl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cO8YAAADdAAAADwAAAAAAAAAAAAAAAACYAgAAZHJz&#10;L2Rvd25yZXYueG1sUEsFBgAAAAAEAAQA9QAAAIsD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Freeform 3486" o:spid="_x0000_s1149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GL8YA&#10;AADdAAAADwAAAGRycy9kb3ducmV2LnhtbESPQWvCQBSE74L/YXlCb7pRi2h0FSltEaGUqOj1kX0m&#10;wd23Ibs1qb++Wyj0OMzMN8xq01kj7tT4yrGC8SgBQZw7XXGh4HR8G85B+ICs0TgmBd/kYbPu91aY&#10;atdyRvdDKESEsE9RQRlCnUrp85Is+pGriaN3dY3FEGVTSN1gG+HWyEmSzKTFiuNCiTW9lJTfDl9W&#10;wSV8TPF1YbL2fH68Z3JnPveTsVJPg267BBGoC//hv/ZOK5g+z2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GL8YAAADdAAAADwAAAAAAAAAAAAAAAACYAgAAZHJz&#10;L2Rvd25yZXYueG1sUEsFBgAAAAAEAAQA9QAAAIsD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Freeform 3487" o:spid="_x0000_s1150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xHsQA&#10;AADdAAAADwAAAGRycy9kb3ducmV2LnhtbESPT4vCMBTE78J+h/AWvGmqLla6RhFREDytf8C9PZpn&#10;G2xeShNt/fZmYcHjMDO/YebLzlbiQY03jhWMhgkI4txpw4WC03E7mIHwAVlj5ZgUPMnDcvHRm2Om&#10;Xcs/9DiEQkQI+wwVlCHUmZQ+L8miH7qaOHpX11gMUTaF1A22EW4rOU6SqbRoOC6UWNO6pPx2uFsF&#10;8p6Y37o15/366txIXjZFld6U6n92q28QgbrwDv+3d1rB5GuWwt+b+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sR7EAAAA3QAAAA8AAAAAAAAAAAAAAAAAmAIAAGRycy9k&#10;b3ducmV2LnhtbFBLBQYAAAAABAAEAPUAAACJAw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Freeform 3488" o:spid="_x0000_s1151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A6cYA&#10;AADdAAAADwAAAGRycy9kb3ducmV2LnhtbERPy2rCQBTdC/7DcIVuRCeppUrqKLViqQURHwu7u2Su&#10;STBzJ2amMf37zkJweTjv6bw1pWiodoVlBfEwAkGcWl1wpuB4WA0mIJxH1lhaJgV/5GA+63ammGh7&#10;4x01e5+JEMIuQQW591UipUtzMuiGtiIO3NnWBn2AdSZ1jbcQbkr5HEWv0mDBoSHHij5ySi/7X6Pg&#10;+7OMl7tsvLn204NcbBc/TXxaK/XUa9/fQHhq/UN8d39pBaOXSZgb3o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A6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Freeform 3489" o:spid="_x0000_s1152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NGcYA&#10;AADdAAAADwAAAGRycy9kb3ducmV2LnhtbESPQWvCQBSE7wX/w/KE3uomtYQYXUUqiodS2kTx+sg+&#10;k2D2bchuTfrvu4VCj8PMfMOsNqNpxZ1611hWEM8iEMSl1Q1XCk7F/ikF4TyyxtYyKfgmB5v15GGF&#10;mbYDf9I995UIEHYZKqi97zIpXVmTQTezHXHwrrY36IPsK6l7HALctPI5ihJpsOGwUGNHrzWVt/zL&#10;KHjTyVm+nz7iwnWxPsTpxV92c6Uep+N2CcLT6P/Df+2jVjB/SR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BNG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Freeform 3490" o:spid="_x0000_s1153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5378A&#10;AADdAAAADwAAAGRycy9kb3ducmV2LnhtbERPTYvCMBC9L/gfwgje1lRdRKtRqij0aneh16EZ22oz&#10;qU3U+u/NYcHj432vt71pxIM6V1tWMBlHIIgLq2suFfz9Hr8XIJxH1thYJgUvcrDdDL7WGGv75BM9&#10;Ml+KEMIuRgWV920spSsqMujGtiUO3Nl2Bn2AXSl1h88Qbho5jaK5NFhzaKiwpX1FxTW7GwU+zZNd&#10;Jm+HS5JaW+pbfjzpXKnRsE9WIDz1/iP+d6dawexnGfaHN+EJ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TnfvwAAAN0AAAAPAAAAAAAAAAAAAAAAAJgCAABkcnMvZG93bnJl&#10;di54bWxQSwUGAAAAAAQABAD1AAAAhA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Freeform 3491" o:spid="_x0000_s1154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BJcUA&#10;AADdAAAADwAAAGRycy9kb3ducmV2LnhtbESPQWvCQBSE7wX/w/IKvdWNqVSNboIECpZeatqLt0f2&#10;mYRm38bdVeO/dwuFHoeZ+YbZFKPpxYWc7ywrmE0TEMS11R03Cr6/3p6XIHxA1thbJgU38lDkk4cN&#10;ZtpeeU+XKjQiQthnqKANYcik9HVLBv3UDsTRO1pnMETpGqkdXiPc9DJNkldpsOO40OJAZUv1T3U2&#10;Cobb5+m9WRCm2h+O7sNbXZU7pZ4ex+0aRKAx/If/2jut4GW+msHv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cElxQAAAN0AAAAPAAAAAAAAAAAAAAAAAJgCAABkcnMv&#10;ZG93bnJldi54bWxQSwUGAAAAAAQABAD1AAAAig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Rectangle 3493" o:spid="_x0000_s1155" alt="Graduates and diplomas background" style="position:absolute;width:58953;height:8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vocgA&#10;AADdAAAADwAAAGRycy9kb3ducmV2LnhtbESPQU8CMRSE7yb+h+aZeJMuogZWCjEkGgIXFwjg7WX7&#10;2G7cvq5tgcVfb01MPE5m5pvMeNrZRpzIh9qxgn4vA0FcOl1zpWCzfr0bgggRWWPjmBRcKMB0cn01&#10;xly7Mxd0WsVKJAiHHBWYGNtcylAashh6riVO3sF5izFJX0nt8ZzgtpH3WfYkLdacFgy2NDNUfq6O&#10;VsHHZmf2X8XRfL/NF/6xWM627/ai1O1N9/IMIlIX/8N/7blWMHgYDeD3TXoCcv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nS+hyAAAAN0AAAAPAAAAAAAAAAAAAAAAAJgCAABk&#10;cnMvZG93bnJldi54bWxQSwUGAAAAAAQABAD1AAAAjQMAAAAA&#10;" filled="f" strokecolor="#418ab3 [3204]" strokeweight="3pt"/>
                </v:group>
                <v:rect id="Rectangle 3495" o:spid="_x0000_s1156" style="position:absolute;left:177;top:81474;width:58954;height: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R8gA&#10;AADdAAAADwAAAGRycy9kb3ducmV2LnhtbESPT2vCQBTE70K/w/IKvdVNG+uf6CoiCKWUQqMevD2y&#10;z2xs9m3IbmPsp+8WCh6HmfkNs1j1thYdtb5yrOBpmIAgLpyuuFSw320fpyB8QNZYOyYFV/KwWt4N&#10;Fphpd+FP6vJQighhn6ECE0KTSekLQxb90DXE0Tu51mKIsi2lbvES4baWz0kylhYrjgsGG9oYKr7y&#10;b6vg7TxJc9Otu5/0gw7GHd6P241X6uG+X89BBOrDLfzfftUK0tHsBf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iH1HyAAAAN0AAAAPAAAAAAAAAAAAAAAAAJgCAABk&#10;cnMvZG93bnJldi54bWxQSwUGAAAAAAQABAD1AAAAjQMAAAAA&#10;" fillcolor="#418ab3 [3204]" stroked="f" strokeweight="1pt">
                  <v:textbox>
                    <w:txbxContent>
                      <w:p w:rsidR="00C033E8" w:rsidRDefault="00760D1C">
                        <w:pPr>
                          <w:pStyle w:val="Heading3"/>
                        </w:pPr>
                        <w:r>
                          <w:t xml:space="preserve">CLASS OF </w:t>
                        </w:r>
                        <w:sdt>
                          <w:sdtPr>
                            <w:id w:val="-807481858"/>
                            <w:placeholder>
                              <w:docPart w:val="C5229293EC4647A98CD2C3E2FC999C8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>
                              <w:t>[YEAR]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t>Congratulations</w:t>
      </w:r>
    </w:p>
    <w:p w:rsidR="00C033E8" w:rsidRDefault="00760D1C">
      <w:pPr>
        <w:pStyle w:val="Heading1"/>
      </w:pPr>
      <w:sdt>
        <w:sdtPr>
          <w:id w:val="514579152"/>
          <w:placeholder>
            <w:docPart w:val="F5D8F765EA1D4DE7AF0D3C5371D82C86"/>
          </w:placeholder>
          <w:temporary/>
          <w:showingPlcHdr/>
          <w15:appearance w15:val="hidden"/>
        </w:sdtPr>
        <w:sdtEndPr/>
        <w:sdtContent>
          <w:r>
            <w:t>[Name]</w:t>
          </w:r>
        </w:sdtContent>
      </w:sdt>
      <w:r>
        <w:t>!</w:t>
      </w:r>
    </w:p>
    <w:sdt>
      <w:sdtPr>
        <w:id w:val="763962906"/>
        <w:placeholder>
          <w:docPart w:val="D6509B5297BA4BDFB85BE21D4CCAAC3B"/>
        </w:placeholder>
        <w:temporary/>
        <w:showingPlcHdr/>
        <w15:appearance w15:val="hidden"/>
      </w:sdtPr>
      <w:sdtEndPr/>
      <w:sdtContent>
        <w:p w:rsidR="00C033E8" w:rsidRDefault="00760D1C">
          <w:r>
            <w:t>We’re so proud of you on your graduation day and every day.</w:t>
          </w:r>
        </w:p>
      </w:sdtContent>
    </w:sdt>
    <w:sdt>
      <w:sdtPr>
        <w:id w:val="1673758548"/>
        <w:placeholder>
          <w:docPart w:val="2018D35036BC44BF95B470BCA53B5FA7"/>
        </w:placeholder>
        <w:temporary/>
        <w15:appearance w15:val="hidden"/>
      </w:sdtPr>
      <w:sdtEndPr/>
      <w:sdtContent>
        <w:p w:rsidR="00C033E8" w:rsidRDefault="00760D1C">
          <w:r>
            <w:t>Love, Mom and Dad</w:t>
          </w:r>
        </w:p>
      </w:sdtContent>
    </w:sdt>
    <w:sectPr w:rsidR="00C033E8"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1C" w:rsidRDefault="00760D1C">
      <w:pPr>
        <w:spacing w:after="0" w:line="240" w:lineRule="auto"/>
      </w:pPr>
      <w:r>
        <w:separator/>
      </w:r>
    </w:p>
  </w:endnote>
  <w:endnote w:type="continuationSeparator" w:id="0">
    <w:p w:rsidR="00760D1C" w:rsidRDefault="0076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1C" w:rsidRDefault="00760D1C">
      <w:pPr>
        <w:spacing w:after="0" w:line="240" w:lineRule="auto"/>
      </w:pPr>
      <w:r>
        <w:separator/>
      </w:r>
    </w:p>
  </w:footnote>
  <w:footnote w:type="continuationSeparator" w:id="0">
    <w:p w:rsidR="00760D1C" w:rsidRDefault="00760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6E"/>
    <w:rsid w:val="0017126E"/>
    <w:rsid w:val="00760D1C"/>
    <w:rsid w:val="00C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51270-C823-4BEB-AA57-2042050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line="360" w:lineRule="auto"/>
      <w:ind w:left="2880" w:right="2880"/>
      <w:contextualSpacing/>
      <w:jc w:val="center"/>
    </w:pPr>
    <w:rPr>
      <w:b/>
      <w:bCs/>
      <w:color w:val="306785" w:themeColor="accent1" w:themeShade="BF"/>
      <w:sz w:val="36"/>
      <w:szCs w:val="36"/>
    </w:rPr>
  </w:style>
  <w:style w:type="paragraph" w:styleId="Heading1">
    <w:name w:val="heading 1"/>
    <w:basedOn w:val="Normal"/>
    <w:next w:val="Normal"/>
    <w:qFormat/>
    <w:pPr>
      <w:keepNext/>
      <w:keepLines/>
      <w:spacing w:before="0" w:after="600" w:line="240" w:lineRule="auto"/>
      <w:ind w:left="72" w:right="72"/>
      <w:outlineLvl w:val="0"/>
    </w:pPr>
    <w:rPr>
      <w:rFonts w:asciiTheme="majorHAnsi" w:eastAsiaTheme="majorEastAsia" w:hAnsiTheme="majorHAnsi" w:cstheme="majorBidi"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ind w:left="72" w:right="72"/>
      <w:outlineLvl w:val="1"/>
    </w:pPr>
    <w:rPr>
      <w:rFonts w:asciiTheme="majorHAnsi" w:eastAsiaTheme="majorEastAsia" w:hAnsiTheme="majorHAnsi" w:cstheme="majorBidi"/>
      <w:sz w:val="72"/>
      <w:szCs w:val="7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0"/>
      <w:ind w:left="1440" w:right="1440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Graduate%20congratulations%20flyer%20(Graduation%20Part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D8F765EA1D4DE7AF0D3C5371D8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3545-ED49-4DAD-9C91-DBFE68E1EF0E}"/>
      </w:docPartPr>
      <w:docPartBody>
        <w:p w:rsidR="00000000" w:rsidRDefault="00AB1592">
          <w:pPr>
            <w:pStyle w:val="F5D8F765EA1D4DE7AF0D3C5371D82C86"/>
          </w:pPr>
          <w:r>
            <w:t>[Name]</w:t>
          </w:r>
        </w:p>
      </w:docPartBody>
    </w:docPart>
    <w:docPart>
      <w:docPartPr>
        <w:name w:val="D6509B5297BA4BDFB85BE21D4CCA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8B6A-353F-4A7E-9726-F5D294670606}"/>
      </w:docPartPr>
      <w:docPartBody>
        <w:p w:rsidR="00000000" w:rsidRDefault="00AB1592">
          <w:pPr>
            <w:pStyle w:val="D6509B5297BA4BDFB85BE21D4CCAAC3B"/>
          </w:pPr>
          <w:r>
            <w:t>We’re so proud of you on your graduation day and every day.</w:t>
          </w:r>
        </w:p>
      </w:docPartBody>
    </w:docPart>
    <w:docPart>
      <w:docPartPr>
        <w:name w:val="2018D35036BC44BF95B470BCA53B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896B-91CA-4E8A-BAD1-61763666CC6A}"/>
      </w:docPartPr>
      <w:docPartBody>
        <w:p w:rsidR="00000000" w:rsidRDefault="00AB1592">
          <w:pPr>
            <w:pStyle w:val="2018D35036BC44BF95B470BCA53B5F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229293EC4647A98CD2C3E2FC99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6FC3-FF65-4E59-BD5C-2FE97D11D0C6}"/>
      </w:docPartPr>
      <w:docPartBody>
        <w:p w:rsidR="00000000" w:rsidRDefault="00AB1592">
          <w:pPr>
            <w:pStyle w:val="C5229293EC4647A98CD2C3E2FC999C8E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92"/>
    <w:rsid w:val="00A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8F765EA1D4DE7AF0D3C5371D82C86">
    <w:name w:val="F5D8F765EA1D4DE7AF0D3C5371D82C86"/>
  </w:style>
  <w:style w:type="paragraph" w:customStyle="1" w:styleId="D6509B5297BA4BDFB85BE21D4CCAAC3B">
    <w:name w:val="D6509B5297BA4BDFB85BE21D4CCAAC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18D35036BC44BF95B470BCA53B5FA7">
    <w:name w:val="2018D35036BC44BF95B470BCA53B5FA7"/>
  </w:style>
  <w:style w:type="paragraph" w:customStyle="1" w:styleId="C5229293EC4647A98CD2C3E2FC999C8E">
    <w:name w:val="C5229293EC4647A98CD2C3E2FC999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FFE001-8E86-42AD-AE8F-CB443618A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 (Graduation Party design).dotx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keywords/>
  <cp:lastModifiedBy>Office Tutorials</cp:lastModifiedBy>
  <cp:revision>1</cp:revision>
  <dcterms:created xsi:type="dcterms:W3CDTF">2016-05-01T16:43:00Z</dcterms:created>
  <dcterms:modified xsi:type="dcterms:W3CDTF">2016-05-01T16:43:00Z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TC039778709991</vt:lpwstr>
  </property>
</Properties>
</file>