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17B79" w14:textId="5D917A07" w:rsidR="006A22F7" w:rsidRPr="006A22F7" w:rsidRDefault="006A22F7" w:rsidP="006A22F7">
      <w:pPr>
        <w:shd w:val="clear" w:color="auto" w:fill="EDEDED" w:themeFill="accent3" w:themeFillTint="33"/>
        <w:spacing w:after="0"/>
        <w:ind w:left="142" w:right="-1"/>
        <w:jc w:val="center"/>
        <w:rPr>
          <w:rFonts w:ascii="Abadi MT Std" w:hAnsi="Abadi MT Std"/>
          <w:b/>
          <w:color w:val="000000" w:themeColor="text1"/>
          <w:sz w:val="48"/>
          <w:szCs w:val="48"/>
          <w:lang w:val="en-US"/>
        </w:rPr>
      </w:pPr>
      <w:r>
        <w:rPr>
          <w:rFonts w:ascii="Abadi MT Std" w:hAnsi="Abadi MT Std"/>
          <w:b/>
          <w:color w:val="000000" w:themeColor="text1"/>
          <w:sz w:val="48"/>
          <w:szCs w:val="48"/>
          <w:lang w:val="en-US"/>
        </w:rPr>
        <w:t>Freelance Proposal Sample</w:t>
      </w:r>
    </w:p>
    <w:p w14:paraId="368A79F2" w14:textId="77777777" w:rsidR="006A22F7" w:rsidRDefault="006A22F7" w:rsidP="00513B26">
      <w:pPr>
        <w:spacing w:after="0"/>
        <w:ind w:left="142" w:right="-1"/>
        <w:rPr>
          <w:rFonts w:ascii="Abadi MT Std" w:hAnsi="Abadi MT Std"/>
          <w:b/>
          <w:color w:val="000000" w:themeColor="text1"/>
          <w:sz w:val="26"/>
          <w:szCs w:val="26"/>
          <w:lang w:val="en-US"/>
        </w:rPr>
      </w:pPr>
    </w:p>
    <w:p w14:paraId="7974FA1A" w14:textId="77777777" w:rsidR="006A22F7" w:rsidRDefault="006A22F7" w:rsidP="00513B26">
      <w:pPr>
        <w:spacing w:after="0"/>
        <w:ind w:left="142" w:right="-1"/>
        <w:rPr>
          <w:rFonts w:ascii="Abadi MT Std" w:hAnsi="Abadi MT Std"/>
          <w:b/>
          <w:color w:val="000000" w:themeColor="text1"/>
          <w:sz w:val="26"/>
          <w:szCs w:val="26"/>
          <w:lang w:val="en-US"/>
        </w:rPr>
      </w:pPr>
    </w:p>
    <w:p w14:paraId="17ABA957" w14:textId="77777777" w:rsidR="006A22F7" w:rsidRDefault="006A22F7" w:rsidP="00513B26">
      <w:pPr>
        <w:spacing w:after="0"/>
        <w:ind w:left="142" w:right="-1"/>
        <w:rPr>
          <w:rFonts w:ascii="Abadi MT Std" w:hAnsi="Abadi MT Std"/>
          <w:b/>
          <w:color w:val="000000" w:themeColor="text1"/>
          <w:sz w:val="26"/>
          <w:szCs w:val="26"/>
          <w:lang w:val="en-US"/>
        </w:rPr>
      </w:pPr>
    </w:p>
    <w:p w14:paraId="61038F01" w14:textId="77777777" w:rsidR="0016761E" w:rsidRPr="006A22F7" w:rsidRDefault="00877365" w:rsidP="00513B26">
      <w:pPr>
        <w:spacing w:after="0"/>
        <w:ind w:left="142" w:right="-1"/>
        <w:rPr>
          <w:rFonts w:ascii="Abadi MT Std" w:hAnsi="Abadi MT Std" w:cs="Arial"/>
          <w:b/>
          <w:color w:val="000000" w:themeColor="text1"/>
          <w:sz w:val="24"/>
          <w:szCs w:val="24"/>
          <w:lang w:val="en-US"/>
        </w:rPr>
      </w:pPr>
      <w:r w:rsidRPr="006A22F7">
        <w:rPr>
          <w:rFonts w:ascii="Abadi MT Std" w:hAnsi="Abadi MT Std"/>
          <w:b/>
          <w:color w:val="000000" w:themeColor="text1"/>
          <w:sz w:val="26"/>
          <w:szCs w:val="26"/>
          <w:lang w:val="en-US"/>
        </w:rPr>
        <w:br/>
      </w:r>
      <w:r w:rsidR="00513B26" w:rsidRPr="006A22F7">
        <w:rPr>
          <w:rFonts w:ascii="Abadi MT Std" w:hAnsi="Abadi MT Std" w:cs="Arial"/>
          <w:b/>
          <w:color w:val="000000" w:themeColor="text1"/>
          <w:sz w:val="24"/>
          <w:szCs w:val="24"/>
          <w:lang w:val="en-US"/>
        </w:rPr>
        <w:t>Client name</w:t>
      </w:r>
    </w:p>
    <w:p w14:paraId="60921644" w14:textId="7471A53C" w:rsidR="00513B26" w:rsidRPr="006A22F7" w:rsidRDefault="00636084" w:rsidP="00513B26">
      <w:pPr>
        <w:spacing w:after="0"/>
        <w:ind w:left="142" w:right="-1"/>
        <w:rPr>
          <w:rFonts w:ascii="Abadi MT Std" w:hAnsi="Abadi MT Std" w:cs="Arial"/>
          <w:color w:val="000000" w:themeColor="text1"/>
          <w:sz w:val="24"/>
          <w:szCs w:val="24"/>
          <w:lang w:val="en-US"/>
        </w:rPr>
      </w:pPr>
      <w:r w:rsidRPr="006A22F7">
        <w:rPr>
          <w:rFonts w:ascii="Abadi MT Std" w:hAnsi="Abadi MT Std" w:cs="Arial"/>
          <w:color w:val="000000" w:themeColor="text1"/>
          <w:sz w:val="24"/>
          <w:szCs w:val="24"/>
          <w:lang w:val="en-US"/>
        </w:rPr>
        <w:t>Client address</w:t>
      </w:r>
      <w:bookmarkStart w:id="0" w:name="_GoBack"/>
      <w:bookmarkEnd w:id="0"/>
    </w:p>
    <w:p w14:paraId="5F6D2709" w14:textId="77777777" w:rsidR="00513B26" w:rsidRPr="006A22F7" w:rsidRDefault="00B70F80" w:rsidP="00513B26">
      <w:pPr>
        <w:spacing w:after="0"/>
        <w:ind w:left="142" w:right="-1"/>
        <w:rPr>
          <w:rFonts w:ascii="Abadi MT Std" w:hAnsi="Abadi MT Std" w:cs="Arial"/>
          <w:color w:val="000000" w:themeColor="text1"/>
          <w:sz w:val="24"/>
          <w:szCs w:val="24"/>
          <w:lang w:val="en-US"/>
        </w:rPr>
      </w:pPr>
      <w:r w:rsidRPr="006A22F7">
        <w:rPr>
          <w:rFonts w:ascii="Abadi MT Std" w:hAnsi="Abadi MT Std" w:cs="Arial"/>
          <w:color w:val="000000" w:themeColor="text1"/>
          <w:sz w:val="24"/>
          <w:szCs w:val="24"/>
          <w:lang w:val="en-US"/>
        </w:rPr>
        <w:t xml:space="preserve">Zip Code </w:t>
      </w:r>
      <w:r w:rsidR="00513B26" w:rsidRPr="006A22F7">
        <w:rPr>
          <w:rFonts w:ascii="Abadi MT Std" w:hAnsi="Abadi MT Std" w:cs="Arial"/>
          <w:color w:val="000000" w:themeColor="text1"/>
          <w:sz w:val="24"/>
          <w:szCs w:val="24"/>
          <w:lang w:val="en-US"/>
        </w:rPr>
        <w:t>/ City</w:t>
      </w:r>
    </w:p>
    <w:p w14:paraId="797F7987" w14:textId="77777777" w:rsidR="00B70F80" w:rsidRPr="006A22F7" w:rsidRDefault="00B70F80" w:rsidP="00513B26">
      <w:pPr>
        <w:spacing w:after="0"/>
        <w:ind w:left="142" w:right="-1"/>
        <w:rPr>
          <w:rFonts w:ascii="Abadi MT Std" w:hAnsi="Abadi MT Std" w:cs="Arial"/>
          <w:color w:val="000000" w:themeColor="text1"/>
          <w:sz w:val="26"/>
          <w:szCs w:val="26"/>
          <w:lang w:val="en-US"/>
        </w:rPr>
      </w:pPr>
      <w:r w:rsidRPr="006A22F7">
        <w:rPr>
          <w:rFonts w:ascii="Abadi MT Std" w:hAnsi="Abadi MT Std" w:cs="Arial"/>
          <w:color w:val="000000" w:themeColor="text1"/>
          <w:sz w:val="24"/>
          <w:szCs w:val="24"/>
          <w:lang w:val="en-US"/>
        </w:rPr>
        <w:t xml:space="preserve">VAT: </w:t>
      </w:r>
      <w:r w:rsidR="00055682" w:rsidRPr="006A22F7">
        <w:rPr>
          <w:rFonts w:ascii="Abadi MT Std" w:hAnsi="Abadi MT Std" w:cs="Arial"/>
          <w:color w:val="000000" w:themeColor="text1"/>
          <w:sz w:val="24"/>
          <w:szCs w:val="24"/>
          <w:lang w:val="en-US"/>
        </w:rPr>
        <w:t>XX-XXXXX</w:t>
      </w:r>
    </w:p>
    <w:p w14:paraId="2A663A83" w14:textId="77777777" w:rsidR="005612F8" w:rsidRPr="006A22F7" w:rsidRDefault="005612F8" w:rsidP="00513B26">
      <w:pPr>
        <w:spacing w:after="0"/>
        <w:ind w:left="142" w:right="-1"/>
        <w:rPr>
          <w:rFonts w:ascii="Abadi MT Std" w:hAnsi="Abadi MT Std" w:cs="Arial"/>
          <w:color w:val="000000" w:themeColor="text1"/>
          <w:sz w:val="26"/>
          <w:szCs w:val="26"/>
          <w:lang w:val="en-US"/>
        </w:rPr>
      </w:pPr>
    </w:p>
    <w:p w14:paraId="2EDF80D8" w14:textId="00A2D0E7" w:rsidR="00513B26" w:rsidRPr="006A22F7" w:rsidRDefault="00636084" w:rsidP="005612F8">
      <w:pPr>
        <w:spacing w:after="0"/>
        <w:ind w:left="142" w:right="-142"/>
        <w:jc w:val="right"/>
        <w:rPr>
          <w:rFonts w:ascii="Abadi MT Std" w:hAnsi="Abadi MT Std" w:cs="Arial"/>
          <w:color w:val="000000" w:themeColor="text1"/>
          <w:sz w:val="24"/>
          <w:szCs w:val="24"/>
          <w:lang w:val="en-US"/>
        </w:rPr>
      </w:pPr>
      <w:r w:rsidRPr="006A22F7">
        <w:rPr>
          <w:rFonts w:ascii="Abadi MT Std" w:hAnsi="Abadi MT Std" w:cs="Arial"/>
          <w:b/>
          <w:color w:val="000000" w:themeColor="text1"/>
          <w:sz w:val="24"/>
          <w:szCs w:val="24"/>
          <w:lang w:val="en-US"/>
        </w:rPr>
        <w:t>Client no</w:t>
      </w:r>
      <w:r w:rsidR="005612F8" w:rsidRPr="006A22F7">
        <w:rPr>
          <w:rFonts w:ascii="Abadi MT Std" w:hAnsi="Abadi MT Std" w:cs="Arial"/>
          <w:b/>
          <w:color w:val="000000" w:themeColor="text1"/>
          <w:sz w:val="24"/>
          <w:szCs w:val="24"/>
          <w:lang w:val="en-US"/>
        </w:rPr>
        <w:t xml:space="preserve">.: </w:t>
      </w:r>
      <w:r w:rsidR="005612F8" w:rsidRPr="006A22F7">
        <w:rPr>
          <w:rFonts w:ascii="Abadi MT Std" w:hAnsi="Abadi MT Std" w:cs="Arial"/>
          <w:color w:val="000000" w:themeColor="text1"/>
          <w:sz w:val="24"/>
          <w:szCs w:val="24"/>
          <w:lang w:val="en-US"/>
        </w:rPr>
        <w:t>123456</w:t>
      </w:r>
    </w:p>
    <w:p w14:paraId="4F5E9C5C" w14:textId="1D1EDBCF" w:rsidR="005612F8" w:rsidRPr="006A22F7" w:rsidRDefault="00636084" w:rsidP="005612F8">
      <w:pPr>
        <w:spacing w:after="0"/>
        <w:ind w:left="142" w:right="-142"/>
        <w:jc w:val="right"/>
        <w:rPr>
          <w:rFonts w:ascii="Abadi MT Std" w:hAnsi="Abadi MT Std" w:cs="Arial"/>
          <w:color w:val="000000" w:themeColor="text1"/>
          <w:sz w:val="24"/>
          <w:szCs w:val="24"/>
          <w:lang w:val="en-US"/>
        </w:rPr>
      </w:pPr>
      <w:r w:rsidRPr="006A22F7">
        <w:rPr>
          <w:rFonts w:ascii="Abadi MT Std" w:hAnsi="Abadi MT Std" w:cs="Arial"/>
          <w:b/>
          <w:color w:val="000000" w:themeColor="text1"/>
          <w:sz w:val="24"/>
          <w:szCs w:val="24"/>
          <w:lang w:val="en-US"/>
        </w:rPr>
        <w:t>Proposal no</w:t>
      </w:r>
      <w:r w:rsidR="005612F8" w:rsidRPr="006A22F7">
        <w:rPr>
          <w:rFonts w:ascii="Abadi MT Std" w:hAnsi="Abadi MT Std" w:cs="Arial"/>
          <w:b/>
          <w:color w:val="000000" w:themeColor="text1"/>
          <w:sz w:val="24"/>
          <w:szCs w:val="24"/>
          <w:lang w:val="en-US"/>
        </w:rPr>
        <w:t xml:space="preserve">.: </w:t>
      </w:r>
      <w:r w:rsidR="005612F8" w:rsidRPr="006A22F7">
        <w:rPr>
          <w:rFonts w:ascii="Abadi MT Std" w:hAnsi="Abadi MT Std" w:cs="Arial"/>
          <w:color w:val="000000" w:themeColor="text1"/>
          <w:sz w:val="24"/>
          <w:szCs w:val="24"/>
          <w:lang w:val="en-US"/>
        </w:rPr>
        <w:t>20XX/XX</w:t>
      </w:r>
    </w:p>
    <w:p w14:paraId="7BA1509B" w14:textId="77777777" w:rsidR="005612F8" w:rsidRPr="006A22F7" w:rsidRDefault="005612F8" w:rsidP="005612F8">
      <w:pPr>
        <w:spacing w:after="0"/>
        <w:ind w:left="142" w:right="-142"/>
        <w:jc w:val="right"/>
        <w:rPr>
          <w:rFonts w:ascii="Abadi MT Std" w:hAnsi="Abadi MT Std" w:cs="Arial"/>
          <w:color w:val="000000" w:themeColor="text1"/>
          <w:sz w:val="24"/>
          <w:szCs w:val="24"/>
          <w:lang w:val="en-US"/>
        </w:rPr>
      </w:pPr>
      <w:r w:rsidRPr="006A22F7">
        <w:rPr>
          <w:rFonts w:ascii="Abadi MT Std" w:hAnsi="Abadi MT Std" w:cs="Arial"/>
          <w:b/>
          <w:color w:val="000000" w:themeColor="text1"/>
          <w:sz w:val="24"/>
          <w:szCs w:val="24"/>
          <w:lang w:val="en-US"/>
        </w:rPr>
        <w:t xml:space="preserve">Date: </w:t>
      </w:r>
      <w:r w:rsidRPr="006A22F7">
        <w:rPr>
          <w:rFonts w:ascii="Abadi MT Std" w:hAnsi="Abadi MT Std" w:cs="Arial"/>
          <w:color w:val="000000" w:themeColor="text1"/>
          <w:sz w:val="24"/>
          <w:szCs w:val="24"/>
          <w:lang w:val="en-US"/>
        </w:rPr>
        <w:t>DD.MM.YYY</w:t>
      </w:r>
    </w:p>
    <w:p w14:paraId="769E4CAE" w14:textId="77777777" w:rsidR="005612F8" w:rsidRPr="006A22F7" w:rsidRDefault="005612F8" w:rsidP="005612F8">
      <w:pPr>
        <w:spacing w:after="0"/>
        <w:ind w:left="142" w:right="-1"/>
        <w:jc w:val="right"/>
        <w:rPr>
          <w:rFonts w:ascii="Abadi MT Std" w:hAnsi="Abadi MT Std"/>
          <w:b/>
          <w:color w:val="000000" w:themeColor="text1"/>
          <w:sz w:val="28"/>
          <w:szCs w:val="28"/>
          <w:lang w:val="en-US"/>
        </w:rPr>
      </w:pPr>
    </w:p>
    <w:p w14:paraId="31F0B183" w14:textId="77777777" w:rsidR="0016761E" w:rsidRPr="006A22F7" w:rsidRDefault="00AD1F03" w:rsidP="0016761E">
      <w:pPr>
        <w:ind w:left="142" w:right="-1"/>
        <w:jc w:val="right"/>
        <w:rPr>
          <w:rFonts w:ascii="Abadi MT Std" w:hAnsi="Abadi MT Std"/>
          <w:b/>
          <w:color w:val="000000" w:themeColor="text1"/>
          <w:sz w:val="24"/>
          <w:lang w:val="en-US"/>
        </w:rPr>
      </w:pPr>
      <w:r w:rsidRPr="006A22F7">
        <w:rPr>
          <w:rFonts w:ascii="Abadi MT Std" w:hAnsi="Abadi MT Std"/>
          <w:b/>
          <w:color w:val="000000" w:themeColor="text1"/>
          <w:sz w:val="24"/>
          <w:lang w:val="en-US"/>
        </w:rPr>
        <w:tab/>
      </w:r>
      <w:r w:rsidRPr="006A22F7">
        <w:rPr>
          <w:rFonts w:ascii="Abadi MT Std" w:hAnsi="Abadi MT Std"/>
          <w:b/>
          <w:color w:val="000000" w:themeColor="text1"/>
          <w:sz w:val="24"/>
          <w:lang w:val="en-US"/>
        </w:rPr>
        <w:tab/>
      </w:r>
      <w:r w:rsidRPr="006A22F7">
        <w:rPr>
          <w:rFonts w:ascii="Abadi MT Std" w:hAnsi="Abadi MT Std"/>
          <w:b/>
          <w:color w:val="000000" w:themeColor="text1"/>
          <w:sz w:val="24"/>
          <w:lang w:val="en-US"/>
        </w:rPr>
        <w:tab/>
      </w:r>
      <w:r w:rsidR="0016761E" w:rsidRPr="006A22F7">
        <w:rPr>
          <w:rFonts w:ascii="Abadi MT Std" w:hAnsi="Abadi MT Std"/>
          <w:b/>
          <w:color w:val="000000" w:themeColor="text1"/>
          <w:sz w:val="24"/>
          <w:lang w:val="en-US"/>
        </w:rPr>
        <w:tab/>
      </w:r>
      <w:r w:rsidR="0016761E" w:rsidRPr="006A22F7">
        <w:rPr>
          <w:rFonts w:ascii="Abadi MT Std" w:hAnsi="Abadi MT Std"/>
          <w:b/>
          <w:color w:val="000000" w:themeColor="text1"/>
          <w:sz w:val="24"/>
          <w:lang w:val="en-US"/>
        </w:rPr>
        <w:tab/>
      </w:r>
    </w:p>
    <w:p w14:paraId="79D6C3A1" w14:textId="77777777" w:rsidR="005505EF" w:rsidRPr="006A22F7" w:rsidRDefault="005505EF" w:rsidP="00AD1F03">
      <w:pPr>
        <w:ind w:left="142"/>
        <w:rPr>
          <w:rFonts w:ascii="Abadi MT Std" w:hAnsi="Abadi MT Std" w:cs="Arial"/>
          <w:b/>
          <w:sz w:val="28"/>
          <w:szCs w:val="24"/>
          <w:lang w:val="en-US"/>
        </w:rPr>
      </w:pPr>
      <w:bookmarkStart w:id="1" w:name="_Hlk478652600"/>
      <w:bookmarkEnd w:id="1"/>
    </w:p>
    <w:p w14:paraId="3F1BFDE9" w14:textId="77777777" w:rsidR="00AD1F03" w:rsidRPr="006A22F7" w:rsidRDefault="00AD1F03" w:rsidP="00AD1F03">
      <w:pPr>
        <w:ind w:left="142"/>
        <w:rPr>
          <w:rFonts w:ascii="Abadi MT Std" w:hAnsi="Abadi MT Std" w:cs="Arial"/>
          <w:b/>
          <w:sz w:val="28"/>
          <w:szCs w:val="28"/>
          <w:lang w:val="en-US"/>
        </w:rPr>
      </w:pPr>
      <w:r w:rsidRPr="006A22F7">
        <w:rPr>
          <w:rFonts w:ascii="Abadi MT Std" w:hAnsi="Abadi MT Std" w:cs="Arial"/>
          <w:b/>
          <w:sz w:val="28"/>
          <w:szCs w:val="28"/>
          <w:lang w:val="en-US"/>
        </w:rPr>
        <w:t>Proposal for [</w:t>
      </w:r>
      <w:r w:rsidRPr="006A22F7">
        <w:rPr>
          <w:rFonts w:ascii="Abadi MT Std" w:hAnsi="Abadi MT Std" w:cs="Arial"/>
          <w:b/>
          <w:sz w:val="28"/>
          <w:szCs w:val="28"/>
          <w:u w:val="single"/>
          <w:lang w:val="en-US"/>
        </w:rPr>
        <w:t>Services to be completed/Company name</w:t>
      </w:r>
      <w:r w:rsidRPr="006A22F7">
        <w:rPr>
          <w:rFonts w:ascii="Abadi MT Std" w:hAnsi="Abadi MT Std" w:cs="Arial"/>
          <w:b/>
          <w:sz w:val="28"/>
          <w:szCs w:val="28"/>
          <w:lang w:val="en-US"/>
        </w:rPr>
        <w:t xml:space="preserve">] </w:t>
      </w:r>
    </w:p>
    <w:p w14:paraId="2FE8A864" w14:textId="77777777" w:rsidR="0016761E" w:rsidRPr="006A22F7" w:rsidRDefault="0016761E" w:rsidP="00AD1F03">
      <w:pPr>
        <w:ind w:left="142"/>
        <w:rPr>
          <w:rFonts w:ascii="Abadi MT Std" w:hAnsi="Abadi MT Std" w:cs="Arial"/>
          <w:sz w:val="28"/>
          <w:szCs w:val="28"/>
          <w:lang w:val="en-US"/>
        </w:rPr>
      </w:pPr>
    </w:p>
    <w:p w14:paraId="0B90C884" w14:textId="77777777" w:rsidR="00AD1F03" w:rsidRPr="006A22F7" w:rsidRDefault="00AD1F03" w:rsidP="00A541AA">
      <w:pPr>
        <w:spacing w:line="360" w:lineRule="auto"/>
        <w:ind w:left="142"/>
        <w:jc w:val="both"/>
        <w:rPr>
          <w:rFonts w:ascii="Abadi MT Std" w:hAnsi="Abadi MT Std" w:cs="Arial"/>
          <w:sz w:val="28"/>
          <w:szCs w:val="28"/>
          <w:lang w:val="en-US"/>
        </w:rPr>
      </w:pPr>
      <w:r w:rsidRPr="006A22F7">
        <w:rPr>
          <w:rFonts w:ascii="Abadi MT Std" w:hAnsi="Abadi MT Std" w:cs="Arial"/>
          <w:sz w:val="28"/>
          <w:szCs w:val="28"/>
          <w:lang w:val="en-US"/>
        </w:rPr>
        <w:t>Dear [</w:t>
      </w:r>
      <w:r w:rsidRPr="006A22F7">
        <w:rPr>
          <w:rFonts w:ascii="Abadi MT Std" w:hAnsi="Abadi MT Std" w:cs="Arial"/>
          <w:sz w:val="28"/>
          <w:szCs w:val="28"/>
          <w:u w:val="single"/>
          <w:lang w:val="en-US"/>
        </w:rPr>
        <w:t>Client Name</w:t>
      </w:r>
      <w:r w:rsidRPr="006A22F7">
        <w:rPr>
          <w:rFonts w:ascii="Abadi MT Std" w:hAnsi="Abadi MT Std" w:cs="Arial"/>
          <w:sz w:val="28"/>
          <w:szCs w:val="28"/>
          <w:lang w:val="en-US"/>
        </w:rPr>
        <w:t>],</w:t>
      </w:r>
    </w:p>
    <w:p w14:paraId="4C692EAB" w14:textId="77777777" w:rsidR="00AD1F03" w:rsidRPr="006A22F7" w:rsidRDefault="00AD1F03" w:rsidP="00A541AA">
      <w:pPr>
        <w:spacing w:line="360" w:lineRule="auto"/>
        <w:ind w:left="142"/>
        <w:jc w:val="both"/>
        <w:rPr>
          <w:rFonts w:ascii="Abadi MT Std" w:hAnsi="Abadi MT Std" w:cs="Arial"/>
          <w:sz w:val="28"/>
          <w:szCs w:val="28"/>
          <w:lang w:val="en-US"/>
        </w:rPr>
      </w:pPr>
      <w:r w:rsidRPr="006A22F7">
        <w:rPr>
          <w:rFonts w:ascii="Abadi MT Std" w:hAnsi="Abadi MT Std" w:cs="Arial"/>
          <w:sz w:val="28"/>
          <w:szCs w:val="28"/>
          <w:lang w:val="en-US"/>
        </w:rPr>
        <w:t>It was great to speak with you about your new project</w:t>
      </w:r>
      <w:r w:rsidR="0016761E" w:rsidRPr="006A22F7">
        <w:rPr>
          <w:rFonts w:ascii="Abadi MT Std" w:hAnsi="Abadi MT Std" w:cs="Arial"/>
          <w:sz w:val="28"/>
          <w:szCs w:val="28"/>
          <w:lang w:val="en-US"/>
        </w:rPr>
        <w:t xml:space="preserve"> [</w:t>
      </w:r>
      <w:r w:rsidR="0016761E" w:rsidRPr="006A22F7">
        <w:rPr>
          <w:rFonts w:ascii="Abadi MT Std" w:hAnsi="Abadi MT Std" w:cs="Arial"/>
          <w:sz w:val="28"/>
          <w:szCs w:val="28"/>
          <w:u w:val="single"/>
          <w:lang w:val="en-US"/>
        </w:rPr>
        <w:t>project description</w:t>
      </w:r>
      <w:r w:rsidR="0016761E" w:rsidRPr="006A22F7">
        <w:rPr>
          <w:rFonts w:ascii="Abadi MT Std" w:hAnsi="Abadi MT Std" w:cs="Arial"/>
          <w:sz w:val="28"/>
          <w:szCs w:val="28"/>
          <w:lang w:val="en-US"/>
        </w:rPr>
        <w:t>]</w:t>
      </w:r>
      <w:r w:rsidRPr="006A22F7">
        <w:rPr>
          <w:rFonts w:ascii="Abadi MT Std" w:hAnsi="Abadi MT Std" w:cs="Arial"/>
          <w:sz w:val="28"/>
          <w:szCs w:val="28"/>
          <w:lang w:val="en-US"/>
        </w:rPr>
        <w:t>.</w:t>
      </w:r>
    </w:p>
    <w:p w14:paraId="7A30313B" w14:textId="77777777" w:rsidR="00AD1F03" w:rsidRPr="006A22F7" w:rsidRDefault="00431349" w:rsidP="00A541AA">
      <w:pPr>
        <w:spacing w:line="360" w:lineRule="auto"/>
        <w:ind w:left="142"/>
        <w:jc w:val="both"/>
        <w:rPr>
          <w:rFonts w:ascii="Abadi MT Std" w:hAnsi="Abadi MT Std" w:cs="Arial"/>
          <w:sz w:val="28"/>
          <w:szCs w:val="28"/>
          <w:lang w:val="en-US"/>
        </w:rPr>
      </w:pPr>
      <w:r w:rsidRPr="006A22F7">
        <w:rPr>
          <w:rFonts w:ascii="Abadi MT Std" w:hAnsi="Abadi MT Std" w:cs="Arial"/>
          <w:sz w:val="28"/>
          <w:szCs w:val="28"/>
          <w:lang w:val="en-US"/>
        </w:rPr>
        <w:t>Having all t</w:t>
      </w:r>
      <w:r w:rsidR="00AD1F03" w:rsidRPr="006A22F7">
        <w:rPr>
          <w:rFonts w:ascii="Abadi MT Std" w:hAnsi="Abadi MT Std" w:cs="Arial"/>
          <w:sz w:val="28"/>
          <w:szCs w:val="28"/>
          <w:lang w:val="en-US"/>
        </w:rPr>
        <w:t xml:space="preserve">hat we discussed yesterday in mind, please find below the budget I’ve estimated based on the scope of the services required. </w:t>
      </w:r>
    </w:p>
    <w:p w14:paraId="25DD9FD8" w14:textId="43E3584F" w:rsidR="00AD1F03" w:rsidRPr="006A22F7" w:rsidRDefault="00AD1F03" w:rsidP="00A541AA">
      <w:pPr>
        <w:spacing w:line="360" w:lineRule="auto"/>
        <w:ind w:left="142"/>
        <w:jc w:val="both"/>
        <w:rPr>
          <w:rFonts w:ascii="Abadi MT Std" w:hAnsi="Abadi MT Std" w:cs="Arial"/>
          <w:sz w:val="28"/>
          <w:szCs w:val="28"/>
          <w:lang w:val="en-US"/>
        </w:rPr>
      </w:pPr>
      <w:r w:rsidRPr="006A22F7">
        <w:rPr>
          <w:rFonts w:ascii="Abadi MT Std" w:hAnsi="Abadi MT Std" w:cs="Arial"/>
          <w:sz w:val="28"/>
          <w:szCs w:val="28"/>
          <w:lang w:val="en-US"/>
        </w:rPr>
        <w:t>If you have any questions about pricing or need to increase or decrease the scope of work, please just let me know.</w:t>
      </w:r>
    </w:p>
    <w:p w14:paraId="4249DB3D" w14:textId="77777777" w:rsidR="00AD1F03" w:rsidRPr="006A22F7" w:rsidRDefault="00AD1F03" w:rsidP="00A541AA">
      <w:pPr>
        <w:spacing w:line="360" w:lineRule="auto"/>
        <w:ind w:left="142"/>
        <w:jc w:val="both"/>
        <w:rPr>
          <w:rFonts w:ascii="Abadi MT Std" w:hAnsi="Abadi MT Std" w:cs="Arial"/>
          <w:sz w:val="28"/>
          <w:szCs w:val="28"/>
          <w:lang w:val="en-US"/>
        </w:rPr>
      </w:pPr>
      <w:r w:rsidRPr="006A22F7">
        <w:rPr>
          <w:rFonts w:ascii="Abadi MT Std" w:hAnsi="Abadi MT Std" w:cs="Arial"/>
          <w:sz w:val="28"/>
          <w:szCs w:val="28"/>
          <w:lang w:val="en-US"/>
        </w:rPr>
        <w:t>I appreciate the opportunity to send you this proposal and I look forward to working with you!</w:t>
      </w:r>
    </w:p>
    <w:p w14:paraId="266C8EB9" w14:textId="77777777" w:rsidR="00A541AA" w:rsidRPr="006A22F7" w:rsidRDefault="00AD1F03" w:rsidP="00A541AA">
      <w:pPr>
        <w:spacing w:line="360" w:lineRule="auto"/>
        <w:ind w:left="142"/>
        <w:jc w:val="both"/>
        <w:rPr>
          <w:rFonts w:ascii="Abadi MT Std" w:hAnsi="Abadi MT Std" w:cs="Arial"/>
          <w:sz w:val="28"/>
          <w:szCs w:val="28"/>
          <w:lang w:val="en-US"/>
        </w:rPr>
      </w:pPr>
      <w:r w:rsidRPr="006A22F7">
        <w:rPr>
          <w:rFonts w:ascii="Abadi MT Std" w:hAnsi="Abadi MT Std" w:cs="Arial"/>
          <w:sz w:val="28"/>
          <w:szCs w:val="28"/>
          <w:lang w:val="en-US"/>
        </w:rPr>
        <w:t>Sincerely,</w:t>
      </w:r>
    </w:p>
    <w:p w14:paraId="2DAC27B3" w14:textId="77777777" w:rsidR="00AD1F03" w:rsidRPr="006A22F7" w:rsidRDefault="00AD1F03" w:rsidP="00A541AA">
      <w:pPr>
        <w:spacing w:line="360" w:lineRule="auto"/>
        <w:ind w:left="142"/>
        <w:jc w:val="both"/>
        <w:rPr>
          <w:rFonts w:ascii="Abadi MT Std" w:hAnsi="Abadi MT Std" w:cs="Arial"/>
          <w:sz w:val="28"/>
          <w:szCs w:val="28"/>
          <w:lang w:val="en-US"/>
        </w:rPr>
      </w:pPr>
      <w:r w:rsidRPr="006A22F7">
        <w:rPr>
          <w:rFonts w:ascii="Abadi MT Std" w:hAnsi="Abadi MT Std" w:cs="Arial"/>
          <w:sz w:val="28"/>
          <w:szCs w:val="28"/>
          <w:lang w:val="en-US"/>
        </w:rPr>
        <w:t>John Doe</w:t>
      </w:r>
    </w:p>
    <w:p w14:paraId="407BC55C" w14:textId="77777777" w:rsidR="006F30C6" w:rsidRPr="006A22F7" w:rsidRDefault="006F30C6">
      <w:pPr>
        <w:rPr>
          <w:rFonts w:ascii="Abadi MT Std" w:hAnsi="Abadi MT Std" w:cs="Arial"/>
          <w:b/>
          <w:sz w:val="24"/>
          <w:szCs w:val="24"/>
          <w:lang w:val="en-US"/>
        </w:rPr>
      </w:pPr>
    </w:p>
    <w:p w14:paraId="674F3143" w14:textId="77777777" w:rsidR="00A541AA" w:rsidRPr="006A22F7" w:rsidRDefault="00A541AA">
      <w:pPr>
        <w:rPr>
          <w:rFonts w:ascii="Abadi MT Std" w:hAnsi="Abadi MT Std" w:cs="Arial"/>
          <w:b/>
          <w:sz w:val="24"/>
          <w:szCs w:val="24"/>
          <w:lang w:val="en-US"/>
        </w:rPr>
      </w:pPr>
    </w:p>
    <w:p w14:paraId="6421C52F" w14:textId="77777777" w:rsidR="00FA31EC" w:rsidRPr="006A22F7" w:rsidRDefault="00FA31EC">
      <w:pPr>
        <w:rPr>
          <w:rFonts w:ascii="Abadi MT Std" w:hAnsi="Abadi MT Std" w:cs="Arial"/>
          <w:b/>
          <w:sz w:val="24"/>
          <w:szCs w:val="24"/>
          <w:lang w:val="en-US"/>
        </w:rPr>
      </w:pPr>
    </w:p>
    <w:p w14:paraId="7E9680D9" w14:textId="77777777" w:rsidR="00DF74D0" w:rsidRPr="006A22F7" w:rsidRDefault="00DF74D0">
      <w:pPr>
        <w:rPr>
          <w:rFonts w:ascii="Abadi MT Std" w:hAnsi="Abadi MT Std"/>
          <w:noProof/>
          <w:lang w:val="en-US"/>
        </w:rPr>
      </w:pPr>
    </w:p>
    <w:p w14:paraId="6EDA10CC" w14:textId="77777777" w:rsidR="00FA31EC" w:rsidRPr="006A22F7" w:rsidRDefault="00FA31EC">
      <w:pPr>
        <w:rPr>
          <w:rFonts w:ascii="Abadi MT Std" w:hAnsi="Abadi MT Std"/>
          <w:noProof/>
          <w:lang w:val="en-US"/>
        </w:rPr>
      </w:pPr>
    </w:p>
    <w:p w14:paraId="6AB37F24" w14:textId="77777777" w:rsidR="006A22F7" w:rsidRDefault="006A22F7" w:rsidP="00F32541">
      <w:pPr>
        <w:spacing w:after="0" w:line="240" w:lineRule="auto"/>
        <w:rPr>
          <w:rFonts w:ascii="Abadi MT Std" w:hAnsi="Abadi MT Std" w:cs="Arial"/>
          <w:b/>
          <w:i/>
          <w:color w:val="145E7B"/>
          <w:sz w:val="32"/>
          <w:szCs w:val="24"/>
          <w:lang w:val="en-US"/>
        </w:rPr>
      </w:pPr>
    </w:p>
    <w:p w14:paraId="3EC347A3" w14:textId="77777777" w:rsidR="006F30C6" w:rsidRPr="006A22F7" w:rsidRDefault="00755FD6" w:rsidP="00F32541">
      <w:pPr>
        <w:spacing w:after="0" w:line="240" w:lineRule="auto"/>
        <w:rPr>
          <w:rFonts w:ascii="Abadi MT Std" w:hAnsi="Abadi MT Std" w:cs="Arial"/>
          <w:b/>
          <w:color w:val="FF0000"/>
          <w:sz w:val="32"/>
          <w:szCs w:val="24"/>
          <w:lang w:val="en-US"/>
        </w:rPr>
      </w:pPr>
      <w:r w:rsidRPr="006A22F7">
        <w:rPr>
          <w:rFonts w:ascii="Abadi MT Std" w:hAnsi="Abadi MT Std" w:cs="Arial"/>
          <w:b/>
          <w:color w:val="FF0000"/>
          <w:sz w:val="32"/>
          <w:szCs w:val="24"/>
          <w:lang w:val="en-US"/>
        </w:rPr>
        <w:t>ESTIMATE</w:t>
      </w:r>
    </w:p>
    <w:p w14:paraId="64A016D9" w14:textId="77777777" w:rsidR="009D5940" w:rsidRPr="006A22F7" w:rsidRDefault="00DF74D0" w:rsidP="00F32541">
      <w:pPr>
        <w:spacing w:after="0" w:line="240" w:lineRule="auto"/>
        <w:rPr>
          <w:rFonts w:ascii="Abadi MT Std" w:hAnsi="Abadi MT Std" w:cs="Arial"/>
          <w:b/>
          <w:sz w:val="24"/>
          <w:szCs w:val="24"/>
          <w:lang w:val="en-US"/>
        </w:rPr>
      </w:pPr>
      <w:r w:rsidRPr="006A22F7">
        <w:rPr>
          <w:rFonts w:ascii="Abadi MT Std" w:hAnsi="Abadi MT Std" w:cs="Arial"/>
          <w:b/>
          <w:sz w:val="24"/>
          <w:szCs w:val="24"/>
          <w:lang w:val="en-US"/>
        </w:rPr>
        <w:tab/>
      </w:r>
    </w:p>
    <w:tbl>
      <w:tblPr>
        <w:tblStyle w:val="TableGrid"/>
        <w:tblW w:w="9849" w:type="dxa"/>
        <w:tblLayout w:type="fixed"/>
        <w:tblLook w:val="04A0" w:firstRow="1" w:lastRow="0" w:firstColumn="1" w:lastColumn="0" w:noHBand="0" w:noVBand="1"/>
      </w:tblPr>
      <w:tblGrid>
        <w:gridCol w:w="425"/>
        <w:gridCol w:w="5529"/>
        <w:gridCol w:w="920"/>
        <w:gridCol w:w="709"/>
        <w:gridCol w:w="992"/>
        <w:gridCol w:w="1274"/>
      </w:tblGrid>
      <w:tr w:rsidR="00AC140B" w:rsidRPr="006A22F7" w14:paraId="1032ECF3" w14:textId="77777777" w:rsidTr="00755FD6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996C7B" w14:textId="77777777" w:rsidR="00AC140B" w:rsidRPr="006A22F7" w:rsidRDefault="00AC140B" w:rsidP="00755FD6">
            <w:pPr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E388DE" w14:textId="77777777" w:rsidR="00AC140B" w:rsidRPr="006A22F7" w:rsidRDefault="00AC140B" w:rsidP="00755FD6">
            <w:pPr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</w:pPr>
            <w:r w:rsidRPr="006A22F7"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  <w:t>Title/Description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0692ED" w14:textId="77777777" w:rsidR="00AC140B" w:rsidRPr="006A22F7" w:rsidRDefault="00AC140B" w:rsidP="00755FD6">
            <w:pPr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</w:pPr>
            <w:r w:rsidRPr="006A22F7"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  <w:t>Cost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3F659D" w14:textId="77777777" w:rsidR="00AC140B" w:rsidRPr="006A22F7" w:rsidRDefault="00AC140B" w:rsidP="00755FD6">
            <w:pPr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</w:pPr>
            <w:r w:rsidRPr="006A22F7"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  <w:t>Unit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2A17DE" w14:textId="77777777" w:rsidR="00AC140B" w:rsidRPr="006A22F7" w:rsidRDefault="00AC140B" w:rsidP="00755FD6">
            <w:pPr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</w:pPr>
            <w:r w:rsidRPr="006A22F7"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  <w:t>Qty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E285C6" w14:textId="77777777" w:rsidR="00AC140B" w:rsidRPr="006A22F7" w:rsidRDefault="00AC140B" w:rsidP="00755FD6">
            <w:pPr>
              <w:tabs>
                <w:tab w:val="left" w:pos="1206"/>
              </w:tabs>
              <w:ind w:right="-148"/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</w:pPr>
            <w:r w:rsidRPr="006A22F7"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  <w:t>Subtotal</w:t>
            </w:r>
          </w:p>
        </w:tc>
      </w:tr>
      <w:tr w:rsidR="00AC140B" w:rsidRPr="006A22F7" w14:paraId="0648F1B3" w14:textId="77777777" w:rsidTr="00755FD6">
        <w:trPr>
          <w:trHeight w:val="567"/>
        </w:trPr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CB8EEF6" w14:textId="77777777" w:rsidR="00AC140B" w:rsidRPr="006A22F7" w:rsidRDefault="00AC140B" w:rsidP="00AC140B">
            <w:pPr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</w:pPr>
            <w:r w:rsidRPr="006A22F7"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DB40E30" w14:textId="77777777" w:rsidR="00AC140B" w:rsidRPr="006A22F7" w:rsidRDefault="00AC140B" w:rsidP="00AC140B">
            <w:pPr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</w:pPr>
            <w:r w:rsidRPr="006A22F7"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  <w:t>WordPress Web Design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F911177" w14:textId="77777777" w:rsidR="00AC140B" w:rsidRPr="006A22F7" w:rsidRDefault="00AC140B" w:rsidP="00755FD6">
            <w:pPr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</w:pPr>
            <w:r w:rsidRPr="006A22F7"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  <w:t>$50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B57EDC1" w14:textId="77777777" w:rsidR="00AC140B" w:rsidRPr="006A22F7" w:rsidRDefault="00AC140B" w:rsidP="00755FD6">
            <w:pPr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</w:pPr>
            <w:r w:rsidRPr="006A22F7"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  <w:t>/hr.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748D1C3" w14:textId="77777777" w:rsidR="00AC140B" w:rsidRPr="006A22F7" w:rsidRDefault="00AC140B" w:rsidP="00755FD6">
            <w:pPr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</w:pPr>
            <w:r w:rsidRPr="006A22F7"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FA41F12" w14:textId="77777777" w:rsidR="00AC140B" w:rsidRPr="006A22F7" w:rsidRDefault="00AC140B" w:rsidP="00EE172E">
            <w:pPr>
              <w:tabs>
                <w:tab w:val="left" w:pos="1206"/>
              </w:tabs>
              <w:ind w:right="-148"/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</w:pPr>
            <w:r w:rsidRPr="006A22F7"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  <w:t>$5</w:t>
            </w:r>
            <w:r w:rsidR="00EE172E" w:rsidRPr="006A22F7"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  <w:t>,</w:t>
            </w:r>
            <w:r w:rsidRPr="006A22F7"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  <w:t>000</w:t>
            </w:r>
          </w:p>
        </w:tc>
      </w:tr>
      <w:tr w:rsidR="00AC140B" w:rsidRPr="006A22F7" w14:paraId="49949832" w14:textId="77777777" w:rsidTr="00755FD6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D12C1" w14:textId="77777777" w:rsidR="00AC140B" w:rsidRPr="006A22F7" w:rsidRDefault="00AC140B" w:rsidP="00AC140B">
            <w:pPr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1C81A8" w14:textId="77777777" w:rsidR="0035785F" w:rsidRPr="006A22F7" w:rsidRDefault="00AC140B" w:rsidP="00AC140B">
            <w:pPr>
              <w:rPr>
                <w:rFonts w:ascii="Abadi MT Std" w:hAnsi="Abadi MT Std" w:cs="Arial"/>
                <w:sz w:val="24"/>
                <w:szCs w:val="24"/>
                <w:lang w:val="en-US"/>
              </w:rPr>
            </w:pPr>
            <w:r w:rsidRPr="006A22F7">
              <w:rPr>
                <w:rFonts w:ascii="Abadi MT Std" w:hAnsi="Abadi MT Std" w:cs="Arial"/>
                <w:sz w:val="24"/>
                <w:szCs w:val="24"/>
                <w:lang w:val="en-US"/>
              </w:rPr>
              <w:t xml:space="preserve">Start with mockups, 10 pages and site structure. </w:t>
            </w:r>
          </w:p>
          <w:p w14:paraId="3E901819" w14:textId="77777777" w:rsidR="0035785F" w:rsidRPr="006A22F7" w:rsidRDefault="00AC140B" w:rsidP="00AC140B">
            <w:pPr>
              <w:rPr>
                <w:rFonts w:ascii="Abadi MT Std" w:hAnsi="Abadi MT Std" w:cs="Arial"/>
                <w:sz w:val="24"/>
                <w:szCs w:val="24"/>
                <w:lang w:val="en-US"/>
              </w:rPr>
            </w:pPr>
            <w:r w:rsidRPr="006A22F7">
              <w:rPr>
                <w:rFonts w:ascii="Abadi MT Std" w:hAnsi="Abadi MT Std" w:cs="Arial"/>
                <w:sz w:val="24"/>
                <w:szCs w:val="24"/>
                <w:lang w:val="en-US"/>
              </w:rPr>
              <w:t xml:space="preserve">Discussion to see if mockups need any edition, </w:t>
            </w:r>
          </w:p>
          <w:p w14:paraId="6E754ED3" w14:textId="53A6BC3B" w:rsidR="00AC140B" w:rsidRPr="006A22F7" w:rsidRDefault="00AC140B" w:rsidP="00AC140B">
            <w:pPr>
              <w:rPr>
                <w:rFonts w:ascii="Abadi MT Std" w:hAnsi="Abadi MT Std" w:cs="Arial"/>
                <w:noProof/>
                <w:sz w:val="24"/>
                <w:szCs w:val="24"/>
                <w:lang w:val="en-US"/>
              </w:rPr>
            </w:pPr>
            <w:r w:rsidRPr="006A22F7">
              <w:rPr>
                <w:rFonts w:ascii="Abadi MT Std" w:hAnsi="Abadi MT Std" w:cs="Arial"/>
                <w:sz w:val="24"/>
                <w:szCs w:val="24"/>
                <w:lang w:val="en-US"/>
              </w:rPr>
              <w:t>with the OK moving forward to the actual design.</w:t>
            </w:r>
          </w:p>
          <w:p w14:paraId="255DF741" w14:textId="77777777" w:rsidR="00AC140B" w:rsidRPr="006A22F7" w:rsidRDefault="00AC140B" w:rsidP="00AC140B">
            <w:pPr>
              <w:rPr>
                <w:rFonts w:ascii="Abadi MT Std" w:hAnsi="Abadi MT Std" w:cs="Arial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20E3432B" w14:textId="77777777" w:rsidR="00AC140B" w:rsidRPr="006A22F7" w:rsidRDefault="00AC140B" w:rsidP="00AC140B">
            <w:pPr>
              <w:tabs>
                <w:tab w:val="left" w:pos="1206"/>
              </w:tabs>
              <w:ind w:left="-108" w:right="-148" w:firstLine="108"/>
              <w:rPr>
                <w:rFonts w:ascii="Abadi MT Std" w:hAnsi="Abadi MT Std" w:cs="Arial"/>
                <w:sz w:val="24"/>
                <w:szCs w:val="24"/>
                <w:lang w:val="en-US"/>
              </w:rPr>
            </w:pPr>
          </w:p>
        </w:tc>
      </w:tr>
      <w:tr w:rsidR="00AC140B" w:rsidRPr="006A22F7" w14:paraId="58E78655" w14:textId="77777777" w:rsidTr="00755FD6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F8C41" w14:textId="77777777" w:rsidR="00AC140B" w:rsidRPr="006A22F7" w:rsidRDefault="00AC140B" w:rsidP="00AC140B">
            <w:pPr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</w:pPr>
            <w:r w:rsidRPr="006A22F7"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48E80" w14:textId="77777777" w:rsidR="00AC140B" w:rsidRPr="006A22F7" w:rsidRDefault="00755FD6" w:rsidP="00AC140B">
            <w:pPr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</w:pPr>
            <w:r w:rsidRPr="006A22F7"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  <w:t>Hosting and maintenance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BAC21" w14:textId="77777777" w:rsidR="00AC140B" w:rsidRPr="006A22F7" w:rsidRDefault="00755FD6" w:rsidP="00AC140B">
            <w:pPr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</w:pPr>
            <w:r w:rsidRPr="006A22F7"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  <w:t>$100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7297C" w14:textId="77777777" w:rsidR="00AC140B" w:rsidRPr="006A22F7" w:rsidRDefault="00AC140B" w:rsidP="00AC140B">
            <w:pPr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F3610" w14:textId="77777777" w:rsidR="00AC140B" w:rsidRPr="006A22F7" w:rsidRDefault="00AC140B" w:rsidP="00AC140B">
            <w:pPr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9F09C" w14:textId="77777777" w:rsidR="00AC140B" w:rsidRPr="006A22F7" w:rsidRDefault="00755FD6" w:rsidP="00AC140B">
            <w:pPr>
              <w:tabs>
                <w:tab w:val="left" w:pos="1206"/>
              </w:tabs>
              <w:ind w:right="-148"/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</w:pPr>
            <w:r w:rsidRPr="006A22F7"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  <w:t xml:space="preserve">$100 </w:t>
            </w:r>
          </w:p>
          <w:p w14:paraId="36E0609F" w14:textId="77777777" w:rsidR="00755FD6" w:rsidRPr="006A22F7" w:rsidRDefault="00755FD6" w:rsidP="00AC140B">
            <w:pPr>
              <w:tabs>
                <w:tab w:val="left" w:pos="1206"/>
              </w:tabs>
              <w:ind w:right="-148"/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</w:pPr>
            <w:r w:rsidRPr="006A22F7"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  <w:t>(monthly)</w:t>
            </w:r>
          </w:p>
        </w:tc>
      </w:tr>
      <w:tr w:rsidR="00755FD6" w:rsidRPr="006A22F7" w14:paraId="4CA644B5" w14:textId="77777777" w:rsidTr="00755FD6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94B29" w14:textId="77777777" w:rsidR="00755FD6" w:rsidRPr="006A22F7" w:rsidRDefault="00755FD6" w:rsidP="00AC140B">
            <w:pPr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912BB1" w14:textId="77777777" w:rsidR="0035785F" w:rsidRPr="006A22F7" w:rsidRDefault="00755FD6" w:rsidP="00755FD6">
            <w:pPr>
              <w:rPr>
                <w:rFonts w:ascii="Abadi MT Std" w:hAnsi="Abadi MT Std" w:cs="Arial"/>
                <w:sz w:val="24"/>
                <w:szCs w:val="24"/>
                <w:lang w:val="en-US"/>
              </w:rPr>
            </w:pPr>
            <w:r w:rsidRPr="006A22F7">
              <w:rPr>
                <w:rFonts w:ascii="Abadi MT Std" w:hAnsi="Abadi MT Std" w:cs="Arial"/>
                <w:sz w:val="24"/>
                <w:szCs w:val="24"/>
                <w:lang w:val="en-US"/>
              </w:rPr>
              <w:t xml:space="preserve">Ongoing technical support and hosting per </w:t>
            </w:r>
          </w:p>
          <w:p w14:paraId="76654D64" w14:textId="38F949CE" w:rsidR="00755FD6" w:rsidRPr="006A22F7" w:rsidRDefault="00755FD6" w:rsidP="00755FD6">
            <w:pPr>
              <w:rPr>
                <w:rFonts w:ascii="Abadi MT Std" w:hAnsi="Abadi MT Std" w:cs="Arial"/>
                <w:sz w:val="24"/>
                <w:szCs w:val="24"/>
                <w:lang w:val="en-US"/>
              </w:rPr>
            </w:pPr>
            <w:r w:rsidRPr="006A22F7">
              <w:rPr>
                <w:rFonts w:ascii="Abadi MT Std" w:hAnsi="Abadi MT Std" w:cs="Arial"/>
                <w:sz w:val="24"/>
                <w:szCs w:val="24"/>
                <w:lang w:val="en-US"/>
              </w:rPr>
              <w:t>e-mail and phone call.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6EBF1" w14:textId="77777777" w:rsidR="00755FD6" w:rsidRPr="006A22F7" w:rsidRDefault="00755FD6" w:rsidP="00AC140B">
            <w:pPr>
              <w:tabs>
                <w:tab w:val="left" w:pos="1206"/>
              </w:tabs>
              <w:ind w:right="-148"/>
              <w:rPr>
                <w:rFonts w:ascii="Abadi MT Std" w:hAnsi="Abadi MT Std" w:cs="Arial"/>
                <w:sz w:val="24"/>
                <w:szCs w:val="24"/>
                <w:lang w:val="en-US"/>
              </w:rPr>
            </w:pPr>
          </w:p>
        </w:tc>
      </w:tr>
      <w:tr w:rsidR="00AC140B" w:rsidRPr="006A22F7" w14:paraId="7BCAB5C1" w14:textId="77777777" w:rsidTr="00755FD6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6AA86" w14:textId="77777777" w:rsidR="00AC140B" w:rsidRPr="006A22F7" w:rsidRDefault="00AC140B" w:rsidP="00755FD6">
            <w:pPr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</w:pPr>
            <w:r w:rsidRPr="006A22F7"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89732" w14:textId="77777777" w:rsidR="00AC140B" w:rsidRPr="006A22F7" w:rsidRDefault="00755FD6" w:rsidP="00755FD6">
            <w:pPr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</w:pPr>
            <w:r w:rsidRPr="006A22F7"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  <w:t>Task / Service title description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D1BB4" w14:textId="77777777" w:rsidR="00AC140B" w:rsidRPr="006A22F7" w:rsidRDefault="00755FD6" w:rsidP="00755FD6">
            <w:pPr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</w:pPr>
            <w:r w:rsidRPr="006A22F7"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  <w:t>$/€/</w:t>
            </w:r>
            <w:r w:rsidRPr="006A22F7">
              <w:rPr>
                <w:rStyle w:val="ilfuvd"/>
                <w:rFonts w:ascii="Abadi MT Std" w:hAnsi="Abadi MT Std" w:cs="Arial"/>
                <w:b/>
                <w:bCs/>
                <w:sz w:val="24"/>
                <w:szCs w:val="24"/>
              </w:rPr>
              <w:t>£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C8741" w14:textId="77777777" w:rsidR="00AC140B" w:rsidRPr="006A22F7" w:rsidRDefault="00AC140B" w:rsidP="00755FD6">
            <w:pPr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DB1A9" w14:textId="77777777" w:rsidR="00AC140B" w:rsidRPr="006A22F7" w:rsidRDefault="00AC140B" w:rsidP="00755FD6">
            <w:pPr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5938F" w14:textId="77777777" w:rsidR="00AC140B" w:rsidRPr="006A22F7" w:rsidRDefault="00755FD6" w:rsidP="00755FD6">
            <w:pPr>
              <w:tabs>
                <w:tab w:val="left" w:pos="1206"/>
              </w:tabs>
              <w:ind w:right="-148"/>
              <w:rPr>
                <w:rFonts w:ascii="Abadi MT Std" w:hAnsi="Abadi MT Std" w:cs="Arial"/>
                <w:sz w:val="24"/>
                <w:szCs w:val="24"/>
                <w:lang w:val="en-US"/>
              </w:rPr>
            </w:pPr>
            <w:r w:rsidRPr="006A22F7">
              <w:rPr>
                <w:rFonts w:ascii="Abadi MT Std" w:hAnsi="Abadi MT Std" w:cs="Arial"/>
                <w:sz w:val="24"/>
                <w:szCs w:val="24"/>
                <w:lang w:val="en-US"/>
              </w:rPr>
              <w:t>$XXX</w:t>
            </w:r>
          </w:p>
        </w:tc>
      </w:tr>
      <w:tr w:rsidR="00755FD6" w:rsidRPr="006A22F7" w14:paraId="4214EED2" w14:textId="77777777" w:rsidTr="00513B26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2AABA107" w14:textId="77777777" w:rsidR="00755FD6" w:rsidRPr="006A22F7" w:rsidRDefault="00755FD6" w:rsidP="00AC140B">
            <w:pPr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3766CF2" w14:textId="77777777" w:rsidR="0035785F" w:rsidRPr="006A22F7" w:rsidRDefault="00755FD6" w:rsidP="00755FD6">
            <w:pPr>
              <w:rPr>
                <w:rFonts w:ascii="Abadi MT Std" w:hAnsi="Abadi MT Std" w:cs="Arial"/>
                <w:sz w:val="24"/>
                <w:szCs w:val="24"/>
                <w:lang w:val="en-US"/>
              </w:rPr>
            </w:pPr>
            <w:r w:rsidRPr="006A22F7">
              <w:rPr>
                <w:rFonts w:ascii="Abadi MT Std" w:hAnsi="Abadi MT Std" w:cs="Arial"/>
                <w:sz w:val="24"/>
                <w:szCs w:val="24"/>
                <w:lang w:val="en-US"/>
              </w:rPr>
              <w:t>Describe more precisely what the ta</w:t>
            </w:r>
            <w:r w:rsidR="00B70F80" w:rsidRPr="006A22F7">
              <w:rPr>
                <w:rFonts w:ascii="Abadi MT Std" w:hAnsi="Abadi MT Std" w:cs="Arial"/>
                <w:sz w:val="24"/>
                <w:szCs w:val="24"/>
                <w:lang w:val="en-US"/>
              </w:rPr>
              <w:t>sk</w:t>
            </w:r>
            <w:r w:rsidRPr="006A22F7">
              <w:rPr>
                <w:rFonts w:ascii="Abadi MT Std" w:hAnsi="Abadi MT Std" w:cs="Arial"/>
                <w:sz w:val="24"/>
                <w:szCs w:val="24"/>
                <w:lang w:val="en-US"/>
              </w:rPr>
              <w:t xml:space="preserve"> is about </w:t>
            </w:r>
          </w:p>
          <w:p w14:paraId="420E5B61" w14:textId="77777777" w:rsidR="0035785F" w:rsidRPr="006A22F7" w:rsidRDefault="00755FD6" w:rsidP="00755FD6">
            <w:pPr>
              <w:rPr>
                <w:rFonts w:ascii="Abadi MT Std" w:hAnsi="Abadi MT Std" w:cs="Arial"/>
                <w:sz w:val="24"/>
                <w:szCs w:val="24"/>
                <w:lang w:val="en-US"/>
              </w:rPr>
            </w:pPr>
            <w:r w:rsidRPr="006A22F7">
              <w:rPr>
                <w:rFonts w:ascii="Abadi MT Std" w:hAnsi="Abadi MT Std" w:cs="Arial"/>
                <w:sz w:val="24"/>
                <w:szCs w:val="24"/>
                <w:lang w:val="en-US"/>
              </w:rPr>
              <w:t xml:space="preserve">and what it’s included. Any special note can be </w:t>
            </w:r>
          </w:p>
          <w:p w14:paraId="154D6363" w14:textId="313E6751" w:rsidR="00755FD6" w:rsidRPr="006A22F7" w:rsidRDefault="00755FD6" w:rsidP="00755FD6">
            <w:pPr>
              <w:rPr>
                <w:rFonts w:ascii="Abadi MT Std" w:hAnsi="Abadi MT Std" w:cs="Arial"/>
                <w:sz w:val="24"/>
                <w:szCs w:val="24"/>
                <w:lang w:val="en-US"/>
              </w:rPr>
            </w:pPr>
            <w:r w:rsidRPr="006A22F7">
              <w:rPr>
                <w:rFonts w:ascii="Abadi MT Std" w:hAnsi="Abadi MT Std" w:cs="Arial"/>
                <w:sz w:val="24"/>
                <w:szCs w:val="24"/>
                <w:lang w:val="en-US"/>
              </w:rPr>
              <w:t>included here.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54EA7846" w14:textId="77777777" w:rsidR="00755FD6" w:rsidRPr="006A22F7" w:rsidRDefault="00755FD6" w:rsidP="00AC140B">
            <w:pPr>
              <w:tabs>
                <w:tab w:val="left" w:pos="1206"/>
              </w:tabs>
              <w:ind w:right="-148"/>
              <w:rPr>
                <w:rFonts w:ascii="Abadi MT Std" w:hAnsi="Abadi MT Std" w:cs="Arial"/>
                <w:sz w:val="24"/>
                <w:szCs w:val="24"/>
                <w:lang w:val="en-US"/>
              </w:rPr>
            </w:pPr>
          </w:p>
        </w:tc>
      </w:tr>
      <w:tr w:rsidR="00755FD6" w:rsidRPr="006A22F7" w14:paraId="5B0B5CF7" w14:textId="77777777" w:rsidTr="00513B26">
        <w:trPr>
          <w:trHeight w:val="510"/>
        </w:trPr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381ABC84" w14:textId="77777777" w:rsidR="00755FD6" w:rsidRPr="006A22F7" w:rsidRDefault="00755FD6" w:rsidP="00AC140B">
            <w:pPr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4BEDFB4" w14:textId="77777777" w:rsidR="00755FD6" w:rsidRPr="006A22F7" w:rsidRDefault="00755FD6" w:rsidP="00EE172E">
            <w:pPr>
              <w:jc w:val="right"/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</w:pPr>
            <w:r w:rsidRPr="006A22F7"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  <w:t>Subtotal</w:t>
            </w:r>
          </w:p>
        </w:tc>
        <w:tc>
          <w:tcPr>
            <w:tcW w:w="127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998EEBB" w14:textId="77777777" w:rsidR="00755FD6" w:rsidRPr="006A22F7" w:rsidRDefault="00EE172E" w:rsidP="00EE172E">
            <w:pPr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</w:pPr>
            <w:r w:rsidRPr="006A22F7"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  <w:t>$5,000</w:t>
            </w:r>
          </w:p>
        </w:tc>
      </w:tr>
      <w:tr w:rsidR="00755FD6" w:rsidRPr="006A22F7" w14:paraId="2C28C2C5" w14:textId="77777777" w:rsidTr="00513B26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A522F" w14:textId="77777777" w:rsidR="00755FD6" w:rsidRPr="006A22F7" w:rsidRDefault="00755FD6" w:rsidP="00AC140B">
            <w:pPr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FC8D6" w14:textId="77777777" w:rsidR="00755FD6" w:rsidRPr="006A22F7" w:rsidRDefault="00755FD6" w:rsidP="00755FD6">
            <w:pPr>
              <w:jc w:val="right"/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</w:pPr>
            <w:r w:rsidRPr="006A22F7">
              <w:rPr>
                <w:rFonts w:ascii="Abadi MT Std" w:hAnsi="Abadi MT Std" w:cs="Arial"/>
                <w:sz w:val="24"/>
                <w:szCs w:val="24"/>
                <w:lang w:val="en-US"/>
              </w:rPr>
              <w:t>Discount (X%)</w:t>
            </w:r>
            <w:r w:rsidRPr="006A22F7"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  <w:t xml:space="preserve"> - </w:t>
            </w:r>
            <w:r w:rsidRPr="006A22F7">
              <w:rPr>
                <w:rFonts w:ascii="Abadi MT Std" w:hAnsi="Abadi MT Std" w:cs="Arial"/>
                <w:i/>
                <w:sz w:val="24"/>
                <w:szCs w:val="24"/>
                <w:lang w:val="en-US"/>
              </w:rPr>
              <w:t>Optional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8ABEF" w14:textId="77777777" w:rsidR="00755FD6" w:rsidRPr="006A22F7" w:rsidRDefault="00EE172E" w:rsidP="00EE172E">
            <w:pPr>
              <w:rPr>
                <w:rFonts w:ascii="Abadi MT Std" w:hAnsi="Abadi MT Std" w:cs="Arial"/>
                <w:sz w:val="24"/>
                <w:szCs w:val="24"/>
                <w:lang w:val="en-US"/>
              </w:rPr>
            </w:pPr>
            <w:r w:rsidRPr="006A22F7">
              <w:rPr>
                <w:rFonts w:ascii="Abadi MT Std" w:hAnsi="Abadi MT Std" w:cs="Arial"/>
                <w:sz w:val="24"/>
                <w:szCs w:val="24"/>
                <w:lang w:val="en-US"/>
              </w:rPr>
              <w:t>$ 100</w:t>
            </w:r>
          </w:p>
        </w:tc>
      </w:tr>
      <w:tr w:rsidR="00755FD6" w:rsidRPr="006A22F7" w14:paraId="2F36F28A" w14:textId="77777777" w:rsidTr="00513B26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4DC54" w14:textId="77777777" w:rsidR="00755FD6" w:rsidRPr="006A22F7" w:rsidRDefault="00755FD6" w:rsidP="00AC140B">
            <w:pPr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55769" w14:textId="77777777" w:rsidR="00755FD6" w:rsidRPr="006A22F7" w:rsidRDefault="00B70F80" w:rsidP="00755FD6">
            <w:pPr>
              <w:jc w:val="right"/>
              <w:rPr>
                <w:rFonts w:ascii="Abadi MT Std" w:hAnsi="Abadi MT Std" w:cs="Arial"/>
                <w:sz w:val="24"/>
                <w:szCs w:val="24"/>
                <w:lang w:val="en-US"/>
              </w:rPr>
            </w:pPr>
            <w:r w:rsidRPr="006A22F7">
              <w:rPr>
                <w:rFonts w:ascii="Abadi MT Std" w:hAnsi="Abadi MT Std" w:cs="Arial"/>
                <w:sz w:val="24"/>
                <w:szCs w:val="24"/>
                <w:lang w:val="en-US"/>
              </w:rPr>
              <w:t>VAT</w:t>
            </w:r>
            <w:r w:rsidR="00755FD6" w:rsidRPr="006A22F7">
              <w:rPr>
                <w:rFonts w:ascii="Abadi MT Std" w:hAnsi="Abadi MT Std" w:cs="Arial"/>
                <w:sz w:val="24"/>
                <w:szCs w:val="24"/>
                <w:lang w:val="en-US"/>
              </w:rPr>
              <w:t xml:space="preserve"> (X%)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72945" w14:textId="77777777" w:rsidR="00755FD6" w:rsidRPr="006A22F7" w:rsidRDefault="00EE172E" w:rsidP="00EE172E">
            <w:pPr>
              <w:rPr>
                <w:rFonts w:ascii="Abadi MT Std" w:hAnsi="Abadi MT Std" w:cs="Arial"/>
                <w:sz w:val="24"/>
                <w:szCs w:val="24"/>
                <w:lang w:val="en-US"/>
              </w:rPr>
            </w:pPr>
            <w:r w:rsidRPr="006A22F7">
              <w:rPr>
                <w:rFonts w:ascii="Abadi MT Std" w:hAnsi="Abadi MT Std" w:cs="Arial"/>
                <w:sz w:val="24"/>
                <w:szCs w:val="24"/>
                <w:lang w:val="en-US"/>
              </w:rPr>
              <w:t>$ 1</w:t>
            </w:r>
            <w:r w:rsidR="00CA01C1" w:rsidRPr="006A22F7">
              <w:rPr>
                <w:rFonts w:ascii="Abadi MT Std" w:hAnsi="Abadi MT Std" w:cs="Arial"/>
                <w:sz w:val="24"/>
                <w:szCs w:val="24"/>
                <w:lang w:val="en-US"/>
              </w:rPr>
              <w:t>,</w:t>
            </w:r>
            <w:r w:rsidRPr="006A22F7">
              <w:rPr>
                <w:rFonts w:ascii="Abadi MT Std" w:hAnsi="Abadi MT Std" w:cs="Arial"/>
                <w:sz w:val="24"/>
                <w:szCs w:val="24"/>
                <w:lang w:val="en-US"/>
              </w:rPr>
              <w:t>345</w:t>
            </w:r>
          </w:p>
        </w:tc>
      </w:tr>
      <w:tr w:rsidR="00755FD6" w:rsidRPr="006A22F7" w14:paraId="0E9072F1" w14:textId="77777777" w:rsidTr="00513B26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373FE" w14:textId="77777777" w:rsidR="00755FD6" w:rsidRPr="006A22F7" w:rsidRDefault="00755FD6" w:rsidP="00AC140B">
            <w:pPr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5CBA4" w14:textId="77777777" w:rsidR="00755FD6" w:rsidRPr="006A22F7" w:rsidRDefault="00EE172E" w:rsidP="00755FD6">
            <w:pPr>
              <w:jc w:val="right"/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</w:pPr>
            <w:r w:rsidRPr="006A22F7"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  <w:t>Total</w:t>
            </w:r>
            <w:r w:rsidR="00513B26" w:rsidRPr="006A22F7"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  <w:t xml:space="preserve"> cost</w:t>
            </w:r>
            <w:r w:rsidRPr="006A22F7"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2096D" w14:textId="77777777" w:rsidR="00755FD6" w:rsidRPr="006A22F7" w:rsidRDefault="00EE172E" w:rsidP="00EE172E">
            <w:pPr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</w:pPr>
            <w:r w:rsidRPr="006A22F7"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  <w:t>$ 5</w:t>
            </w:r>
            <w:r w:rsidR="00CA01C1" w:rsidRPr="006A22F7"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  <w:t>,</w:t>
            </w:r>
            <w:r w:rsidRPr="006A22F7"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  <w:t>000</w:t>
            </w:r>
          </w:p>
        </w:tc>
      </w:tr>
      <w:tr w:rsidR="00EE172E" w:rsidRPr="006A22F7" w14:paraId="648B9AC1" w14:textId="77777777" w:rsidTr="00513B26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640F2" w14:textId="77777777" w:rsidR="00EE172E" w:rsidRPr="006A22F7" w:rsidRDefault="00EE172E" w:rsidP="00AC140B">
            <w:pPr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662FF" w14:textId="77777777" w:rsidR="00EE172E" w:rsidRPr="006A22F7" w:rsidRDefault="00EE172E" w:rsidP="00755FD6">
            <w:pPr>
              <w:jc w:val="right"/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0BDBB" w14:textId="77777777" w:rsidR="00EE172E" w:rsidRPr="006A22F7" w:rsidRDefault="00EE172E" w:rsidP="00EE172E">
            <w:pPr>
              <w:rPr>
                <w:rFonts w:ascii="Abadi MT Std" w:hAnsi="Abadi MT Std" w:cs="Arial"/>
                <w:sz w:val="24"/>
                <w:szCs w:val="24"/>
                <w:lang w:val="en-US"/>
              </w:rPr>
            </w:pPr>
          </w:p>
        </w:tc>
      </w:tr>
    </w:tbl>
    <w:p w14:paraId="5ABCC6A3" w14:textId="77777777" w:rsidR="00767C36" w:rsidRPr="006A22F7" w:rsidRDefault="00767C36" w:rsidP="005505EF">
      <w:pPr>
        <w:spacing w:after="0" w:line="240" w:lineRule="auto"/>
        <w:rPr>
          <w:rFonts w:ascii="Abadi MT Std" w:hAnsi="Abadi MT Std" w:cs="Arial"/>
          <w:b/>
          <w:i/>
          <w:color w:val="145E7B"/>
          <w:sz w:val="32"/>
          <w:szCs w:val="24"/>
          <w:lang w:val="en-US"/>
        </w:rPr>
      </w:pPr>
    </w:p>
    <w:p w14:paraId="171D43F8" w14:textId="77777777" w:rsidR="00F32541" w:rsidRPr="006A22F7" w:rsidRDefault="00A541AA" w:rsidP="005505EF">
      <w:pPr>
        <w:spacing w:after="0" w:line="240" w:lineRule="auto"/>
        <w:rPr>
          <w:rFonts w:ascii="Abadi MT Std" w:hAnsi="Abadi MT Std" w:cs="Arial"/>
          <w:b/>
          <w:color w:val="FF0000"/>
          <w:sz w:val="32"/>
          <w:szCs w:val="24"/>
          <w:lang w:val="en-US"/>
        </w:rPr>
      </w:pPr>
      <w:r w:rsidRPr="006A22F7">
        <w:rPr>
          <w:rFonts w:ascii="Abadi MT Std" w:hAnsi="Abadi MT Std" w:cs="Arial"/>
          <w:b/>
          <w:color w:val="FF0000"/>
          <w:sz w:val="32"/>
          <w:szCs w:val="24"/>
          <w:lang w:val="en-US"/>
        </w:rPr>
        <w:t>T</w:t>
      </w:r>
      <w:r w:rsidR="00DB552B" w:rsidRPr="006A22F7">
        <w:rPr>
          <w:rFonts w:ascii="Abadi MT Std" w:hAnsi="Abadi MT Std" w:cs="Arial"/>
          <w:b/>
          <w:color w:val="FF0000"/>
          <w:sz w:val="32"/>
          <w:szCs w:val="24"/>
          <w:lang w:val="en-US"/>
        </w:rPr>
        <w:t>IMEFRAME</w:t>
      </w:r>
      <w:r w:rsidR="00762F3D" w:rsidRPr="006A22F7">
        <w:rPr>
          <w:rFonts w:ascii="Abadi MT Std" w:hAnsi="Abadi MT Std" w:cs="Arial"/>
          <w:b/>
          <w:color w:val="FF0000"/>
          <w:sz w:val="32"/>
          <w:szCs w:val="24"/>
          <w:lang w:val="en-US"/>
        </w:rPr>
        <w:t xml:space="preserve"> (Optional)</w:t>
      </w:r>
      <w:r w:rsidR="00600554" w:rsidRPr="006A22F7">
        <w:rPr>
          <w:rFonts w:ascii="Abadi MT Std" w:hAnsi="Abadi MT Std" w:cs="Arial"/>
          <w:b/>
          <w:color w:val="FF0000"/>
          <w:sz w:val="32"/>
          <w:szCs w:val="24"/>
          <w:lang w:val="en-US"/>
        </w:rPr>
        <w:t>:</w:t>
      </w:r>
    </w:p>
    <w:p w14:paraId="58C53205" w14:textId="77777777" w:rsidR="00DB552B" w:rsidRPr="006A22F7" w:rsidRDefault="00DB552B" w:rsidP="00DB552B">
      <w:pPr>
        <w:jc w:val="both"/>
        <w:rPr>
          <w:rFonts w:ascii="Abadi MT Std" w:hAnsi="Abadi MT Std" w:cs="Arial"/>
          <w:sz w:val="24"/>
          <w:szCs w:val="24"/>
          <w:lang w:val="en-US"/>
        </w:rPr>
      </w:pPr>
    </w:p>
    <w:p w14:paraId="201CDB1C" w14:textId="77777777" w:rsidR="00DB552B" w:rsidRPr="006A22F7" w:rsidRDefault="00DB552B" w:rsidP="00DB552B">
      <w:pPr>
        <w:jc w:val="both"/>
        <w:rPr>
          <w:rFonts w:ascii="Abadi MT Std" w:hAnsi="Abadi MT Std" w:cs="Arial"/>
          <w:sz w:val="24"/>
          <w:szCs w:val="24"/>
          <w:lang w:val="en-US"/>
        </w:rPr>
      </w:pPr>
      <w:r w:rsidRPr="006A22F7">
        <w:rPr>
          <w:rFonts w:ascii="Abadi MT Std" w:hAnsi="Abadi MT Std" w:cs="Arial"/>
          <w:sz w:val="24"/>
          <w:szCs w:val="24"/>
          <w:lang w:val="en-US"/>
        </w:rPr>
        <w:t>To complete the work outlined on the estimate, I’ll need approximately 10 weeks, depending on how fast I receive feedback from you at each stage. I’m available to start immediately if you accept this proposal.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134"/>
      </w:tblGrid>
      <w:tr w:rsidR="00DB552B" w:rsidRPr="006A22F7" w14:paraId="1B5E5D5A" w14:textId="77777777" w:rsidTr="00762F3D">
        <w:trPr>
          <w:trHeight w:val="397"/>
          <w:jc w:val="center"/>
        </w:trPr>
        <w:tc>
          <w:tcPr>
            <w:tcW w:w="4928" w:type="dxa"/>
            <w:tcBorders>
              <w:bottom w:val="single" w:sz="18" w:space="0" w:color="auto"/>
            </w:tcBorders>
            <w:vAlign w:val="center"/>
          </w:tcPr>
          <w:p w14:paraId="0E0E8D3A" w14:textId="77777777" w:rsidR="00DB552B" w:rsidRPr="006A22F7" w:rsidRDefault="00DB552B" w:rsidP="00762F3D">
            <w:pPr>
              <w:tabs>
                <w:tab w:val="left" w:pos="7862"/>
              </w:tabs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</w:pPr>
            <w:r w:rsidRPr="006A22F7"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  <w:t>Stage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5F4CAB8E" w14:textId="77777777" w:rsidR="00DB552B" w:rsidRPr="006A22F7" w:rsidRDefault="00DB552B" w:rsidP="00762F3D">
            <w:pPr>
              <w:tabs>
                <w:tab w:val="left" w:pos="7862"/>
              </w:tabs>
              <w:ind w:left="1309" w:hanging="1275"/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</w:pPr>
            <w:r w:rsidRPr="006A22F7">
              <w:rPr>
                <w:rFonts w:ascii="Abadi MT Std" w:hAnsi="Abadi MT Std" w:cs="Arial"/>
                <w:b/>
                <w:sz w:val="24"/>
                <w:szCs w:val="24"/>
                <w:lang w:val="en-US"/>
              </w:rPr>
              <w:t>Week</w:t>
            </w:r>
          </w:p>
        </w:tc>
      </w:tr>
      <w:tr w:rsidR="00DB552B" w:rsidRPr="006A22F7" w14:paraId="30419400" w14:textId="77777777" w:rsidTr="00762F3D">
        <w:trPr>
          <w:trHeight w:val="413"/>
          <w:jc w:val="center"/>
        </w:trPr>
        <w:tc>
          <w:tcPr>
            <w:tcW w:w="4928" w:type="dxa"/>
            <w:tcBorders>
              <w:top w:val="single" w:sz="18" w:space="0" w:color="auto"/>
            </w:tcBorders>
            <w:vAlign w:val="bottom"/>
          </w:tcPr>
          <w:p w14:paraId="0E2FF55A" w14:textId="77777777" w:rsidR="00DB552B" w:rsidRPr="006A22F7" w:rsidRDefault="00DB552B" w:rsidP="00762F3D">
            <w:pPr>
              <w:tabs>
                <w:tab w:val="left" w:pos="7862"/>
              </w:tabs>
              <w:rPr>
                <w:rFonts w:ascii="Abadi MT Std" w:hAnsi="Abadi MT Std" w:cs="Arial"/>
                <w:sz w:val="24"/>
                <w:szCs w:val="24"/>
                <w:lang w:val="en-US"/>
              </w:rPr>
            </w:pPr>
            <w:r w:rsidRPr="006A22F7">
              <w:rPr>
                <w:rFonts w:ascii="Abadi MT Std" w:hAnsi="Abadi MT Std" w:cs="Arial"/>
                <w:sz w:val="24"/>
                <w:szCs w:val="24"/>
                <w:lang w:val="en-US"/>
              </w:rPr>
              <w:lastRenderedPageBreak/>
              <w:t>Research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bottom"/>
          </w:tcPr>
          <w:p w14:paraId="60E44540" w14:textId="77777777" w:rsidR="00DB552B" w:rsidRPr="006A22F7" w:rsidRDefault="00DB552B" w:rsidP="00762F3D">
            <w:pPr>
              <w:tabs>
                <w:tab w:val="left" w:pos="7862"/>
              </w:tabs>
              <w:ind w:left="1309" w:hanging="1275"/>
              <w:rPr>
                <w:rFonts w:ascii="Abadi MT Std" w:hAnsi="Abadi MT Std" w:cs="Arial"/>
                <w:sz w:val="24"/>
                <w:szCs w:val="24"/>
                <w:lang w:val="en-US"/>
              </w:rPr>
            </w:pPr>
            <w:r w:rsidRPr="006A22F7">
              <w:rPr>
                <w:rFonts w:ascii="Abadi MT Std" w:hAnsi="Abadi MT Std" w:cs="Arial"/>
                <w:sz w:val="24"/>
                <w:szCs w:val="24"/>
                <w:lang w:val="en-US"/>
              </w:rPr>
              <w:t>1-2</w:t>
            </w:r>
          </w:p>
        </w:tc>
      </w:tr>
      <w:tr w:rsidR="00DB552B" w:rsidRPr="006A22F7" w14:paraId="564A9E82" w14:textId="77777777" w:rsidTr="00762F3D">
        <w:trPr>
          <w:trHeight w:val="413"/>
          <w:jc w:val="center"/>
        </w:trPr>
        <w:tc>
          <w:tcPr>
            <w:tcW w:w="4928" w:type="dxa"/>
            <w:vAlign w:val="bottom"/>
          </w:tcPr>
          <w:p w14:paraId="5ED77F1E" w14:textId="77777777" w:rsidR="00DB552B" w:rsidRPr="006A22F7" w:rsidRDefault="00DB552B" w:rsidP="00762F3D">
            <w:pPr>
              <w:tabs>
                <w:tab w:val="left" w:pos="7862"/>
              </w:tabs>
              <w:rPr>
                <w:rFonts w:ascii="Abadi MT Std" w:hAnsi="Abadi MT Std" w:cs="Arial"/>
                <w:sz w:val="24"/>
                <w:szCs w:val="24"/>
                <w:lang w:val="en-US"/>
              </w:rPr>
            </w:pPr>
            <w:r w:rsidRPr="006A22F7">
              <w:rPr>
                <w:rFonts w:ascii="Abadi MT Std" w:hAnsi="Abadi MT Std" w:cs="Arial"/>
                <w:sz w:val="24"/>
                <w:szCs w:val="24"/>
                <w:lang w:val="en-US"/>
              </w:rPr>
              <w:t>Draft mockups</w:t>
            </w:r>
          </w:p>
        </w:tc>
        <w:tc>
          <w:tcPr>
            <w:tcW w:w="1134" w:type="dxa"/>
            <w:vAlign w:val="bottom"/>
          </w:tcPr>
          <w:p w14:paraId="0C3487CE" w14:textId="77777777" w:rsidR="00DB552B" w:rsidRPr="006A22F7" w:rsidRDefault="00762F3D" w:rsidP="00762F3D">
            <w:pPr>
              <w:tabs>
                <w:tab w:val="left" w:pos="7862"/>
              </w:tabs>
              <w:ind w:left="1309" w:hanging="1275"/>
              <w:rPr>
                <w:rFonts w:ascii="Abadi MT Std" w:hAnsi="Abadi MT Std" w:cs="Arial"/>
                <w:sz w:val="24"/>
                <w:szCs w:val="24"/>
                <w:lang w:val="en-US"/>
              </w:rPr>
            </w:pPr>
            <w:r w:rsidRPr="006A22F7">
              <w:rPr>
                <w:rFonts w:ascii="Abadi MT Std" w:hAnsi="Abadi MT Std" w:cs="Arial"/>
                <w:sz w:val="24"/>
                <w:szCs w:val="24"/>
                <w:lang w:val="en-US"/>
              </w:rPr>
              <w:t>3-4</w:t>
            </w:r>
          </w:p>
        </w:tc>
      </w:tr>
      <w:tr w:rsidR="00DB552B" w:rsidRPr="006A22F7" w14:paraId="6E3DD168" w14:textId="77777777" w:rsidTr="00762F3D">
        <w:trPr>
          <w:trHeight w:val="413"/>
          <w:jc w:val="center"/>
        </w:trPr>
        <w:tc>
          <w:tcPr>
            <w:tcW w:w="4928" w:type="dxa"/>
            <w:vAlign w:val="bottom"/>
          </w:tcPr>
          <w:p w14:paraId="07AFD5AB" w14:textId="77777777" w:rsidR="00DB552B" w:rsidRPr="006A22F7" w:rsidRDefault="00762F3D" w:rsidP="00762F3D">
            <w:pPr>
              <w:tabs>
                <w:tab w:val="left" w:pos="7862"/>
              </w:tabs>
              <w:rPr>
                <w:rFonts w:ascii="Abadi MT Std" w:hAnsi="Abadi MT Std" w:cs="Arial"/>
                <w:sz w:val="24"/>
                <w:szCs w:val="24"/>
                <w:lang w:val="en-US"/>
              </w:rPr>
            </w:pPr>
            <w:r w:rsidRPr="006A22F7">
              <w:rPr>
                <w:rFonts w:ascii="Abadi MT Std" w:hAnsi="Abadi MT Std" w:cs="Arial"/>
                <w:sz w:val="24"/>
                <w:szCs w:val="24"/>
                <w:lang w:val="en-US"/>
              </w:rPr>
              <w:t>Coding templates</w:t>
            </w:r>
          </w:p>
        </w:tc>
        <w:tc>
          <w:tcPr>
            <w:tcW w:w="1134" w:type="dxa"/>
            <w:vAlign w:val="bottom"/>
          </w:tcPr>
          <w:p w14:paraId="7FA4BEEF" w14:textId="77777777" w:rsidR="00DB552B" w:rsidRPr="006A22F7" w:rsidRDefault="00762F3D" w:rsidP="00762F3D">
            <w:pPr>
              <w:tabs>
                <w:tab w:val="left" w:pos="7862"/>
              </w:tabs>
              <w:ind w:left="1309" w:hanging="1275"/>
              <w:rPr>
                <w:rFonts w:ascii="Abadi MT Std" w:hAnsi="Abadi MT Std" w:cs="Arial"/>
                <w:sz w:val="24"/>
                <w:szCs w:val="24"/>
                <w:lang w:val="en-US"/>
              </w:rPr>
            </w:pPr>
            <w:r w:rsidRPr="006A22F7">
              <w:rPr>
                <w:rFonts w:ascii="Abadi MT Std" w:hAnsi="Abadi MT Std" w:cs="Arial"/>
                <w:sz w:val="24"/>
                <w:szCs w:val="24"/>
                <w:lang w:val="en-US"/>
              </w:rPr>
              <w:t>5-6</w:t>
            </w:r>
          </w:p>
        </w:tc>
      </w:tr>
      <w:tr w:rsidR="00DB552B" w:rsidRPr="006A22F7" w14:paraId="64CC4766" w14:textId="77777777" w:rsidTr="00762F3D">
        <w:trPr>
          <w:trHeight w:val="413"/>
          <w:jc w:val="center"/>
        </w:trPr>
        <w:tc>
          <w:tcPr>
            <w:tcW w:w="4928" w:type="dxa"/>
            <w:vAlign w:val="bottom"/>
          </w:tcPr>
          <w:p w14:paraId="549762EA" w14:textId="77777777" w:rsidR="00DB552B" w:rsidRPr="006A22F7" w:rsidRDefault="00762F3D" w:rsidP="00762F3D">
            <w:pPr>
              <w:tabs>
                <w:tab w:val="left" w:pos="7862"/>
              </w:tabs>
              <w:rPr>
                <w:rFonts w:ascii="Abadi MT Std" w:hAnsi="Abadi MT Std" w:cs="Arial"/>
                <w:sz w:val="24"/>
                <w:szCs w:val="24"/>
                <w:lang w:val="en-US"/>
              </w:rPr>
            </w:pPr>
            <w:r w:rsidRPr="006A22F7">
              <w:rPr>
                <w:rFonts w:ascii="Abadi MT Std" w:hAnsi="Abadi MT Std" w:cs="Arial"/>
                <w:sz w:val="24"/>
                <w:szCs w:val="24"/>
                <w:lang w:val="en-US"/>
              </w:rPr>
              <w:t>WordPress Theme integration</w:t>
            </w:r>
          </w:p>
        </w:tc>
        <w:tc>
          <w:tcPr>
            <w:tcW w:w="1134" w:type="dxa"/>
            <w:vAlign w:val="bottom"/>
          </w:tcPr>
          <w:p w14:paraId="4EBA86A5" w14:textId="77777777" w:rsidR="00DB552B" w:rsidRPr="006A22F7" w:rsidRDefault="00762F3D" w:rsidP="00762F3D">
            <w:pPr>
              <w:tabs>
                <w:tab w:val="left" w:pos="7862"/>
              </w:tabs>
              <w:ind w:left="1309" w:hanging="1275"/>
              <w:rPr>
                <w:rFonts w:ascii="Abadi MT Std" w:hAnsi="Abadi MT Std" w:cs="Arial"/>
                <w:sz w:val="24"/>
                <w:szCs w:val="24"/>
                <w:lang w:val="en-US"/>
              </w:rPr>
            </w:pPr>
            <w:r w:rsidRPr="006A22F7">
              <w:rPr>
                <w:rFonts w:ascii="Abadi MT Std" w:hAnsi="Abadi MT Std" w:cs="Arial"/>
                <w:sz w:val="24"/>
                <w:szCs w:val="24"/>
                <w:lang w:val="en-US"/>
              </w:rPr>
              <w:t>7-8</w:t>
            </w:r>
          </w:p>
        </w:tc>
      </w:tr>
      <w:tr w:rsidR="00DB552B" w:rsidRPr="006A22F7" w14:paraId="70C243B6" w14:textId="77777777" w:rsidTr="00762F3D">
        <w:trPr>
          <w:trHeight w:val="413"/>
          <w:jc w:val="center"/>
        </w:trPr>
        <w:tc>
          <w:tcPr>
            <w:tcW w:w="4928" w:type="dxa"/>
            <w:vAlign w:val="bottom"/>
          </w:tcPr>
          <w:p w14:paraId="0BDBFDA2" w14:textId="77777777" w:rsidR="00DB552B" w:rsidRPr="006A22F7" w:rsidRDefault="00762F3D" w:rsidP="00762F3D">
            <w:pPr>
              <w:tabs>
                <w:tab w:val="left" w:pos="7862"/>
              </w:tabs>
              <w:rPr>
                <w:rFonts w:ascii="Abadi MT Std" w:hAnsi="Abadi MT Std" w:cs="Arial"/>
                <w:sz w:val="24"/>
                <w:szCs w:val="24"/>
                <w:lang w:val="en-US"/>
              </w:rPr>
            </w:pPr>
            <w:r w:rsidRPr="006A22F7">
              <w:rPr>
                <w:rFonts w:ascii="Abadi MT Std" w:hAnsi="Abadi MT Std" w:cs="Arial"/>
                <w:sz w:val="24"/>
                <w:szCs w:val="24"/>
                <w:lang w:val="en-US"/>
              </w:rPr>
              <w:t>Testing &amp; deployment</w:t>
            </w:r>
          </w:p>
        </w:tc>
        <w:tc>
          <w:tcPr>
            <w:tcW w:w="1134" w:type="dxa"/>
            <w:vAlign w:val="bottom"/>
          </w:tcPr>
          <w:p w14:paraId="119DE0B5" w14:textId="77777777" w:rsidR="00DB552B" w:rsidRPr="006A22F7" w:rsidRDefault="00762F3D" w:rsidP="00762F3D">
            <w:pPr>
              <w:tabs>
                <w:tab w:val="left" w:pos="7862"/>
              </w:tabs>
              <w:ind w:left="1309" w:hanging="1275"/>
              <w:rPr>
                <w:rFonts w:ascii="Abadi MT Std" w:hAnsi="Abadi MT Std" w:cs="Arial"/>
                <w:sz w:val="24"/>
                <w:szCs w:val="24"/>
                <w:lang w:val="en-US"/>
              </w:rPr>
            </w:pPr>
            <w:r w:rsidRPr="006A22F7">
              <w:rPr>
                <w:rFonts w:ascii="Abadi MT Std" w:hAnsi="Abadi MT Std" w:cs="Arial"/>
                <w:sz w:val="24"/>
                <w:szCs w:val="24"/>
                <w:lang w:val="en-US"/>
              </w:rPr>
              <w:t>9-10</w:t>
            </w:r>
          </w:p>
        </w:tc>
      </w:tr>
    </w:tbl>
    <w:p w14:paraId="67AC93A7" w14:textId="77777777" w:rsidR="00600554" w:rsidRPr="006A22F7" w:rsidRDefault="00600554" w:rsidP="00DB552B">
      <w:pPr>
        <w:tabs>
          <w:tab w:val="left" w:pos="7862"/>
        </w:tabs>
        <w:rPr>
          <w:rFonts w:ascii="Abadi MT Std" w:hAnsi="Abadi MT Std" w:cs="Arial"/>
          <w:lang w:val="en-US"/>
        </w:rPr>
      </w:pPr>
    </w:p>
    <w:p w14:paraId="62A9554B" w14:textId="77777777" w:rsidR="00762F3D" w:rsidRPr="006A22F7" w:rsidRDefault="00762F3D" w:rsidP="00762F3D">
      <w:pPr>
        <w:spacing w:after="0" w:line="240" w:lineRule="auto"/>
        <w:rPr>
          <w:rFonts w:ascii="Abadi MT Std" w:hAnsi="Abadi MT Std" w:cs="Arial"/>
          <w:b/>
          <w:color w:val="FF0000"/>
          <w:sz w:val="32"/>
          <w:szCs w:val="24"/>
          <w:lang w:val="en-US"/>
        </w:rPr>
      </w:pPr>
      <w:r w:rsidRPr="006A22F7">
        <w:rPr>
          <w:rFonts w:ascii="Abadi MT Std" w:hAnsi="Abadi MT Std" w:cs="Arial"/>
          <w:b/>
          <w:color w:val="FF0000"/>
          <w:sz w:val="32"/>
          <w:szCs w:val="24"/>
          <w:lang w:val="en-US"/>
        </w:rPr>
        <w:t>TERMS (Optional):</w:t>
      </w:r>
    </w:p>
    <w:p w14:paraId="153A001B" w14:textId="77777777" w:rsidR="00762F3D" w:rsidRPr="006A22F7" w:rsidRDefault="00762F3D" w:rsidP="00DB552B">
      <w:pPr>
        <w:tabs>
          <w:tab w:val="left" w:pos="7862"/>
        </w:tabs>
        <w:rPr>
          <w:rFonts w:ascii="Abadi MT Std" w:hAnsi="Abadi MT Std" w:cs="Arial"/>
          <w:sz w:val="24"/>
          <w:szCs w:val="24"/>
          <w:lang w:val="en-US"/>
        </w:rPr>
      </w:pPr>
    </w:p>
    <w:p w14:paraId="6D22C7D3" w14:textId="77777777" w:rsidR="0092582A" w:rsidRPr="006A22F7" w:rsidRDefault="0092582A" w:rsidP="00DB552B">
      <w:pPr>
        <w:tabs>
          <w:tab w:val="left" w:pos="7862"/>
        </w:tabs>
        <w:rPr>
          <w:rFonts w:ascii="Abadi MT Std" w:hAnsi="Abadi MT Std" w:cs="Arial"/>
          <w:b/>
          <w:sz w:val="24"/>
          <w:szCs w:val="24"/>
          <w:lang w:val="en-US"/>
        </w:rPr>
      </w:pPr>
      <w:r w:rsidRPr="006A22F7">
        <w:rPr>
          <w:rFonts w:ascii="Abadi MT Std" w:hAnsi="Abadi MT Std" w:cs="Arial"/>
          <w:b/>
          <w:sz w:val="24"/>
          <w:szCs w:val="24"/>
          <w:lang w:val="en-US"/>
        </w:rPr>
        <w:t>Revisions:</w:t>
      </w:r>
    </w:p>
    <w:p w14:paraId="6A58D672" w14:textId="0E4A8044" w:rsidR="0092582A" w:rsidRPr="006A22F7" w:rsidRDefault="0092582A" w:rsidP="00DB552B">
      <w:pPr>
        <w:tabs>
          <w:tab w:val="left" w:pos="7862"/>
        </w:tabs>
        <w:rPr>
          <w:rFonts w:ascii="Abadi MT Std" w:hAnsi="Abadi MT Std" w:cs="Arial"/>
          <w:sz w:val="24"/>
          <w:szCs w:val="24"/>
          <w:lang w:val="en-US"/>
        </w:rPr>
      </w:pPr>
      <w:r w:rsidRPr="006A22F7">
        <w:rPr>
          <w:rFonts w:ascii="Abadi MT Std" w:hAnsi="Abadi MT Std" w:cs="Arial"/>
          <w:sz w:val="24"/>
          <w:szCs w:val="24"/>
          <w:lang w:val="en-US"/>
        </w:rPr>
        <w:t>The project includes X hours of revision. I can charge added fees for any additional time needed at a rate of $X/hour. I’ll let you know if your time is ending and ask for permission to exceed the</w:t>
      </w:r>
      <w:r w:rsidR="00D207C3" w:rsidRPr="006A22F7">
        <w:rPr>
          <w:rFonts w:ascii="Abadi MT Std" w:hAnsi="Abadi MT Std" w:cs="Arial"/>
          <w:sz w:val="24"/>
          <w:szCs w:val="24"/>
          <w:lang w:val="en-US"/>
        </w:rPr>
        <w:t xml:space="preserve"> agreed timeframe</w:t>
      </w:r>
      <w:r w:rsidRPr="006A22F7">
        <w:rPr>
          <w:rFonts w:ascii="Abadi MT Std" w:hAnsi="Abadi MT Std" w:cs="Arial"/>
          <w:sz w:val="24"/>
          <w:szCs w:val="24"/>
          <w:lang w:val="en-US"/>
        </w:rPr>
        <w:t>.</w:t>
      </w:r>
    </w:p>
    <w:p w14:paraId="6D27C9B9" w14:textId="77777777" w:rsidR="0092582A" w:rsidRPr="006A22F7" w:rsidRDefault="0092582A" w:rsidP="00DB552B">
      <w:pPr>
        <w:tabs>
          <w:tab w:val="left" w:pos="7862"/>
        </w:tabs>
        <w:rPr>
          <w:rFonts w:ascii="Abadi MT Std" w:hAnsi="Abadi MT Std" w:cs="Arial"/>
          <w:sz w:val="24"/>
          <w:szCs w:val="24"/>
          <w:lang w:val="en-US"/>
        </w:rPr>
      </w:pPr>
    </w:p>
    <w:p w14:paraId="2A72B725" w14:textId="77777777" w:rsidR="00762F3D" w:rsidRPr="006A22F7" w:rsidRDefault="00762F3D" w:rsidP="00DB552B">
      <w:pPr>
        <w:tabs>
          <w:tab w:val="left" w:pos="7862"/>
        </w:tabs>
        <w:rPr>
          <w:rFonts w:ascii="Abadi MT Std" w:hAnsi="Abadi MT Std" w:cs="Arial"/>
          <w:b/>
          <w:sz w:val="24"/>
          <w:szCs w:val="24"/>
          <w:lang w:val="en-US"/>
        </w:rPr>
      </w:pPr>
      <w:r w:rsidRPr="006A22F7">
        <w:rPr>
          <w:rFonts w:ascii="Abadi MT Std" w:hAnsi="Abadi MT Std" w:cs="Arial"/>
          <w:b/>
          <w:sz w:val="24"/>
          <w:szCs w:val="24"/>
          <w:lang w:val="en-US"/>
        </w:rPr>
        <w:t>Payment:</w:t>
      </w:r>
    </w:p>
    <w:p w14:paraId="0DE8C084" w14:textId="77777777" w:rsidR="00762F3D" w:rsidRPr="006A22F7" w:rsidRDefault="00762F3D" w:rsidP="00DB552B">
      <w:pPr>
        <w:tabs>
          <w:tab w:val="left" w:pos="7862"/>
        </w:tabs>
        <w:rPr>
          <w:rFonts w:ascii="Abadi MT Std" w:hAnsi="Abadi MT Std" w:cs="Arial"/>
          <w:sz w:val="24"/>
          <w:szCs w:val="24"/>
          <w:lang w:val="en-US"/>
        </w:rPr>
      </w:pPr>
      <w:r w:rsidRPr="006A22F7">
        <w:rPr>
          <w:rFonts w:ascii="Abadi MT Std" w:hAnsi="Abadi MT Std" w:cs="Arial"/>
          <w:sz w:val="24"/>
          <w:szCs w:val="24"/>
          <w:lang w:val="en-US"/>
        </w:rPr>
        <w:t>Fees are due and payable on the following schedule:</w:t>
      </w:r>
    </w:p>
    <w:p w14:paraId="352E32AA" w14:textId="77777777" w:rsidR="00762F3D" w:rsidRPr="006A22F7" w:rsidRDefault="0092582A" w:rsidP="0092582A">
      <w:pPr>
        <w:pStyle w:val="ListParagraph"/>
        <w:numPr>
          <w:ilvl w:val="0"/>
          <w:numId w:val="1"/>
        </w:numPr>
        <w:tabs>
          <w:tab w:val="left" w:pos="7862"/>
        </w:tabs>
        <w:rPr>
          <w:rFonts w:ascii="Abadi MT Std" w:hAnsi="Abadi MT Std" w:cs="Arial"/>
          <w:sz w:val="24"/>
          <w:szCs w:val="24"/>
          <w:lang w:val="en-US"/>
        </w:rPr>
      </w:pPr>
      <w:r w:rsidRPr="006A22F7">
        <w:rPr>
          <w:rFonts w:ascii="Abadi MT Std" w:hAnsi="Abadi MT Std" w:cs="Arial"/>
          <w:sz w:val="24"/>
          <w:szCs w:val="24"/>
          <w:lang w:val="en-US"/>
        </w:rPr>
        <w:t>20% upon agreement</w:t>
      </w:r>
    </w:p>
    <w:p w14:paraId="485A6BC4" w14:textId="77777777" w:rsidR="0092582A" w:rsidRPr="006A22F7" w:rsidRDefault="0092582A" w:rsidP="0092582A">
      <w:pPr>
        <w:pStyle w:val="ListParagraph"/>
        <w:numPr>
          <w:ilvl w:val="0"/>
          <w:numId w:val="1"/>
        </w:numPr>
        <w:tabs>
          <w:tab w:val="left" w:pos="7862"/>
        </w:tabs>
        <w:rPr>
          <w:rFonts w:ascii="Abadi MT Std" w:hAnsi="Abadi MT Std" w:cs="Arial"/>
          <w:sz w:val="24"/>
          <w:szCs w:val="24"/>
          <w:lang w:val="en-US"/>
        </w:rPr>
      </w:pPr>
      <w:r w:rsidRPr="006A22F7">
        <w:rPr>
          <w:rFonts w:ascii="Abadi MT Std" w:hAnsi="Abadi MT Std" w:cs="Arial"/>
          <w:sz w:val="24"/>
          <w:szCs w:val="24"/>
          <w:lang w:val="en-US"/>
        </w:rPr>
        <w:t>80% upon final approval</w:t>
      </w:r>
    </w:p>
    <w:p w14:paraId="4FE50708" w14:textId="4D6877FB" w:rsidR="0092582A" w:rsidRPr="006A22F7" w:rsidRDefault="0092582A" w:rsidP="0092582A">
      <w:pPr>
        <w:tabs>
          <w:tab w:val="left" w:pos="7862"/>
        </w:tabs>
        <w:rPr>
          <w:rFonts w:ascii="Abadi MT Std" w:hAnsi="Abadi MT Std" w:cs="Arial"/>
          <w:sz w:val="24"/>
          <w:szCs w:val="24"/>
          <w:lang w:val="en-US"/>
        </w:rPr>
      </w:pPr>
      <w:r w:rsidRPr="006A22F7">
        <w:rPr>
          <w:rFonts w:ascii="Abadi MT Std" w:hAnsi="Abadi MT Std" w:cs="Arial"/>
          <w:sz w:val="24"/>
          <w:szCs w:val="24"/>
          <w:lang w:val="en-US"/>
        </w:rPr>
        <w:t xml:space="preserve">I require the initial payment within </w:t>
      </w:r>
      <w:r w:rsidRPr="006A22F7">
        <w:rPr>
          <w:rFonts w:ascii="Abadi MT Std" w:hAnsi="Abadi MT Std" w:cs="Arial"/>
          <w:b/>
          <w:sz w:val="24"/>
          <w:szCs w:val="24"/>
          <w:lang w:val="en-US"/>
        </w:rPr>
        <w:t>7 days</w:t>
      </w:r>
      <w:r w:rsidR="00E92776" w:rsidRPr="006A22F7">
        <w:rPr>
          <w:rFonts w:ascii="Abadi MT Std" w:hAnsi="Abadi MT Std" w:cs="Arial"/>
          <w:sz w:val="24"/>
          <w:szCs w:val="24"/>
          <w:lang w:val="en-US"/>
        </w:rPr>
        <w:t xml:space="preserve"> of agreeing to</w:t>
      </w:r>
      <w:r w:rsidRPr="006A22F7">
        <w:rPr>
          <w:rFonts w:ascii="Abadi MT Std" w:hAnsi="Abadi MT Std" w:cs="Arial"/>
          <w:sz w:val="24"/>
          <w:szCs w:val="24"/>
          <w:lang w:val="en-US"/>
        </w:rPr>
        <w:t xml:space="preserve"> this project. The final payment will need to be paid within </w:t>
      </w:r>
      <w:r w:rsidRPr="006A22F7">
        <w:rPr>
          <w:rFonts w:ascii="Abadi MT Std" w:hAnsi="Abadi MT Std" w:cs="Arial"/>
          <w:b/>
          <w:sz w:val="24"/>
          <w:szCs w:val="24"/>
          <w:lang w:val="en-US"/>
        </w:rPr>
        <w:t>14 days</w:t>
      </w:r>
      <w:r w:rsidRPr="006A22F7">
        <w:rPr>
          <w:rFonts w:ascii="Abadi MT Std" w:hAnsi="Abadi MT Std" w:cs="Arial"/>
          <w:sz w:val="24"/>
          <w:szCs w:val="24"/>
          <w:lang w:val="en-US"/>
        </w:rPr>
        <w:t xml:space="preserve"> of completing the p</w:t>
      </w:r>
      <w:r w:rsidR="00A60D62" w:rsidRPr="006A22F7">
        <w:rPr>
          <w:rFonts w:ascii="Abadi MT Std" w:hAnsi="Abadi MT Std" w:cs="Arial"/>
          <w:sz w:val="24"/>
          <w:szCs w:val="24"/>
          <w:lang w:val="en-US"/>
        </w:rPr>
        <w:t xml:space="preserve">roject. For late payments, there is </w:t>
      </w:r>
      <w:r w:rsidR="00E509F1" w:rsidRPr="006A22F7">
        <w:rPr>
          <w:rFonts w:ascii="Abadi MT Std" w:hAnsi="Abadi MT Std" w:cs="Arial"/>
          <w:sz w:val="24"/>
          <w:szCs w:val="24"/>
          <w:lang w:val="en-US"/>
        </w:rPr>
        <w:t>an additional X%</w:t>
      </w:r>
      <w:r w:rsidR="00A33BF4" w:rsidRPr="006A22F7">
        <w:rPr>
          <w:rFonts w:ascii="Abadi MT Std" w:hAnsi="Abadi MT Std" w:cs="Arial"/>
          <w:sz w:val="24"/>
          <w:szCs w:val="24"/>
          <w:lang w:val="en-US"/>
        </w:rPr>
        <w:t xml:space="preserve"> per month in interest</w:t>
      </w:r>
      <w:r w:rsidRPr="006A22F7">
        <w:rPr>
          <w:rFonts w:ascii="Abadi MT Std" w:hAnsi="Abadi MT Std" w:cs="Arial"/>
          <w:sz w:val="24"/>
          <w:szCs w:val="24"/>
          <w:lang w:val="en-US"/>
        </w:rPr>
        <w:t>. For rush projects, the final price will increase 10%.</w:t>
      </w:r>
    </w:p>
    <w:p w14:paraId="204BAD07" w14:textId="77777777" w:rsidR="0092582A" w:rsidRPr="006A22F7" w:rsidRDefault="0092582A" w:rsidP="0092582A">
      <w:pPr>
        <w:tabs>
          <w:tab w:val="left" w:pos="7862"/>
        </w:tabs>
        <w:rPr>
          <w:rFonts w:ascii="Abadi MT Std" w:hAnsi="Abadi MT Std" w:cs="Arial"/>
          <w:sz w:val="24"/>
          <w:szCs w:val="24"/>
          <w:lang w:val="en-US"/>
        </w:rPr>
      </w:pPr>
    </w:p>
    <w:p w14:paraId="1239A755" w14:textId="77777777" w:rsidR="0092582A" w:rsidRPr="006A22F7" w:rsidRDefault="0092582A" w:rsidP="0092582A">
      <w:pPr>
        <w:tabs>
          <w:tab w:val="left" w:pos="7862"/>
        </w:tabs>
        <w:rPr>
          <w:rFonts w:ascii="Abadi MT Std" w:hAnsi="Abadi MT Std" w:cs="Arial"/>
          <w:b/>
          <w:sz w:val="24"/>
          <w:szCs w:val="24"/>
          <w:lang w:val="en-US"/>
        </w:rPr>
      </w:pPr>
      <w:r w:rsidRPr="006A22F7">
        <w:rPr>
          <w:rFonts w:ascii="Abadi MT Std" w:hAnsi="Abadi MT Std" w:cs="Arial"/>
          <w:b/>
          <w:sz w:val="24"/>
          <w:szCs w:val="24"/>
          <w:lang w:val="en-US"/>
        </w:rPr>
        <w:t xml:space="preserve">Validity: </w:t>
      </w:r>
    </w:p>
    <w:p w14:paraId="48D52DC9" w14:textId="234DDBBF" w:rsidR="0092582A" w:rsidRPr="006A22F7" w:rsidRDefault="0092582A" w:rsidP="0092582A">
      <w:pPr>
        <w:tabs>
          <w:tab w:val="left" w:pos="7862"/>
        </w:tabs>
        <w:rPr>
          <w:rFonts w:ascii="Abadi MT Std" w:hAnsi="Abadi MT Std" w:cs="Arial"/>
          <w:sz w:val="24"/>
          <w:szCs w:val="24"/>
          <w:lang w:val="en-US"/>
        </w:rPr>
      </w:pPr>
      <w:r w:rsidRPr="006A22F7">
        <w:rPr>
          <w:rFonts w:ascii="Abadi MT Std" w:hAnsi="Abadi MT Std" w:cs="Arial"/>
          <w:sz w:val="24"/>
          <w:szCs w:val="24"/>
          <w:lang w:val="en-US"/>
        </w:rPr>
        <w:t xml:space="preserve">This proposal </w:t>
      </w:r>
      <w:r w:rsidR="00A541AA" w:rsidRPr="006A22F7">
        <w:rPr>
          <w:rFonts w:ascii="Abadi MT Std" w:hAnsi="Abadi MT Std" w:cs="Arial"/>
          <w:sz w:val="24"/>
          <w:szCs w:val="24"/>
          <w:lang w:val="en-US"/>
        </w:rPr>
        <w:t xml:space="preserve">is only valid for </w:t>
      </w:r>
      <w:r w:rsidR="00A541AA" w:rsidRPr="006A22F7">
        <w:rPr>
          <w:rFonts w:ascii="Abadi MT Std" w:hAnsi="Abadi MT Std" w:cs="Arial"/>
          <w:b/>
          <w:sz w:val="24"/>
          <w:szCs w:val="24"/>
          <w:lang w:val="en-US"/>
        </w:rPr>
        <w:t>XX days</w:t>
      </w:r>
      <w:r w:rsidR="00A541AA" w:rsidRPr="006A22F7">
        <w:rPr>
          <w:rFonts w:ascii="Abadi MT Std" w:hAnsi="Abadi MT Std" w:cs="Arial"/>
          <w:sz w:val="24"/>
          <w:szCs w:val="24"/>
          <w:lang w:val="en-US"/>
        </w:rPr>
        <w:t xml:space="preserve"> from the date </w:t>
      </w:r>
      <w:r w:rsidR="00A33BF4" w:rsidRPr="006A22F7">
        <w:rPr>
          <w:rFonts w:ascii="Abadi MT Std" w:hAnsi="Abadi MT Std" w:cs="Arial"/>
          <w:sz w:val="24"/>
          <w:szCs w:val="24"/>
          <w:lang w:val="en-US"/>
        </w:rPr>
        <w:t xml:space="preserve">on which </w:t>
      </w:r>
      <w:r w:rsidR="00A541AA" w:rsidRPr="006A22F7">
        <w:rPr>
          <w:rFonts w:ascii="Abadi MT Std" w:hAnsi="Abadi MT Std" w:cs="Arial"/>
          <w:sz w:val="24"/>
          <w:szCs w:val="24"/>
          <w:lang w:val="en-US"/>
        </w:rPr>
        <w:t xml:space="preserve">it was sent. </w:t>
      </w:r>
    </w:p>
    <w:p w14:paraId="354A63EB" w14:textId="77777777" w:rsidR="00767C36" w:rsidRPr="006A22F7" w:rsidRDefault="00767C36" w:rsidP="0092582A">
      <w:pPr>
        <w:tabs>
          <w:tab w:val="left" w:pos="7862"/>
        </w:tabs>
        <w:rPr>
          <w:rFonts w:ascii="Abadi MT Std" w:hAnsi="Abadi MT Std" w:cs="Arial"/>
          <w:sz w:val="24"/>
          <w:szCs w:val="24"/>
          <w:lang w:val="en-US"/>
        </w:rPr>
      </w:pPr>
    </w:p>
    <w:p w14:paraId="01E7F76E" w14:textId="77777777" w:rsidR="00767C36" w:rsidRPr="006A22F7" w:rsidRDefault="00767C36" w:rsidP="0092582A">
      <w:pPr>
        <w:tabs>
          <w:tab w:val="left" w:pos="7862"/>
        </w:tabs>
        <w:rPr>
          <w:rFonts w:ascii="Abadi MT Std" w:hAnsi="Abadi MT Std" w:cs="Arial"/>
          <w:b/>
          <w:sz w:val="24"/>
          <w:szCs w:val="24"/>
          <w:lang w:val="en-US"/>
        </w:rPr>
      </w:pPr>
      <w:r w:rsidRPr="006A22F7">
        <w:rPr>
          <w:rFonts w:ascii="Abadi MT Std" w:hAnsi="Abadi MT Std" w:cs="Arial"/>
          <w:b/>
          <w:sz w:val="24"/>
          <w:szCs w:val="24"/>
          <w:lang w:val="en-US"/>
        </w:rPr>
        <w:t>More:</w:t>
      </w:r>
    </w:p>
    <w:p w14:paraId="3B0BEE42" w14:textId="77777777" w:rsidR="00767C36" w:rsidRPr="006A22F7" w:rsidRDefault="00767C36" w:rsidP="0092582A">
      <w:pPr>
        <w:tabs>
          <w:tab w:val="left" w:pos="7862"/>
        </w:tabs>
        <w:rPr>
          <w:rFonts w:ascii="Abadi MT Std" w:hAnsi="Abadi MT Std" w:cs="Arial"/>
          <w:sz w:val="24"/>
          <w:szCs w:val="24"/>
          <w:lang w:val="en-US"/>
        </w:rPr>
      </w:pPr>
      <w:r w:rsidRPr="006A22F7">
        <w:rPr>
          <w:rFonts w:ascii="Abadi MT Std" w:hAnsi="Abadi MT Std" w:cs="Arial"/>
          <w:sz w:val="24"/>
          <w:szCs w:val="24"/>
          <w:lang w:val="en-US"/>
        </w:rPr>
        <w:t>Cancellation, confidentiality, etc.</w:t>
      </w:r>
    </w:p>
    <w:p w14:paraId="53C035C4" w14:textId="77777777" w:rsidR="003E5CB2" w:rsidRPr="006A22F7" w:rsidRDefault="003E5CB2" w:rsidP="0092582A">
      <w:pPr>
        <w:tabs>
          <w:tab w:val="left" w:pos="7862"/>
        </w:tabs>
        <w:rPr>
          <w:rFonts w:ascii="Abadi MT Std" w:hAnsi="Abadi MT Std" w:cs="Arial"/>
          <w:sz w:val="24"/>
          <w:szCs w:val="24"/>
          <w:lang w:val="en-US"/>
        </w:rPr>
      </w:pPr>
    </w:p>
    <w:p w14:paraId="0FDB7E3E" w14:textId="77777777" w:rsidR="003E5CB2" w:rsidRPr="006A22F7" w:rsidRDefault="003E5CB2" w:rsidP="0092582A">
      <w:pPr>
        <w:tabs>
          <w:tab w:val="left" w:pos="7862"/>
        </w:tabs>
        <w:rPr>
          <w:rFonts w:ascii="Abadi MT Std" w:hAnsi="Abadi MT Std" w:cs="Arial"/>
          <w:sz w:val="24"/>
          <w:szCs w:val="24"/>
          <w:lang w:val="en-US"/>
        </w:rPr>
      </w:pPr>
    </w:p>
    <w:p w14:paraId="36DDA863" w14:textId="4BCDF0B2" w:rsidR="003E5CB2" w:rsidRPr="006A22F7" w:rsidRDefault="003E5CB2" w:rsidP="003E5CB2">
      <w:pPr>
        <w:tabs>
          <w:tab w:val="left" w:pos="7862"/>
        </w:tabs>
        <w:jc w:val="center"/>
        <w:rPr>
          <w:rFonts w:ascii="Abadi MT Std" w:hAnsi="Abadi MT Std" w:cs="Arial"/>
          <w:sz w:val="24"/>
          <w:szCs w:val="24"/>
          <w:lang w:val="en-US"/>
        </w:rPr>
      </w:pPr>
    </w:p>
    <w:sectPr w:rsidR="003E5CB2" w:rsidRPr="006A22F7" w:rsidSect="005612F8">
      <w:footerReference w:type="default" r:id="rId8"/>
      <w:pgSz w:w="11906" w:h="16838"/>
      <w:pgMar w:top="1962" w:right="1558" w:bottom="1134" w:left="1134" w:header="0" w:footer="10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61CDB" w14:textId="77777777" w:rsidR="00E43548" w:rsidRDefault="00E43548" w:rsidP="00F36431">
      <w:pPr>
        <w:spacing w:after="0" w:line="240" w:lineRule="auto"/>
      </w:pPr>
      <w:r>
        <w:separator/>
      </w:r>
    </w:p>
  </w:endnote>
  <w:endnote w:type="continuationSeparator" w:id="0">
    <w:p w14:paraId="2045B622" w14:textId="77777777" w:rsidR="00E43548" w:rsidRDefault="00E43548" w:rsidP="00F3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EEE75" w14:textId="74FA925D" w:rsidR="00E42EA0" w:rsidRDefault="00E42EA0">
    <w:pPr>
      <w:pStyle w:val="Footer"/>
      <w:rPr>
        <w:rFonts w:ascii="Arial Narrow" w:hAnsi="Arial Narrow"/>
      </w:rPr>
    </w:pPr>
  </w:p>
  <w:p w14:paraId="68FEB174" w14:textId="2D000633" w:rsidR="00154870" w:rsidRPr="00AB7C29" w:rsidRDefault="00E42EA0">
    <w:pPr>
      <w:pStyle w:val="Footer"/>
      <w:rPr>
        <w:rFonts w:ascii="Arial Narrow" w:hAnsi="Arial Narrow"/>
      </w:rPr>
    </w:pPr>
    <w:r>
      <w:rPr>
        <w:rFonts w:ascii="Arial Narrow" w:hAnsi="Arial Narrow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57B99" w14:textId="77777777" w:rsidR="00E43548" w:rsidRDefault="00E43548" w:rsidP="00F36431">
      <w:pPr>
        <w:spacing w:after="0" w:line="240" w:lineRule="auto"/>
      </w:pPr>
      <w:r>
        <w:separator/>
      </w:r>
    </w:p>
  </w:footnote>
  <w:footnote w:type="continuationSeparator" w:id="0">
    <w:p w14:paraId="0893E839" w14:textId="77777777" w:rsidR="00E43548" w:rsidRDefault="00E43548" w:rsidP="00F36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60AF8"/>
    <w:multiLevelType w:val="hybridMultilevel"/>
    <w:tmpl w:val="ECAC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A6"/>
    <w:rsid w:val="000112BA"/>
    <w:rsid w:val="00055682"/>
    <w:rsid w:val="000562CF"/>
    <w:rsid w:val="0006034E"/>
    <w:rsid w:val="00074A7A"/>
    <w:rsid w:val="000849A6"/>
    <w:rsid w:val="000B2D37"/>
    <w:rsid w:val="00154870"/>
    <w:rsid w:val="00157ED0"/>
    <w:rsid w:val="00163C0A"/>
    <w:rsid w:val="0016761E"/>
    <w:rsid w:val="00175498"/>
    <w:rsid w:val="001C4C89"/>
    <w:rsid w:val="0022130E"/>
    <w:rsid w:val="00227718"/>
    <w:rsid w:val="00240729"/>
    <w:rsid w:val="00243E2E"/>
    <w:rsid w:val="00255762"/>
    <w:rsid w:val="00264E51"/>
    <w:rsid w:val="00277BB6"/>
    <w:rsid w:val="002A449C"/>
    <w:rsid w:val="002B31C9"/>
    <w:rsid w:val="002F6118"/>
    <w:rsid w:val="003350E1"/>
    <w:rsid w:val="003522DC"/>
    <w:rsid w:val="0035785F"/>
    <w:rsid w:val="00370FE6"/>
    <w:rsid w:val="00371C52"/>
    <w:rsid w:val="00397B50"/>
    <w:rsid w:val="003E4062"/>
    <w:rsid w:val="003E5CB2"/>
    <w:rsid w:val="00431349"/>
    <w:rsid w:val="00456671"/>
    <w:rsid w:val="00513B26"/>
    <w:rsid w:val="00524321"/>
    <w:rsid w:val="005505EF"/>
    <w:rsid w:val="005612F8"/>
    <w:rsid w:val="005A1798"/>
    <w:rsid w:val="005D5BCC"/>
    <w:rsid w:val="00600554"/>
    <w:rsid w:val="00607406"/>
    <w:rsid w:val="006310FC"/>
    <w:rsid w:val="00636084"/>
    <w:rsid w:val="006A22F7"/>
    <w:rsid w:val="006A6A2B"/>
    <w:rsid w:val="006B141F"/>
    <w:rsid w:val="006C4AD0"/>
    <w:rsid w:val="006F30C6"/>
    <w:rsid w:val="00702A56"/>
    <w:rsid w:val="007036D1"/>
    <w:rsid w:val="00713703"/>
    <w:rsid w:val="00725238"/>
    <w:rsid w:val="00755FD6"/>
    <w:rsid w:val="00760E61"/>
    <w:rsid w:val="00762F3D"/>
    <w:rsid w:val="00767C36"/>
    <w:rsid w:val="00837393"/>
    <w:rsid w:val="0086402F"/>
    <w:rsid w:val="00877365"/>
    <w:rsid w:val="008B5299"/>
    <w:rsid w:val="008E4F82"/>
    <w:rsid w:val="0090048A"/>
    <w:rsid w:val="0092582A"/>
    <w:rsid w:val="00936905"/>
    <w:rsid w:val="00970995"/>
    <w:rsid w:val="009915F7"/>
    <w:rsid w:val="009D5940"/>
    <w:rsid w:val="00A33BF4"/>
    <w:rsid w:val="00A541AA"/>
    <w:rsid w:val="00A60D62"/>
    <w:rsid w:val="00A85643"/>
    <w:rsid w:val="00A92E08"/>
    <w:rsid w:val="00AA00B7"/>
    <w:rsid w:val="00AA21BC"/>
    <w:rsid w:val="00AB7C29"/>
    <w:rsid w:val="00AC140B"/>
    <w:rsid w:val="00AC7576"/>
    <w:rsid w:val="00AD1F03"/>
    <w:rsid w:val="00B224A6"/>
    <w:rsid w:val="00B70F80"/>
    <w:rsid w:val="00BB253B"/>
    <w:rsid w:val="00BB7814"/>
    <w:rsid w:val="00BC47FF"/>
    <w:rsid w:val="00BF3846"/>
    <w:rsid w:val="00BF54D7"/>
    <w:rsid w:val="00C128C7"/>
    <w:rsid w:val="00C223B1"/>
    <w:rsid w:val="00C2405E"/>
    <w:rsid w:val="00C616E7"/>
    <w:rsid w:val="00C75412"/>
    <w:rsid w:val="00C94018"/>
    <w:rsid w:val="00CA01C1"/>
    <w:rsid w:val="00CC3025"/>
    <w:rsid w:val="00CF15E9"/>
    <w:rsid w:val="00D207C3"/>
    <w:rsid w:val="00D9423F"/>
    <w:rsid w:val="00DA5C34"/>
    <w:rsid w:val="00DB552B"/>
    <w:rsid w:val="00DF74D0"/>
    <w:rsid w:val="00E2360B"/>
    <w:rsid w:val="00E2431D"/>
    <w:rsid w:val="00E42EA0"/>
    <w:rsid w:val="00E43548"/>
    <w:rsid w:val="00E509F1"/>
    <w:rsid w:val="00E62CCC"/>
    <w:rsid w:val="00E92776"/>
    <w:rsid w:val="00E9484A"/>
    <w:rsid w:val="00EE172E"/>
    <w:rsid w:val="00F00CCC"/>
    <w:rsid w:val="00F32541"/>
    <w:rsid w:val="00F36431"/>
    <w:rsid w:val="00F80AE6"/>
    <w:rsid w:val="00FA0AFD"/>
    <w:rsid w:val="00FA31EC"/>
    <w:rsid w:val="00FA3258"/>
    <w:rsid w:val="00FC7121"/>
    <w:rsid w:val="00FE65CA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53622"/>
  <w15:docId w15:val="{781E4091-4715-46FA-8470-DBF24777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C52"/>
  </w:style>
  <w:style w:type="paragraph" w:styleId="Heading1">
    <w:name w:val="heading 1"/>
    <w:basedOn w:val="Normal"/>
    <w:next w:val="Normal"/>
    <w:link w:val="Heading1Char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71C52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371C52"/>
    <w:rPr>
      <w:b/>
      <w:bCs/>
    </w:rPr>
  </w:style>
  <w:style w:type="character" w:styleId="Emphasis">
    <w:name w:val="Emphasis"/>
    <w:basedOn w:val="DefaultParagraphFont"/>
    <w:uiPriority w:val="20"/>
    <w:qFormat/>
    <w:rsid w:val="00371C52"/>
    <w:rPr>
      <w:i/>
      <w:iCs/>
    </w:rPr>
  </w:style>
  <w:style w:type="paragraph" w:styleId="NoSpacing">
    <w:name w:val="No Spacing"/>
    <w:uiPriority w:val="1"/>
    <w:qFormat/>
    <w:rsid w:val="00371C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71C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71C5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71C5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1C5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431"/>
  </w:style>
  <w:style w:type="paragraph" w:styleId="Footer">
    <w:name w:val="footer"/>
    <w:basedOn w:val="Normal"/>
    <w:link w:val="FooterChar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431"/>
  </w:style>
  <w:style w:type="table" w:styleId="TableGrid">
    <w:name w:val="Table Grid"/>
    <w:basedOn w:val="TableNormal"/>
    <w:uiPriority w:val="39"/>
    <w:rsid w:val="00F36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F364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8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AE6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2277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">
    <w:name w:val="Light Shading"/>
    <w:basedOn w:val="TableNormal"/>
    <w:uiPriority w:val="60"/>
    <w:rsid w:val="002277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2277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9484A"/>
    <w:rPr>
      <w:color w:val="0563C1" w:themeColor="hyperlink"/>
      <w:u w:val="single"/>
    </w:rPr>
  </w:style>
  <w:style w:type="character" w:customStyle="1" w:styleId="ilfuvd">
    <w:name w:val="ilfuvd"/>
    <w:basedOn w:val="DefaultParagraphFont"/>
    <w:rsid w:val="00755FD6"/>
  </w:style>
  <w:style w:type="paragraph" w:styleId="ListParagraph">
    <w:name w:val="List Paragraph"/>
    <w:basedOn w:val="Normal"/>
    <w:uiPriority w:val="34"/>
    <w:qFormat/>
    <w:rsid w:val="00925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gel%20Gansukh\Desktop\Vorlagen\Angebot-Freelancer-Muster-Vorlag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44AB1-8389-4550-84E8-EA570B10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Angebot-Freelancer-Muster-Vorlage-Word</Template>
  <TotalTime>1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Freelance-Proposal-Sample-Word</vt:lpstr>
      <vt:lpstr>Freelance-Proposal-Sample-Word</vt:lpstr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Freelance-Proposal-Sample-Word</dc:title>
  <dc:subject>Freelance-Proposal-Sample-Word</dc:subject>
  <dc:creator>freelancermap</dc:creator>
  <cp:lastModifiedBy>Hammad</cp:lastModifiedBy>
  <cp:revision>2</cp:revision>
  <cp:lastPrinted>2018-08-27T11:40:00Z</cp:lastPrinted>
  <dcterms:created xsi:type="dcterms:W3CDTF">2021-06-03T23:35:00Z</dcterms:created>
  <dcterms:modified xsi:type="dcterms:W3CDTF">2021-06-03T23:35:00Z</dcterms:modified>
</cp:coreProperties>
</file>