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277"/>
        <w:gridCol w:w="3482"/>
        <w:gridCol w:w="3717"/>
        <w:gridCol w:w="3324"/>
      </w:tblGrid>
      <w:tr w:rsidR="0047779F" w:rsidRPr="006D65E4" w14:paraId="52BFE1BF" w14:textId="77777777" w:rsidTr="0047779F">
        <w:trPr>
          <w:trHeight w:val="1766"/>
        </w:trPr>
        <w:tc>
          <w:tcPr>
            <w:tcW w:w="128" w:type="pct"/>
          </w:tcPr>
          <w:p w14:paraId="3C2DD293" w14:textId="77777777" w:rsidR="0047779F" w:rsidRPr="006D65E4" w:rsidRDefault="0047779F" w:rsidP="00C03D04">
            <w:pPr>
              <w:rPr>
                <w:rFonts w:ascii="Lato" w:hAnsi="Lato"/>
              </w:rPr>
            </w:pPr>
          </w:p>
        </w:tc>
        <w:sdt>
          <w:sdtPr>
            <w:rPr>
              <w:rFonts w:ascii="Lato" w:hAnsi="Lato"/>
            </w:rPr>
            <w:id w:val="2015407855"/>
            <w:placeholder>
              <w:docPart w:val="4CCCFB419A1A418B90241980EACA80C1"/>
            </w:placeholder>
            <w:temporary/>
            <w:showingPlcHdr/>
            <w15:appearance w15:val="hidden"/>
          </w:sdtPr>
          <w:sdtEndPr/>
          <w:sdtContent>
            <w:tc>
              <w:tcPr>
                <w:tcW w:w="3333" w:type="pct"/>
                <w:gridSpan w:val="2"/>
                <w:shd w:val="clear" w:color="auto" w:fill="1B74BC" w:themeFill="accent1"/>
              </w:tcPr>
              <w:p w14:paraId="44F41EA7" w14:textId="77777777" w:rsidR="0047779F" w:rsidRPr="006D65E4" w:rsidRDefault="0047779F" w:rsidP="00C03D04">
                <w:pPr>
                  <w:pStyle w:val="Title"/>
                  <w:rPr>
                    <w:rFonts w:ascii="Lato" w:hAnsi="Lato"/>
                  </w:rPr>
                </w:pPr>
                <w:r w:rsidRPr="006D65E4">
                  <w:rPr>
                    <w:rFonts w:ascii="Lato" w:hAnsi="Lato"/>
                  </w:rPr>
                  <w:t>Newsletter</w:t>
                </w:r>
              </w:p>
              <w:p w14:paraId="6448D0EC" w14:textId="77777777" w:rsidR="0047779F" w:rsidRPr="006D65E4" w:rsidRDefault="0047779F" w:rsidP="00C03D04">
                <w:pPr>
                  <w:pStyle w:val="Title"/>
                  <w:rPr>
                    <w:rFonts w:ascii="Lato" w:hAnsi="Lato"/>
                  </w:rPr>
                </w:pPr>
                <w:r w:rsidRPr="006D65E4">
                  <w:rPr>
                    <w:rFonts w:ascii="Lato" w:hAnsi="Lato"/>
                  </w:rPr>
                  <w:t>Title</w:t>
                </w:r>
              </w:p>
            </w:tc>
          </w:sdtContent>
        </w:sdt>
        <w:sdt>
          <w:sdtPr>
            <w:rPr>
              <w:rFonts w:ascii="Lato" w:hAnsi="Lato"/>
              <w:color w:val="auto"/>
            </w:rPr>
            <w:id w:val="474258871"/>
            <w:placeholder>
              <w:docPart w:val="05789EFE6D1C46E987D9FB39E4FEF2E9"/>
            </w:placeholder>
            <w:temporary/>
            <w:showingPlcHdr/>
            <w15:appearance w15:val="hidden"/>
          </w:sdtPr>
          <w:sdtEndPr/>
          <w:sdtContent>
            <w:tc>
              <w:tcPr>
                <w:tcW w:w="1539" w:type="pct"/>
              </w:tcPr>
              <w:p w14:paraId="5883C8EC" w14:textId="77777777" w:rsidR="0047779F" w:rsidRPr="00FD48D9" w:rsidRDefault="0047779F" w:rsidP="00B004AA">
                <w:pPr>
                  <w:pStyle w:val="Date"/>
                  <w:rPr>
                    <w:rFonts w:ascii="Lato" w:hAnsi="Lato"/>
                    <w:color w:val="auto"/>
                  </w:rPr>
                </w:pPr>
                <w:r w:rsidRPr="00FD48D9">
                  <w:rPr>
                    <w:rFonts w:ascii="Lato" w:hAnsi="Lato"/>
                    <w:color w:val="auto"/>
                  </w:rPr>
                  <w:t>Newsletter Date</w:t>
                </w:r>
              </w:p>
            </w:tc>
          </w:sdtContent>
        </w:sdt>
      </w:tr>
      <w:tr w:rsidR="0047779F" w:rsidRPr="006D65E4" w14:paraId="22319D20" w14:textId="77777777" w:rsidTr="0047779F">
        <w:trPr>
          <w:trHeight w:val="1854"/>
        </w:trPr>
        <w:tc>
          <w:tcPr>
            <w:tcW w:w="5000" w:type="pct"/>
            <w:gridSpan w:val="4"/>
          </w:tcPr>
          <w:p w14:paraId="26443853" w14:textId="77777777" w:rsidR="0047779F" w:rsidRPr="006D65E4" w:rsidRDefault="0047779F" w:rsidP="00C03D04">
            <w:pPr>
              <w:rPr>
                <w:rFonts w:ascii="Lato" w:hAnsi="Lato"/>
              </w:rPr>
            </w:pPr>
          </w:p>
        </w:tc>
      </w:tr>
      <w:tr w:rsidR="00616EA8" w:rsidRPr="006D65E4" w14:paraId="2606606A" w14:textId="77777777" w:rsidTr="0047779F">
        <w:trPr>
          <w:trHeight w:val="759"/>
        </w:trPr>
        <w:sdt>
          <w:sdtPr>
            <w:rPr>
              <w:rFonts w:ascii="Lato" w:hAnsi="Lato"/>
              <w:color w:val="002C87" w:themeColor="text2" w:themeTint="E6"/>
            </w:rPr>
            <w:id w:val="-1180420257"/>
            <w:placeholder>
              <w:docPart w:val="DDA63E85147041D78F41C4F43F5BE52D"/>
            </w:placeholder>
            <w:temporary/>
            <w:showingPlcHdr/>
            <w15:appearance w15:val="hidden"/>
          </w:sdtPr>
          <w:sdtEndPr>
            <w:rPr>
              <w:color w:val="002C87" w:themeColor="text2" w:themeTint="E6"/>
            </w:rPr>
          </w:sdtEndPr>
          <w:sdtContent>
            <w:tc>
              <w:tcPr>
                <w:tcW w:w="5000" w:type="pct"/>
                <w:gridSpan w:val="4"/>
              </w:tcPr>
              <w:p w14:paraId="64658759" w14:textId="77777777" w:rsidR="00616EA8" w:rsidRPr="00FD48D9" w:rsidRDefault="00616EA8" w:rsidP="00844B11">
                <w:pPr>
                  <w:pStyle w:val="Heading1"/>
                  <w:rPr>
                    <w:rFonts w:ascii="Lato" w:hAnsi="Lato"/>
                    <w:color w:val="002C87" w:themeColor="text2" w:themeTint="E6"/>
                  </w:rPr>
                </w:pPr>
                <w:r w:rsidRPr="00FD48D9">
                  <w:rPr>
                    <w:rStyle w:val="Heading1Char"/>
                    <w:rFonts w:ascii="Lato" w:hAnsi="Lato"/>
                    <w:b/>
                    <w:bCs/>
                    <w:caps/>
                    <w:color w:val="002C87" w:themeColor="text2" w:themeTint="E6"/>
                  </w:rPr>
                  <w:t>STORY HEADLINE</w:t>
                </w:r>
              </w:p>
            </w:tc>
          </w:sdtContent>
        </w:sdt>
      </w:tr>
      <w:tr w:rsidR="009A504D" w:rsidRPr="006D65E4" w14:paraId="07D20365" w14:textId="77777777" w:rsidTr="00FD48D9">
        <w:trPr>
          <w:trHeight w:val="4896"/>
        </w:trPr>
        <w:sdt>
          <w:sdtPr>
            <w:rPr>
              <w:rFonts w:ascii="Lato" w:hAnsi="Lato"/>
            </w:rPr>
            <w:id w:val="1390839270"/>
            <w:placeholder>
              <w:docPart w:val="FE7F6AC8C0A942A28765B3223DE26C1B"/>
            </w:placeholder>
            <w:temporary/>
            <w:showingPlcHdr/>
            <w15:appearance w15:val="hidden"/>
          </w:sdtPr>
          <w:sdtEndPr/>
          <w:sdtContent>
            <w:tc>
              <w:tcPr>
                <w:tcW w:w="1740" w:type="pct"/>
                <w:gridSpan w:val="2"/>
                <w:tcMar>
                  <w:right w:w="216" w:type="dxa"/>
                </w:tcMar>
              </w:tcPr>
              <w:p w14:paraId="5DAD7861" w14:textId="77777777" w:rsidR="00616EA8" w:rsidRPr="006D65E4" w:rsidRDefault="00616EA8" w:rsidP="00C03D04">
                <w:pPr>
                  <w:rPr>
                    <w:rFonts w:ascii="Lato" w:hAnsi="Lato"/>
                  </w:rPr>
                </w:pPr>
                <w:r w:rsidRPr="006D65E4">
                  <w:rPr>
                    <w:rFonts w:ascii="Lato" w:hAnsi="Lato"/>
                  </w:rPr>
                  <w:t>At any time, you can easily change the text of any section in this document by simply clicking and typing.  The template is prepared so that formatting stays in tact with the new information you include.</w:t>
                </w:r>
              </w:p>
              <w:p w14:paraId="62F01214" w14:textId="77777777" w:rsidR="00616EA8" w:rsidRPr="006D65E4" w:rsidRDefault="00616EA8" w:rsidP="00C03D04">
                <w:pPr>
                  <w:rPr>
                    <w:rFonts w:ascii="Lato" w:hAnsi="Lato"/>
                  </w:rPr>
                </w:pPr>
                <w:r w:rsidRPr="006D65E4">
                  <w:rPr>
                    <w:rFonts w:ascii="Lato" w:hAnsi="Lato"/>
                  </w:rPr>
                  <w:t>To update formatting, from the Home tab, you can use the Quick Styles gallery for the built in styles.  You can also format text directly by using the other controls on the Home tab.</w:t>
                </w:r>
              </w:p>
            </w:tc>
          </w:sdtContent>
        </w:sdt>
        <w:sdt>
          <w:sdtPr>
            <w:rPr>
              <w:rFonts w:ascii="Lato" w:hAnsi="Lato"/>
            </w:rPr>
            <w:id w:val="-1258981910"/>
            <w:placeholder>
              <w:docPart w:val="C0E21AD4E97F4D3C828F3778EFACDD10"/>
            </w:placeholder>
            <w:temporary/>
            <w:showingPlcHdr/>
            <w15:appearance w15:val="hidden"/>
          </w:sdtPr>
          <w:sdtEndPr/>
          <w:sdtContent>
            <w:tc>
              <w:tcPr>
                <w:tcW w:w="1721" w:type="pct"/>
                <w:tcMar>
                  <w:right w:w="216" w:type="dxa"/>
                </w:tcMar>
              </w:tcPr>
              <w:p w14:paraId="2EF2783C" w14:textId="77777777" w:rsidR="00616EA8" w:rsidRPr="006D65E4" w:rsidRDefault="00616EA8" w:rsidP="00C03D04">
                <w:pPr>
                  <w:rPr>
                    <w:rFonts w:ascii="Lato" w:hAnsi="Lato"/>
                  </w:rPr>
                </w:pPr>
                <w:r w:rsidRPr="006D65E4">
                  <w:rPr>
                    <w:rFonts w:ascii="Lato" w:hAnsi="Lato"/>
                  </w:rPr>
                  <w:t>On the Design tab, you can change the theme, the colors, and the fonts of the document.  This will update the entire document to the main color scheme and font scheme that you pick, with the click of a button!</w:t>
                </w:r>
              </w:p>
              <w:p w14:paraId="26FB7003" w14:textId="77777777" w:rsidR="00616EA8" w:rsidRPr="006D65E4" w:rsidRDefault="00616EA8" w:rsidP="00C03D04">
                <w:pPr>
                  <w:rPr>
                    <w:rFonts w:ascii="Lato" w:hAnsi="Lato"/>
                  </w:rPr>
                </w:pPr>
                <w:r w:rsidRPr="006D65E4">
                  <w:rPr>
                    <w:rFonts w:ascii="Lato" w:hAnsi="Lato"/>
                  </w:rPr>
                  <w:t>To change any of the images, simply click on them and choose “Change Picture” from the Picture Tool tab.  For the image on the first page, double click in the header to access the image and update it as necessary.</w:t>
                </w:r>
              </w:p>
            </w:tc>
          </w:sdtContent>
        </w:sdt>
        <w:tc>
          <w:tcPr>
            <w:tcW w:w="1539" w:type="pct"/>
            <w:vMerge w:val="restart"/>
            <w:shd w:val="clear" w:color="auto" w:fill="C8DA91" w:themeFill="accent6" w:themeFillTint="99"/>
            <w:tcMar>
              <w:left w:w="216" w:type="dxa"/>
              <w:right w:w="216" w:type="dxa"/>
            </w:tcMar>
          </w:tcPr>
          <w:sdt>
            <w:sdtPr>
              <w:rPr>
                <w:rFonts w:ascii="Lato" w:hAnsi="Lato"/>
                <w:color w:val="auto"/>
              </w:rPr>
              <w:id w:val="-486870784"/>
              <w:placeholder>
                <w:docPart w:val="0B382236EEE44DA4941DD32E67BDEF69"/>
              </w:placeholder>
              <w:temporary/>
              <w:showingPlcHdr/>
              <w15:appearance w15:val="hidden"/>
            </w:sdtPr>
            <w:sdtEndPr/>
            <w:sdtContent>
              <w:p w14:paraId="1704F13E" w14:textId="77777777" w:rsidR="00616EA8" w:rsidRPr="00FD48D9" w:rsidRDefault="00616EA8" w:rsidP="00C03D04">
                <w:pPr>
                  <w:pStyle w:val="Heading1Alt"/>
                  <w:rPr>
                    <w:rFonts w:ascii="Lato" w:hAnsi="Lato"/>
                    <w:color w:val="auto"/>
                  </w:rPr>
                </w:pPr>
                <w:r w:rsidRPr="00FD48D9">
                  <w:rPr>
                    <w:rFonts w:ascii="Lato" w:hAnsi="Lato"/>
                    <w:color w:val="auto"/>
                  </w:rPr>
                  <w:t>STORY HEADLINE</w:t>
                </w:r>
              </w:p>
            </w:sdtContent>
          </w:sdt>
          <w:sdt>
            <w:sdtPr>
              <w:rPr>
                <w:rFonts w:ascii="Lato" w:hAnsi="Lato"/>
                <w:color w:val="auto"/>
              </w:rPr>
              <w:id w:val="177469827"/>
              <w:placeholder>
                <w:docPart w:val="0FADFC0CCAEA4A348D2F087264FC6DEC"/>
              </w:placeholder>
              <w:temporary/>
              <w:showingPlcHdr/>
              <w15:appearance w15:val="hidden"/>
            </w:sdtPr>
            <w:sdtEndPr/>
            <w:sdtContent>
              <w:p w14:paraId="33A79C4F" w14:textId="77777777" w:rsidR="00616EA8" w:rsidRPr="00FD48D9" w:rsidRDefault="00616EA8" w:rsidP="00C03D04">
                <w:pPr>
                  <w:pStyle w:val="StoryHighlight"/>
                  <w:rPr>
                    <w:rFonts w:ascii="Lato" w:hAnsi="Lato"/>
                    <w:color w:val="auto"/>
                  </w:rPr>
                </w:pPr>
                <w:r w:rsidRPr="00FD48D9">
                  <w:rPr>
                    <w:rFonts w:ascii="Lato" w:hAnsi="Lato"/>
                    <w:color w:val="auto"/>
                  </w:rPr>
                  <w:t>Type a quote from the story or the summary of an interesting point.  You can change the color of the block automatically with a change of the template colors or update the fill of this cell.</w:t>
                </w:r>
              </w:p>
            </w:sdtContent>
          </w:sdt>
          <w:sdt>
            <w:sdtPr>
              <w:rPr>
                <w:rFonts w:ascii="Lato" w:hAnsi="Lato"/>
              </w:rPr>
              <w:id w:val="-873528212"/>
              <w:placeholder>
                <w:docPart w:val="1A3861FE8B6B40479222242AE8B66591"/>
              </w:placeholder>
              <w:temporary/>
              <w:showingPlcHdr/>
              <w15:appearance w15:val="hidden"/>
            </w:sdtPr>
            <w:sdtEndPr/>
            <w:sdtContent>
              <w:p w14:paraId="402452CC" w14:textId="77777777" w:rsidR="00616EA8" w:rsidRPr="00FD48D9" w:rsidRDefault="00616EA8" w:rsidP="00C03D04">
                <w:pPr>
                  <w:rPr>
                    <w:rFonts w:ascii="Lato" w:hAnsi="Lato"/>
                  </w:rPr>
                </w:pPr>
                <w:r w:rsidRPr="00FD48D9">
                  <w:rPr>
                    <w:rFonts w:ascii="Lato" w:hAnsi="Lato"/>
                  </w:rPr>
                  <w:t xml:space="preserve">For this side panel, include a few highlights for another story or some type of event you want to highlight.  </w:t>
                </w:r>
              </w:p>
              <w:p w14:paraId="4C893C9E" w14:textId="77777777" w:rsidR="00616EA8" w:rsidRPr="00FD48D9" w:rsidRDefault="00616EA8" w:rsidP="00C03D04">
                <w:pPr>
                  <w:rPr>
                    <w:rFonts w:ascii="Lato" w:hAnsi="Lato"/>
                  </w:rPr>
                </w:pPr>
                <w:r w:rsidRPr="00FD48D9">
                  <w:rPr>
                    <w:rFonts w:ascii="Lato" w:hAnsi="Lato"/>
                  </w:rPr>
                  <w:t xml:space="preserve">Share with the audience what else is further in the document.  </w:t>
                </w:r>
              </w:p>
              <w:p w14:paraId="47E75170" w14:textId="77777777" w:rsidR="00616EA8" w:rsidRPr="00FD48D9" w:rsidRDefault="00616EA8" w:rsidP="00C03D04">
                <w:pPr>
                  <w:rPr>
                    <w:rFonts w:ascii="Lato" w:hAnsi="Lato"/>
                  </w:rPr>
                </w:pPr>
                <w:r w:rsidRPr="00FD48D9">
                  <w:rPr>
                    <w:rFonts w:ascii="Lato" w:hAnsi="Lato"/>
                  </w:rPr>
                  <w:t xml:space="preserve">You can start a story here and continue it on another page in the newsletter if it pushes longer than this space allows.  </w:t>
                </w:r>
              </w:p>
              <w:p w14:paraId="102C1FF0" w14:textId="77777777" w:rsidR="00616EA8" w:rsidRPr="006D65E4" w:rsidRDefault="00616EA8" w:rsidP="00C03D04">
                <w:pPr>
                  <w:rPr>
                    <w:rFonts w:ascii="Lato" w:hAnsi="Lato"/>
                  </w:rPr>
                </w:pPr>
                <w:r w:rsidRPr="00FD48D9">
                  <w:rPr>
                    <w:rFonts w:ascii="Lato" w:hAnsi="Lato"/>
                  </w:rPr>
                  <w:t>Make the newsletter your own!</w:t>
                </w:r>
              </w:p>
            </w:sdtContent>
          </w:sdt>
        </w:tc>
      </w:tr>
      <w:tr w:rsidR="00616EA8" w:rsidRPr="006D65E4" w14:paraId="16848ABA" w14:textId="77777777" w:rsidTr="00FD48D9">
        <w:trPr>
          <w:trHeight w:val="4464"/>
        </w:trPr>
        <w:tc>
          <w:tcPr>
            <w:tcW w:w="3461" w:type="pct"/>
            <w:gridSpan w:val="3"/>
          </w:tcPr>
          <w:p w14:paraId="1ED8FEED" w14:textId="77777777" w:rsidR="00616EA8" w:rsidRPr="006D65E4" w:rsidRDefault="00616EA8" w:rsidP="008C24B3">
            <w:pPr>
              <w:pStyle w:val="NoSpacing"/>
              <w:rPr>
                <w:rFonts w:ascii="Lato" w:hAnsi="Lato"/>
                <w:color w:val="57585B"/>
                <w:sz w:val="20"/>
                <w:szCs w:val="20"/>
              </w:rPr>
            </w:pPr>
            <w:r w:rsidRPr="006D65E4">
              <w:rPr>
                <w:rFonts w:ascii="Lato" w:hAnsi="Lato"/>
                <w:noProof/>
              </w:rPr>
              <w:drawing>
                <wp:inline distT="0" distB="0" distL="0" distR="0" wp14:anchorId="217D32C4" wp14:editId="5B115C13">
                  <wp:extent cx="4356100" cy="2819400"/>
                  <wp:effectExtent l="0" t="0" r="6350" b="0"/>
                  <wp:docPr id="21" name="Picture 8" descr="Hardware. Wires. Electronic.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C8DA91" w:themeFill="accent6" w:themeFillTint="99"/>
          </w:tcPr>
          <w:p w14:paraId="05B89DA6" w14:textId="77777777" w:rsidR="00616EA8" w:rsidRPr="006D65E4" w:rsidRDefault="00616EA8" w:rsidP="00C03D04">
            <w:pPr>
              <w:rPr>
                <w:rFonts w:ascii="Lato" w:hAnsi="Lato"/>
              </w:rPr>
            </w:pPr>
          </w:p>
        </w:tc>
      </w:tr>
    </w:tbl>
    <w:p w14:paraId="75CAB57E" w14:textId="77777777" w:rsidR="00BD13D2" w:rsidRPr="006D65E4" w:rsidRDefault="00BD13D2" w:rsidP="008C24B3">
      <w:pPr>
        <w:spacing w:after="0"/>
        <w:rPr>
          <w:rFonts w:ascii="Lato" w:hAnsi="Lato"/>
          <w:sz w:val="16"/>
        </w:rPr>
      </w:pPr>
      <w:r w:rsidRPr="006D65E4">
        <w:rPr>
          <w:rFonts w:ascii="Lato" w:hAnsi="Lato"/>
          <w:sz w:val="16"/>
        </w:rPr>
        <w:br w:type="page"/>
      </w: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759"/>
        <w:gridCol w:w="1644"/>
        <w:gridCol w:w="2073"/>
        <w:gridCol w:w="3324"/>
      </w:tblGrid>
      <w:tr w:rsidR="00D636D7" w:rsidRPr="006D65E4" w14:paraId="5F410AA3" w14:textId="77777777" w:rsidTr="00844B11">
        <w:trPr>
          <w:trHeight w:val="819"/>
          <w:jc w:val="center"/>
        </w:trPr>
        <w:tc>
          <w:tcPr>
            <w:tcW w:w="11122" w:type="dxa"/>
            <w:gridSpan w:val="4"/>
          </w:tcPr>
          <w:p w14:paraId="7CA19E40" w14:textId="77777777" w:rsidR="00D636D7" w:rsidRPr="006D65E4" w:rsidRDefault="00D636D7" w:rsidP="00C03D04">
            <w:pPr>
              <w:rPr>
                <w:rFonts w:ascii="Lato" w:hAnsi="Lato"/>
              </w:rPr>
            </w:pPr>
          </w:p>
        </w:tc>
      </w:tr>
      <w:tr w:rsidR="00D636D7" w:rsidRPr="006D65E4" w14:paraId="48F1DD94" w14:textId="77777777" w:rsidTr="006019FA">
        <w:trPr>
          <w:trHeight w:val="759"/>
          <w:jc w:val="center"/>
        </w:trPr>
        <w:sdt>
          <w:sdtPr>
            <w:rPr>
              <w:rStyle w:val="Heading1Char"/>
              <w:rFonts w:ascii="Lato" w:hAnsi="Lato"/>
              <w:b/>
              <w:bCs/>
              <w:caps/>
              <w:color w:val="0040C7" w:themeColor="text2" w:themeTint="BF"/>
            </w:rPr>
            <w:id w:val="-772010184"/>
            <w:placeholder>
              <w:docPart w:val="9E60656DCC6E4421838082403F5A9531"/>
            </w:placeholder>
            <w:temporary/>
            <w:showingPlcHdr/>
            <w15:appearance w15:val="hidden"/>
          </w:sdtPr>
          <w:sdtEndPr>
            <w:rPr>
              <w:rStyle w:val="DefaultParagraphFont"/>
              <w:color w:val="0040C7" w:themeColor="text2" w:themeTint="BF"/>
            </w:rPr>
          </w:sdtEndPr>
          <w:sdtContent>
            <w:tc>
              <w:tcPr>
                <w:tcW w:w="11122" w:type="dxa"/>
                <w:gridSpan w:val="4"/>
              </w:tcPr>
              <w:p w14:paraId="5D420620" w14:textId="77777777" w:rsidR="00D636D7" w:rsidRPr="00FD48D9" w:rsidRDefault="00D636D7" w:rsidP="00844B11">
                <w:pPr>
                  <w:pStyle w:val="Heading1"/>
                  <w:rPr>
                    <w:rFonts w:ascii="Lato" w:hAnsi="Lato"/>
                    <w:color w:val="0040C7" w:themeColor="text2" w:themeTint="BF"/>
                  </w:rPr>
                </w:pPr>
                <w:r w:rsidRPr="00FD48D9">
                  <w:rPr>
                    <w:rStyle w:val="Heading1Char"/>
                    <w:rFonts w:ascii="Lato" w:hAnsi="Lato"/>
                    <w:b/>
                    <w:bCs/>
                    <w:caps/>
                    <w:color w:val="0040C7" w:themeColor="text2" w:themeTint="BF"/>
                  </w:rPr>
                  <w:t>STORY HEADLINE</w:t>
                </w:r>
              </w:p>
            </w:tc>
          </w:sdtContent>
        </w:sdt>
      </w:tr>
      <w:tr w:rsidR="00D636D7" w:rsidRPr="006D65E4" w14:paraId="4C6EA04D" w14:textId="77777777" w:rsidTr="006019FA">
        <w:trPr>
          <w:trHeight w:val="759"/>
          <w:jc w:val="center"/>
        </w:trPr>
        <w:sdt>
          <w:sdtPr>
            <w:rPr>
              <w:rFonts w:ascii="Lato" w:hAnsi="Lato"/>
            </w:rPr>
            <w:id w:val="115796466"/>
            <w:placeholder>
              <w:docPart w:val="6E56CDAAE1034C659512DA831854DF0A"/>
            </w:placeholder>
            <w:temporary/>
            <w:showingPlcHdr/>
            <w15:appearance w15:val="hidden"/>
          </w:sdtPr>
          <w:sdtEndPr/>
          <w:sdtContent>
            <w:tc>
              <w:tcPr>
                <w:tcW w:w="7697" w:type="dxa"/>
                <w:gridSpan w:val="3"/>
              </w:tcPr>
              <w:p w14:paraId="01CE5C73" w14:textId="77777777" w:rsidR="00D636D7" w:rsidRPr="00FD48D9" w:rsidRDefault="00D636D7" w:rsidP="00C03D04">
                <w:pPr>
                  <w:pStyle w:val="StoryHighlight"/>
                  <w:rPr>
                    <w:rFonts w:ascii="Lato" w:hAnsi="Lato"/>
                  </w:rPr>
                </w:pPr>
                <w:r w:rsidRPr="00FD48D9">
                  <w:rPr>
                    <w:rFonts w:ascii="Lato" w:hAnsi="Lato"/>
                    <w:color w:val="auto"/>
                  </w:rPr>
                  <w:t>Include a highlight of your story here.  You can put a tagline, start the story, or include a secondary headline to explain to the readers what this story is about in just a sentence or two.</w:t>
                </w:r>
              </w:p>
            </w:tc>
          </w:sdtContent>
        </w:sdt>
        <w:tc>
          <w:tcPr>
            <w:tcW w:w="3425" w:type="dxa"/>
          </w:tcPr>
          <w:p w14:paraId="64BD478C" w14:textId="77777777" w:rsidR="00D636D7" w:rsidRPr="006D65E4" w:rsidRDefault="00D636D7" w:rsidP="00C03D04">
            <w:pPr>
              <w:rPr>
                <w:rFonts w:ascii="Lato" w:hAnsi="Lato"/>
              </w:rPr>
            </w:pPr>
          </w:p>
        </w:tc>
      </w:tr>
      <w:tr w:rsidR="00D636D7" w:rsidRPr="006D65E4" w14:paraId="4BA94E3D" w14:textId="77777777" w:rsidTr="006019FA">
        <w:trPr>
          <w:trHeight w:val="5328"/>
          <w:jc w:val="center"/>
        </w:trPr>
        <w:sdt>
          <w:sdtPr>
            <w:rPr>
              <w:rFonts w:ascii="Lato" w:hAnsi="Lato"/>
            </w:rPr>
            <w:id w:val="-975750006"/>
            <w:placeholder>
              <w:docPart w:val="D8EBE9B48F8E4EB6AA41C7A846778F64"/>
            </w:placeholder>
            <w:temporary/>
            <w:showingPlcHdr/>
            <w15:appearance w15:val="hidden"/>
          </w:sdtPr>
          <w:sdtEndPr/>
          <w:sdtContent>
            <w:tc>
              <w:tcPr>
                <w:tcW w:w="3870" w:type="dxa"/>
                <w:tcMar>
                  <w:right w:w="216" w:type="dxa"/>
                </w:tcMar>
              </w:tcPr>
              <w:p w14:paraId="4B087DAB" w14:textId="77777777" w:rsidR="00D636D7" w:rsidRPr="00FD48D9" w:rsidRDefault="00D636D7" w:rsidP="00C03D04">
                <w:pPr>
                  <w:rPr>
                    <w:rFonts w:ascii="Lato" w:hAnsi="Lato"/>
                  </w:rPr>
                </w:pPr>
                <w:r w:rsidRPr="00FD48D9">
                  <w:rPr>
                    <w:rFonts w:ascii="Lato" w:hAnsi="Lato"/>
                  </w:rPr>
                  <w:t xml:space="preserve">You can easily change the formatting of selected text in the document by choosing a style from the Quick Styles gallery on the Home tab.  If you want to change the fonts altogether, just go to the Design tab and select the font combination that you want for your headings and body text. </w:t>
                </w:r>
              </w:p>
              <w:p w14:paraId="1FC9DED7" w14:textId="77777777" w:rsidR="00D636D7" w:rsidRPr="00FD48D9" w:rsidRDefault="00D636D7" w:rsidP="00C03D04">
                <w:pPr>
                  <w:rPr>
                    <w:rFonts w:ascii="Lato" w:hAnsi="Lato"/>
                  </w:rPr>
                </w:pPr>
                <w:r w:rsidRPr="00FD48D9">
                  <w:rPr>
                    <w:rFonts w:ascii="Lato" w:hAnsi="Lato"/>
                  </w:rPr>
                  <w:t xml:space="preserve">Also on the Design tab, you can change the color scheme of the document by picking a set of colors from the Colors menu.  </w:t>
                </w:r>
              </w:p>
            </w:tc>
          </w:sdtContent>
        </w:sdt>
        <w:sdt>
          <w:sdtPr>
            <w:rPr>
              <w:rFonts w:ascii="Lato" w:hAnsi="Lato"/>
            </w:rPr>
            <w:id w:val="1497309221"/>
            <w:placeholder>
              <w:docPart w:val="8C1F430F8CCC48F08326E97A0E361F1D"/>
            </w:placeholder>
            <w:temporary/>
            <w:showingPlcHdr/>
            <w15:appearance w15:val="hidden"/>
          </w:sdtPr>
          <w:sdtEndPr/>
          <w:sdtContent>
            <w:tc>
              <w:tcPr>
                <w:tcW w:w="3827" w:type="dxa"/>
                <w:gridSpan w:val="2"/>
                <w:tcMar>
                  <w:right w:w="216" w:type="dxa"/>
                </w:tcMar>
              </w:tcPr>
              <w:p w14:paraId="1E76B028" w14:textId="77777777" w:rsidR="00D636D7" w:rsidRPr="00FD48D9" w:rsidRDefault="00D636D7" w:rsidP="00C03D04">
                <w:pPr>
                  <w:rPr>
                    <w:rFonts w:ascii="Lato" w:hAnsi="Lato"/>
                  </w:rPr>
                </w:pPr>
                <w:r w:rsidRPr="00FD48D9">
                  <w:rPr>
                    <w:rFonts w:ascii="Lato" w:hAnsi="Lato"/>
                  </w:rPr>
                  <w:t xml:space="preserve">Want to change up the images in the document?  That’s easy!  Simply click on any of the images and go to the Picture Tools tab.  From there, click on the option to Change Picture.  You will then need to select the image you wish to be put in its place.  </w:t>
                </w:r>
              </w:p>
              <w:p w14:paraId="4A509E09" w14:textId="77777777" w:rsidR="00D636D7" w:rsidRPr="00FD48D9" w:rsidRDefault="00D636D7" w:rsidP="00C03D04">
                <w:pPr>
                  <w:rPr>
                    <w:rFonts w:ascii="Lato" w:hAnsi="Lato"/>
                  </w:rPr>
                </w:pPr>
                <w:r w:rsidRPr="00FD48D9">
                  <w:rPr>
                    <w:rFonts w:ascii="Lato" w:hAnsi="Lato"/>
                  </w:rPr>
                  <w:t>To update the images in the background of the document, you just need to double click in the header to access those images.  The steps to changing them out are just as described above.</w:t>
                </w:r>
              </w:p>
            </w:tc>
          </w:sdtContent>
        </w:sdt>
        <w:tc>
          <w:tcPr>
            <w:tcW w:w="3425" w:type="dxa"/>
            <w:tcMar>
              <w:left w:w="43" w:type="dxa"/>
              <w:right w:w="72" w:type="dxa"/>
            </w:tcMar>
          </w:tcPr>
          <w:p w14:paraId="11CB9F41" w14:textId="77777777" w:rsidR="00D636D7" w:rsidRPr="006D65E4" w:rsidRDefault="000729F4" w:rsidP="00C03D04">
            <w:pPr>
              <w:rPr>
                <w:rFonts w:ascii="Lato" w:hAnsi="Lato"/>
              </w:rPr>
            </w:pPr>
            <w:r w:rsidRPr="006D65E4">
              <w:rPr>
                <w:rFonts w:ascii="Lato" w:hAnsi="Lato"/>
                <w:noProof/>
              </w:rPr>
              <mc:AlternateContent>
                <mc:Choice Requires="wpg">
                  <w:drawing>
                    <wp:inline distT="0" distB="0" distL="0" distR="0" wp14:anchorId="44061AB2" wp14:editId="393AF7AE">
                      <wp:extent cx="2068195" cy="2081530"/>
                      <wp:effectExtent l="0" t="0" r="8255" b="0"/>
                      <wp:docPr id="9" name="Group 9" descr="Quote Text and circle graphic"/>
                      <wp:cNvGraphicFramePr/>
                      <a:graphic xmlns:a="http://schemas.openxmlformats.org/drawingml/2006/main">
                        <a:graphicData uri="http://schemas.microsoft.com/office/word/2010/wordprocessingGroup">
                          <wpg:wgp>
                            <wpg:cNvGrpSpPr/>
                            <wpg:grpSpPr>
                              <a:xfrm>
                                <a:off x="0" y="0"/>
                                <a:ext cx="2068195" cy="2081530"/>
                                <a:chOff x="0" y="0"/>
                                <a:chExt cx="2068195" cy="2081530"/>
                              </a:xfrm>
                            </wpg:grpSpPr>
                            <wps:wsp>
                              <wps:cNvPr id="11" name="Freeform 21" descr="Quote circle accent"/>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Text Box 23" descr="Quote Text"/>
                              <wps:cNvSpPr txBox="1">
                                <a:spLocks noChangeArrowheads="1"/>
                              </wps:cNvSpPr>
                              <wps:spPr bwMode="auto">
                                <a:xfrm>
                                  <a:off x="236863" y="258896"/>
                                  <a:ext cx="1559560" cy="1557655"/>
                                </a:xfrm>
                                <a:prstGeom prst="rect">
                                  <a:avLst/>
                                </a:prstGeom>
                                <a:noFill/>
                                <a:ln>
                                  <a:noFill/>
                                </a:ln>
                              </wps:spPr>
                              <wps:txbx>
                                <w:txbxContent>
                                  <w:sdt>
                                    <w:sdtPr>
                                      <w:rPr>
                                        <w:rFonts w:ascii="Lato" w:hAnsi="Lato"/>
                                      </w:rPr>
                                      <w:id w:val="-1920243923"/>
                                      <w:placeholder>
                                        <w:docPart w:val="31962CF0CE7E43C5A93E3E139A9CB6D5"/>
                                      </w:placeholder>
                                      <w:temporary/>
                                      <w:showingPlcHdr/>
                                      <w15:appearance w15:val="hidden"/>
                                    </w:sdtPr>
                                    <w:sdtEndPr/>
                                    <w:sdtContent>
                                      <w:p w14:paraId="221F1212" w14:textId="77777777" w:rsidR="000729F4" w:rsidRPr="00FD48D9" w:rsidRDefault="000729F4" w:rsidP="000729F4">
                                        <w:pPr>
                                          <w:pStyle w:val="Quote"/>
                                          <w:rPr>
                                            <w:rFonts w:ascii="Lato" w:hAnsi="Lato"/>
                                          </w:rPr>
                                        </w:pPr>
                                        <w:r w:rsidRPr="00FD48D9">
                                          <w:rPr>
                                            <w:rFonts w:ascii="Lato" w:hAnsi="Lato"/>
                                          </w:rPr>
                                          <w:t>Type a quote from the document or the summary of an interesting point.</w:t>
                                        </w:r>
                                      </w:p>
                                    </w:sdtContent>
                                  </w:sdt>
                                </w:txbxContent>
                              </wps:txbx>
                              <wps:bodyPr rot="0" vert="horz" wrap="square" lIns="0" tIns="0" rIns="0" bIns="0" anchor="ctr" anchorCtr="0" upright="1">
                                <a:noAutofit/>
                              </wps:bodyPr>
                            </wps:wsp>
                          </wpg:wgp>
                        </a:graphicData>
                      </a:graphic>
                    </wp:inline>
                  </w:drawing>
                </mc:Choice>
                <mc:Fallback>
                  <w:pict>
                    <v:group w14:anchorId="44061AB2" id="Group 9" o:spid="_x0000_s1026" alt="Quote Text and circle graphic" style="width:162.85pt;height:163.9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">
                      <v:shape id="Freeform 21" o:spid="_x0000_s1027" alt="Quote circle accent"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Text Box 23" o:spid="_x0000_s1028" type="#_x0000_t202" alt="Quote Text" style="position:absolute;left:2368;top:2588;width:15596;height:1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rPr>
                                  <w:rFonts w:ascii="Lato" w:hAnsi="Lato"/>
                                </w:rPr>
                                <w:id w:val="-1920243923"/>
                                <w:placeholder>
                                  <w:docPart w:val="31962CF0CE7E43C5A93E3E139A9CB6D5"/>
                                </w:placeholder>
                                <w:temporary/>
                                <w:showingPlcHdr/>
                                <w15:appearance w15:val="hidden"/>
                              </w:sdtPr>
                              <w:sdtEndPr/>
                              <w:sdtContent>
                                <w:p w14:paraId="221F1212" w14:textId="77777777" w:rsidR="000729F4" w:rsidRPr="00FD48D9" w:rsidRDefault="000729F4" w:rsidP="000729F4">
                                  <w:pPr>
                                    <w:pStyle w:val="Quote"/>
                                    <w:rPr>
                                      <w:rFonts w:ascii="Lato" w:hAnsi="Lato"/>
                                    </w:rPr>
                                  </w:pPr>
                                  <w:r w:rsidRPr="00FD48D9">
                                    <w:rPr>
                                      <w:rFonts w:ascii="Lato" w:hAnsi="Lato"/>
                                    </w:rPr>
                                    <w:t>Type a quote from the document or the summary of an interesting point.</w:t>
                                  </w:r>
                                </w:p>
                              </w:sdtContent>
                            </w:sdt>
                          </w:txbxContent>
                        </v:textbox>
                      </v:shape>
                      <w10:anchorlock/>
                    </v:group>
                  </w:pict>
                </mc:Fallback>
              </mc:AlternateContent>
            </w:r>
          </w:p>
        </w:tc>
      </w:tr>
      <w:tr w:rsidR="00D636D7" w:rsidRPr="006D65E4" w14:paraId="032B8ED2" w14:textId="77777777" w:rsidTr="006019FA">
        <w:trPr>
          <w:trHeight w:val="3168"/>
          <w:jc w:val="center"/>
        </w:trPr>
        <w:tc>
          <w:tcPr>
            <w:tcW w:w="5561" w:type="dxa"/>
            <w:gridSpan w:val="2"/>
          </w:tcPr>
          <w:p w14:paraId="392B5AE5" w14:textId="77777777" w:rsidR="00D636D7" w:rsidRPr="006D65E4" w:rsidRDefault="00D636D7" w:rsidP="00C03D04">
            <w:pPr>
              <w:rPr>
                <w:rFonts w:ascii="Lato" w:hAnsi="Lato"/>
              </w:rPr>
            </w:pPr>
            <w:r w:rsidRPr="006D65E4">
              <w:rPr>
                <w:rFonts w:ascii="Lato" w:hAnsi="Lato"/>
                <w:noProof/>
              </w:rPr>
              <w:drawing>
                <wp:inline distT="0" distB="0" distL="0" distR="0" wp14:anchorId="263C9FF6" wp14:editId="7ED15A5C">
                  <wp:extent cx="3383280" cy="1925779"/>
                  <wp:effectExtent l="0" t="0" r="7620" b="0"/>
                  <wp:docPr id="10" name="Picture 10" descr="Wires. Hardware. Router. Mem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4F4AC9C6" w14:textId="77777777" w:rsidR="00D636D7" w:rsidRPr="006D65E4" w:rsidRDefault="00D636D7" w:rsidP="00C03D04">
            <w:pPr>
              <w:rPr>
                <w:rFonts w:ascii="Lato" w:hAnsi="Lato"/>
              </w:rPr>
            </w:pPr>
            <w:r w:rsidRPr="006D65E4">
              <w:rPr>
                <w:rFonts w:ascii="Lato" w:hAnsi="Lato"/>
                <w:noProof/>
              </w:rPr>
              <w:drawing>
                <wp:inline distT="0" distB="0" distL="0" distR="0" wp14:anchorId="40846BE4" wp14:editId="332BD608">
                  <wp:extent cx="3383280" cy="1930899"/>
                  <wp:effectExtent l="0" t="0" r="7620" b="0"/>
                  <wp:docPr id="4" name="Picture 4" descr="Computer. Co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6D65E4" w14:paraId="38E8DB67" w14:textId="77777777" w:rsidTr="006019FA">
        <w:trPr>
          <w:trHeight w:val="2400"/>
          <w:jc w:val="center"/>
        </w:trPr>
        <w:tc>
          <w:tcPr>
            <w:tcW w:w="5561" w:type="dxa"/>
            <w:gridSpan w:val="2"/>
          </w:tcPr>
          <w:p w14:paraId="3912B241" w14:textId="77777777" w:rsidR="00D636D7" w:rsidRPr="006D65E4" w:rsidRDefault="00D636D7" w:rsidP="00C03D04">
            <w:pPr>
              <w:rPr>
                <w:rFonts w:ascii="Lato" w:hAnsi="Lato"/>
                <w:noProof/>
              </w:rPr>
            </w:pPr>
            <w:r w:rsidRPr="006D65E4">
              <w:rPr>
                <w:rFonts w:ascii="Lato" w:hAnsi="Lato"/>
                <w:noProof/>
              </w:rPr>
              <mc:AlternateContent>
                <mc:Choice Requires="wps">
                  <w:drawing>
                    <wp:inline distT="0" distB="0" distL="0" distR="0" wp14:anchorId="33BEC055" wp14:editId="3103B22E">
                      <wp:extent cx="3383280" cy="1480820"/>
                      <wp:effectExtent l="0" t="0" r="7620" b="508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lumMod val="75000"/>
                                </a:schemeClr>
                              </a:solidFill>
                              <a:ln>
                                <a:noFill/>
                              </a:ln>
                            </wps:spPr>
                            <wps:txbx>
                              <w:txbxContent>
                                <w:sdt>
                                  <w:sdtPr>
                                    <w:rPr>
                                      <w:rFonts w:ascii="Lato" w:hAnsi="Lato"/>
                                    </w:rPr>
                                    <w:id w:val="-1682268629"/>
                                    <w:temporary/>
                                    <w:showingPlcHdr/>
                                    <w15:appearance w15:val="hidden"/>
                                  </w:sdtPr>
                                  <w:sdtEndPr/>
                                  <w:sdtContent>
                                    <w:p w14:paraId="640814A4" w14:textId="77777777" w:rsidR="00D636D7" w:rsidRPr="00FD48D9" w:rsidRDefault="00D636D7" w:rsidP="004F663D">
                                      <w:pPr>
                                        <w:pStyle w:val="ContactDetails"/>
                                        <w:rPr>
                                          <w:rFonts w:ascii="Lato" w:hAnsi="Lato"/>
                                        </w:rPr>
                                      </w:pPr>
                                      <w:r w:rsidRPr="00FD48D9">
                                        <w:rPr>
                                          <w:rFonts w:ascii="Lato" w:hAnsi="Lato"/>
                                        </w:rPr>
                                        <w:t>Company Name</w:t>
                                      </w:r>
                                    </w:p>
                                  </w:sdtContent>
                                </w:sdt>
                                <w:sdt>
                                  <w:sdtPr>
                                    <w:rPr>
                                      <w:rFonts w:ascii="Lato" w:hAnsi="Lato"/>
                                    </w:rPr>
                                    <w:id w:val="-1471365033"/>
                                    <w:temporary/>
                                    <w:showingPlcHdr/>
                                    <w15:appearance w15:val="hidden"/>
                                  </w:sdtPr>
                                  <w:sdtEndPr/>
                                  <w:sdtContent>
                                    <w:p w14:paraId="250CBB62" w14:textId="77777777" w:rsidR="00D636D7" w:rsidRPr="00FD48D9" w:rsidRDefault="00D636D7" w:rsidP="004F663D">
                                      <w:pPr>
                                        <w:pStyle w:val="ContactDetails"/>
                                        <w:rPr>
                                          <w:rFonts w:ascii="Lato" w:hAnsi="Lato"/>
                                        </w:rPr>
                                      </w:pPr>
                                      <w:r w:rsidRPr="00FD48D9">
                                        <w:rPr>
                                          <w:rFonts w:ascii="Lato" w:hAnsi="Lato"/>
                                        </w:rPr>
                                        <w:t>Company Address</w:t>
                                      </w:r>
                                    </w:p>
                                  </w:sdtContent>
                                </w:sdt>
                                <w:sdt>
                                  <w:sdtPr>
                                    <w:rPr>
                                      <w:rFonts w:ascii="Lato" w:hAnsi="Lato"/>
                                    </w:rPr>
                                    <w:id w:val="1078637800"/>
                                    <w:temporary/>
                                    <w:showingPlcHdr/>
                                    <w15:appearance w15:val="hidden"/>
                                  </w:sdtPr>
                                  <w:sdtEndPr/>
                                  <w:sdtContent>
                                    <w:p w14:paraId="747D7657" w14:textId="77777777" w:rsidR="00D636D7" w:rsidRPr="00FD48D9" w:rsidRDefault="00D636D7" w:rsidP="004F663D">
                                      <w:pPr>
                                        <w:pStyle w:val="ContactDetails"/>
                                        <w:rPr>
                                          <w:rFonts w:ascii="Lato" w:hAnsi="Lato"/>
                                        </w:rPr>
                                      </w:pPr>
                                      <w:r w:rsidRPr="00FD48D9">
                                        <w:rPr>
                                          <w:rStyle w:val="PlaceholderText"/>
                                          <w:rFonts w:ascii="Lato" w:hAnsi="Lato"/>
                                          <w:color w:val="FFFFFF"/>
                                        </w:rPr>
                                        <w:t>City, State, Zip Code</w:t>
                                      </w:r>
                                    </w:p>
                                  </w:sdtContent>
                                </w:sdt>
                              </w:txbxContent>
                            </wps:txbx>
                            <wps:bodyPr rot="0" vert="horz" wrap="square" lIns="0" tIns="251999" rIns="0" bIns="0" anchor="ctr" anchorCtr="0" upright="1">
                              <a:noAutofit/>
                            </wps:bodyPr>
                          </wps:wsp>
                        </a:graphicData>
                      </a:graphic>
                    </wp:inline>
                  </w:drawing>
                </mc:Choice>
                <mc:Fallback>
                  <w:pict>
                    <v:shape w14:anchorId="33BEC055" id="Freeform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" adj="-11796480,,5400" path="m4548,l,,,2331r5440,l5440,670,4548,xe" fillcolor="#14568c [2404]" stroked="f">
                      <v:stroke joinstyle="miter"/>
                      <v:formulas/>
                      <v:path arrowok="t" o:connecttype="custom" o:connectlocs="2828002,0;0,0;0,1480185;3382658,1480185;3382658,425450;2828002,0" o:connectangles="0,0,0,0,0,0" textboxrect="0,0,5441,2332"/>
                      <v:textbox inset="0,6.99997mm,0,0">
                        <w:txbxContent>
                          <w:sdt>
                            <w:sdtPr>
                              <w:rPr>
                                <w:rFonts w:ascii="Lato" w:hAnsi="Lato"/>
                              </w:rPr>
                              <w:id w:val="-1682268629"/>
                              <w:temporary/>
                              <w:showingPlcHdr/>
                              <w15:appearance w15:val="hidden"/>
                            </w:sdtPr>
                            <w:sdtEndPr/>
                            <w:sdtContent>
                              <w:p w14:paraId="640814A4" w14:textId="77777777" w:rsidR="00D636D7" w:rsidRPr="00FD48D9" w:rsidRDefault="00D636D7" w:rsidP="004F663D">
                                <w:pPr>
                                  <w:pStyle w:val="ContactDetails"/>
                                  <w:rPr>
                                    <w:rFonts w:ascii="Lato" w:hAnsi="Lato"/>
                                  </w:rPr>
                                </w:pPr>
                                <w:r w:rsidRPr="00FD48D9">
                                  <w:rPr>
                                    <w:rFonts w:ascii="Lato" w:hAnsi="Lato"/>
                                  </w:rPr>
                                  <w:t>Company Name</w:t>
                                </w:r>
                              </w:p>
                            </w:sdtContent>
                          </w:sdt>
                          <w:sdt>
                            <w:sdtPr>
                              <w:rPr>
                                <w:rFonts w:ascii="Lato" w:hAnsi="Lato"/>
                              </w:rPr>
                              <w:id w:val="-1471365033"/>
                              <w:temporary/>
                              <w:showingPlcHdr/>
                              <w15:appearance w15:val="hidden"/>
                            </w:sdtPr>
                            <w:sdtEndPr/>
                            <w:sdtContent>
                              <w:p w14:paraId="250CBB62" w14:textId="77777777" w:rsidR="00D636D7" w:rsidRPr="00FD48D9" w:rsidRDefault="00D636D7" w:rsidP="004F663D">
                                <w:pPr>
                                  <w:pStyle w:val="ContactDetails"/>
                                  <w:rPr>
                                    <w:rFonts w:ascii="Lato" w:hAnsi="Lato"/>
                                  </w:rPr>
                                </w:pPr>
                                <w:r w:rsidRPr="00FD48D9">
                                  <w:rPr>
                                    <w:rFonts w:ascii="Lato" w:hAnsi="Lato"/>
                                  </w:rPr>
                                  <w:t>Company Address</w:t>
                                </w:r>
                              </w:p>
                            </w:sdtContent>
                          </w:sdt>
                          <w:sdt>
                            <w:sdtPr>
                              <w:rPr>
                                <w:rFonts w:ascii="Lato" w:hAnsi="Lato"/>
                              </w:rPr>
                              <w:id w:val="1078637800"/>
                              <w:temporary/>
                              <w:showingPlcHdr/>
                              <w15:appearance w15:val="hidden"/>
                            </w:sdtPr>
                            <w:sdtEndPr/>
                            <w:sdtContent>
                              <w:p w14:paraId="747D7657" w14:textId="77777777" w:rsidR="00D636D7" w:rsidRPr="00FD48D9" w:rsidRDefault="00D636D7" w:rsidP="004F663D">
                                <w:pPr>
                                  <w:pStyle w:val="ContactDetails"/>
                                  <w:rPr>
                                    <w:rFonts w:ascii="Lato" w:hAnsi="Lato"/>
                                  </w:rPr>
                                </w:pPr>
                                <w:r w:rsidRPr="00FD48D9">
                                  <w:rPr>
                                    <w:rStyle w:val="PlaceholderText"/>
                                    <w:rFonts w:ascii="Lato" w:hAnsi="Lato"/>
                                    <w:color w:val="FFFFFF"/>
                                  </w:rPr>
                                  <w:t>City, State, Zip Code</w:t>
                                </w:r>
                              </w:p>
                            </w:sdtContent>
                          </w:sdt>
                        </w:txbxContent>
                      </v:textbox>
                      <w10:anchorlock/>
                    </v:shape>
                  </w:pict>
                </mc:Fallback>
              </mc:AlternateContent>
            </w:r>
          </w:p>
        </w:tc>
        <w:tc>
          <w:tcPr>
            <w:tcW w:w="5561" w:type="dxa"/>
            <w:gridSpan w:val="2"/>
          </w:tcPr>
          <w:p w14:paraId="1D4D48A6" w14:textId="77777777" w:rsidR="00D636D7" w:rsidRPr="006D65E4" w:rsidRDefault="00D636D7" w:rsidP="00C03D04">
            <w:pPr>
              <w:rPr>
                <w:rFonts w:ascii="Lato" w:hAnsi="Lato"/>
                <w:noProof/>
              </w:rPr>
            </w:pPr>
            <w:r w:rsidRPr="006D65E4">
              <w:rPr>
                <w:rFonts w:ascii="Lato" w:hAnsi="Lato"/>
                <w:noProof/>
              </w:rPr>
              <mc:AlternateContent>
                <mc:Choice Requires="wps">
                  <w:drawing>
                    <wp:inline distT="0" distB="0" distL="0" distR="0" wp14:anchorId="71964109" wp14:editId="33EF6FF1">
                      <wp:extent cx="3383280" cy="1480820"/>
                      <wp:effectExtent l="0" t="0" r="7620" b="508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tx2">
                                  <a:lumMod val="90000"/>
                                  <a:lumOff val="10000"/>
                                </a:schemeClr>
                              </a:solidFill>
                              <a:ln>
                                <a:noFill/>
                              </a:ln>
                            </wps:spPr>
                            <wps:txbx>
                              <w:txbxContent>
                                <w:sdt>
                                  <w:sdtPr>
                                    <w:rPr>
                                      <w:rFonts w:ascii="Lato" w:hAnsi="Lato"/>
                                    </w:rPr>
                                    <w:id w:val="-2036413752"/>
                                    <w:temporary/>
                                    <w:showingPlcHdr/>
                                    <w15:appearance w15:val="hidden"/>
                                  </w:sdtPr>
                                  <w:sdtEndPr/>
                                  <w:sdtContent>
                                    <w:p w14:paraId="6FDEF5CE" w14:textId="77777777" w:rsidR="00D636D7" w:rsidRPr="00FD48D9" w:rsidRDefault="00D636D7" w:rsidP="004F663D">
                                      <w:pPr>
                                        <w:pStyle w:val="PhoneEmailWeb"/>
                                        <w:rPr>
                                          <w:rFonts w:ascii="Lato" w:hAnsi="Lato"/>
                                        </w:rPr>
                                      </w:pPr>
                                      <w:r w:rsidRPr="00FD48D9">
                                        <w:rPr>
                                          <w:rStyle w:val="PlaceholderText"/>
                                          <w:rFonts w:ascii="Lato" w:hAnsi="Lato"/>
                                          <w:color w:val="FFFFFF"/>
                                        </w:rPr>
                                        <w:t>Phone Number</w:t>
                                      </w:r>
                                    </w:p>
                                  </w:sdtContent>
                                </w:sdt>
                                <w:sdt>
                                  <w:sdtPr>
                                    <w:rPr>
                                      <w:rFonts w:ascii="Lato" w:hAnsi="Lato"/>
                                    </w:rPr>
                                    <w:id w:val="-1289199767"/>
                                    <w:temporary/>
                                    <w:showingPlcHdr/>
                                    <w15:appearance w15:val="hidden"/>
                                  </w:sdtPr>
                                  <w:sdtEndPr/>
                                  <w:sdtContent>
                                    <w:p w14:paraId="5788D7DF" w14:textId="77777777" w:rsidR="00D636D7" w:rsidRPr="00FD48D9" w:rsidRDefault="00D636D7" w:rsidP="004F663D">
                                      <w:pPr>
                                        <w:pStyle w:val="PhoneEmailWeb"/>
                                        <w:rPr>
                                          <w:rFonts w:ascii="Lato" w:hAnsi="Lato"/>
                                        </w:rPr>
                                      </w:pPr>
                                      <w:r w:rsidRPr="00FD48D9">
                                        <w:rPr>
                                          <w:rStyle w:val="PlaceholderText"/>
                                          <w:rFonts w:ascii="Lato" w:hAnsi="Lato"/>
                                          <w:color w:val="FFFFFF"/>
                                        </w:rPr>
                                        <w:t>Email Address</w:t>
                                      </w:r>
                                    </w:p>
                                  </w:sdtContent>
                                </w:sdt>
                                <w:sdt>
                                  <w:sdtPr>
                                    <w:rPr>
                                      <w:rFonts w:ascii="Lato" w:hAnsi="Lato"/>
                                    </w:rPr>
                                    <w:id w:val="-1683510111"/>
                                    <w:temporary/>
                                    <w:showingPlcHdr/>
                                    <w15:appearance w15:val="hidden"/>
                                  </w:sdtPr>
                                  <w:sdtEndPr/>
                                  <w:sdtContent>
                                    <w:p w14:paraId="37CE5F8D" w14:textId="77777777" w:rsidR="00D636D7" w:rsidRPr="00FD48D9" w:rsidRDefault="00D636D7" w:rsidP="004F663D">
                                      <w:pPr>
                                        <w:pStyle w:val="PhoneEmailWeb"/>
                                        <w:rPr>
                                          <w:rFonts w:ascii="Lato" w:hAnsi="Lato"/>
                                        </w:rPr>
                                      </w:pPr>
                                      <w:r w:rsidRPr="00FD48D9">
                                        <w:rPr>
                                          <w:rStyle w:val="PlaceholderText"/>
                                          <w:rFonts w:ascii="Lato" w:hAnsi="Lato"/>
                                          <w:color w:val="FFFFFF"/>
                                        </w:rPr>
                                        <w:t>Website address</w:t>
                                      </w:r>
                                    </w:p>
                                  </w:sdtContent>
                                </w:sdt>
                              </w:txbxContent>
                            </wps:txbx>
                            <wps:bodyPr rot="0" vert="horz" wrap="square" lIns="0" tIns="251999" rIns="0" bIns="0" anchor="ctr" anchorCtr="0" upright="1">
                              <a:noAutofit/>
                            </wps:bodyPr>
                          </wps:wsp>
                        </a:graphicData>
                      </a:graphic>
                    </wp:inline>
                  </w:drawing>
                </mc:Choice>
                <mc:Fallback>
                  <w:pict>
                    <v:shape w14:anchorId="71964109"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" adj="-11796480,,5400" path="m4548,l,,,2331r5440,l5440,670,4548,xe" fillcolor="#002c89 [2911]" stroked="f">
                      <v:stroke joinstyle="miter"/>
                      <v:formulas/>
                      <v:path arrowok="t" o:connecttype="custom" o:connectlocs="2828002,0;0,0;0,1480185;3382658,1480185;3382658,425450;2828002,0" o:connectangles="0,0,0,0,0,0" textboxrect="0,0,5441,2332"/>
                      <v:textbox inset="0,6.99997mm,0,0">
                        <w:txbxContent>
                          <w:sdt>
                            <w:sdtPr>
                              <w:rPr>
                                <w:rFonts w:ascii="Lato" w:hAnsi="Lato"/>
                              </w:rPr>
                              <w:id w:val="-2036413752"/>
                              <w:temporary/>
                              <w:showingPlcHdr/>
                              <w15:appearance w15:val="hidden"/>
                            </w:sdtPr>
                            <w:sdtEndPr/>
                            <w:sdtContent>
                              <w:p w14:paraId="6FDEF5CE" w14:textId="77777777" w:rsidR="00D636D7" w:rsidRPr="00FD48D9" w:rsidRDefault="00D636D7" w:rsidP="004F663D">
                                <w:pPr>
                                  <w:pStyle w:val="PhoneEmailWeb"/>
                                  <w:rPr>
                                    <w:rFonts w:ascii="Lato" w:hAnsi="Lato"/>
                                  </w:rPr>
                                </w:pPr>
                                <w:r w:rsidRPr="00FD48D9">
                                  <w:rPr>
                                    <w:rStyle w:val="PlaceholderText"/>
                                    <w:rFonts w:ascii="Lato" w:hAnsi="Lato"/>
                                    <w:color w:val="FFFFFF"/>
                                  </w:rPr>
                                  <w:t>Phone Number</w:t>
                                </w:r>
                              </w:p>
                            </w:sdtContent>
                          </w:sdt>
                          <w:sdt>
                            <w:sdtPr>
                              <w:rPr>
                                <w:rFonts w:ascii="Lato" w:hAnsi="Lato"/>
                              </w:rPr>
                              <w:id w:val="-1289199767"/>
                              <w:temporary/>
                              <w:showingPlcHdr/>
                              <w15:appearance w15:val="hidden"/>
                            </w:sdtPr>
                            <w:sdtEndPr/>
                            <w:sdtContent>
                              <w:p w14:paraId="5788D7DF" w14:textId="77777777" w:rsidR="00D636D7" w:rsidRPr="00FD48D9" w:rsidRDefault="00D636D7" w:rsidP="004F663D">
                                <w:pPr>
                                  <w:pStyle w:val="PhoneEmailWeb"/>
                                  <w:rPr>
                                    <w:rFonts w:ascii="Lato" w:hAnsi="Lato"/>
                                  </w:rPr>
                                </w:pPr>
                                <w:r w:rsidRPr="00FD48D9">
                                  <w:rPr>
                                    <w:rStyle w:val="PlaceholderText"/>
                                    <w:rFonts w:ascii="Lato" w:hAnsi="Lato"/>
                                    <w:color w:val="FFFFFF"/>
                                  </w:rPr>
                                  <w:t>Email Address</w:t>
                                </w:r>
                              </w:p>
                            </w:sdtContent>
                          </w:sdt>
                          <w:sdt>
                            <w:sdtPr>
                              <w:rPr>
                                <w:rFonts w:ascii="Lato" w:hAnsi="Lato"/>
                              </w:rPr>
                              <w:id w:val="-1683510111"/>
                              <w:temporary/>
                              <w:showingPlcHdr/>
                              <w15:appearance w15:val="hidden"/>
                            </w:sdtPr>
                            <w:sdtEndPr/>
                            <w:sdtContent>
                              <w:p w14:paraId="37CE5F8D" w14:textId="77777777" w:rsidR="00D636D7" w:rsidRPr="00FD48D9" w:rsidRDefault="00D636D7" w:rsidP="004F663D">
                                <w:pPr>
                                  <w:pStyle w:val="PhoneEmailWeb"/>
                                  <w:rPr>
                                    <w:rFonts w:ascii="Lato" w:hAnsi="Lato"/>
                                  </w:rPr>
                                </w:pPr>
                                <w:r w:rsidRPr="00FD48D9">
                                  <w:rPr>
                                    <w:rStyle w:val="PlaceholderText"/>
                                    <w:rFonts w:ascii="Lato" w:hAnsi="Lato"/>
                                    <w:color w:val="FFFFFF"/>
                                  </w:rPr>
                                  <w:t>Website address</w:t>
                                </w:r>
                              </w:p>
                            </w:sdtContent>
                          </w:sdt>
                        </w:txbxContent>
                      </v:textbox>
                      <w10:anchorlock/>
                    </v:shape>
                  </w:pict>
                </mc:Fallback>
              </mc:AlternateContent>
            </w:r>
          </w:p>
        </w:tc>
      </w:tr>
    </w:tbl>
    <w:p w14:paraId="5835C2C0" w14:textId="77777777" w:rsidR="00310CBF" w:rsidRPr="006D65E4" w:rsidRDefault="00310CBF" w:rsidP="006563D7">
      <w:pPr>
        <w:pStyle w:val="NoSpacing"/>
        <w:rPr>
          <w:rFonts w:ascii="Lato" w:hAnsi="Lato"/>
          <w:sz w:val="10"/>
        </w:rPr>
      </w:pPr>
    </w:p>
    <w:sectPr w:rsidR="00310CBF" w:rsidRPr="006D65E4" w:rsidSect="009A504D">
      <w:headerReference w:type="default" r:id="rId13"/>
      <w:footerReference w:type="default" r:id="rId14"/>
      <w:headerReference w:type="first" r:id="rId15"/>
      <w:footerReference w:type="first" r:id="rId16"/>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C462" w14:textId="77777777" w:rsidR="00AD10A0" w:rsidRDefault="00AD10A0" w:rsidP="00C03D04">
      <w:r>
        <w:separator/>
      </w:r>
    </w:p>
  </w:endnote>
  <w:endnote w:type="continuationSeparator" w:id="0">
    <w:p w14:paraId="6E7F4660" w14:textId="77777777" w:rsidR="00AD10A0" w:rsidRDefault="00AD10A0"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599B"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0DC28790" wp14:editId="7AD75CAD">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0D940" id="Freeform 6" o:spid="_x0000_s1026" alt="&quot;&quot;"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M+k6Mw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4735"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5CECC40D" wp14:editId="022A0C1B">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949AF" id="Freeform 6" o:spid="_x0000_s1026" alt="&quot;&quot;"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DPl0jQ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1D86" w14:textId="77777777" w:rsidR="00AD10A0" w:rsidRDefault="00AD10A0" w:rsidP="00C03D04">
      <w:r>
        <w:separator/>
      </w:r>
    </w:p>
  </w:footnote>
  <w:footnote w:type="continuationSeparator" w:id="0">
    <w:p w14:paraId="265B916C" w14:textId="77777777" w:rsidR="00AD10A0" w:rsidRDefault="00AD10A0"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72DE" w14:textId="77777777" w:rsidR="009A504D" w:rsidRDefault="009A504D">
    <w:pPr>
      <w:pStyle w:val="Header"/>
    </w:pPr>
    <w:r>
      <w:rPr>
        <w:noProof/>
      </w:rPr>
      <w:drawing>
        <wp:anchor distT="0" distB="0" distL="114300" distR="114300" simplePos="0" relativeHeight="251665408" behindDoc="1" locked="0" layoutInCell="1" allowOverlap="1" wp14:anchorId="28F66845" wp14:editId="100AEA13">
          <wp:simplePos x="0" y="0"/>
          <wp:positionH relativeFrom="page">
            <wp:align>center</wp:align>
          </wp:positionH>
          <wp:positionV relativeFrom="page">
            <wp:align>top</wp:align>
          </wp:positionV>
          <wp:extent cx="7068312" cy="1161288"/>
          <wp:effectExtent l="0" t="0" r="0" b="127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68312"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76D1" w14:textId="77777777" w:rsidR="00616EA8" w:rsidRDefault="00616EA8" w:rsidP="00C03D04">
    <w:pPr>
      <w:pStyle w:val="Header"/>
    </w:pPr>
    <w:r w:rsidRPr="00616EA8">
      <w:rPr>
        <w:noProof/>
      </w:rPr>
      <w:drawing>
        <wp:anchor distT="0" distB="0" distL="114300" distR="114300" simplePos="0" relativeHeight="251659264" behindDoc="1" locked="0" layoutInCell="1" allowOverlap="1" wp14:anchorId="330B4FFC" wp14:editId="54084931">
          <wp:simplePos x="0" y="0"/>
          <wp:positionH relativeFrom="page">
            <wp:align>center</wp:align>
          </wp:positionH>
          <mc:AlternateContent>
            <mc:Choice Requires="wp14">
              <wp:positionV relativeFrom="page">
                <wp14:pctPosVOffset>10000</wp14:pctPosVOffset>
              </wp:positionV>
            </mc:Choice>
            <mc:Fallback>
              <wp:positionV relativeFrom="page">
                <wp:posOffset>1005840</wp:posOffset>
              </wp:positionV>
            </mc:Fallback>
          </mc:AlternateContent>
          <wp:extent cx="7086600" cy="1938528"/>
          <wp:effectExtent l="0" t="0" r="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E4"/>
    <w:rsid w:val="000266D5"/>
    <w:rsid w:val="00034F4B"/>
    <w:rsid w:val="000729F4"/>
    <w:rsid w:val="00086AE5"/>
    <w:rsid w:val="000D53AE"/>
    <w:rsid w:val="000F69D6"/>
    <w:rsid w:val="00175F1B"/>
    <w:rsid w:val="00290F3B"/>
    <w:rsid w:val="002E76DC"/>
    <w:rsid w:val="002F0367"/>
    <w:rsid w:val="00310CBF"/>
    <w:rsid w:val="0033720E"/>
    <w:rsid w:val="0047779F"/>
    <w:rsid w:val="004F663D"/>
    <w:rsid w:val="005D5C04"/>
    <w:rsid w:val="00602E6B"/>
    <w:rsid w:val="00616EA8"/>
    <w:rsid w:val="006500F6"/>
    <w:rsid w:val="006563D7"/>
    <w:rsid w:val="006C705E"/>
    <w:rsid w:val="006D65E4"/>
    <w:rsid w:val="007A1467"/>
    <w:rsid w:val="007C0018"/>
    <w:rsid w:val="007F46FE"/>
    <w:rsid w:val="00814F60"/>
    <w:rsid w:val="00844B11"/>
    <w:rsid w:val="00847CB0"/>
    <w:rsid w:val="008C24B3"/>
    <w:rsid w:val="008D42B1"/>
    <w:rsid w:val="009052F9"/>
    <w:rsid w:val="0094526C"/>
    <w:rsid w:val="009A504D"/>
    <w:rsid w:val="009A5818"/>
    <w:rsid w:val="00A11F83"/>
    <w:rsid w:val="00AD10A0"/>
    <w:rsid w:val="00B004AA"/>
    <w:rsid w:val="00B03852"/>
    <w:rsid w:val="00B679F9"/>
    <w:rsid w:val="00B70EC0"/>
    <w:rsid w:val="00BD13D2"/>
    <w:rsid w:val="00BE3DBB"/>
    <w:rsid w:val="00C03D04"/>
    <w:rsid w:val="00C503F2"/>
    <w:rsid w:val="00C515C5"/>
    <w:rsid w:val="00D636D7"/>
    <w:rsid w:val="00DA2659"/>
    <w:rsid w:val="00DC5C6E"/>
    <w:rsid w:val="00DD7BB5"/>
    <w:rsid w:val="00E55A80"/>
    <w:rsid w:val="00F921A1"/>
    <w:rsid w:val="00FD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1DFF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1641221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CFB419A1A418B90241980EACA80C1"/>
        <w:category>
          <w:name w:val="General"/>
          <w:gallery w:val="placeholder"/>
        </w:category>
        <w:types>
          <w:type w:val="bbPlcHdr"/>
        </w:types>
        <w:behaviors>
          <w:behavior w:val="content"/>
        </w:behaviors>
        <w:guid w:val="{851CA6F9-AE53-4C01-A5FE-FDC30D5B585A}"/>
      </w:docPartPr>
      <w:docPartBody>
        <w:p w:rsidR="005C74C2" w:rsidRPr="00616EA8" w:rsidRDefault="00AF4CBB" w:rsidP="00C03D04">
          <w:pPr>
            <w:pStyle w:val="Title"/>
          </w:pPr>
          <w:r w:rsidRPr="00616EA8">
            <w:t>Newsletter</w:t>
          </w:r>
        </w:p>
        <w:p w:rsidR="00000000" w:rsidRDefault="00AF4CBB">
          <w:pPr>
            <w:pStyle w:val="4CCCFB419A1A418B90241980EACA80C1"/>
          </w:pPr>
          <w:r w:rsidRPr="00616EA8">
            <w:t>Title</w:t>
          </w:r>
        </w:p>
      </w:docPartBody>
    </w:docPart>
    <w:docPart>
      <w:docPartPr>
        <w:name w:val="05789EFE6D1C46E987D9FB39E4FEF2E9"/>
        <w:category>
          <w:name w:val="General"/>
          <w:gallery w:val="placeholder"/>
        </w:category>
        <w:types>
          <w:type w:val="bbPlcHdr"/>
        </w:types>
        <w:behaviors>
          <w:behavior w:val="content"/>
        </w:behaviors>
        <w:guid w:val="{CA634BC4-8FFD-44FA-9398-CC3395356997}"/>
      </w:docPartPr>
      <w:docPartBody>
        <w:p w:rsidR="00000000" w:rsidRDefault="00AF4CBB">
          <w:pPr>
            <w:pStyle w:val="05789EFE6D1C46E987D9FB39E4FEF2E9"/>
          </w:pPr>
          <w:r w:rsidRPr="00B004AA">
            <w:rPr>
              <w:color w:val="C45911" w:themeColor="accent2" w:themeShade="BF"/>
            </w:rPr>
            <w:t>Newsletter Date</w:t>
          </w:r>
        </w:p>
      </w:docPartBody>
    </w:docPart>
    <w:docPart>
      <w:docPartPr>
        <w:name w:val="DDA63E85147041D78F41C4F43F5BE52D"/>
        <w:category>
          <w:name w:val="General"/>
          <w:gallery w:val="placeholder"/>
        </w:category>
        <w:types>
          <w:type w:val="bbPlcHdr"/>
        </w:types>
        <w:behaviors>
          <w:behavior w:val="content"/>
        </w:behaviors>
        <w:guid w:val="{382CB534-53C1-412C-BC87-549EA196780E}"/>
      </w:docPartPr>
      <w:docPartBody>
        <w:p w:rsidR="00000000" w:rsidRDefault="00AF4CBB">
          <w:pPr>
            <w:pStyle w:val="DDA63E85147041D78F41C4F43F5BE52D"/>
          </w:pPr>
          <w:r w:rsidRPr="00844B11">
            <w:rPr>
              <w:rStyle w:val="Heading1Char"/>
              <w:rFonts w:eastAsiaTheme="minorEastAsia"/>
              <w:b w:val="0"/>
              <w:bCs w:val="0"/>
            </w:rPr>
            <w:t>STORY HEADLINE</w:t>
          </w:r>
        </w:p>
      </w:docPartBody>
    </w:docPart>
    <w:docPart>
      <w:docPartPr>
        <w:name w:val="FE7F6AC8C0A942A28765B3223DE26C1B"/>
        <w:category>
          <w:name w:val="General"/>
          <w:gallery w:val="placeholder"/>
        </w:category>
        <w:types>
          <w:type w:val="bbPlcHdr"/>
        </w:types>
        <w:behaviors>
          <w:behavior w:val="content"/>
        </w:behaviors>
        <w:guid w:val="{5643AFFF-A32F-4436-B895-1D71F89C930E}"/>
      </w:docPartPr>
      <w:docPartBody>
        <w:p w:rsidR="005C74C2" w:rsidRPr="00616EA8" w:rsidRDefault="00AF4CBB" w:rsidP="00C03D04">
          <w:r w:rsidRPr="00616EA8">
            <w:t>At any time, you can easily change the text of any section in this document by simply clicking and typing.  The template is prepared so that formatting stays in tact with the new information you include.</w:t>
          </w:r>
        </w:p>
        <w:p w:rsidR="00000000" w:rsidRDefault="00AF4CBB">
          <w:pPr>
            <w:pStyle w:val="FE7F6AC8C0A942A28765B3223DE26C1B"/>
          </w:pPr>
          <w:r w:rsidRPr="00616EA8">
            <w:t xml:space="preserve">To update formatting, from the </w:t>
          </w:r>
          <w:r w:rsidRPr="00616EA8">
            <w:t>Home tab, you can use the Quick Styles gallery for the built in styles.  You can also format text directly by using the other controls on the Home tab.</w:t>
          </w:r>
        </w:p>
      </w:docPartBody>
    </w:docPart>
    <w:docPart>
      <w:docPartPr>
        <w:name w:val="C0E21AD4E97F4D3C828F3778EFACDD10"/>
        <w:category>
          <w:name w:val="General"/>
          <w:gallery w:val="placeholder"/>
        </w:category>
        <w:types>
          <w:type w:val="bbPlcHdr"/>
        </w:types>
        <w:behaviors>
          <w:behavior w:val="content"/>
        </w:behaviors>
        <w:guid w:val="{D78426FF-81F9-4141-B78F-F3E95413CAEA}"/>
      </w:docPartPr>
      <w:docPartBody>
        <w:p w:rsidR="005C74C2" w:rsidRPr="00616EA8" w:rsidRDefault="00AF4CBB" w:rsidP="00C03D04">
          <w:r w:rsidRPr="00616EA8">
            <w:t>On the Design tab, you can change the theme, the colors, and the fonts of the document.  This will updat</w:t>
          </w:r>
          <w:r w:rsidRPr="00616EA8">
            <w:t>e the entire document to the main color scheme and font scheme that you pick, with the click of a button!</w:t>
          </w:r>
        </w:p>
        <w:p w:rsidR="00000000" w:rsidRDefault="00AF4CBB">
          <w:pPr>
            <w:pStyle w:val="C0E21AD4E97F4D3C828F3778EFACDD10"/>
          </w:pPr>
          <w:r w:rsidRPr="00616EA8">
            <w:t>To change any of the images, simply click on them and choose “Change Picture” from the Picture Tool tab.  For the image on the first page, double clic</w:t>
          </w:r>
          <w:r w:rsidRPr="00616EA8">
            <w:t>k in the header to access the image and update it as necessary.</w:t>
          </w:r>
        </w:p>
      </w:docPartBody>
    </w:docPart>
    <w:docPart>
      <w:docPartPr>
        <w:name w:val="0B382236EEE44DA4941DD32E67BDEF69"/>
        <w:category>
          <w:name w:val="General"/>
          <w:gallery w:val="placeholder"/>
        </w:category>
        <w:types>
          <w:type w:val="bbPlcHdr"/>
        </w:types>
        <w:behaviors>
          <w:behavior w:val="content"/>
        </w:behaviors>
        <w:guid w:val="{49C59022-909B-4E16-B7F2-FF21EA810B27}"/>
      </w:docPartPr>
      <w:docPartBody>
        <w:p w:rsidR="00000000" w:rsidRDefault="00AF4CBB">
          <w:pPr>
            <w:pStyle w:val="0B382236EEE44DA4941DD32E67BDEF69"/>
          </w:pPr>
          <w:r w:rsidRPr="00616EA8">
            <w:t>STORY HEADLINE</w:t>
          </w:r>
        </w:p>
      </w:docPartBody>
    </w:docPart>
    <w:docPart>
      <w:docPartPr>
        <w:name w:val="0FADFC0CCAEA4A348D2F087264FC6DEC"/>
        <w:category>
          <w:name w:val="General"/>
          <w:gallery w:val="placeholder"/>
        </w:category>
        <w:types>
          <w:type w:val="bbPlcHdr"/>
        </w:types>
        <w:behaviors>
          <w:behavior w:val="content"/>
        </w:behaviors>
        <w:guid w:val="{21C8B460-0871-4400-B302-95B4E42E9DE1}"/>
      </w:docPartPr>
      <w:docPartBody>
        <w:p w:rsidR="00000000" w:rsidRDefault="00AF4CBB">
          <w:pPr>
            <w:pStyle w:val="0FADFC0CCAEA4A348D2F087264FC6DEC"/>
          </w:pPr>
          <w:r w:rsidRPr="00616EA8">
            <w:t xml:space="preserve">Type a quote from the story or the summary of an interesting point.  You can change the color of the block automatically with a change of the template colors or update the fill </w:t>
          </w:r>
          <w:r w:rsidRPr="00616EA8">
            <w:t>of this cell.</w:t>
          </w:r>
        </w:p>
      </w:docPartBody>
    </w:docPart>
    <w:docPart>
      <w:docPartPr>
        <w:name w:val="1A3861FE8B6B40479222242AE8B66591"/>
        <w:category>
          <w:name w:val="General"/>
          <w:gallery w:val="placeholder"/>
        </w:category>
        <w:types>
          <w:type w:val="bbPlcHdr"/>
        </w:types>
        <w:behaviors>
          <w:behavior w:val="content"/>
        </w:behaviors>
        <w:guid w:val="{A496C74F-0038-40D5-ADAD-C2462CF2EEF0}"/>
      </w:docPartPr>
      <w:docPartBody>
        <w:p w:rsidR="005C74C2" w:rsidRPr="00C03D04" w:rsidRDefault="00AF4CBB" w:rsidP="00C03D04">
          <w:r w:rsidRPr="00C03D04">
            <w:t xml:space="preserve">For this side panel, include a few highlights for another story or some type of event you want to highlight.  </w:t>
          </w:r>
        </w:p>
        <w:p w:rsidR="005C74C2" w:rsidRPr="00C03D04" w:rsidRDefault="00AF4CBB" w:rsidP="00C03D04">
          <w:r w:rsidRPr="00C03D04">
            <w:t xml:space="preserve">Share with the audience what else is further in the document.  </w:t>
          </w:r>
        </w:p>
        <w:p w:rsidR="005C74C2" w:rsidRPr="00C03D04" w:rsidRDefault="00AF4CBB" w:rsidP="00C03D04">
          <w:r w:rsidRPr="00C03D04">
            <w:t>You can start a story here and continue it on another page in the n</w:t>
          </w:r>
          <w:r w:rsidRPr="00C03D04">
            <w:t xml:space="preserve">ewsletter if it pushes longer than this space allows.  </w:t>
          </w:r>
        </w:p>
        <w:p w:rsidR="00000000" w:rsidRDefault="00AF4CBB">
          <w:pPr>
            <w:pStyle w:val="1A3861FE8B6B40479222242AE8B66591"/>
          </w:pPr>
          <w:r w:rsidRPr="00C03D04">
            <w:t>Make the newsletter your own!</w:t>
          </w:r>
        </w:p>
      </w:docPartBody>
    </w:docPart>
    <w:docPart>
      <w:docPartPr>
        <w:name w:val="9E60656DCC6E4421838082403F5A9531"/>
        <w:category>
          <w:name w:val="General"/>
          <w:gallery w:val="placeholder"/>
        </w:category>
        <w:types>
          <w:type w:val="bbPlcHdr"/>
        </w:types>
        <w:behaviors>
          <w:behavior w:val="content"/>
        </w:behaviors>
        <w:guid w:val="{2CD119B7-17A9-4A88-AF81-B6B1E9DDAB8C}"/>
      </w:docPartPr>
      <w:docPartBody>
        <w:p w:rsidR="00000000" w:rsidRDefault="00AF4CBB">
          <w:pPr>
            <w:pStyle w:val="9E60656DCC6E4421838082403F5A9531"/>
          </w:pPr>
          <w:r w:rsidRPr="00844B11">
            <w:rPr>
              <w:rStyle w:val="Heading1Char"/>
              <w:rFonts w:eastAsiaTheme="minorEastAsia"/>
              <w:b w:val="0"/>
              <w:bCs w:val="0"/>
            </w:rPr>
            <w:t>STORY HEADLINE</w:t>
          </w:r>
        </w:p>
      </w:docPartBody>
    </w:docPart>
    <w:docPart>
      <w:docPartPr>
        <w:name w:val="6E56CDAAE1034C659512DA831854DF0A"/>
        <w:category>
          <w:name w:val="General"/>
          <w:gallery w:val="placeholder"/>
        </w:category>
        <w:types>
          <w:type w:val="bbPlcHdr"/>
        </w:types>
        <w:behaviors>
          <w:behavior w:val="content"/>
        </w:behaviors>
        <w:guid w:val="{4E5EACE2-27C3-43EA-BEE5-BE1E24D85F1C}"/>
      </w:docPartPr>
      <w:docPartBody>
        <w:p w:rsidR="00000000" w:rsidRDefault="00AF4CBB">
          <w:pPr>
            <w:pStyle w:val="6E56CDAAE1034C659512DA831854DF0A"/>
          </w:pPr>
          <w:r w:rsidRPr="008C24B3">
            <w:t xml:space="preserve">Include a highlight of your story here.  You can put a tagline, start the story, or include a secondary headline to explain to the readers what this story </w:t>
          </w:r>
          <w:r w:rsidRPr="008C24B3">
            <w:t>is about in just a sentence or two.</w:t>
          </w:r>
        </w:p>
      </w:docPartBody>
    </w:docPart>
    <w:docPart>
      <w:docPartPr>
        <w:name w:val="D8EBE9B48F8E4EB6AA41C7A846778F64"/>
        <w:category>
          <w:name w:val="General"/>
          <w:gallery w:val="placeholder"/>
        </w:category>
        <w:types>
          <w:type w:val="bbPlcHdr"/>
        </w:types>
        <w:behaviors>
          <w:behavior w:val="content"/>
        </w:behaviors>
        <w:guid w:val="{4C25655F-8E81-4E89-A4CC-CB30BDDC3EA5}"/>
      </w:docPartPr>
      <w:docPartBody>
        <w:p w:rsidR="005C74C2" w:rsidRPr="00D636D7" w:rsidRDefault="00AF4CBB" w:rsidP="00C03D04">
          <w:r w:rsidRPr="00D636D7">
            <w:t>You can easily change the formatting of selected text in the document by choosing a style from the Quick Styles gallery on the Home tab.  If you want to change the fonts altogether, just go to the Design tab and select t</w:t>
          </w:r>
          <w:r w:rsidRPr="00D636D7">
            <w:t xml:space="preserve">he font combination that you want for your headings and body text. </w:t>
          </w:r>
        </w:p>
        <w:p w:rsidR="00000000" w:rsidRDefault="00AF4CBB">
          <w:pPr>
            <w:pStyle w:val="D8EBE9B48F8E4EB6AA41C7A846778F64"/>
          </w:pPr>
          <w:r w:rsidRPr="00D636D7">
            <w:t xml:space="preserve">Also on the Design tab, you can change the color scheme of the document by picking a set of colors from the Colors menu.  </w:t>
          </w:r>
        </w:p>
      </w:docPartBody>
    </w:docPart>
    <w:docPart>
      <w:docPartPr>
        <w:name w:val="8C1F430F8CCC48F08326E97A0E361F1D"/>
        <w:category>
          <w:name w:val="General"/>
          <w:gallery w:val="placeholder"/>
        </w:category>
        <w:types>
          <w:type w:val="bbPlcHdr"/>
        </w:types>
        <w:behaviors>
          <w:behavior w:val="content"/>
        </w:behaviors>
        <w:guid w:val="{494EE9D2-9E29-41D6-A020-20A4FFC7FB97}"/>
      </w:docPartPr>
      <w:docPartBody>
        <w:p w:rsidR="005C74C2" w:rsidRPr="008C24B3" w:rsidRDefault="00AF4CBB" w:rsidP="00C03D04">
          <w:r w:rsidRPr="008C24B3">
            <w:t>Want to change up the images in the document?  That’s easy!  Simp</w:t>
          </w:r>
          <w:r w:rsidRPr="008C24B3">
            <w:t xml:space="preserve">ly click on any of the images and go to the Picture Tools tab.  From there, click on the option to Change Picture.  You will then need to select the image you wish to be put in its place.  </w:t>
          </w:r>
        </w:p>
        <w:p w:rsidR="00000000" w:rsidRDefault="00AF4CBB">
          <w:pPr>
            <w:pStyle w:val="8C1F430F8CCC48F08326E97A0E361F1D"/>
          </w:pPr>
          <w:r w:rsidRPr="008C24B3">
            <w:t>To update the images in the background of the document, you just n</w:t>
          </w:r>
          <w:r w:rsidRPr="008C24B3">
            <w:t>eed to double click in the header to access those images.  The steps to changing them out are just as described above.</w:t>
          </w:r>
        </w:p>
      </w:docPartBody>
    </w:docPart>
    <w:docPart>
      <w:docPartPr>
        <w:name w:val="31962CF0CE7E43C5A93E3E139A9CB6D5"/>
        <w:category>
          <w:name w:val="General"/>
          <w:gallery w:val="placeholder"/>
        </w:category>
        <w:types>
          <w:type w:val="bbPlcHdr"/>
        </w:types>
        <w:behaviors>
          <w:behavior w:val="content"/>
        </w:behaviors>
        <w:guid w:val="{50D52012-F8F0-4A2C-9390-648309C9457A}"/>
      </w:docPartPr>
      <w:docPartBody>
        <w:p w:rsidR="00000000" w:rsidRDefault="00AF4CBB">
          <w:pPr>
            <w:pStyle w:val="31962CF0CE7E43C5A93E3E139A9CB6D5"/>
          </w:pPr>
          <w:r w:rsidRPr="00C03D04">
            <w:t>Type a quote from the document or the summary of an interesting point.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BB"/>
    <w:rsid w:val="00A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TitleChar">
    <w:name w:val="Title Char"/>
    <w:basedOn w:val="DefaultParagraphFont"/>
    <w:link w:val="Title"/>
    <w:uiPriority w:val="10"/>
    <w:rPr>
      <w:rFonts w:ascii="Calibri Light" w:eastAsia="Times New Roman" w:hAnsi="Calibri Light" w:cs="Georgia"/>
      <w:b/>
      <w:bCs/>
      <w:color w:val="FFFFFF"/>
      <w:spacing w:val="-10"/>
      <w:kern w:val="28"/>
      <w:sz w:val="72"/>
      <w:szCs w:val="56"/>
    </w:rPr>
  </w:style>
  <w:style w:type="paragraph" w:customStyle="1" w:styleId="4CCCFB419A1A418B90241980EACA80C1">
    <w:name w:val="4CCCFB419A1A418B90241980EACA80C1"/>
  </w:style>
  <w:style w:type="paragraph" w:customStyle="1" w:styleId="05789EFE6D1C46E987D9FB39E4FEF2E9">
    <w:name w:val="05789EFE6D1C46E987D9FB39E4FEF2E9"/>
  </w:style>
  <w:style w:type="character" w:customStyle="1" w:styleId="Heading1Char">
    <w:name w:val="Heading 1 Char"/>
    <w:basedOn w:val="DefaultParagraphFont"/>
    <w:link w:val="Heading1"/>
    <w:uiPriority w:val="1"/>
    <w:rPr>
      <w:rFonts w:asciiTheme="majorHAnsi" w:eastAsia="Times New Roman" w:hAnsiTheme="majorHAnsi" w:cs="Lucida Grande"/>
      <w:b/>
      <w:bCs/>
      <w:caps/>
      <w:color w:val="4472C4" w:themeColor="accent1"/>
      <w:sz w:val="56"/>
      <w:szCs w:val="48"/>
    </w:rPr>
  </w:style>
  <w:style w:type="paragraph" w:customStyle="1" w:styleId="DDA63E85147041D78F41C4F43F5BE52D">
    <w:name w:val="DDA63E85147041D78F41C4F43F5BE52D"/>
  </w:style>
  <w:style w:type="paragraph" w:customStyle="1" w:styleId="FE7F6AC8C0A942A28765B3223DE26C1B">
    <w:name w:val="FE7F6AC8C0A942A28765B3223DE26C1B"/>
  </w:style>
  <w:style w:type="paragraph" w:customStyle="1" w:styleId="C0E21AD4E97F4D3C828F3778EFACDD10">
    <w:name w:val="C0E21AD4E97F4D3C828F3778EFACDD10"/>
  </w:style>
  <w:style w:type="paragraph" w:customStyle="1" w:styleId="0B382236EEE44DA4941DD32E67BDEF69">
    <w:name w:val="0B382236EEE44DA4941DD32E67BDEF69"/>
  </w:style>
  <w:style w:type="paragraph" w:customStyle="1" w:styleId="0FADFC0CCAEA4A348D2F087264FC6DEC">
    <w:name w:val="0FADFC0CCAEA4A348D2F087264FC6DEC"/>
  </w:style>
  <w:style w:type="paragraph" w:customStyle="1" w:styleId="1A3861FE8B6B40479222242AE8B66591">
    <w:name w:val="1A3861FE8B6B40479222242AE8B66591"/>
  </w:style>
  <w:style w:type="paragraph" w:customStyle="1" w:styleId="9E60656DCC6E4421838082403F5A9531">
    <w:name w:val="9E60656DCC6E4421838082403F5A9531"/>
  </w:style>
  <w:style w:type="paragraph" w:customStyle="1" w:styleId="6E56CDAAE1034C659512DA831854DF0A">
    <w:name w:val="6E56CDAAE1034C659512DA831854DF0A"/>
  </w:style>
  <w:style w:type="paragraph" w:customStyle="1" w:styleId="D8EBE9B48F8E4EB6AA41C7A846778F64">
    <w:name w:val="D8EBE9B48F8E4EB6AA41C7A846778F64"/>
  </w:style>
  <w:style w:type="paragraph" w:customStyle="1" w:styleId="8C1F430F8CCC48F08326E97A0E361F1D">
    <w:name w:val="8C1F430F8CCC48F08326E97A0E361F1D"/>
  </w:style>
  <w:style w:type="paragraph" w:customStyle="1" w:styleId="31962CF0CE7E43C5A93E3E139A9CB6D5">
    <w:name w:val="31962CF0CE7E43C5A93E3E139A9CB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customXml/itemProps4.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tf16412213_win32</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2021-11-29T08:01:00Z</dcterms:created>
  <dcterms:modified xsi:type="dcterms:W3CDTF">2021-11-29T08:05:00Z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