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9" w:rsidRPr="001236BA" w:rsidRDefault="00F63E48" w:rsidP="004F6109">
      <w:pPr>
        <w:pStyle w:val="Heading1"/>
        <w:rPr>
          <w:rFonts w:ascii="Abadi MT Std" w:hAnsi="Abadi MT Std"/>
        </w:rPr>
      </w:pPr>
      <w:sdt>
        <w:sdtPr>
          <w:rPr>
            <w:rFonts w:ascii="Abadi MT Std" w:hAnsi="Abadi MT Std"/>
          </w:rPr>
          <w:alias w:val="Celebrate:"/>
          <w:tag w:val="Celebrate:"/>
          <w:id w:val="-1992860399"/>
          <w:placeholder>
            <w:docPart w:val="B4BC41D894DE469A899913189F105F7C"/>
          </w:placeholder>
          <w:temporary/>
          <w:showingPlcHdr/>
          <w15:appearance w15:val="hidden"/>
        </w:sdtPr>
        <w:sdtEndPr/>
        <w:sdtContent>
          <w:bookmarkStart w:id="0" w:name="_GoBack"/>
          <w:r w:rsidR="00EC2021" w:rsidRPr="001236BA">
            <w:rPr>
              <w:rFonts w:ascii="Abadi MT Std" w:hAnsi="Abadi MT Std"/>
            </w:rPr>
            <w:t xml:space="preserve">Celebrate </w:t>
          </w:r>
          <w:bookmarkEnd w:id="0"/>
        </w:sdtContent>
      </w:sdt>
    </w:p>
    <w:p w:rsidR="004F6109" w:rsidRPr="001236BA" w:rsidRDefault="00F63E48" w:rsidP="004F6109">
      <w:pPr>
        <w:pStyle w:val="Heading2"/>
        <w:rPr>
          <w:rFonts w:ascii="Abadi MT Std" w:hAnsi="Abadi MT Std"/>
        </w:rPr>
      </w:pPr>
      <w:sdt>
        <w:sdtPr>
          <w:rPr>
            <w:rFonts w:ascii="Abadi MT Std" w:hAnsi="Abadi MT Std"/>
          </w:rPr>
          <w:alias w:val="The holiday season:"/>
          <w:tag w:val="The holiday season:"/>
          <w:id w:val="2112082483"/>
          <w:placeholder>
            <w:docPart w:val="D15C037EA14E4A7EA0EA2BA519C7BF61"/>
          </w:placeholder>
          <w:temporary/>
          <w:showingPlcHdr/>
          <w15:appearance w15:val="hidden"/>
        </w:sdtPr>
        <w:sdtEndPr/>
        <w:sdtContent>
          <w:r w:rsidR="00EC2021" w:rsidRPr="001236BA">
            <w:rPr>
              <w:rFonts w:ascii="Abadi MT Std" w:hAnsi="Abadi MT Std"/>
            </w:rPr>
            <w:t>the holiday season!</w:t>
          </w:r>
        </w:sdtContent>
      </w:sdt>
    </w:p>
    <w:p w:rsidR="004F6109" w:rsidRPr="001236BA" w:rsidRDefault="00F63E48" w:rsidP="004F6109">
      <w:pPr>
        <w:pStyle w:val="Heading3"/>
        <w:rPr>
          <w:rFonts w:ascii="Abadi MT Std" w:hAnsi="Abadi MT Std"/>
        </w:rPr>
      </w:pPr>
      <w:sdt>
        <w:sdtPr>
          <w:rPr>
            <w:rFonts w:ascii="Abadi MT Std" w:hAnsi="Abadi MT Std"/>
          </w:rPr>
          <w:alias w:val="Enter description:"/>
          <w:tag w:val="Enter description:"/>
          <w:id w:val="-1638410056"/>
          <w:placeholder>
            <w:docPart w:val="3F880D8CCB5746EFA84B3531FD8F3A62"/>
          </w:placeholder>
          <w:temporary/>
          <w:showingPlcHdr/>
          <w15:appearance w15:val="hidden"/>
        </w:sdtPr>
        <w:sdtEndPr/>
        <w:sdtContent>
          <w:r w:rsidR="00EC2021" w:rsidRPr="001236BA">
            <w:rPr>
              <w:rFonts w:ascii="Abadi MT Std" w:hAnsi="Abadi MT Std"/>
            </w:rPr>
            <w:t>Let’s enjoy Christmas</w:t>
          </w:r>
          <w:r w:rsidR="00EC2021" w:rsidRPr="001236BA">
            <w:rPr>
              <w:rFonts w:ascii="Abadi MT Std" w:hAnsi="Abadi MT Std"/>
            </w:rPr>
            <w:br/>
            <w:t>with good friends,</w:t>
          </w:r>
          <w:r w:rsidR="00EC2021" w:rsidRPr="001236BA">
            <w:rPr>
              <w:rFonts w:ascii="Abadi MT Std" w:hAnsi="Abadi MT Std"/>
            </w:rPr>
            <w:br/>
            <w:t>great food, and holiday cheer!</w:t>
          </w:r>
        </w:sdtContent>
      </w:sdt>
    </w:p>
    <w:p w:rsidR="004F6109" w:rsidRPr="001236BA" w:rsidRDefault="00F63E48" w:rsidP="00AC60A8">
      <w:pPr>
        <w:pStyle w:val="Date"/>
        <w:rPr>
          <w:rFonts w:ascii="Abadi MT Std" w:hAnsi="Abadi MT Std"/>
        </w:rPr>
      </w:pPr>
      <w:sdt>
        <w:sdtPr>
          <w:rPr>
            <w:rFonts w:ascii="Abadi MT Std" w:hAnsi="Abadi MT Std"/>
          </w:rPr>
          <w:alias w:val="Enter date:"/>
          <w:tag w:val="Enter date:"/>
          <w:id w:val="1192269154"/>
          <w:placeholder>
            <w:docPart w:val="5B5560B599454E6687AB61955F90D66D"/>
          </w:placeholder>
          <w:temporary/>
          <w:showingPlcHdr/>
          <w15:appearance w15:val="hidden"/>
        </w:sdtPr>
        <w:sdtEndPr/>
        <w:sdtContent>
          <w:r w:rsidR="00927299" w:rsidRPr="001236BA">
            <w:rPr>
              <w:rFonts w:ascii="Abadi MT Std" w:hAnsi="Abadi MT Std"/>
            </w:rPr>
            <w:t>Date</w:t>
          </w:r>
        </w:sdtContent>
      </w:sdt>
      <w:r w:rsidR="004F6109" w:rsidRPr="001236BA">
        <w:rPr>
          <w:rFonts w:ascii="Abadi MT Std" w:hAnsi="Abadi MT Std"/>
        </w:rPr>
        <w:t>,</w:t>
      </w:r>
      <w:r w:rsidR="00927299" w:rsidRPr="001236BA">
        <w:rPr>
          <w:rFonts w:ascii="Abadi MT Std" w:hAnsi="Abadi MT Std"/>
        </w:rPr>
        <w:t xml:space="preserve"> </w:t>
      </w:r>
      <w:sdt>
        <w:sdtPr>
          <w:rPr>
            <w:rFonts w:ascii="Abadi MT Std" w:hAnsi="Abadi MT Std"/>
          </w:rPr>
          <w:alias w:val="At:"/>
          <w:tag w:val="At:"/>
          <w:id w:val="1091586210"/>
          <w:placeholder>
            <w:docPart w:val="801A752EC42D4775B7BAB03F7F95D92E"/>
          </w:placeholder>
          <w:temporary/>
          <w:showingPlcHdr/>
          <w15:appearance w15:val="hidden"/>
        </w:sdtPr>
        <w:sdtEndPr/>
        <w:sdtContent>
          <w:r w:rsidR="00927299" w:rsidRPr="001236BA">
            <w:rPr>
              <w:rFonts w:ascii="Abadi MT Std" w:hAnsi="Abadi MT Std"/>
            </w:rPr>
            <w:t>at</w:t>
          </w:r>
        </w:sdtContent>
      </w:sdt>
      <w:r w:rsidR="004F6109" w:rsidRPr="001236BA">
        <w:rPr>
          <w:rFonts w:ascii="Abadi MT Std" w:hAnsi="Abadi MT Std"/>
        </w:rPr>
        <w:t xml:space="preserve"> </w:t>
      </w:r>
      <w:sdt>
        <w:sdtPr>
          <w:rPr>
            <w:rFonts w:ascii="Abadi MT Std" w:hAnsi="Abadi MT Std"/>
          </w:rPr>
          <w:alias w:val="Enter time:"/>
          <w:tag w:val="Enter time:"/>
          <w:id w:val="367629770"/>
          <w:placeholder>
            <w:docPart w:val="698D6F95A4BA4ED89C765C61BAA0C198"/>
          </w:placeholder>
          <w:temporary/>
          <w:showingPlcHdr/>
          <w15:appearance w15:val="hidden"/>
        </w:sdtPr>
        <w:sdtEndPr/>
        <w:sdtContent>
          <w:r w:rsidR="00AC60A8" w:rsidRPr="001236BA">
            <w:rPr>
              <w:rFonts w:ascii="Abadi MT Std" w:hAnsi="Abadi MT Std"/>
            </w:rPr>
            <w:t>Time</w:t>
          </w:r>
        </w:sdtContent>
      </w:sdt>
    </w:p>
    <w:sdt>
      <w:sdtPr>
        <w:rPr>
          <w:rFonts w:ascii="Abadi MT Std" w:hAnsi="Abadi MT Std"/>
        </w:rPr>
        <w:alias w:val="Enter address:"/>
        <w:tag w:val="Enter address"/>
        <w:id w:val="-1921255966"/>
        <w:placeholder>
          <w:docPart w:val="28A59F4A9FB04F8E84360A523682A49D"/>
        </w:placeholder>
        <w:temporary/>
        <w:showingPlcHdr/>
        <w15:appearance w15:val="hidden"/>
      </w:sdtPr>
      <w:sdtEndPr/>
      <w:sdtContent>
        <w:p w:rsidR="00810DFD" w:rsidRPr="001236BA" w:rsidRDefault="00810DFD" w:rsidP="00810DFD">
          <w:pPr>
            <w:rPr>
              <w:rFonts w:ascii="Abadi MT Std" w:hAnsi="Abadi MT Std"/>
            </w:rPr>
          </w:pPr>
          <w:r w:rsidRPr="001236BA">
            <w:rPr>
              <w:rFonts w:ascii="Abadi MT Std" w:hAnsi="Abadi MT Std"/>
            </w:rPr>
            <w:t>Address</w:t>
          </w:r>
        </w:p>
      </w:sdtContent>
    </w:sdt>
    <w:sdt>
      <w:sdtPr>
        <w:rPr>
          <w:rFonts w:ascii="Abadi MT Std" w:hAnsi="Abadi MT Std"/>
        </w:rPr>
        <w:alias w:val="Enter host/hostess names:"/>
        <w:tag w:val="Enter host/hostess names:"/>
        <w:id w:val="2138752093"/>
        <w:placeholder>
          <w:docPart w:val="8E422C9DE9D54116849F5685C1A3AD93"/>
        </w:placeholder>
        <w:temporary/>
        <w:showingPlcHdr/>
        <w15:appearance w15:val="hidden"/>
      </w:sdtPr>
      <w:sdtEndPr/>
      <w:sdtContent>
        <w:p w:rsidR="00810DFD" w:rsidRPr="001236BA" w:rsidRDefault="00810DFD" w:rsidP="00810DFD">
          <w:pPr>
            <w:pStyle w:val="Names"/>
            <w:rPr>
              <w:rFonts w:ascii="Abadi MT Std" w:hAnsi="Abadi MT Std"/>
            </w:rPr>
          </w:pPr>
          <w:r w:rsidRPr="001236BA">
            <w:rPr>
              <w:rFonts w:ascii="Abadi MT Std" w:hAnsi="Abadi MT Std"/>
            </w:rPr>
            <w:t>Host/Hostess Names</w:t>
          </w:r>
        </w:p>
      </w:sdtContent>
    </w:sdt>
    <w:sectPr w:rsidR="00810DFD" w:rsidRPr="001236BA" w:rsidSect="004F6109">
      <w:headerReference w:type="default" r:id="rId10"/>
      <w:pgSz w:w="12240" w:h="15840"/>
      <w:pgMar w:top="2736" w:right="2664" w:bottom="864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48" w:rsidRDefault="00F63E48" w:rsidP="0004442C">
      <w:r>
        <w:separator/>
      </w:r>
    </w:p>
  </w:endnote>
  <w:endnote w:type="continuationSeparator" w:id="0">
    <w:p w:rsidR="00F63E48" w:rsidRDefault="00F63E48" w:rsidP="0004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48" w:rsidRDefault="00F63E48" w:rsidP="0004442C">
      <w:r>
        <w:separator/>
      </w:r>
    </w:p>
  </w:footnote>
  <w:footnote w:type="continuationSeparator" w:id="0">
    <w:p w:rsidR="00F63E48" w:rsidRDefault="00F63E48" w:rsidP="0004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2C" w:rsidRDefault="0089379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4EC226" wp14:editId="63ADCCF6">
              <wp:simplePos x="0" y="0"/>
              <wp:positionH relativeFrom="column">
                <wp:posOffset>-1390650</wp:posOffset>
              </wp:positionH>
              <wp:positionV relativeFrom="paragraph">
                <wp:posOffset>171450</wp:posOffset>
              </wp:positionV>
              <wp:extent cx="6016625" cy="8556625"/>
              <wp:effectExtent l="0" t="0" r="3175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6625" cy="8556625"/>
                        <a:chOff x="0" y="0"/>
                        <a:chExt cx="6016625" cy="8556625"/>
                      </a:xfrm>
                    </wpg:grpSpPr>
                    <wps:wsp>
                      <wps:cNvPr id="9" name="AutoShape 9" descr="Background"/>
                      <wps:cNvSpPr>
                        <a:spLocks noChangeArrowheads="1"/>
                      </wps:cNvSpPr>
                      <wps:spPr bwMode="auto">
                        <a:xfrm>
                          <a:off x="238125" y="0"/>
                          <a:ext cx="5541264" cy="82844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10">
                          <a:fgClr>
                            <a:schemeClr val="accent2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6" descr="Background"/>
                      <wps:cNvSpPr>
                        <a:spLocks noChangeArrowheads="1"/>
                      </wps:cNvSpPr>
                      <wps:spPr bwMode="auto">
                        <a:xfrm>
                          <a:off x="409575" y="161925"/>
                          <a:ext cx="5212080" cy="795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ltVert">
                          <a:fgClr>
                            <a:schemeClr val="accent1">
                              <a:lumMod val="20000"/>
                              <a:lumOff val="80000"/>
                            </a:schemeClr>
                          </a:fgClr>
                          <a:bgClr>
                            <a:srgbClr val="FFFFFF"/>
                          </a:bgClr>
                        </a:pattFill>
                        <a:ln w="381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0DFD" w:rsidRDefault="00810DFD" w:rsidP="00810DFD">
                            <w:pPr>
                              <w:jc w:val="center"/>
                            </w:pPr>
                          </w:p>
                          <w:p w:rsidR="00810DFD" w:rsidRDefault="00810DFD" w:rsidP="00810D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" descr="Corner art with reindeer, bird, holly &amp; berries, and bells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238375"/>
                          <a:ext cx="6016625" cy="631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EC226" id="Group 1" o:spid="_x0000_s1026" style="position:absolute;margin-left:-109.5pt;margin-top:13.5pt;width:473.75pt;height:673.75pt;z-index:-251657216" coordsize="60166,85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">
              <v:roundrect id="AutoShape 9" o:spid="_x0000_s1027" alt="Background" style="position:absolute;left:2381;width:55412;height:8284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uwMMA&#10;AADaAAAADwAAAGRycy9kb3ducmV2LnhtbESPQWvCQBSE70L/w/IK3nRTQTGpqxSLVBARU3t/ZJ9J&#10;MPt2m91q9Ne7gtDjMDPfMLNFZxpxptbXlhW8DRMQxIXVNZcKDt+rwRSED8gaG8uk4EoeFvOX3gwz&#10;bS+8p3MeShEh7DNUUIXgMil9UZFBP7SOOHpH2xoMUbal1C1eItw0cpQkE2mw5rhQoaNlRcUp/zMK&#10;ll/X38M4dfvdho6ft+3JTX9Sp1T/tft4BxGoC//hZ3utFaT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3uwMMAAADaAAAADwAAAAAAAAAAAAAAAACYAgAAZHJzL2Rv&#10;d25yZXYueG1sUEsFBgAAAAAEAAQA9QAAAIgDAAAAAA==&#10;" fillcolor="#da1f28 [3205]" strokecolor="#da1f28 [3205]" strokeweight="1.5pt">
                <v:fill r:id="rId2" o:title="" type="pattern"/>
              </v:roundrect>
              <v:roundrect id="AutoShape 6" o:spid="_x0000_s1028" alt="Background" style="position:absolute;left:4095;top:1619;width:52121;height:795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u88MA&#10;AADbAAAADwAAAGRycy9kb3ducmV2LnhtbESP3UoDMRCF74W+QxjBO5u1qNS1aSnFFW9E+vMAw2a6&#10;WZpMliR217d3LgTvZjhnzvlmtZmCV1dKuY9s4GFegSJuo+25M3A6NvdLULkgW/SRycAPZdisZzcr&#10;rG0ceU/XQ+mUhHCu0YArZai1zq2jgHkeB2LRzjEFLLKmTtuEo4QHrxdV9awD9iwNDgfaOWovh+9g&#10;4Ng+fvJLk7zbjvpp0Xz5t+69Mebudtq+gio0lX/z3/WH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Hu88MAAADbAAAADwAAAAAAAAAAAAAAAACYAgAAZHJzL2Rv&#10;d25yZXYueG1sUEsFBgAAAAAEAAQA9QAAAIgDAAAAAA==&#10;" fillcolor="#d2edf4 [660]" strokecolor="#d2edf4 [660]" strokeweight="3pt">
                <v:fill r:id="rId3" o:title="" type="pattern"/>
                <v:textbox>
                  <w:txbxContent>
                    <w:p w:rsidR="00810DFD" w:rsidRDefault="00810DFD" w:rsidP="00810DFD">
                      <w:pPr>
                        <w:jc w:val="center"/>
                      </w:pPr>
                    </w:p>
                    <w:p w:rsidR="00810DFD" w:rsidRDefault="00810DFD" w:rsidP="00810DFD">
                      <w:pPr>
                        <w:jc w:val="center"/>
                      </w:pP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Corner art with reindeer, bird, holly &amp; berries, and bells" style="position:absolute;top:22383;width:60166;height:63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v2jq/AAAA2wAAAA8AAABkcnMvZG93bnJldi54bWxET02LwjAQvQv+hzDC3jR1WUSqUURc0PVk&#10;q3gdmrEpNpPaRK3/frOw4G0e73Pmy87W4kGtrxwrGI8SEMSF0xWXCo7593AKwgdkjbVjUvAiD8tF&#10;vzfHVLsnH+iRhVLEEPYpKjAhNKmUvjBk0Y9cQxy5i2sthgjbUuoWnzHc1vIzSSbSYsWxwWBDa0PF&#10;NbtbBZTvgmn2r40p+XQ8nDO8fW1/lPoYdKsZiEBdeIv/3Vsd54/h75d4gF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r9o6vwAAANsAAAAPAAAAAAAAAAAAAAAAAJ8CAABk&#10;cnMvZG93bnJldi54bWxQSwUGAAAAAAQABAD3AAAAiwMAAAAA&#10;">
                <v:imagedata r:id="rId4" o:title="Corner art with reindeer, bird, holly &amp; berries, and bells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08F3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70D1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8067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92DF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D25A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8E8A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3CAF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BED7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0A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88C5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ffb319,#ccebe6,#57a8c7,#f7471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BA"/>
    <w:rsid w:val="00006E28"/>
    <w:rsid w:val="00033342"/>
    <w:rsid w:val="0004442C"/>
    <w:rsid w:val="000C5224"/>
    <w:rsid w:val="000F017D"/>
    <w:rsid w:val="000F398A"/>
    <w:rsid w:val="00114503"/>
    <w:rsid w:val="001236BA"/>
    <w:rsid w:val="00140780"/>
    <w:rsid w:val="001B3624"/>
    <w:rsid w:val="001F2345"/>
    <w:rsid w:val="002208F7"/>
    <w:rsid w:val="00336ED6"/>
    <w:rsid w:val="00342D1A"/>
    <w:rsid w:val="003605F7"/>
    <w:rsid w:val="003A2B6A"/>
    <w:rsid w:val="003B7976"/>
    <w:rsid w:val="003F3AF1"/>
    <w:rsid w:val="003F7907"/>
    <w:rsid w:val="00426694"/>
    <w:rsid w:val="00453CCE"/>
    <w:rsid w:val="004D7BE0"/>
    <w:rsid w:val="004F6109"/>
    <w:rsid w:val="00514DEF"/>
    <w:rsid w:val="0057214B"/>
    <w:rsid w:val="006056A7"/>
    <w:rsid w:val="0063322D"/>
    <w:rsid w:val="007245D4"/>
    <w:rsid w:val="00810DFD"/>
    <w:rsid w:val="00850F5A"/>
    <w:rsid w:val="00892DFE"/>
    <w:rsid w:val="00893793"/>
    <w:rsid w:val="00927299"/>
    <w:rsid w:val="009356D5"/>
    <w:rsid w:val="00981D26"/>
    <w:rsid w:val="009C70D5"/>
    <w:rsid w:val="00AC60A8"/>
    <w:rsid w:val="00B874D3"/>
    <w:rsid w:val="00C062D2"/>
    <w:rsid w:val="00CF7DB8"/>
    <w:rsid w:val="00D0481C"/>
    <w:rsid w:val="00D74271"/>
    <w:rsid w:val="00EC2021"/>
    <w:rsid w:val="00EC2E10"/>
    <w:rsid w:val="00F377FB"/>
    <w:rsid w:val="00F63E48"/>
    <w:rsid w:val="00F7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319,#ccebe6,#57a8c7,#f74717"/>
    </o:shapedefaults>
    <o:shapelayout v:ext="edit">
      <o:idmap v:ext="edit" data="1"/>
    </o:shapelayout>
  </w:shapeDefaults>
  <w:decimalSymbol w:val="."/>
  <w:listSeparator w:val=","/>
  <w14:docId w14:val="5A495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DA1F28" w:themeColor="accent2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81C"/>
  </w:style>
  <w:style w:type="paragraph" w:styleId="Heading1">
    <w:name w:val="heading 1"/>
    <w:basedOn w:val="Normal"/>
    <w:next w:val="Normal"/>
    <w:qFormat/>
    <w:rsid w:val="004F6109"/>
    <w:pPr>
      <w:ind w:left="-1080"/>
      <w:outlineLvl w:val="0"/>
    </w:pPr>
    <w:rPr>
      <w:rFonts w:asciiTheme="majorHAnsi" w:hAnsiTheme="majorHAnsi"/>
      <w:b/>
      <w:spacing w:val="-60"/>
      <w:sz w:val="144"/>
      <w:szCs w:val="144"/>
    </w:rPr>
  </w:style>
  <w:style w:type="paragraph" w:styleId="Heading2">
    <w:name w:val="heading 2"/>
    <w:basedOn w:val="Normal"/>
    <w:next w:val="Normal"/>
    <w:link w:val="Heading2Char"/>
    <w:qFormat/>
    <w:rsid w:val="00AC60A8"/>
    <w:pPr>
      <w:spacing w:after="600" w:line="920" w:lineRule="exact"/>
      <w:contextualSpacing/>
      <w:outlineLvl w:val="1"/>
    </w:pPr>
    <w:rPr>
      <w:rFonts w:asciiTheme="majorHAnsi" w:hAnsiTheme="majorHAnsi"/>
      <w:i/>
      <w:sz w:val="96"/>
      <w:szCs w:val="96"/>
    </w:rPr>
  </w:style>
  <w:style w:type="paragraph" w:styleId="Heading3">
    <w:name w:val="heading 3"/>
    <w:basedOn w:val="Normal"/>
    <w:next w:val="Normal"/>
    <w:unhideWhenUsed/>
    <w:qFormat/>
    <w:rsid w:val="00AC60A8"/>
    <w:pPr>
      <w:spacing w:after="600"/>
      <w:contextualSpacing/>
      <w:outlineLvl w:val="2"/>
    </w:pPr>
    <w:rPr>
      <w:sz w:val="48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7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F7D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F7D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B874D3"/>
    <w:rPr>
      <w:rFonts w:ascii="Tahoma" w:hAnsi="Tahoma" w:cs="Tahoma"/>
      <w:sz w:val="22"/>
      <w:szCs w:val="16"/>
    </w:rPr>
  </w:style>
  <w:style w:type="character" w:customStyle="1" w:styleId="Heading2Char">
    <w:name w:val="Heading 2 Char"/>
    <w:basedOn w:val="DefaultParagraphFont"/>
    <w:link w:val="Heading2"/>
    <w:rsid w:val="00AC60A8"/>
    <w:rPr>
      <w:rFonts w:asciiTheme="majorHAnsi" w:hAnsiTheme="majorHAnsi"/>
      <w:i/>
      <w:color w:val="DA1F28" w:themeColor="accent2"/>
      <w:sz w:val="96"/>
      <w:szCs w:val="96"/>
    </w:rPr>
  </w:style>
  <w:style w:type="character" w:styleId="PlaceholderText">
    <w:name w:val="Placeholder Text"/>
    <w:basedOn w:val="DefaultParagraphFont"/>
    <w:uiPriority w:val="99"/>
    <w:semiHidden/>
    <w:rsid w:val="00F377FB"/>
    <w:rPr>
      <w:color w:val="595959" w:themeColor="text1" w:themeTint="A6"/>
    </w:rPr>
  </w:style>
  <w:style w:type="paragraph" w:customStyle="1" w:styleId="Names">
    <w:name w:val="Names"/>
    <w:basedOn w:val="Normal"/>
    <w:qFormat/>
    <w:rsid w:val="00B874D3"/>
    <w:rPr>
      <w:i/>
    </w:rPr>
  </w:style>
  <w:style w:type="paragraph" w:styleId="Date">
    <w:name w:val="Date"/>
    <w:basedOn w:val="Normal"/>
    <w:next w:val="Normal"/>
    <w:link w:val="DateChar"/>
    <w:qFormat/>
    <w:rsid w:val="00AC60A8"/>
    <w:pPr>
      <w:spacing w:after="400"/>
    </w:pPr>
    <w:rPr>
      <w:b/>
    </w:rPr>
  </w:style>
  <w:style w:type="character" w:customStyle="1" w:styleId="DateChar">
    <w:name w:val="Date Char"/>
    <w:basedOn w:val="DefaultParagraphFont"/>
    <w:link w:val="Date"/>
    <w:rsid w:val="00AC60A8"/>
    <w:rPr>
      <w:rFonts w:asciiTheme="minorHAnsi" w:hAnsiTheme="minorHAnsi"/>
      <w:b/>
      <w:color w:val="DA1F28" w:themeColor="accent2"/>
      <w:sz w:val="24"/>
      <w:szCs w:val="24"/>
    </w:rPr>
  </w:style>
  <w:style w:type="paragraph" w:styleId="Header">
    <w:name w:val="header"/>
    <w:basedOn w:val="Normal"/>
    <w:link w:val="HeaderChar"/>
    <w:semiHidden/>
    <w:rsid w:val="00044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D0481C"/>
  </w:style>
  <w:style w:type="paragraph" w:styleId="Footer">
    <w:name w:val="footer"/>
    <w:basedOn w:val="Normal"/>
    <w:link w:val="FooterChar"/>
    <w:semiHidden/>
    <w:rsid w:val="00F3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rsid w:val="00D0481C"/>
  </w:style>
  <w:style w:type="paragraph" w:styleId="Bibliography">
    <w:name w:val="Bibliography"/>
    <w:basedOn w:val="Normal"/>
    <w:next w:val="Normal"/>
    <w:uiPriority w:val="37"/>
    <w:semiHidden/>
    <w:unhideWhenUsed/>
    <w:rsid w:val="00CF7DB8"/>
  </w:style>
  <w:style w:type="paragraph" w:styleId="BlockText">
    <w:name w:val="Block Text"/>
    <w:basedOn w:val="Normal"/>
    <w:semiHidden/>
    <w:unhideWhenUsed/>
    <w:rsid w:val="00F377FB"/>
    <w:pPr>
      <w:pBdr>
        <w:top w:val="single" w:sz="2" w:space="10" w:color="21798E" w:themeColor="accent1" w:themeShade="BF" w:shadow="1"/>
        <w:left w:val="single" w:sz="2" w:space="10" w:color="21798E" w:themeColor="accent1" w:themeShade="BF" w:shadow="1"/>
        <w:bottom w:val="single" w:sz="2" w:space="10" w:color="21798E" w:themeColor="accent1" w:themeShade="BF" w:shadow="1"/>
        <w:right w:val="single" w:sz="2" w:space="10" w:color="21798E" w:themeColor="accent1" w:themeShade="BF" w:shadow="1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CF7D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F7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CF7DB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F7DB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F7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F7DB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F7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F7DB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F7DB8"/>
    <w:rPr>
      <w:rFonts w:asciiTheme="minorHAnsi" w:hAnsiTheme="minorHAnsi"/>
      <w:color w:val="DA1F28" w:themeColor="accent2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7DB8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F7DB8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CF7DB8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DF4" w:themeFill="accent1" w:themeFillTint="33"/>
    </w:tcPr>
    <w:tblStylePr w:type="firstRow">
      <w:rPr>
        <w:b/>
        <w:bCs/>
      </w:rPr>
      <w:tblPr/>
      <w:tcPr>
        <w:shd w:val="clear" w:color="auto" w:fill="A6DC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DC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798E" w:themeFill="accent1" w:themeFillShade="BF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D3" w:themeFill="accent2" w:themeFillTint="33"/>
    </w:tcPr>
    <w:tblStylePr w:type="firstRow">
      <w:rPr>
        <w:b/>
        <w:bCs/>
      </w:rPr>
      <w:tblPr/>
      <w:tcPr>
        <w:shd w:val="clear" w:color="auto" w:fill="F2A3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3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3171D" w:themeFill="accent2" w:themeFillShade="BF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D1" w:themeFill="accent3" w:themeFillTint="33"/>
    </w:tcPr>
    <w:tblStylePr w:type="firstRow">
      <w:rPr>
        <w:b/>
        <w:bCs/>
      </w:rPr>
      <w:tblPr/>
      <w:tcPr>
        <w:shd w:val="clear" w:color="auto" w:fill="F7C0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490F" w:themeFill="accent3" w:themeFillShade="BF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F" w:themeFill="accent4" w:themeFillTint="33"/>
    </w:tcPr>
    <w:tblStylePr w:type="firstRow">
      <w:rPr>
        <w:b/>
        <w:bCs/>
      </w:rPr>
      <w:tblPr/>
      <w:tcPr>
        <w:shd w:val="clear" w:color="auto" w:fill="A7BF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BF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4975" w:themeFill="accent4" w:themeFillShade="BF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7E7" w:themeFill="accent5" w:themeFillTint="33"/>
    </w:tcPr>
    <w:tblStylePr w:type="firstRow">
      <w:rPr>
        <w:b/>
        <w:bCs/>
      </w:rPr>
      <w:tblPr/>
      <w:tcPr>
        <w:shd w:val="clear" w:color="auto" w:fill="AEB1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B1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3859" w:themeFill="accent5" w:themeFillShade="BF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181F" w:themeFill="accent2" w:themeFillShade="CC"/>
      </w:tcPr>
    </w:tblStylePr>
    <w:tblStylePr w:type="lastRow">
      <w:rPr>
        <w:b/>
        <w:bCs/>
        <w:color w:val="AE18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4F7D" w:themeFill="accent4" w:themeFillShade="CC"/>
      </w:tcPr>
    </w:tblStylePr>
    <w:tblStylePr w:type="lastRow">
      <w:rPr>
        <w:b/>
        <w:bCs/>
        <w:color w:val="2D4F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F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4E11" w:themeFill="accent3" w:themeFillShade="CC"/>
      </w:tcPr>
    </w:tblStylePr>
    <w:tblStylePr w:type="lastRow">
      <w:rPr>
        <w:b/>
        <w:bCs/>
        <w:color w:val="C04E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03B" w:themeFill="accent6" w:themeFillShade="CC"/>
      </w:tcPr>
    </w:tblStylePr>
    <w:tblStylePr w:type="lastRow">
      <w:rPr>
        <w:b/>
        <w:bCs/>
        <w:color w:val="63303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B5F" w:themeFill="accent5" w:themeFillShade="CC"/>
      </w:tcPr>
    </w:tblStylePr>
    <w:tblStylePr w:type="lastRow">
      <w:rPr>
        <w:b/>
        <w:bCs/>
        <w:color w:val="383B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A1F2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A1F28" w:themeColor="accent2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6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607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6072" w:themeColor="accent1" w:themeShade="99"/>
          <w:insideV w:val="nil"/>
        </w:tcBorders>
        <w:shd w:val="clear" w:color="auto" w:fill="1B607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6072" w:themeFill="accent1" w:themeFillShade="99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90D4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8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12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1217" w:themeColor="accent2" w:themeShade="99"/>
          <w:insideV w:val="nil"/>
        </w:tcBorders>
        <w:shd w:val="clear" w:color="auto" w:fill="8212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217" w:themeFill="accent2" w:themeFillShade="99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EE8D9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9639D" w:themeColor="accent4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3A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3A0C" w:themeColor="accent3" w:themeShade="99"/>
          <w:insideV w:val="nil"/>
        </w:tcBorders>
        <w:shd w:val="clear" w:color="auto" w:fill="903A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3A0C" w:themeFill="accent3" w:themeFillShade="99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B641B" w:themeColor="accent3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F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3B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3B5E" w:themeColor="accent4" w:themeShade="99"/>
          <w:insideV w:val="nil"/>
        </w:tcBorders>
        <w:shd w:val="clear" w:color="auto" w:fill="223B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3B5E" w:themeFill="accent4" w:themeFillShade="99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92AF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3C4A" w:themeColor="accent6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C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C47" w:themeColor="accent5" w:themeShade="99"/>
          <w:insideV w:val="nil"/>
        </w:tcBorders>
        <w:shd w:val="clear" w:color="auto" w:fill="2A2C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C47" w:themeFill="accent5" w:themeFillShade="99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9B9E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CF7DB8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7DB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7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7DB8"/>
    <w:rPr>
      <w:rFonts w:asciiTheme="minorHAnsi" w:hAnsiTheme="minorHAnsi"/>
      <w:b/>
      <w:bCs/>
      <w:color w:val="DA1F28" w:themeColor="accent2"/>
      <w:sz w:val="22"/>
    </w:rPr>
  </w:style>
  <w:style w:type="table" w:styleId="DarkList">
    <w:name w:val="Dark List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05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798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798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F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17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17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0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490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490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14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25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38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38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7DB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2D3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2D37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CF7DB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F7DB8"/>
    <w:rPr>
      <w:rFonts w:ascii="Segoe UI" w:hAnsi="Segoe UI" w:cs="Segoe UI"/>
      <w:color w:val="DA1F28" w:themeColor="accent2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F7DB8"/>
  </w:style>
  <w:style w:type="character" w:customStyle="1" w:styleId="E-mailSignatureChar">
    <w:name w:val="E-mail Signature Char"/>
    <w:basedOn w:val="DefaultParagraphFont"/>
    <w:link w:val="E-mailSignatur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Emphasis">
    <w:name w:val="Emphasis"/>
    <w:basedOn w:val="DefaultParagraphFont"/>
    <w:semiHidden/>
    <w:unhideWhenUsed/>
    <w:qFormat/>
    <w:rsid w:val="00CF7DB8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CF7DB8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F7DB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7DB8"/>
    <w:rPr>
      <w:rFonts w:asciiTheme="minorHAnsi" w:hAnsiTheme="minorHAnsi"/>
      <w:color w:val="DA1F28" w:themeColor="accent2"/>
      <w:sz w:val="22"/>
    </w:rPr>
  </w:style>
  <w:style w:type="paragraph" w:styleId="EnvelopeAddress">
    <w:name w:val="envelope address"/>
    <w:basedOn w:val="Normal"/>
    <w:semiHidden/>
    <w:unhideWhenUsed/>
    <w:rsid w:val="00CF7DB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F7DB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F377FB"/>
    <w:rPr>
      <w:color w:val="21798E" w:themeColor="accent1" w:themeShade="BF"/>
      <w:u w:val="single"/>
    </w:rPr>
  </w:style>
  <w:style w:type="character" w:styleId="FootnoteReference">
    <w:name w:val="footnote reference"/>
    <w:basedOn w:val="DefaultParagraphFont"/>
    <w:semiHidden/>
    <w:unhideWhenUsed/>
    <w:rsid w:val="00CF7DB8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F7DB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7DB8"/>
    <w:rPr>
      <w:rFonts w:asciiTheme="minorHAnsi" w:hAnsiTheme="minorHAnsi"/>
      <w:color w:val="DA1F28" w:themeColor="accent2"/>
      <w:sz w:val="22"/>
    </w:rPr>
  </w:style>
  <w:style w:type="table" w:styleId="GridTable1Light">
    <w:name w:val="Grid Table 1 Light"/>
    <w:basedOn w:val="TableNormal"/>
    <w:uiPriority w:val="46"/>
    <w:rsid w:val="00CF7DB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7DB8"/>
    <w:tblPr>
      <w:tblStyleRowBandSize w:val="1"/>
      <w:tblStyleColBandSize w:val="1"/>
      <w:tblInd w:w="0" w:type="dxa"/>
      <w:tblBorders>
        <w:top w:val="single" w:sz="4" w:space="0" w:color="A6DCEA" w:themeColor="accent1" w:themeTint="66"/>
        <w:left w:val="single" w:sz="4" w:space="0" w:color="A6DCEA" w:themeColor="accent1" w:themeTint="66"/>
        <w:bottom w:val="single" w:sz="4" w:space="0" w:color="A6DCEA" w:themeColor="accent1" w:themeTint="66"/>
        <w:right w:val="single" w:sz="4" w:space="0" w:color="A6DCEA" w:themeColor="accent1" w:themeTint="66"/>
        <w:insideH w:val="single" w:sz="4" w:space="0" w:color="A6DCEA" w:themeColor="accent1" w:themeTint="66"/>
        <w:insideV w:val="single" w:sz="4" w:space="0" w:color="A6DCE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7DB8"/>
    <w:tblPr>
      <w:tblStyleRowBandSize w:val="1"/>
      <w:tblStyleColBandSize w:val="1"/>
      <w:tblInd w:w="0" w:type="dxa"/>
      <w:tblBorders>
        <w:top w:val="single" w:sz="4" w:space="0" w:color="F2A3A7" w:themeColor="accent2" w:themeTint="66"/>
        <w:left w:val="single" w:sz="4" w:space="0" w:color="F2A3A7" w:themeColor="accent2" w:themeTint="66"/>
        <w:bottom w:val="single" w:sz="4" w:space="0" w:color="F2A3A7" w:themeColor="accent2" w:themeTint="66"/>
        <w:right w:val="single" w:sz="4" w:space="0" w:color="F2A3A7" w:themeColor="accent2" w:themeTint="66"/>
        <w:insideH w:val="single" w:sz="4" w:space="0" w:color="F2A3A7" w:themeColor="accent2" w:themeTint="66"/>
        <w:insideV w:val="single" w:sz="4" w:space="0" w:color="F2A3A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7DB8"/>
    <w:tblPr>
      <w:tblStyleRowBandSize w:val="1"/>
      <w:tblStyleColBandSize w:val="1"/>
      <w:tblInd w:w="0" w:type="dxa"/>
      <w:tblBorders>
        <w:top w:val="single" w:sz="4" w:space="0" w:color="F7C0A3" w:themeColor="accent3" w:themeTint="66"/>
        <w:left w:val="single" w:sz="4" w:space="0" w:color="F7C0A3" w:themeColor="accent3" w:themeTint="66"/>
        <w:bottom w:val="single" w:sz="4" w:space="0" w:color="F7C0A3" w:themeColor="accent3" w:themeTint="66"/>
        <w:right w:val="single" w:sz="4" w:space="0" w:color="F7C0A3" w:themeColor="accent3" w:themeTint="66"/>
        <w:insideH w:val="single" w:sz="4" w:space="0" w:color="F7C0A3" w:themeColor="accent3" w:themeTint="66"/>
        <w:insideV w:val="single" w:sz="4" w:space="0" w:color="F7C0A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7DB8"/>
    <w:tblPr>
      <w:tblStyleRowBandSize w:val="1"/>
      <w:tblStyleColBandSize w:val="1"/>
      <w:tblInd w:w="0" w:type="dxa"/>
      <w:tblBorders>
        <w:top w:val="single" w:sz="4" w:space="0" w:color="A7BFDF" w:themeColor="accent4" w:themeTint="66"/>
        <w:left w:val="single" w:sz="4" w:space="0" w:color="A7BFDF" w:themeColor="accent4" w:themeTint="66"/>
        <w:bottom w:val="single" w:sz="4" w:space="0" w:color="A7BFDF" w:themeColor="accent4" w:themeTint="66"/>
        <w:right w:val="single" w:sz="4" w:space="0" w:color="A7BFDF" w:themeColor="accent4" w:themeTint="66"/>
        <w:insideH w:val="single" w:sz="4" w:space="0" w:color="A7BFDF" w:themeColor="accent4" w:themeTint="66"/>
        <w:insideV w:val="single" w:sz="4" w:space="0" w:color="A7BFD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7DB8"/>
    <w:tblPr>
      <w:tblStyleRowBandSize w:val="1"/>
      <w:tblStyleColBandSize w:val="1"/>
      <w:tblInd w:w="0" w:type="dxa"/>
      <w:tblBorders>
        <w:top w:val="single" w:sz="4" w:space="0" w:color="AEB1CF" w:themeColor="accent5" w:themeTint="66"/>
        <w:left w:val="single" w:sz="4" w:space="0" w:color="AEB1CF" w:themeColor="accent5" w:themeTint="66"/>
        <w:bottom w:val="single" w:sz="4" w:space="0" w:color="AEB1CF" w:themeColor="accent5" w:themeTint="66"/>
        <w:right w:val="single" w:sz="4" w:space="0" w:color="AEB1CF" w:themeColor="accent5" w:themeTint="66"/>
        <w:insideH w:val="single" w:sz="4" w:space="0" w:color="AEB1CF" w:themeColor="accent5" w:themeTint="66"/>
        <w:insideV w:val="single" w:sz="4" w:space="0" w:color="AEB1C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7DB8"/>
    <w:tblPr>
      <w:tblStyleRowBandSize w:val="1"/>
      <w:tblStyleColBandSize w:val="1"/>
      <w:tblInd w:w="0" w:type="dxa"/>
      <w:tblBorders>
        <w:top w:val="single" w:sz="4" w:space="0" w:color="D4A7B0" w:themeColor="accent6" w:themeTint="66"/>
        <w:left w:val="single" w:sz="4" w:space="0" w:color="D4A7B0" w:themeColor="accent6" w:themeTint="66"/>
        <w:bottom w:val="single" w:sz="4" w:space="0" w:color="D4A7B0" w:themeColor="accent6" w:themeTint="66"/>
        <w:right w:val="single" w:sz="4" w:space="0" w:color="D4A7B0" w:themeColor="accent6" w:themeTint="66"/>
        <w:insideH w:val="single" w:sz="4" w:space="0" w:color="D4A7B0" w:themeColor="accent6" w:themeTint="66"/>
        <w:insideV w:val="single" w:sz="4" w:space="0" w:color="D4A7B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2" w:space="0" w:color="79CBDF" w:themeColor="accent1" w:themeTint="99"/>
        <w:bottom w:val="single" w:sz="2" w:space="0" w:color="79CBDF" w:themeColor="accent1" w:themeTint="99"/>
        <w:insideH w:val="single" w:sz="2" w:space="0" w:color="79CBDF" w:themeColor="accent1" w:themeTint="99"/>
        <w:insideV w:val="single" w:sz="2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9CB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9CB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2" w:space="0" w:color="EB757B" w:themeColor="accent2" w:themeTint="99"/>
        <w:bottom w:val="single" w:sz="2" w:space="0" w:color="EB757B" w:themeColor="accent2" w:themeTint="99"/>
        <w:insideH w:val="single" w:sz="2" w:space="0" w:color="EB757B" w:themeColor="accent2" w:themeTint="99"/>
        <w:insideV w:val="single" w:sz="2" w:space="0" w:color="EB757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757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57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2" w:space="0" w:color="F3A176" w:themeColor="accent3" w:themeTint="99"/>
        <w:bottom w:val="single" w:sz="2" w:space="0" w:color="F3A176" w:themeColor="accent3" w:themeTint="99"/>
        <w:insideH w:val="single" w:sz="2" w:space="0" w:color="F3A176" w:themeColor="accent3" w:themeTint="99"/>
        <w:insideV w:val="single" w:sz="2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17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17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2" w:space="0" w:color="7C9FCF" w:themeColor="accent4" w:themeTint="99"/>
        <w:bottom w:val="single" w:sz="2" w:space="0" w:color="7C9FCF" w:themeColor="accent4" w:themeTint="99"/>
        <w:insideH w:val="single" w:sz="2" w:space="0" w:color="7C9FCF" w:themeColor="accent4" w:themeTint="99"/>
        <w:insideV w:val="single" w:sz="2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C9F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F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2" w:space="0" w:color="868AB7" w:themeColor="accent5" w:themeTint="99"/>
        <w:bottom w:val="single" w:sz="2" w:space="0" w:color="868AB7" w:themeColor="accent5" w:themeTint="99"/>
        <w:insideH w:val="single" w:sz="2" w:space="0" w:color="868AB7" w:themeColor="accent5" w:themeTint="99"/>
        <w:insideV w:val="single" w:sz="2" w:space="0" w:color="868A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68A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68A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2" w:space="0" w:color="BF7B89" w:themeColor="accent6" w:themeTint="99"/>
        <w:bottom w:val="single" w:sz="2" w:space="0" w:color="BF7B89" w:themeColor="accent6" w:themeTint="99"/>
        <w:insideH w:val="single" w:sz="2" w:space="0" w:color="BF7B89" w:themeColor="accent6" w:themeTint="99"/>
        <w:insideV w:val="single" w:sz="2" w:space="0" w:color="BF7B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7B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7B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3">
    <w:name w:val="Grid Table 3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7D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7D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D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DA2BF" w:themeFill="accent1"/>
      </w:tcPr>
    </w:tblStylePr>
    <w:tblStylePr w:type="band1Vert">
      <w:tblPr/>
      <w:tcPr>
        <w:shd w:val="clear" w:color="auto" w:fill="A6DCEA" w:themeFill="accent1" w:themeFillTint="66"/>
      </w:tcPr>
    </w:tblStylePr>
    <w:tblStylePr w:type="band1Horz">
      <w:tblPr/>
      <w:tcPr>
        <w:shd w:val="clear" w:color="auto" w:fill="A6DCE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7D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1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A1F28" w:themeFill="accent2"/>
      </w:tcPr>
    </w:tblStylePr>
    <w:tblStylePr w:type="band1Vert">
      <w:tblPr/>
      <w:tcPr>
        <w:shd w:val="clear" w:color="auto" w:fill="F2A3A7" w:themeFill="accent2" w:themeFillTint="66"/>
      </w:tcPr>
    </w:tblStylePr>
    <w:tblStylePr w:type="band1Horz">
      <w:tblPr/>
      <w:tcPr>
        <w:shd w:val="clear" w:color="auto" w:fill="F2A3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7D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41B" w:themeFill="accent3"/>
      </w:tcPr>
    </w:tblStylePr>
    <w:tblStylePr w:type="band1Vert">
      <w:tblPr/>
      <w:tcPr>
        <w:shd w:val="clear" w:color="auto" w:fill="F7C0A3" w:themeFill="accent3" w:themeFillTint="66"/>
      </w:tcPr>
    </w:tblStylePr>
    <w:tblStylePr w:type="band1Horz">
      <w:tblPr/>
      <w:tcPr>
        <w:shd w:val="clear" w:color="auto" w:fill="F7C0A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7D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639D" w:themeFill="accent4"/>
      </w:tcPr>
    </w:tblStylePr>
    <w:tblStylePr w:type="band1Vert">
      <w:tblPr/>
      <w:tcPr>
        <w:shd w:val="clear" w:color="auto" w:fill="A7BFDF" w:themeFill="accent4" w:themeFillTint="66"/>
      </w:tcPr>
    </w:tblStylePr>
    <w:tblStylePr w:type="band1Horz">
      <w:tblPr/>
      <w:tcPr>
        <w:shd w:val="clear" w:color="auto" w:fill="A7BF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7D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4B78" w:themeFill="accent5"/>
      </w:tcPr>
    </w:tblStylePr>
    <w:tblStylePr w:type="band1Vert">
      <w:tblPr/>
      <w:tcPr>
        <w:shd w:val="clear" w:color="auto" w:fill="AEB1CF" w:themeFill="accent5" w:themeFillTint="66"/>
      </w:tcPr>
    </w:tblStylePr>
    <w:tblStylePr w:type="band1Horz">
      <w:tblPr/>
      <w:tcPr>
        <w:shd w:val="clear" w:color="auto" w:fill="AEB1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7D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D3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3C4A" w:themeFill="accent6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D4A7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7DB8"/>
    <w:rPr>
      <w:color w:val="21798E" w:themeColor="accent1" w:themeShade="BF"/>
    </w:r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7DB8"/>
    <w:rPr>
      <w:color w:val="A3171D" w:themeColor="accent2" w:themeShade="BF"/>
    </w:rPr>
    <w:tblPr>
      <w:tblStyleRowBandSize w:val="1"/>
      <w:tblStyleColBandSize w:val="1"/>
      <w:tblInd w:w="0" w:type="dxa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7DB8"/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7DB8"/>
    <w:rPr>
      <w:color w:val="2A4975" w:themeColor="accent4" w:themeShade="BF"/>
    </w:rPr>
    <w:tblPr>
      <w:tblStyleRowBandSize w:val="1"/>
      <w:tblStyleColBandSize w:val="1"/>
      <w:tblInd w:w="0" w:type="dxa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7DB8"/>
    <w:rPr>
      <w:color w:val="353859" w:themeColor="accent5" w:themeShade="BF"/>
    </w:rPr>
    <w:tblPr>
      <w:tblStyleRowBandSize w:val="1"/>
      <w:tblStyleColBandSize w:val="1"/>
      <w:tblInd w:w="0" w:type="dxa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7DB8"/>
    <w:rPr>
      <w:color w:val="5D2D37" w:themeColor="accent6" w:themeShade="BF"/>
    </w:rPr>
    <w:tblPr>
      <w:tblStyleRowBandSize w:val="1"/>
      <w:tblStyleColBandSize w:val="1"/>
      <w:tblInd w:w="0" w:type="dxa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7DB8"/>
    <w:rPr>
      <w:color w:val="21798E" w:themeColor="accent1" w:themeShade="BF"/>
    </w:rPr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  <w:insideV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bottom w:val="single" w:sz="4" w:space="0" w:color="79CBDF" w:themeColor="accent1" w:themeTint="99"/>
        </w:tcBorders>
      </w:tcPr>
    </w:tblStylePr>
    <w:tblStylePr w:type="nwCell">
      <w:tblPr/>
      <w:tcPr>
        <w:tcBorders>
          <w:bottom w:val="single" w:sz="4" w:space="0" w:color="79CBDF" w:themeColor="accent1" w:themeTint="99"/>
        </w:tcBorders>
      </w:tcPr>
    </w:tblStylePr>
    <w:tblStylePr w:type="seCell">
      <w:tblPr/>
      <w:tcPr>
        <w:tcBorders>
          <w:top w:val="single" w:sz="4" w:space="0" w:color="79CBDF" w:themeColor="accent1" w:themeTint="99"/>
        </w:tcBorders>
      </w:tcPr>
    </w:tblStylePr>
    <w:tblStylePr w:type="swCell">
      <w:tblPr/>
      <w:tcPr>
        <w:tcBorders>
          <w:top w:val="single" w:sz="4" w:space="0" w:color="79CB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7DB8"/>
    <w:rPr>
      <w:color w:val="A3171D" w:themeColor="accent2" w:themeShade="BF"/>
    </w:rPr>
    <w:tblPr>
      <w:tblStyleRowBandSize w:val="1"/>
      <w:tblStyleColBandSize w:val="1"/>
      <w:tblInd w:w="0" w:type="dxa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  <w:insideV w:val="single" w:sz="4" w:space="0" w:color="EB757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bottom w:val="single" w:sz="4" w:space="0" w:color="EB757B" w:themeColor="accent2" w:themeTint="99"/>
        </w:tcBorders>
      </w:tcPr>
    </w:tblStylePr>
    <w:tblStylePr w:type="nwCell">
      <w:tblPr/>
      <w:tcPr>
        <w:tcBorders>
          <w:bottom w:val="single" w:sz="4" w:space="0" w:color="EB757B" w:themeColor="accent2" w:themeTint="99"/>
        </w:tcBorders>
      </w:tcPr>
    </w:tblStylePr>
    <w:tblStylePr w:type="seCell">
      <w:tblPr/>
      <w:tcPr>
        <w:tcBorders>
          <w:top w:val="single" w:sz="4" w:space="0" w:color="EB757B" w:themeColor="accent2" w:themeTint="99"/>
        </w:tcBorders>
      </w:tcPr>
    </w:tblStylePr>
    <w:tblStylePr w:type="swCell">
      <w:tblPr/>
      <w:tcPr>
        <w:tcBorders>
          <w:top w:val="single" w:sz="4" w:space="0" w:color="EB757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7DB8"/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  <w:insideV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bottom w:val="single" w:sz="4" w:space="0" w:color="F3A176" w:themeColor="accent3" w:themeTint="99"/>
        </w:tcBorders>
      </w:tcPr>
    </w:tblStylePr>
    <w:tblStylePr w:type="nwCell">
      <w:tblPr/>
      <w:tcPr>
        <w:tcBorders>
          <w:bottom w:val="single" w:sz="4" w:space="0" w:color="F3A176" w:themeColor="accent3" w:themeTint="99"/>
        </w:tcBorders>
      </w:tcPr>
    </w:tblStylePr>
    <w:tblStylePr w:type="seCell">
      <w:tblPr/>
      <w:tcPr>
        <w:tcBorders>
          <w:top w:val="single" w:sz="4" w:space="0" w:color="F3A176" w:themeColor="accent3" w:themeTint="99"/>
        </w:tcBorders>
      </w:tcPr>
    </w:tblStylePr>
    <w:tblStylePr w:type="swCell">
      <w:tblPr/>
      <w:tcPr>
        <w:tcBorders>
          <w:top w:val="single" w:sz="4" w:space="0" w:color="F3A17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7DB8"/>
    <w:rPr>
      <w:color w:val="2A4975" w:themeColor="accent4" w:themeShade="BF"/>
    </w:rPr>
    <w:tblPr>
      <w:tblStyleRowBandSize w:val="1"/>
      <w:tblStyleColBandSize w:val="1"/>
      <w:tblInd w:w="0" w:type="dxa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  <w:insideV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bottom w:val="single" w:sz="4" w:space="0" w:color="7C9FCF" w:themeColor="accent4" w:themeTint="99"/>
        </w:tcBorders>
      </w:tcPr>
    </w:tblStylePr>
    <w:tblStylePr w:type="nwCell">
      <w:tblPr/>
      <w:tcPr>
        <w:tcBorders>
          <w:bottom w:val="single" w:sz="4" w:space="0" w:color="7C9FCF" w:themeColor="accent4" w:themeTint="99"/>
        </w:tcBorders>
      </w:tcPr>
    </w:tblStylePr>
    <w:tblStylePr w:type="seCell">
      <w:tblPr/>
      <w:tcPr>
        <w:tcBorders>
          <w:top w:val="single" w:sz="4" w:space="0" w:color="7C9FCF" w:themeColor="accent4" w:themeTint="99"/>
        </w:tcBorders>
      </w:tcPr>
    </w:tblStylePr>
    <w:tblStylePr w:type="swCell">
      <w:tblPr/>
      <w:tcPr>
        <w:tcBorders>
          <w:top w:val="single" w:sz="4" w:space="0" w:color="7C9F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7DB8"/>
    <w:rPr>
      <w:color w:val="353859" w:themeColor="accent5" w:themeShade="BF"/>
    </w:rPr>
    <w:tblPr>
      <w:tblStyleRowBandSize w:val="1"/>
      <w:tblStyleColBandSize w:val="1"/>
      <w:tblInd w:w="0" w:type="dxa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  <w:insideV w:val="single" w:sz="4" w:space="0" w:color="868A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bottom w:val="single" w:sz="4" w:space="0" w:color="868AB7" w:themeColor="accent5" w:themeTint="99"/>
        </w:tcBorders>
      </w:tcPr>
    </w:tblStylePr>
    <w:tblStylePr w:type="nwCell">
      <w:tblPr/>
      <w:tcPr>
        <w:tcBorders>
          <w:bottom w:val="single" w:sz="4" w:space="0" w:color="868AB7" w:themeColor="accent5" w:themeTint="99"/>
        </w:tcBorders>
      </w:tcPr>
    </w:tblStylePr>
    <w:tblStylePr w:type="seCell">
      <w:tblPr/>
      <w:tcPr>
        <w:tcBorders>
          <w:top w:val="single" w:sz="4" w:space="0" w:color="868AB7" w:themeColor="accent5" w:themeTint="99"/>
        </w:tcBorders>
      </w:tcPr>
    </w:tblStylePr>
    <w:tblStylePr w:type="swCell">
      <w:tblPr/>
      <w:tcPr>
        <w:tcBorders>
          <w:top w:val="single" w:sz="4" w:space="0" w:color="868A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7DB8"/>
    <w:rPr>
      <w:color w:val="5D2D37" w:themeColor="accent6" w:themeShade="BF"/>
    </w:rPr>
    <w:tblPr>
      <w:tblStyleRowBandSize w:val="1"/>
      <w:tblStyleColBandSize w:val="1"/>
      <w:tblInd w:w="0" w:type="dxa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  <w:insideV w:val="single" w:sz="4" w:space="0" w:color="BF7B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bottom w:val="single" w:sz="4" w:space="0" w:color="BF7B89" w:themeColor="accent6" w:themeTint="99"/>
        </w:tcBorders>
      </w:tcPr>
    </w:tblStylePr>
    <w:tblStylePr w:type="nwCell">
      <w:tblPr/>
      <w:tcPr>
        <w:tcBorders>
          <w:bottom w:val="single" w:sz="4" w:space="0" w:color="BF7B89" w:themeColor="accent6" w:themeTint="99"/>
        </w:tcBorders>
      </w:tcPr>
    </w:tblStylePr>
    <w:tblStylePr w:type="seCell">
      <w:tblPr/>
      <w:tcPr>
        <w:tcBorders>
          <w:top w:val="single" w:sz="4" w:space="0" w:color="BF7B89" w:themeColor="accent6" w:themeTint="99"/>
        </w:tcBorders>
      </w:tcPr>
    </w:tblStylePr>
    <w:tblStylePr w:type="swCell">
      <w:tblPr/>
      <w:tcPr>
        <w:tcBorders>
          <w:top w:val="single" w:sz="4" w:space="0" w:color="BF7B8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F377FB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F377FB"/>
    <w:rPr>
      <w:rFonts w:asciiTheme="majorHAnsi" w:eastAsiaTheme="majorEastAsia" w:hAnsiTheme="majorHAnsi" w:cstheme="majorBidi"/>
      <w:i/>
      <w:iCs/>
      <w:color w:val="21798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377FB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377FB"/>
    <w:rPr>
      <w:rFonts w:asciiTheme="majorHAnsi" w:eastAsiaTheme="majorEastAsia" w:hAnsiTheme="majorHAnsi" w:cstheme="majorBidi"/>
      <w:color w:val="16505E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377FB"/>
    <w:rPr>
      <w:rFonts w:asciiTheme="majorHAnsi" w:eastAsiaTheme="majorEastAsia" w:hAnsiTheme="majorHAnsi" w:cstheme="majorBidi"/>
      <w:i/>
      <w:iCs/>
      <w:color w:val="16505E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F7DB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F7DB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CF7DB8"/>
  </w:style>
  <w:style w:type="paragraph" w:styleId="HTMLAddress">
    <w:name w:val="HTML Address"/>
    <w:basedOn w:val="Normal"/>
    <w:link w:val="HTMLAddressChar"/>
    <w:semiHidden/>
    <w:unhideWhenUsed/>
    <w:rsid w:val="00F377F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77FB"/>
    <w:rPr>
      <w:rFonts w:asciiTheme="minorHAnsi" w:hAnsiTheme="minorHAnsi"/>
      <w:i/>
      <w:iCs/>
      <w:color w:val="DA1F28" w:themeColor="accent2"/>
      <w:sz w:val="24"/>
      <w:szCs w:val="24"/>
    </w:rPr>
  </w:style>
  <w:style w:type="character" w:styleId="HTMLCite">
    <w:name w:val="HTML Cite"/>
    <w:basedOn w:val="DefaultParagraphFont"/>
    <w:semiHidden/>
    <w:unhideWhenUsed/>
    <w:rsid w:val="00CF7DB8"/>
    <w:rPr>
      <w:i/>
      <w:iCs/>
    </w:rPr>
  </w:style>
  <w:style w:type="character" w:styleId="HTMLCode">
    <w:name w:val="HTML Code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CF7DB8"/>
    <w:rPr>
      <w:i/>
      <w:iCs/>
    </w:rPr>
  </w:style>
  <w:style w:type="character" w:styleId="HTMLKeyboard">
    <w:name w:val="HTML Keyboard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F7DB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F7DB8"/>
    <w:rPr>
      <w:rFonts w:ascii="Consolas" w:hAnsi="Consolas"/>
      <w:color w:val="DA1F28" w:themeColor="accent2"/>
      <w:sz w:val="22"/>
    </w:rPr>
  </w:style>
  <w:style w:type="character" w:styleId="HTMLSample">
    <w:name w:val="HTML Sample"/>
    <w:basedOn w:val="DefaultParagraphFont"/>
    <w:semiHidden/>
    <w:unhideWhenUsed/>
    <w:rsid w:val="00CF7DB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CF7DB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CF7DB8"/>
    <w:rPr>
      <w:i/>
      <w:iCs/>
    </w:rPr>
  </w:style>
  <w:style w:type="character" w:styleId="Hyperlink">
    <w:name w:val="Hyperlink"/>
    <w:basedOn w:val="DefaultParagraphFont"/>
    <w:semiHidden/>
    <w:unhideWhenUsed/>
    <w:rsid w:val="00F377FB"/>
    <w:rPr>
      <w:color w:val="B4490F" w:themeColor="accent3" w:themeShade="BF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F377F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F7DB8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F7DB8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F7DB8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F7DB8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F7DB8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F7DB8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F7DB8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F7DB8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F7DB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377FB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377FB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  <w:jc w:val="center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77FB"/>
    <w:rPr>
      <w:rFonts w:asciiTheme="minorHAnsi" w:hAnsiTheme="minorHAnsi"/>
      <w:i/>
      <w:iCs/>
      <w:color w:val="21798E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377FB"/>
    <w:rPr>
      <w:b/>
      <w:bCs/>
      <w:caps w:val="0"/>
      <w:smallCaps/>
      <w:color w:val="21798E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1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H w:val="nil"/>
          <w:insideV w:val="single" w:sz="8" w:space="0" w:color="DA1F2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  <w:shd w:val="clear" w:color="auto" w:fill="F7C6C8" w:themeFill="accent2" w:themeFillTint="3F"/>
      </w:tcPr>
    </w:tblStylePr>
    <w:tblStylePr w:type="band2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  <w:insideV w:val="single" w:sz="8" w:space="0" w:color="DA1F2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1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H w:val="nil"/>
          <w:insideV w:val="single" w:sz="8" w:space="0" w:color="7D3C4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  <w:shd w:val="clear" w:color="auto" w:fill="E5C8CE" w:themeFill="accent6" w:themeFillTint="3F"/>
      </w:tcPr>
    </w:tblStylePr>
    <w:tblStylePr w:type="band2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  <w:insideV w:val="single" w:sz="8" w:space="0" w:color="7D3C4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  <w:tblStylePr w:type="band1Horz">
      <w:tblPr/>
      <w:tcPr>
        <w:tcBorders>
          <w:top w:val="single" w:sz="8" w:space="0" w:color="DA1F28" w:themeColor="accent2"/>
          <w:left w:val="single" w:sz="8" w:space="0" w:color="DA1F28" w:themeColor="accent2"/>
          <w:bottom w:val="single" w:sz="8" w:space="0" w:color="DA1F28" w:themeColor="accent2"/>
          <w:right w:val="single" w:sz="8" w:space="0" w:color="DA1F2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7D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7DB8"/>
    <w:rPr>
      <w:color w:val="21798E" w:themeColor="accent1" w:themeShade="BF"/>
    </w:rPr>
    <w:tblPr>
      <w:tblStyleRowBandSize w:val="1"/>
      <w:tblStyleColBandSize w:val="1"/>
      <w:tblInd w:w="0" w:type="dxa"/>
      <w:tblBorders>
        <w:top w:val="single" w:sz="8" w:space="0" w:color="2DA2BF" w:themeColor="accent1"/>
        <w:bottom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A2BF" w:themeColor="accent1"/>
          <w:left w:val="nil"/>
          <w:bottom w:val="single" w:sz="8" w:space="0" w:color="2DA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7DB8"/>
    <w:rPr>
      <w:color w:val="A3171D" w:themeColor="accent2" w:themeShade="BF"/>
    </w:rPr>
    <w:tblPr>
      <w:tblStyleRowBandSize w:val="1"/>
      <w:tblStyleColBandSize w:val="1"/>
      <w:tblInd w:w="0" w:type="dxa"/>
      <w:tblBorders>
        <w:top w:val="single" w:sz="8" w:space="0" w:color="DA1F28" w:themeColor="accent2"/>
        <w:bottom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1F28" w:themeColor="accent2"/>
          <w:left w:val="nil"/>
          <w:bottom w:val="single" w:sz="8" w:space="0" w:color="DA1F2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7DB8"/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8" w:space="0" w:color="EB641B" w:themeColor="accent3"/>
        <w:bottom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41B" w:themeColor="accent3"/>
          <w:left w:val="nil"/>
          <w:bottom w:val="single" w:sz="8" w:space="0" w:color="EB64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7DB8"/>
    <w:rPr>
      <w:color w:val="2A4975" w:themeColor="accent4" w:themeShade="BF"/>
    </w:rPr>
    <w:tblPr>
      <w:tblStyleRowBandSize w:val="1"/>
      <w:tblStyleColBandSize w:val="1"/>
      <w:tblInd w:w="0" w:type="dxa"/>
      <w:tblBorders>
        <w:top w:val="single" w:sz="8" w:space="0" w:color="39639D" w:themeColor="accent4"/>
        <w:bottom w:val="single" w:sz="8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639D" w:themeColor="accent4"/>
          <w:left w:val="nil"/>
          <w:bottom w:val="single" w:sz="8" w:space="0" w:color="3963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7DB8"/>
    <w:rPr>
      <w:color w:val="353859" w:themeColor="accent5" w:themeShade="BF"/>
    </w:rPr>
    <w:tblPr>
      <w:tblStyleRowBandSize w:val="1"/>
      <w:tblStyleColBandSize w:val="1"/>
      <w:tblInd w:w="0" w:type="dxa"/>
      <w:tblBorders>
        <w:top w:val="single" w:sz="8" w:space="0" w:color="474B78" w:themeColor="accent5"/>
        <w:bottom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7DB8"/>
    <w:rPr>
      <w:color w:val="5D2D37" w:themeColor="accent6" w:themeShade="BF"/>
    </w:rPr>
    <w:tblPr>
      <w:tblStyleRowBandSize w:val="1"/>
      <w:tblStyleColBandSize w:val="1"/>
      <w:tblInd w:w="0" w:type="dxa"/>
      <w:tblBorders>
        <w:top w:val="single" w:sz="8" w:space="0" w:color="7D3C4A" w:themeColor="accent6"/>
        <w:bottom w:val="single" w:sz="8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3C4A" w:themeColor="accent6"/>
          <w:left w:val="nil"/>
          <w:bottom w:val="single" w:sz="8" w:space="0" w:color="7D3C4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CF7DB8"/>
  </w:style>
  <w:style w:type="paragraph" w:styleId="List">
    <w:name w:val="List"/>
    <w:basedOn w:val="Normal"/>
    <w:semiHidden/>
    <w:unhideWhenUsed/>
    <w:rsid w:val="00CF7DB8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F7DB8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F7DB8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CF7DB8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CF7DB8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CF7DB8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F7DB8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F7DB8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F7DB8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F7DB8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F7DB8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F7DB8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F7DB8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F7DB8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F7DB8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CF7DB8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F7DB8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F7DB8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F7DB8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F7D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7DB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B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757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17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C9F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68A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7B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2">
    <w:name w:val="List Table 2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4" w:space="0" w:color="79CBDF" w:themeColor="accent1" w:themeTint="99"/>
        <w:bottom w:val="single" w:sz="4" w:space="0" w:color="79CBDF" w:themeColor="accent1" w:themeTint="99"/>
        <w:insideH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4" w:space="0" w:color="EB757B" w:themeColor="accent2" w:themeTint="99"/>
        <w:bottom w:val="single" w:sz="4" w:space="0" w:color="EB757B" w:themeColor="accent2" w:themeTint="99"/>
        <w:insideH w:val="single" w:sz="4" w:space="0" w:color="EB757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4" w:space="0" w:color="F3A176" w:themeColor="accent3" w:themeTint="99"/>
        <w:bottom w:val="single" w:sz="4" w:space="0" w:color="F3A176" w:themeColor="accent3" w:themeTint="99"/>
        <w:insideH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4" w:space="0" w:color="7C9FCF" w:themeColor="accent4" w:themeTint="99"/>
        <w:bottom w:val="single" w:sz="4" w:space="0" w:color="7C9FCF" w:themeColor="accent4" w:themeTint="99"/>
        <w:insideH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4" w:space="0" w:color="868AB7" w:themeColor="accent5" w:themeTint="99"/>
        <w:bottom w:val="single" w:sz="4" w:space="0" w:color="868AB7" w:themeColor="accent5" w:themeTint="99"/>
        <w:insideH w:val="single" w:sz="4" w:space="0" w:color="868A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7DB8"/>
    <w:tblPr>
      <w:tblStyleRowBandSize w:val="1"/>
      <w:tblStyleColBandSize w:val="1"/>
      <w:tblInd w:w="0" w:type="dxa"/>
      <w:tblBorders>
        <w:top w:val="single" w:sz="4" w:space="0" w:color="BF7B89" w:themeColor="accent6" w:themeTint="99"/>
        <w:bottom w:val="single" w:sz="4" w:space="0" w:color="BF7B89" w:themeColor="accent6" w:themeTint="99"/>
        <w:insideH w:val="single" w:sz="4" w:space="0" w:color="BF7B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3">
    <w:name w:val="List Table 3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2DA2BF" w:themeColor="accent1"/>
        <w:left w:val="single" w:sz="4" w:space="0" w:color="2DA2BF" w:themeColor="accent1"/>
        <w:bottom w:val="single" w:sz="4" w:space="0" w:color="2DA2BF" w:themeColor="accent1"/>
        <w:right w:val="single" w:sz="4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A2BF" w:themeColor="accent1"/>
          <w:right w:val="single" w:sz="4" w:space="0" w:color="2DA2BF" w:themeColor="accent1"/>
        </w:tcBorders>
      </w:tcPr>
    </w:tblStylePr>
    <w:tblStylePr w:type="band1Horz">
      <w:tblPr/>
      <w:tcPr>
        <w:tcBorders>
          <w:top w:val="single" w:sz="4" w:space="0" w:color="2DA2BF" w:themeColor="accent1"/>
          <w:bottom w:val="single" w:sz="4" w:space="0" w:color="2DA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DA2BF" w:themeColor="accent1"/>
          <w:left w:val="nil"/>
        </w:tcBorders>
      </w:tcPr>
    </w:tblStylePr>
    <w:tblStylePr w:type="swCell">
      <w:tblPr/>
      <w:tcPr>
        <w:tcBorders>
          <w:top w:val="double" w:sz="4" w:space="0" w:color="2DA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DA1F28" w:themeColor="accent2"/>
        <w:left w:val="single" w:sz="4" w:space="0" w:color="DA1F28" w:themeColor="accent2"/>
        <w:bottom w:val="single" w:sz="4" w:space="0" w:color="DA1F28" w:themeColor="accent2"/>
        <w:right w:val="single" w:sz="4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A1F28" w:themeColor="accent2"/>
          <w:right w:val="single" w:sz="4" w:space="0" w:color="DA1F28" w:themeColor="accent2"/>
        </w:tcBorders>
      </w:tcPr>
    </w:tblStylePr>
    <w:tblStylePr w:type="band1Horz">
      <w:tblPr/>
      <w:tcPr>
        <w:tcBorders>
          <w:top w:val="single" w:sz="4" w:space="0" w:color="DA1F28" w:themeColor="accent2"/>
          <w:bottom w:val="single" w:sz="4" w:space="0" w:color="DA1F2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A1F28" w:themeColor="accent2"/>
          <w:left w:val="nil"/>
        </w:tcBorders>
      </w:tcPr>
    </w:tblStylePr>
    <w:tblStylePr w:type="swCell">
      <w:tblPr/>
      <w:tcPr>
        <w:tcBorders>
          <w:top w:val="double" w:sz="4" w:space="0" w:color="DA1F2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EB641B" w:themeColor="accent3"/>
        <w:left w:val="single" w:sz="4" w:space="0" w:color="EB641B" w:themeColor="accent3"/>
        <w:bottom w:val="single" w:sz="4" w:space="0" w:color="EB641B" w:themeColor="accent3"/>
        <w:right w:val="single" w:sz="4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41B" w:themeColor="accent3"/>
          <w:right w:val="single" w:sz="4" w:space="0" w:color="EB641B" w:themeColor="accent3"/>
        </w:tcBorders>
      </w:tcPr>
    </w:tblStylePr>
    <w:tblStylePr w:type="band1Horz">
      <w:tblPr/>
      <w:tcPr>
        <w:tcBorders>
          <w:top w:val="single" w:sz="4" w:space="0" w:color="EB641B" w:themeColor="accent3"/>
          <w:bottom w:val="single" w:sz="4" w:space="0" w:color="EB64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41B" w:themeColor="accent3"/>
          <w:left w:val="nil"/>
        </w:tcBorders>
      </w:tcPr>
    </w:tblStylePr>
    <w:tblStylePr w:type="swCell">
      <w:tblPr/>
      <w:tcPr>
        <w:tcBorders>
          <w:top w:val="double" w:sz="4" w:space="0" w:color="EB641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39639D" w:themeColor="accent4"/>
        <w:left w:val="single" w:sz="4" w:space="0" w:color="39639D" w:themeColor="accent4"/>
        <w:bottom w:val="single" w:sz="4" w:space="0" w:color="39639D" w:themeColor="accent4"/>
        <w:right w:val="single" w:sz="4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639D" w:themeColor="accent4"/>
          <w:right w:val="single" w:sz="4" w:space="0" w:color="39639D" w:themeColor="accent4"/>
        </w:tcBorders>
      </w:tcPr>
    </w:tblStylePr>
    <w:tblStylePr w:type="band1Horz">
      <w:tblPr/>
      <w:tcPr>
        <w:tcBorders>
          <w:top w:val="single" w:sz="4" w:space="0" w:color="39639D" w:themeColor="accent4"/>
          <w:bottom w:val="single" w:sz="4" w:space="0" w:color="3963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639D" w:themeColor="accent4"/>
          <w:left w:val="nil"/>
        </w:tcBorders>
      </w:tcPr>
    </w:tblStylePr>
    <w:tblStylePr w:type="swCell">
      <w:tblPr/>
      <w:tcPr>
        <w:tcBorders>
          <w:top w:val="double" w:sz="4" w:space="0" w:color="3963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474B78" w:themeColor="accent5"/>
        <w:left w:val="single" w:sz="4" w:space="0" w:color="474B78" w:themeColor="accent5"/>
        <w:bottom w:val="single" w:sz="4" w:space="0" w:color="474B78" w:themeColor="accent5"/>
        <w:right w:val="single" w:sz="4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4B78" w:themeColor="accent5"/>
          <w:right w:val="single" w:sz="4" w:space="0" w:color="474B78" w:themeColor="accent5"/>
        </w:tcBorders>
      </w:tcPr>
    </w:tblStylePr>
    <w:tblStylePr w:type="band1Horz">
      <w:tblPr/>
      <w:tcPr>
        <w:tcBorders>
          <w:top w:val="single" w:sz="4" w:space="0" w:color="474B78" w:themeColor="accent5"/>
          <w:bottom w:val="single" w:sz="4" w:space="0" w:color="474B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4B78" w:themeColor="accent5"/>
          <w:left w:val="nil"/>
        </w:tcBorders>
      </w:tcPr>
    </w:tblStylePr>
    <w:tblStylePr w:type="swCell">
      <w:tblPr/>
      <w:tcPr>
        <w:tcBorders>
          <w:top w:val="double" w:sz="4" w:space="0" w:color="474B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7DB8"/>
    <w:tblPr>
      <w:tblStyleRowBandSize w:val="1"/>
      <w:tblStyleColBandSize w:val="1"/>
      <w:tblInd w:w="0" w:type="dxa"/>
      <w:tblBorders>
        <w:top w:val="single" w:sz="4" w:space="0" w:color="7D3C4A" w:themeColor="accent6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3C4A" w:themeColor="accent6"/>
          <w:right w:val="single" w:sz="4" w:space="0" w:color="7D3C4A" w:themeColor="accent6"/>
        </w:tcBorders>
      </w:tcPr>
    </w:tblStylePr>
    <w:tblStylePr w:type="band1Horz">
      <w:tblPr/>
      <w:tcPr>
        <w:tcBorders>
          <w:top w:val="single" w:sz="4" w:space="0" w:color="7D3C4A" w:themeColor="accent6"/>
          <w:bottom w:val="single" w:sz="4" w:space="0" w:color="7D3C4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3C4A" w:themeColor="accent6"/>
          <w:left w:val="nil"/>
        </w:tcBorders>
      </w:tcPr>
    </w:tblStylePr>
    <w:tblStylePr w:type="swCell">
      <w:tblPr/>
      <w:tcPr>
        <w:tcBorders>
          <w:top w:val="double" w:sz="4" w:space="0" w:color="7D3C4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79CBDF" w:themeColor="accent1" w:themeTint="99"/>
        <w:left w:val="single" w:sz="4" w:space="0" w:color="79CBDF" w:themeColor="accent1" w:themeTint="99"/>
        <w:bottom w:val="single" w:sz="4" w:space="0" w:color="79CBDF" w:themeColor="accent1" w:themeTint="99"/>
        <w:right w:val="single" w:sz="4" w:space="0" w:color="79CBDF" w:themeColor="accent1" w:themeTint="99"/>
        <w:insideH w:val="single" w:sz="4" w:space="0" w:color="79CBD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DA2BF" w:themeColor="accent1"/>
          <w:left w:val="single" w:sz="4" w:space="0" w:color="2DA2BF" w:themeColor="accent1"/>
          <w:bottom w:val="single" w:sz="4" w:space="0" w:color="2DA2BF" w:themeColor="accent1"/>
          <w:right w:val="single" w:sz="4" w:space="0" w:color="2DA2BF" w:themeColor="accent1"/>
          <w:insideH w:val="nil"/>
        </w:tcBorders>
        <w:shd w:val="clear" w:color="auto" w:fill="2DA2BF" w:themeFill="accent1"/>
      </w:tcPr>
    </w:tblStylePr>
    <w:tblStylePr w:type="lastRow">
      <w:rPr>
        <w:b/>
        <w:bCs/>
      </w:rPr>
      <w:tblPr/>
      <w:tcPr>
        <w:tcBorders>
          <w:top w:val="double" w:sz="4" w:space="0" w:color="79CB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EB757B" w:themeColor="accent2" w:themeTint="99"/>
        <w:left w:val="single" w:sz="4" w:space="0" w:color="EB757B" w:themeColor="accent2" w:themeTint="99"/>
        <w:bottom w:val="single" w:sz="4" w:space="0" w:color="EB757B" w:themeColor="accent2" w:themeTint="99"/>
        <w:right w:val="single" w:sz="4" w:space="0" w:color="EB757B" w:themeColor="accent2" w:themeTint="99"/>
        <w:insideH w:val="single" w:sz="4" w:space="0" w:color="EB757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A1F28" w:themeColor="accent2"/>
          <w:left w:val="single" w:sz="4" w:space="0" w:color="DA1F28" w:themeColor="accent2"/>
          <w:bottom w:val="single" w:sz="4" w:space="0" w:color="DA1F28" w:themeColor="accent2"/>
          <w:right w:val="single" w:sz="4" w:space="0" w:color="DA1F28" w:themeColor="accent2"/>
          <w:insideH w:val="nil"/>
        </w:tcBorders>
        <w:shd w:val="clear" w:color="auto" w:fill="DA1F28" w:themeFill="accent2"/>
      </w:tcPr>
    </w:tblStylePr>
    <w:tblStylePr w:type="lastRow">
      <w:rPr>
        <w:b/>
        <w:bCs/>
      </w:rPr>
      <w:tblPr/>
      <w:tcPr>
        <w:tcBorders>
          <w:top w:val="double" w:sz="4" w:space="0" w:color="EB757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F3A176" w:themeColor="accent3" w:themeTint="99"/>
        <w:left w:val="single" w:sz="4" w:space="0" w:color="F3A176" w:themeColor="accent3" w:themeTint="99"/>
        <w:bottom w:val="single" w:sz="4" w:space="0" w:color="F3A176" w:themeColor="accent3" w:themeTint="99"/>
        <w:right w:val="single" w:sz="4" w:space="0" w:color="F3A176" w:themeColor="accent3" w:themeTint="99"/>
        <w:insideH w:val="single" w:sz="4" w:space="0" w:color="F3A17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1B" w:themeColor="accent3"/>
          <w:left w:val="single" w:sz="4" w:space="0" w:color="EB641B" w:themeColor="accent3"/>
          <w:bottom w:val="single" w:sz="4" w:space="0" w:color="EB641B" w:themeColor="accent3"/>
          <w:right w:val="single" w:sz="4" w:space="0" w:color="EB641B" w:themeColor="accent3"/>
          <w:insideH w:val="nil"/>
        </w:tcBorders>
        <w:shd w:val="clear" w:color="auto" w:fill="EB641B" w:themeFill="accent3"/>
      </w:tcPr>
    </w:tblStylePr>
    <w:tblStylePr w:type="lastRow">
      <w:rPr>
        <w:b/>
        <w:bCs/>
      </w:rPr>
      <w:tblPr/>
      <w:tcPr>
        <w:tcBorders>
          <w:top w:val="double" w:sz="4" w:space="0" w:color="F3A17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7C9FCF" w:themeColor="accent4" w:themeTint="99"/>
        <w:left w:val="single" w:sz="4" w:space="0" w:color="7C9FCF" w:themeColor="accent4" w:themeTint="99"/>
        <w:bottom w:val="single" w:sz="4" w:space="0" w:color="7C9FCF" w:themeColor="accent4" w:themeTint="99"/>
        <w:right w:val="single" w:sz="4" w:space="0" w:color="7C9FCF" w:themeColor="accent4" w:themeTint="99"/>
        <w:insideH w:val="single" w:sz="4" w:space="0" w:color="7C9FCF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39D" w:themeColor="accent4"/>
          <w:left w:val="single" w:sz="4" w:space="0" w:color="39639D" w:themeColor="accent4"/>
          <w:bottom w:val="single" w:sz="4" w:space="0" w:color="39639D" w:themeColor="accent4"/>
          <w:right w:val="single" w:sz="4" w:space="0" w:color="39639D" w:themeColor="accent4"/>
          <w:insideH w:val="nil"/>
        </w:tcBorders>
        <w:shd w:val="clear" w:color="auto" w:fill="39639D" w:themeFill="accent4"/>
      </w:tcPr>
    </w:tblStylePr>
    <w:tblStylePr w:type="lastRow">
      <w:rPr>
        <w:b/>
        <w:bCs/>
      </w:rPr>
      <w:tblPr/>
      <w:tcPr>
        <w:tcBorders>
          <w:top w:val="double" w:sz="4" w:space="0" w:color="7C9F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868AB7" w:themeColor="accent5" w:themeTint="99"/>
        <w:left w:val="single" w:sz="4" w:space="0" w:color="868AB7" w:themeColor="accent5" w:themeTint="99"/>
        <w:bottom w:val="single" w:sz="4" w:space="0" w:color="868AB7" w:themeColor="accent5" w:themeTint="99"/>
        <w:right w:val="single" w:sz="4" w:space="0" w:color="868AB7" w:themeColor="accent5" w:themeTint="99"/>
        <w:insideH w:val="single" w:sz="4" w:space="0" w:color="868AB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4B78" w:themeColor="accent5"/>
          <w:left w:val="single" w:sz="4" w:space="0" w:color="474B78" w:themeColor="accent5"/>
          <w:bottom w:val="single" w:sz="4" w:space="0" w:color="474B78" w:themeColor="accent5"/>
          <w:right w:val="single" w:sz="4" w:space="0" w:color="474B78" w:themeColor="accent5"/>
          <w:insideH w:val="nil"/>
        </w:tcBorders>
        <w:shd w:val="clear" w:color="auto" w:fill="474B78" w:themeFill="accent5"/>
      </w:tcPr>
    </w:tblStylePr>
    <w:tblStylePr w:type="lastRow">
      <w:rPr>
        <w:b/>
        <w:bCs/>
      </w:rPr>
      <w:tblPr/>
      <w:tcPr>
        <w:tcBorders>
          <w:top w:val="double" w:sz="4" w:space="0" w:color="868A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7DB8"/>
    <w:tblPr>
      <w:tblStyleRowBandSize w:val="1"/>
      <w:tblStyleColBandSize w:val="1"/>
      <w:tblInd w:w="0" w:type="dxa"/>
      <w:tblBorders>
        <w:top w:val="single" w:sz="4" w:space="0" w:color="BF7B89" w:themeColor="accent6" w:themeTint="99"/>
        <w:left w:val="single" w:sz="4" w:space="0" w:color="BF7B89" w:themeColor="accent6" w:themeTint="99"/>
        <w:bottom w:val="single" w:sz="4" w:space="0" w:color="BF7B89" w:themeColor="accent6" w:themeTint="99"/>
        <w:right w:val="single" w:sz="4" w:space="0" w:color="BF7B89" w:themeColor="accent6" w:themeTint="99"/>
        <w:insideH w:val="single" w:sz="4" w:space="0" w:color="BF7B8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3C4A" w:themeColor="accent6"/>
          <w:left w:val="single" w:sz="4" w:space="0" w:color="7D3C4A" w:themeColor="accent6"/>
          <w:bottom w:val="single" w:sz="4" w:space="0" w:color="7D3C4A" w:themeColor="accent6"/>
          <w:right w:val="single" w:sz="4" w:space="0" w:color="7D3C4A" w:themeColor="accent6"/>
          <w:insideH w:val="nil"/>
        </w:tcBorders>
        <w:shd w:val="clear" w:color="auto" w:fill="7D3C4A" w:themeFill="accent6"/>
      </w:tcPr>
    </w:tblStylePr>
    <w:tblStylePr w:type="lastRow">
      <w:rPr>
        <w:b/>
        <w:bCs/>
      </w:rPr>
      <w:tblPr/>
      <w:tcPr>
        <w:tcBorders>
          <w:top w:val="double" w:sz="4" w:space="0" w:color="BF7B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DA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A1F28" w:themeColor="accent2"/>
        <w:left w:val="single" w:sz="24" w:space="0" w:color="DA1F28" w:themeColor="accent2"/>
        <w:bottom w:val="single" w:sz="24" w:space="0" w:color="DA1F28" w:themeColor="accent2"/>
        <w:right w:val="single" w:sz="24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1F2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B641B" w:themeColor="accent3"/>
        <w:left w:val="single" w:sz="24" w:space="0" w:color="EB641B" w:themeColor="accent3"/>
        <w:bottom w:val="single" w:sz="24" w:space="0" w:color="EB641B" w:themeColor="accent3"/>
        <w:right w:val="single" w:sz="24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64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9639D" w:themeColor="accent4"/>
        <w:left w:val="single" w:sz="24" w:space="0" w:color="39639D" w:themeColor="accent4"/>
        <w:bottom w:val="single" w:sz="24" w:space="0" w:color="39639D" w:themeColor="accent4"/>
        <w:right w:val="single" w:sz="24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963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74B78" w:themeColor="accent5"/>
        <w:left w:val="single" w:sz="24" w:space="0" w:color="474B78" w:themeColor="accent5"/>
        <w:bottom w:val="single" w:sz="24" w:space="0" w:color="474B78" w:themeColor="accent5"/>
        <w:right w:val="single" w:sz="24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74B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7D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3C4A" w:themeColor="accent6"/>
        <w:left w:val="single" w:sz="24" w:space="0" w:color="7D3C4A" w:themeColor="accent6"/>
        <w:bottom w:val="single" w:sz="24" w:space="0" w:color="7D3C4A" w:themeColor="accent6"/>
        <w:right w:val="single" w:sz="24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3C4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7DB8"/>
    <w:rPr>
      <w:color w:val="21798E" w:themeColor="accent1" w:themeShade="BF"/>
    </w:rPr>
    <w:tblPr>
      <w:tblStyleRowBandSize w:val="1"/>
      <w:tblStyleColBandSize w:val="1"/>
      <w:tblInd w:w="0" w:type="dxa"/>
      <w:tblBorders>
        <w:top w:val="single" w:sz="4" w:space="0" w:color="2DA2BF" w:themeColor="accent1"/>
        <w:bottom w:val="single" w:sz="4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A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7DB8"/>
    <w:rPr>
      <w:color w:val="A3171D" w:themeColor="accent2" w:themeShade="BF"/>
    </w:rPr>
    <w:tblPr>
      <w:tblStyleRowBandSize w:val="1"/>
      <w:tblStyleColBandSize w:val="1"/>
      <w:tblInd w:w="0" w:type="dxa"/>
      <w:tblBorders>
        <w:top w:val="single" w:sz="4" w:space="0" w:color="DA1F28" w:themeColor="accent2"/>
        <w:bottom w:val="single" w:sz="4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A1F2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7DB8"/>
    <w:rPr>
      <w:color w:val="B4490F" w:themeColor="accent3" w:themeShade="BF"/>
    </w:rPr>
    <w:tblPr>
      <w:tblStyleRowBandSize w:val="1"/>
      <w:tblStyleColBandSize w:val="1"/>
      <w:tblInd w:w="0" w:type="dxa"/>
      <w:tblBorders>
        <w:top w:val="single" w:sz="4" w:space="0" w:color="EB641B" w:themeColor="accent3"/>
        <w:bottom w:val="single" w:sz="4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64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7DB8"/>
    <w:rPr>
      <w:color w:val="2A4975" w:themeColor="accent4" w:themeShade="BF"/>
    </w:rPr>
    <w:tblPr>
      <w:tblStyleRowBandSize w:val="1"/>
      <w:tblStyleColBandSize w:val="1"/>
      <w:tblInd w:w="0" w:type="dxa"/>
      <w:tblBorders>
        <w:top w:val="single" w:sz="4" w:space="0" w:color="39639D" w:themeColor="accent4"/>
        <w:bottom w:val="single" w:sz="4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963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7DB8"/>
    <w:rPr>
      <w:color w:val="353859" w:themeColor="accent5" w:themeShade="BF"/>
    </w:rPr>
    <w:tblPr>
      <w:tblStyleRowBandSize w:val="1"/>
      <w:tblStyleColBandSize w:val="1"/>
      <w:tblInd w:w="0" w:type="dxa"/>
      <w:tblBorders>
        <w:top w:val="single" w:sz="4" w:space="0" w:color="474B78" w:themeColor="accent5"/>
        <w:bottom w:val="single" w:sz="4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74B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7DB8"/>
    <w:rPr>
      <w:color w:val="5D2D37" w:themeColor="accent6" w:themeShade="BF"/>
    </w:rPr>
    <w:tblPr>
      <w:tblStyleRowBandSize w:val="1"/>
      <w:tblStyleColBandSize w:val="1"/>
      <w:tblInd w:w="0" w:type="dxa"/>
      <w:tblBorders>
        <w:top w:val="single" w:sz="4" w:space="0" w:color="7D3C4A" w:themeColor="accent6"/>
        <w:bottom w:val="single" w:sz="4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3C4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7D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7DB8"/>
    <w:rPr>
      <w:color w:val="21798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DA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DA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DA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DA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DF4" w:themeFill="accent1" w:themeFillTint="33"/>
      </w:tcPr>
    </w:tblStylePr>
    <w:tblStylePr w:type="band1Horz">
      <w:tblPr/>
      <w:tcPr>
        <w:shd w:val="clear" w:color="auto" w:fill="D2ED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7DB8"/>
    <w:rPr>
      <w:color w:val="A3171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A1F2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A1F2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A1F2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A1F2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1D3" w:themeFill="accent2" w:themeFillTint="33"/>
      </w:tcPr>
    </w:tblStylePr>
    <w:tblStylePr w:type="band1Horz">
      <w:tblPr/>
      <w:tcPr>
        <w:shd w:val="clear" w:color="auto" w:fill="F8D1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7DB8"/>
    <w:rPr>
      <w:color w:val="B4490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4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4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4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4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FD1" w:themeFill="accent3" w:themeFillTint="33"/>
      </w:tcPr>
    </w:tblStylePr>
    <w:tblStylePr w:type="band1Horz">
      <w:tblPr/>
      <w:tcPr>
        <w:shd w:val="clear" w:color="auto" w:fill="FBDF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7DB8"/>
    <w:rPr>
      <w:color w:val="2A4975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63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63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63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63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3DFEF" w:themeFill="accent4" w:themeFillTint="33"/>
      </w:tcPr>
    </w:tblStylePr>
    <w:tblStylePr w:type="band1Horz">
      <w:tblPr/>
      <w:tcPr>
        <w:shd w:val="clear" w:color="auto" w:fill="D3D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7DB8"/>
    <w:rPr>
      <w:color w:val="353859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4B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4B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4B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4B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D7E7" w:themeFill="accent5" w:themeFillTint="33"/>
      </w:tcPr>
    </w:tblStylePr>
    <w:tblStylePr w:type="band1Horz">
      <w:tblPr/>
      <w:tcPr>
        <w:shd w:val="clear" w:color="auto" w:fill="D6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7DB8"/>
    <w:rPr>
      <w:color w:val="5D2D3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3C4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3C4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3C4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3C4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3D7" w:themeFill="accent6" w:themeFillTint="33"/>
      </w:tcPr>
    </w:tblStylePr>
    <w:tblStylePr w:type="band1Horz">
      <w:tblPr/>
      <w:tcPr>
        <w:shd w:val="clear" w:color="auto" w:fill="EAD3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F377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semiHidden/>
    <w:rsid w:val="00F377FB"/>
    <w:rPr>
      <w:rFonts w:ascii="Consolas" w:hAnsi="Consolas"/>
      <w:color w:val="DA1F28" w:themeColor="accent2"/>
      <w:sz w:val="22"/>
    </w:rPr>
  </w:style>
  <w:style w:type="table" w:styleId="MediumGrid1">
    <w:name w:val="Medium Grid 1"/>
    <w:basedOn w:val="TableNormal"/>
    <w:uiPriority w:val="67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  <w:insideV w:val="single" w:sz="8" w:space="0" w:color="58BED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BE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shd w:val="clear" w:color="auto" w:fill="90D4E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  <w:insideV w:val="single" w:sz="8" w:space="0" w:color="E6535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6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35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shd w:val="clear" w:color="auto" w:fill="EE8D9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  <w:insideV w:val="single" w:sz="8" w:space="0" w:color="F08A5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8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A5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shd w:val="clear" w:color="auto" w:fill="F5B18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  <w:insideV w:val="single" w:sz="8" w:space="0" w:color="5C87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7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87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shd w:val="clear" w:color="auto" w:fill="92AF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  <w:insideV w:val="single" w:sz="8" w:space="0" w:color="B05A6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C8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5A6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DF4" w:themeFill="accent1" w:themeFillTint="33"/>
      </w:tcPr>
    </w:tblStylePr>
    <w:tblStylePr w:type="band1Vert">
      <w:tblPr/>
      <w:tcPr>
        <w:shd w:val="clear" w:color="auto" w:fill="90D4E5" w:themeFill="accent1" w:themeFillTint="7F"/>
      </w:tcPr>
    </w:tblStylePr>
    <w:tblStylePr w:type="band1Horz">
      <w:tblPr/>
      <w:tcPr>
        <w:tcBorders>
          <w:insideH w:val="single" w:sz="6" w:space="0" w:color="2DA2BF" w:themeColor="accent1"/>
          <w:insideV w:val="single" w:sz="6" w:space="0" w:color="2DA2BF" w:themeColor="accent1"/>
        </w:tcBorders>
        <w:shd w:val="clear" w:color="auto" w:fill="90D4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  <w:insideH w:val="single" w:sz="8" w:space="0" w:color="DA1F28" w:themeColor="accent2"/>
        <w:insideV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6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D3" w:themeFill="accent2" w:themeFillTint="33"/>
      </w:tcPr>
    </w:tblStylePr>
    <w:tblStylePr w:type="band1Vert">
      <w:tblPr/>
      <w:tcPr>
        <w:shd w:val="clear" w:color="auto" w:fill="EE8D91" w:themeFill="accent2" w:themeFillTint="7F"/>
      </w:tcPr>
    </w:tblStylePr>
    <w:tblStylePr w:type="band1Horz">
      <w:tblPr/>
      <w:tcPr>
        <w:tcBorders>
          <w:insideH w:val="single" w:sz="6" w:space="0" w:color="DA1F28" w:themeColor="accent2"/>
          <w:insideV w:val="single" w:sz="6" w:space="0" w:color="DA1F28" w:themeColor="accent2"/>
        </w:tcBorders>
        <w:shd w:val="clear" w:color="auto" w:fill="EE8D9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8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D1" w:themeFill="accent3" w:themeFillTint="33"/>
      </w:tcPr>
    </w:tblStylePr>
    <w:tblStylePr w:type="band1Vert">
      <w:tblPr/>
      <w:tcPr>
        <w:shd w:val="clear" w:color="auto" w:fill="F5B18D" w:themeFill="accent3" w:themeFillTint="7F"/>
      </w:tcPr>
    </w:tblStylePr>
    <w:tblStylePr w:type="band1Horz">
      <w:tblPr/>
      <w:tcPr>
        <w:tcBorders>
          <w:insideH w:val="single" w:sz="6" w:space="0" w:color="EB641B" w:themeColor="accent3"/>
          <w:insideV w:val="single" w:sz="6" w:space="0" w:color="EB641B" w:themeColor="accent3"/>
        </w:tcBorders>
        <w:shd w:val="clear" w:color="auto" w:fill="F5B18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7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EF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F" w:themeFill="accent4" w:themeFillTint="33"/>
      </w:tcPr>
    </w:tblStylePr>
    <w:tblStylePr w:type="band1Vert">
      <w:tblPr/>
      <w:tcPr>
        <w:shd w:val="clear" w:color="auto" w:fill="92AFD7" w:themeFill="accent4" w:themeFillTint="7F"/>
      </w:tcPr>
    </w:tblStylePr>
    <w:tblStylePr w:type="band1Horz">
      <w:tblPr/>
      <w:tcPr>
        <w:tcBorders>
          <w:insideH w:val="single" w:sz="6" w:space="0" w:color="39639D" w:themeColor="accent4"/>
          <w:insideV w:val="single" w:sz="6" w:space="0" w:color="39639D" w:themeColor="accent4"/>
        </w:tcBorders>
        <w:shd w:val="clear" w:color="auto" w:fill="92AF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E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7E7" w:themeFill="accent5" w:themeFillTint="33"/>
      </w:tc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tcBorders>
          <w:insideH w:val="single" w:sz="6" w:space="0" w:color="474B78" w:themeColor="accent5"/>
          <w:insideV w:val="single" w:sz="6" w:space="0" w:color="474B78" w:themeColor="accent5"/>
        </w:tcBorders>
        <w:shd w:val="clear" w:color="auto" w:fill="9B9E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  <w:insideH w:val="single" w:sz="8" w:space="0" w:color="7D3C4A" w:themeColor="accent6"/>
        <w:insideV w:val="single" w:sz="8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C8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3D7" w:themeFill="accent6" w:themeFillTint="33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tcBorders>
          <w:insideH w:val="single" w:sz="6" w:space="0" w:color="7D3C4A" w:themeColor="accent6"/>
          <w:insideV w:val="single" w:sz="6" w:space="0" w:color="7D3C4A" w:themeColor="accent6"/>
        </w:tcBorders>
        <w:shd w:val="clear" w:color="auto" w:fill="CA91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6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1F2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9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9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C8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3C4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91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91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A2BF" w:themeColor="accent1"/>
        <w:bottom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A1F28" w:themeColor="accent2"/>
        <w:bottom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641B" w:themeColor="accent3"/>
        <w:bottom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9639D" w:themeColor="accent4"/>
        <w:bottom w:val="single" w:sz="8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639D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639D" w:themeColor="accent4"/>
          <w:bottom w:val="single" w:sz="8" w:space="0" w:color="39639D" w:themeColor="accent4"/>
        </w:tcBorders>
      </w:tc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shd w:val="clear" w:color="auto" w:fill="C9D7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74B78" w:themeColor="accent5"/>
        <w:bottom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7DB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3C4A" w:themeColor="accent6"/>
        <w:bottom w:val="single" w:sz="8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3C4A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3C4A" w:themeColor="accent6"/>
          <w:bottom w:val="single" w:sz="8" w:space="0" w:color="7D3C4A" w:themeColor="accent6"/>
        </w:tcBorders>
      </w:tc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shd w:val="clear" w:color="auto" w:fill="E5C8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A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A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A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9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1F2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1F2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1F2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6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6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4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4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4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8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63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63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63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7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4B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4B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7D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58BED7" w:themeColor="accent1" w:themeTint="BF"/>
        <w:left w:val="single" w:sz="8" w:space="0" w:color="58BED7" w:themeColor="accent1" w:themeTint="BF"/>
        <w:bottom w:val="single" w:sz="8" w:space="0" w:color="58BED7" w:themeColor="accent1" w:themeTint="BF"/>
        <w:right w:val="single" w:sz="8" w:space="0" w:color="58BED7" w:themeColor="accent1" w:themeTint="BF"/>
        <w:insideH w:val="single" w:sz="8" w:space="0" w:color="58BED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ED7" w:themeColor="accent1" w:themeTint="BF"/>
          <w:left w:val="single" w:sz="8" w:space="0" w:color="58BED7" w:themeColor="accent1" w:themeTint="BF"/>
          <w:bottom w:val="single" w:sz="8" w:space="0" w:color="58BED7" w:themeColor="accent1" w:themeTint="BF"/>
          <w:right w:val="single" w:sz="8" w:space="0" w:color="58BE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9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E6535A" w:themeColor="accent2" w:themeTint="BF"/>
        <w:left w:val="single" w:sz="8" w:space="0" w:color="E6535A" w:themeColor="accent2" w:themeTint="BF"/>
        <w:bottom w:val="single" w:sz="8" w:space="0" w:color="E6535A" w:themeColor="accent2" w:themeTint="BF"/>
        <w:right w:val="single" w:sz="8" w:space="0" w:color="E6535A" w:themeColor="accent2" w:themeTint="BF"/>
        <w:insideH w:val="single" w:sz="8" w:space="0" w:color="E6535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35A" w:themeColor="accent2" w:themeTint="BF"/>
          <w:left w:val="single" w:sz="8" w:space="0" w:color="E6535A" w:themeColor="accent2" w:themeTint="BF"/>
          <w:bottom w:val="single" w:sz="8" w:space="0" w:color="E6535A" w:themeColor="accent2" w:themeTint="BF"/>
          <w:right w:val="single" w:sz="8" w:space="0" w:color="E6535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6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F08A54" w:themeColor="accent3" w:themeTint="BF"/>
        <w:left w:val="single" w:sz="8" w:space="0" w:color="F08A54" w:themeColor="accent3" w:themeTint="BF"/>
        <w:bottom w:val="single" w:sz="8" w:space="0" w:color="F08A54" w:themeColor="accent3" w:themeTint="BF"/>
        <w:right w:val="single" w:sz="8" w:space="0" w:color="F08A54" w:themeColor="accent3" w:themeTint="BF"/>
        <w:insideH w:val="single" w:sz="8" w:space="0" w:color="F08A54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54" w:themeColor="accent3" w:themeTint="BF"/>
          <w:left w:val="single" w:sz="8" w:space="0" w:color="F08A54" w:themeColor="accent3" w:themeTint="BF"/>
          <w:bottom w:val="single" w:sz="8" w:space="0" w:color="F08A54" w:themeColor="accent3" w:themeTint="BF"/>
          <w:right w:val="single" w:sz="8" w:space="0" w:color="F08A5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8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7DB8"/>
    <w:tblPr>
      <w:tblStyleRowBandSize w:val="1"/>
      <w:tblStyleColBandSize w:val="1"/>
      <w:tblInd w:w="0" w:type="dxa"/>
      <w:tblBorders>
        <w:top w:val="single" w:sz="8" w:space="0" w:color="B05A6C" w:themeColor="accent6" w:themeTint="BF"/>
        <w:left w:val="single" w:sz="8" w:space="0" w:color="B05A6C" w:themeColor="accent6" w:themeTint="BF"/>
        <w:bottom w:val="single" w:sz="8" w:space="0" w:color="B05A6C" w:themeColor="accent6" w:themeTint="BF"/>
        <w:right w:val="single" w:sz="8" w:space="0" w:color="B05A6C" w:themeColor="accent6" w:themeTint="BF"/>
        <w:insideH w:val="single" w:sz="8" w:space="0" w:color="B05A6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5A6C" w:themeColor="accent6" w:themeTint="BF"/>
          <w:left w:val="single" w:sz="8" w:space="0" w:color="B05A6C" w:themeColor="accent6" w:themeTint="BF"/>
          <w:bottom w:val="single" w:sz="8" w:space="0" w:color="B05A6C" w:themeColor="accent6" w:themeTint="BF"/>
          <w:right w:val="single" w:sz="8" w:space="0" w:color="B05A6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C8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7DB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7DB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7DB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1F2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7DB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7DB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7DB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7DB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F7DB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F377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</w:rPr>
  </w:style>
  <w:style w:type="character" w:customStyle="1" w:styleId="MessageHeaderChar">
    <w:name w:val="Message Header Char"/>
    <w:basedOn w:val="DefaultParagraphFont"/>
    <w:link w:val="MessageHeader"/>
    <w:semiHidden/>
    <w:rsid w:val="00F377FB"/>
    <w:rPr>
      <w:rFonts w:asciiTheme="majorHAnsi" w:eastAsiaTheme="majorEastAsia" w:hAnsiTheme="majorHAnsi" w:cstheme="majorBidi"/>
      <w:color w:val="A3171D" w:themeColor="accent2" w:themeShade="BF"/>
      <w:sz w:val="24"/>
      <w:szCs w:val="24"/>
      <w:shd w:val="pct12" w:color="auto" w:fill="auto"/>
    </w:rPr>
  </w:style>
  <w:style w:type="paragraph" w:styleId="NoSpacing">
    <w:name w:val="No Spacing"/>
    <w:uiPriority w:val="1"/>
    <w:semiHidden/>
    <w:unhideWhenUsed/>
    <w:qFormat/>
    <w:rsid w:val="00F377FB"/>
  </w:style>
  <w:style w:type="paragraph" w:styleId="NormalWeb">
    <w:name w:val="Normal (Web)"/>
    <w:basedOn w:val="Normal"/>
    <w:semiHidden/>
    <w:unhideWhenUsed/>
    <w:rsid w:val="00CF7DB8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77F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F7DB8"/>
  </w:style>
  <w:style w:type="character" w:customStyle="1" w:styleId="NoteHeadingChar">
    <w:name w:val="Note Heading Char"/>
    <w:basedOn w:val="DefaultParagraphFont"/>
    <w:link w:val="NoteHeading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CF7DB8"/>
  </w:style>
  <w:style w:type="table" w:styleId="PlainTable1">
    <w:name w:val="Plain Table 1"/>
    <w:basedOn w:val="TableNormal"/>
    <w:uiPriority w:val="41"/>
    <w:rsid w:val="00CF7DB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7D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F377F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77FB"/>
    <w:rPr>
      <w:rFonts w:ascii="Consolas" w:hAnsi="Consolas"/>
      <w:color w:val="DA1F28" w:themeColor="accent2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7D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7DB8"/>
    <w:rPr>
      <w:rFonts w:asciiTheme="minorHAnsi" w:hAnsiTheme="minorHAnsi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F7DB8"/>
  </w:style>
  <w:style w:type="character" w:customStyle="1" w:styleId="SalutationChar">
    <w:name w:val="Salutation Char"/>
    <w:basedOn w:val="DefaultParagraphFont"/>
    <w:link w:val="Salutation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F7DB8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F7DB8"/>
    <w:rPr>
      <w:rFonts w:asciiTheme="minorHAnsi" w:hAnsiTheme="minorHAnsi"/>
      <w:color w:val="DA1F28" w:themeColor="accent2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CF7DB8"/>
    <w:rPr>
      <w:u w:val="dotted"/>
    </w:rPr>
  </w:style>
  <w:style w:type="character" w:styleId="Strong">
    <w:name w:val="Strong"/>
    <w:basedOn w:val="DefaultParagraphFont"/>
    <w:semiHidden/>
    <w:unhideWhenUsed/>
    <w:qFormat/>
    <w:rsid w:val="00CF7DB8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F377F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F377F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77F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7DB8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CF7D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CF7D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CF7D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CF7D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CF7DB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CF7DB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CF7DB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CF7DB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CF7DB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CF7DB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CF7DB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CF7DB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CF7DB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CF7DB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CF7DB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CF7DB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CF7DB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7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unhideWhenUsed/>
    <w:rsid w:val="00CF7D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CF7DB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CF7DB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CF7DB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CF7D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CF7D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CF7DB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CF7DB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7DB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semiHidden/>
    <w:unhideWhenUsed/>
    <w:rsid w:val="00CF7DB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CF7DB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CF7DB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CF7D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CF7D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CF7D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CF7DB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CF7DB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F377F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F7DB8"/>
  </w:style>
  <w:style w:type="table" w:styleId="TableProfessional">
    <w:name w:val="Table Professional"/>
    <w:basedOn w:val="TableNormal"/>
    <w:semiHidden/>
    <w:unhideWhenUsed/>
    <w:rsid w:val="00CF7DB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CF7DB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CF7DB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CF7DB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CF7DB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CF7DB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CF7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unhideWhenUsed/>
    <w:rsid w:val="00CF7DB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CF7DB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CF7DB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CF7DB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CF7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F7DB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F7DB8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F7DB8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F7DB8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F7DB8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F7DB8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F7DB8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F7DB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F7DB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F7DB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DB8"/>
    <w:pPr>
      <w:keepNext/>
      <w:keepLines/>
      <w:spacing w:before="240"/>
      <w:ind w:left="0"/>
      <w:outlineLvl w:val="9"/>
    </w:pPr>
    <w:rPr>
      <w:rFonts w:eastAsiaTheme="majorEastAsia" w:cstheme="majorBidi"/>
      <w:b w:val="0"/>
      <w:color w:val="21798E" w:themeColor="accent1" w:themeShade="BF"/>
      <w:spacing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7F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18-Holiday%20Invitation%20Template\1-templates.office.com\Holiday%20Party%20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BC41D894DE469A899913189F10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7F5AC-4219-4988-9948-699CEEF882D2}"/>
      </w:docPartPr>
      <w:docPartBody>
        <w:p w:rsidR="00000000" w:rsidRDefault="00B74953">
          <w:pPr>
            <w:pStyle w:val="B4BC41D894DE469A899913189F105F7C"/>
          </w:pPr>
          <w:r w:rsidRPr="008C4498">
            <w:t>Celebrate</w:t>
          </w:r>
          <w:r>
            <w:t xml:space="preserve"> </w:t>
          </w:r>
        </w:p>
      </w:docPartBody>
    </w:docPart>
    <w:docPart>
      <w:docPartPr>
        <w:name w:val="D15C037EA14E4A7EA0EA2BA519C7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CEE2-D773-4F8D-BF56-D80B8675CE57}"/>
      </w:docPartPr>
      <w:docPartBody>
        <w:p w:rsidR="00000000" w:rsidRDefault="00B74953">
          <w:pPr>
            <w:pStyle w:val="D15C037EA14E4A7EA0EA2BA519C7BF61"/>
          </w:pPr>
          <w:r w:rsidRPr="00CC7E6E">
            <w:t xml:space="preserve">the </w:t>
          </w:r>
          <w:r w:rsidRPr="008C4498">
            <w:t>holiday</w:t>
          </w:r>
          <w:r w:rsidRPr="00CC7E6E">
            <w:t xml:space="preserve"> </w:t>
          </w:r>
          <w:r w:rsidRPr="008C4498">
            <w:t>season</w:t>
          </w:r>
          <w:r w:rsidRPr="00CC7E6E">
            <w:t>!</w:t>
          </w:r>
        </w:p>
      </w:docPartBody>
    </w:docPart>
    <w:docPart>
      <w:docPartPr>
        <w:name w:val="3F880D8CCB5746EFA84B3531FD8F3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EB686-465F-4BB8-9B18-57913B5F2CC4}"/>
      </w:docPartPr>
      <w:docPartBody>
        <w:p w:rsidR="00000000" w:rsidRDefault="00B74953">
          <w:pPr>
            <w:pStyle w:val="3F880D8CCB5746EFA84B3531FD8F3A62"/>
          </w:pPr>
          <w:r w:rsidRPr="008C4498">
            <w:t>Let’s enjoy Christmas</w:t>
          </w:r>
          <w:r w:rsidRPr="00CC7E6E">
            <w:br/>
          </w:r>
          <w:r w:rsidRPr="008C4498">
            <w:t>with good friends,</w:t>
          </w:r>
          <w:r w:rsidRPr="008C4498">
            <w:br/>
            <w:t>great food, and holiday cheer!</w:t>
          </w:r>
        </w:p>
      </w:docPartBody>
    </w:docPart>
    <w:docPart>
      <w:docPartPr>
        <w:name w:val="5B5560B599454E6687AB61955F90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C5BB-26B0-4140-8C73-FFCB43C461B7}"/>
      </w:docPartPr>
      <w:docPartBody>
        <w:p w:rsidR="00000000" w:rsidRDefault="00B74953">
          <w:pPr>
            <w:pStyle w:val="5B5560B599454E6687AB61955F90D66D"/>
          </w:pPr>
          <w:r>
            <w:t>Date</w:t>
          </w:r>
        </w:p>
      </w:docPartBody>
    </w:docPart>
    <w:docPart>
      <w:docPartPr>
        <w:name w:val="801A752EC42D4775B7BAB03F7F95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A2DC-5671-41A1-A60F-C6387AC9997E}"/>
      </w:docPartPr>
      <w:docPartBody>
        <w:p w:rsidR="00000000" w:rsidRDefault="00B74953">
          <w:pPr>
            <w:pStyle w:val="801A752EC42D4775B7BAB03F7F95D92E"/>
          </w:pPr>
          <w:r>
            <w:t>at</w:t>
          </w:r>
        </w:p>
      </w:docPartBody>
    </w:docPart>
    <w:docPart>
      <w:docPartPr>
        <w:name w:val="698D6F95A4BA4ED89C765C61BAA0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D49B-F516-4DAF-9A80-63E5DEC7CE07}"/>
      </w:docPartPr>
      <w:docPartBody>
        <w:p w:rsidR="00000000" w:rsidRDefault="00B74953">
          <w:pPr>
            <w:pStyle w:val="698D6F95A4BA4ED89C765C61BAA0C198"/>
          </w:pPr>
          <w:r>
            <w:t>Time</w:t>
          </w:r>
        </w:p>
      </w:docPartBody>
    </w:docPart>
    <w:docPart>
      <w:docPartPr>
        <w:name w:val="28A59F4A9FB04F8E84360A523682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3EE0-C0CF-47E1-8C8E-8A93DD66785D}"/>
      </w:docPartPr>
      <w:docPartBody>
        <w:p w:rsidR="00000000" w:rsidRDefault="00B74953">
          <w:pPr>
            <w:pStyle w:val="28A59F4A9FB04F8E84360A523682A49D"/>
          </w:pPr>
          <w:r>
            <w:t>Address</w:t>
          </w:r>
        </w:p>
      </w:docPartBody>
    </w:docPart>
    <w:docPart>
      <w:docPartPr>
        <w:name w:val="8E422C9DE9D54116849F5685C1A3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E99B-3575-4B6A-BE1F-7633F59EFF2F}"/>
      </w:docPartPr>
      <w:docPartBody>
        <w:p w:rsidR="00000000" w:rsidRDefault="00B74953">
          <w:pPr>
            <w:pStyle w:val="8E422C9DE9D54116849F5685C1A3AD93"/>
          </w:pPr>
          <w:r>
            <w:t>Host/Hostess Names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53"/>
    <w:rsid w:val="00B7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BC41D894DE469A899913189F105F7C">
    <w:name w:val="B4BC41D894DE469A899913189F105F7C"/>
  </w:style>
  <w:style w:type="paragraph" w:customStyle="1" w:styleId="D15C037EA14E4A7EA0EA2BA519C7BF61">
    <w:name w:val="D15C037EA14E4A7EA0EA2BA519C7BF61"/>
  </w:style>
  <w:style w:type="paragraph" w:customStyle="1" w:styleId="3F880D8CCB5746EFA84B3531FD8F3A62">
    <w:name w:val="3F880D8CCB5746EFA84B3531FD8F3A62"/>
  </w:style>
  <w:style w:type="paragraph" w:customStyle="1" w:styleId="5B5560B599454E6687AB61955F90D66D">
    <w:name w:val="5B5560B599454E6687AB61955F90D66D"/>
  </w:style>
  <w:style w:type="paragraph" w:customStyle="1" w:styleId="801A752EC42D4775B7BAB03F7F95D92E">
    <w:name w:val="801A752EC42D4775B7BAB03F7F95D92E"/>
  </w:style>
  <w:style w:type="paragraph" w:customStyle="1" w:styleId="698D6F95A4BA4ED89C765C61BAA0C198">
    <w:name w:val="698D6F95A4BA4ED89C765C61BAA0C198"/>
  </w:style>
  <w:style w:type="paragraph" w:customStyle="1" w:styleId="28A59F4A9FB04F8E84360A523682A49D">
    <w:name w:val="28A59F4A9FB04F8E84360A523682A49D"/>
  </w:style>
  <w:style w:type="paragraph" w:customStyle="1" w:styleId="8E422C9DE9D54116849F5685C1A3AD93">
    <w:name w:val="8E422C9DE9D54116849F5685C1A3A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700E7-2984-4D59-BE0A-331FB1F392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027484A-4BE4-4F6E-BD33-BB06AEC2D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01E9-6F9C-476B-829D-DC10DB0C5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2020-02-16T18:10:00Z</dcterms:created>
  <dcterms:modified xsi:type="dcterms:W3CDTF">2020-02-16T18:11:00Z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