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BD52" w14:textId="54E2F4C4" w:rsidR="004A6847" w:rsidRDefault="004A6847" w:rsidP="004D6099">
      <w:pPr>
        <w:spacing w:line="276" w:lineRule="auto"/>
        <w:outlineLvl w:val="0"/>
        <w:rPr>
          <w:rFonts w:ascii="Segoe UI" w:hAnsi="Segoe UI" w:cs="Segoe UI"/>
          <w:b/>
          <w:sz w:val="24"/>
        </w:rPr>
      </w:pPr>
    </w:p>
    <w:p w14:paraId="4E9AC83A" w14:textId="77777777" w:rsidR="004023D6" w:rsidRPr="00457B41" w:rsidRDefault="004023D6" w:rsidP="004023D6">
      <w:pPr>
        <w:shd w:val="clear" w:color="auto" w:fill="FFFFFF" w:themeFill="background1"/>
        <w:spacing w:line="276" w:lineRule="auto"/>
        <w:jc w:val="center"/>
        <w:outlineLvl w:val="0"/>
        <w:rPr>
          <w:rFonts w:ascii="Segoe UI" w:hAnsi="Segoe UI" w:cs="Segoe UI"/>
          <w:b/>
          <w:color w:val="000000" w:themeColor="text1"/>
          <w:sz w:val="40"/>
          <w:szCs w:val="40"/>
        </w:rPr>
      </w:pPr>
      <w:r w:rsidRPr="00457B41">
        <w:rPr>
          <w:rFonts w:ascii="Segoe UI" w:hAnsi="Segoe UI" w:cs="Segoe UI"/>
          <w:b/>
          <w:color w:val="000000" w:themeColor="text1"/>
          <w:sz w:val="40"/>
          <w:szCs w:val="40"/>
        </w:rPr>
        <w:t>HR STANDARD OPERATING PROCEDURE SOP</w:t>
      </w:r>
    </w:p>
    <w:p w14:paraId="23002DD1" w14:textId="77777777" w:rsidR="004023D6" w:rsidRPr="003C0408" w:rsidRDefault="004023D6" w:rsidP="004023D6">
      <w:pPr>
        <w:shd w:val="clear" w:color="auto" w:fill="FFFFFF" w:themeFill="background1"/>
        <w:spacing w:line="276" w:lineRule="auto"/>
        <w:outlineLvl w:val="0"/>
        <w:rPr>
          <w:rFonts w:ascii="Segoe UI" w:hAnsi="Segoe UI" w:cs="Segoe UI"/>
          <w:b/>
          <w:sz w:val="24"/>
        </w:rPr>
      </w:pPr>
    </w:p>
    <w:p w14:paraId="58EA6F1C" w14:textId="77777777" w:rsidR="004023D6" w:rsidRPr="003C0408" w:rsidRDefault="004023D6" w:rsidP="004023D6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b/>
          <w:bCs/>
          <w:caps/>
          <w:sz w:val="36"/>
          <w:szCs w:val="36"/>
        </w:rPr>
      </w:pPr>
      <w:r w:rsidRPr="003C0408">
        <w:rPr>
          <w:rFonts w:ascii="Segoe UI" w:hAnsi="Segoe UI" w:cs="Segoe UI"/>
          <w:b/>
          <w:bCs/>
          <w:caps/>
          <w:sz w:val="36"/>
          <w:szCs w:val="36"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bookmarkStart w:id="0" w:name="Text4"/>
      <w:r w:rsidRPr="003C0408">
        <w:rPr>
          <w:rFonts w:ascii="Segoe UI" w:hAnsi="Segoe UI" w:cs="Segoe UI"/>
          <w:b/>
          <w:bCs/>
          <w:caps/>
          <w:sz w:val="36"/>
          <w:szCs w:val="36"/>
        </w:rPr>
        <w:instrText xml:space="preserve"> FORMTEXT </w:instrText>
      </w:r>
      <w:r w:rsidRPr="003C0408">
        <w:rPr>
          <w:rFonts w:ascii="Segoe UI" w:hAnsi="Segoe UI" w:cs="Segoe UI"/>
          <w:b/>
          <w:bCs/>
          <w:caps/>
          <w:sz w:val="36"/>
          <w:szCs w:val="36"/>
        </w:rPr>
      </w:r>
      <w:r w:rsidRPr="003C0408">
        <w:rPr>
          <w:rFonts w:ascii="Segoe UI" w:hAnsi="Segoe UI" w:cs="Segoe UI"/>
          <w:b/>
          <w:bCs/>
          <w:caps/>
          <w:sz w:val="36"/>
          <w:szCs w:val="36"/>
        </w:rPr>
        <w:fldChar w:fldCharType="separate"/>
      </w:r>
      <w:r w:rsidRPr="003C0408">
        <w:rPr>
          <w:rFonts w:ascii="Segoe UI" w:hAnsi="Segoe UI" w:cs="Segoe UI"/>
          <w:b/>
          <w:bCs/>
          <w:caps/>
          <w:noProof/>
          <w:sz w:val="36"/>
          <w:szCs w:val="36"/>
        </w:rPr>
        <w:t>[COMPANY NAME]</w:t>
      </w:r>
      <w:r w:rsidRPr="003C0408">
        <w:rPr>
          <w:rFonts w:ascii="Segoe UI" w:hAnsi="Segoe UI" w:cs="Segoe UI"/>
          <w:b/>
          <w:bCs/>
          <w:caps/>
          <w:sz w:val="36"/>
          <w:szCs w:val="36"/>
        </w:rPr>
        <w:fldChar w:fldCharType="end"/>
      </w:r>
      <w:bookmarkEnd w:id="0"/>
    </w:p>
    <w:p w14:paraId="34B56A40" w14:textId="77777777" w:rsidR="004023D6" w:rsidRPr="003C0408" w:rsidRDefault="004023D6" w:rsidP="004023D6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caps/>
          <w:sz w:val="24"/>
          <w:szCs w:val="24"/>
        </w:rPr>
      </w:pPr>
      <w:r w:rsidRPr="003C0408">
        <w:rPr>
          <w:rFonts w:ascii="Segoe UI" w:hAnsi="Segoe UI" w:cs="Segoe UI"/>
          <w:cap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treet Address]"/>
            </w:textInput>
          </w:ffData>
        </w:fldChar>
      </w:r>
      <w:bookmarkStart w:id="1" w:name="Text3"/>
      <w:r w:rsidRPr="003C0408">
        <w:rPr>
          <w:rFonts w:ascii="Segoe UI" w:hAnsi="Segoe UI" w:cs="Segoe UI"/>
          <w:caps/>
          <w:sz w:val="24"/>
          <w:szCs w:val="24"/>
        </w:rPr>
        <w:instrText xml:space="preserve"> FORMTEXT </w:instrText>
      </w:r>
      <w:r w:rsidRPr="003C0408">
        <w:rPr>
          <w:rFonts w:ascii="Segoe UI" w:hAnsi="Segoe UI" w:cs="Segoe UI"/>
          <w:caps/>
          <w:sz w:val="24"/>
          <w:szCs w:val="24"/>
        </w:rPr>
      </w:r>
      <w:r w:rsidRPr="003C0408">
        <w:rPr>
          <w:rFonts w:ascii="Segoe UI" w:hAnsi="Segoe UI" w:cs="Segoe UI"/>
          <w:caps/>
          <w:sz w:val="24"/>
          <w:szCs w:val="24"/>
        </w:rPr>
        <w:fldChar w:fldCharType="separate"/>
      </w:r>
      <w:r w:rsidRPr="003C0408">
        <w:rPr>
          <w:rFonts w:ascii="Segoe UI" w:hAnsi="Segoe UI" w:cs="Segoe UI"/>
          <w:caps/>
          <w:noProof/>
          <w:sz w:val="24"/>
          <w:szCs w:val="24"/>
        </w:rPr>
        <w:t>[Street Address]</w:t>
      </w:r>
      <w:r w:rsidRPr="003C0408">
        <w:rPr>
          <w:rFonts w:ascii="Segoe UI" w:hAnsi="Segoe UI" w:cs="Segoe UI"/>
          <w:caps/>
          <w:sz w:val="24"/>
          <w:szCs w:val="24"/>
        </w:rPr>
        <w:fldChar w:fldCharType="end"/>
      </w:r>
      <w:bookmarkEnd w:id="1"/>
    </w:p>
    <w:p w14:paraId="2EB9F45D" w14:textId="77777777" w:rsidR="004023D6" w:rsidRPr="003C0408" w:rsidRDefault="004023D6" w:rsidP="004023D6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caps/>
          <w:sz w:val="24"/>
          <w:szCs w:val="24"/>
        </w:rPr>
      </w:pPr>
      <w:r w:rsidRPr="003C0408">
        <w:rPr>
          <w:rFonts w:ascii="Segoe UI" w:hAnsi="Segoe UI" w:cs="Segoe UI"/>
          <w:cap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ity, State and Zip]"/>
            </w:textInput>
          </w:ffData>
        </w:fldChar>
      </w:r>
      <w:bookmarkStart w:id="2" w:name="Text2"/>
      <w:r w:rsidRPr="003C0408">
        <w:rPr>
          <w:rFonts w:ascii="Segoe UI" w:hAnsi="Segoe UI" w:cs="Segoe UI"/>
          <w:caps/>
          <w:sz w:val="24"/>
          <w:szCs w:val="24"/>
        </w:rPr>
        <w:instrText xml:space="preserve"> FORMTEXT </w:instrText>
      </w:r>
      <w:r w:rsidRPr="003C0408">
        <w:rPr>
          <w:rFonts w:ascii="Segoe UI" w:hAnsi="Segoe UI" w:cs="Segoe UI"/>
          <w:caps/>
          <w:sz w:val="24"/>
          <w:szCs w:val="24"/>
        </w:rPr>
      </w:r>
      <w:r w:rsidRPr="003C0408">
        <w:rPr>
          <w:rFonts w:ascii="Segoe UI" w:hAnsi="Segoe UI" w:cs="Segoe UI"/>
          <w:caps/>
          <w:sz w:val="24"/>
          <w:szCs w:val="24"/>
        </w:rPr>
        <w:fldChar w:fldCharType="separate"/>
      </w:r>
      <w:r w:rsidRPr="003C0408">
        <w:rPr>
          <w:rFonts w:ascii="Segoe UI" w:hAnsi="Segoe UI" w:cs="Segoe UI"/>
          <w:caps/>
          <w:noProof/>
          <w:sz w:val="24"/>
          <w:szCs w:val="24"/>
        </w:rPr>
        <w:t>[City, State and Zip]</w:t>
      </w:r>
      <w:r w:rsidRPr="003C0408">
        <w:rPr>
          <w:rFonts w:ascii="Segoe UI" w:hAnsi="Segoe UI" w:cs="Segoe UI"/>
          <w:caps/>
          <w:sz w:val="24"/>
          <w:szCs w:val="24"/>
        </w:rPr>
        <w:fldChar w:fldCharType="end"/>
      </w:r>
      <w:bookmarkEnd w:id="2"/>
    </w:p>
    <w:p w14:paraId="2EE068D5" w14:textId="77777777" w:rsidR="004023D6" w:rsidRPr="003C0408" w:rsidRDefault="004023D6" w:rsidP="004023D6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caps/>
          <w:sz w:val="24"/>
          <w:szCs w:val="24"/>
        </w:rPr>
      </w:pPr>
      <w:r w:rsidRPr="003C0408">
        <w:rPr>
          <w:rFonts w:ascii="Segoe UI" w:hAnsi="Segoe UI" w:cs="Segoe UI"/>
          <w:cap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3" w:name="Text1"/>
      <w:r w:rsidRPr="003C0408">
        <w:rPr>
          <w:rFonts w:ascii="Segoe UI" w:hAnsi="Segoe UI" w:cs="Segoe UI"/>
          <w:caps/>
          <w:sz w:val="24"/>
          <w:szCs w:val="24"/>
        </w:rPr>
        <w:instrText xml:space="preserve"> FORMTEXT </w:instrText>
      </w:r>
      <w:r w:rsidRPr="003C0408">
        <w:rPr>
          <w:rFonts w:ascii="Segoe UI" w:hAnsi="Segoe UI" w:cs="Segoe UI"/>
          <w:caps/>
          <w:sz w:val="24"/>
          <w:szCs w:val="24"/>
        </w:rPr>
      </w:r>
      <w:r w:rsidRPr="003C0408">
        <w:rPr>
          <w:rFonts w:ascii="Segoe UI" w:hAnsi="Segoe UI" w:cs="Segoe UI"/>
          <w:caps/>
          <w:sz w:val="24"/>
          <w:szCs w:val="24"/>
        </w:rPr>
        <w:fldChar w:fldCharType="separate"/>
      </w:r>
      <w:r w:rsidRPr="003C0408">
        <w:rPr>
          <w:rFonts w:ascii="Segoe UI" w:hAnsi="Segoe UI" w:cs="Segoe UI"/>
          <w:noProof/>
          <w:sz w:val="24"/>
          <w:szCs w:val="24"/>
        </w:rPr>
        <w:t>[Email Address]</w:t>
      </w:r>
      <w:r w:rsidRPr="003C0408">
        <w:rPr>
          <w:rFonts w:ascii="Segoe UI" w:hAnsi="Segoe UI" w:cs="Segoe UI"/>
          <w:caps/>
          <w:sz w:val="24"/>
          <w:szCs w:val="24"/>
        </w:rPr>
        <w:fldChar w:fldCharType="end"/>
      </w:r>
      <w:bookmarkEnd w:id="3"/>
    </w:p>
    <w:p w14:paraId="72226D12" w14:textId="77777777" w:rsidR="004023D6" w:rsidRPr="003C0408" w:rsidRDefault="004023D6" w:rsidP="004023D6">
      <w:pPr>
        <w:pStyle w:val="NoSpacing"/>
        <w:shd w:val="clear" w:color="auto" w:fill="FFFFFF" w:themeFill="background1"/>
        <w:spacing w:before="240" w:after="40"/>
        <w:jc w:val="center"/>
        <w:rPr>
          <w:rFonts w:ascii="Segoe UI" w:hAnsi="Segoe UI" w:cs="Segoe UI"/>
          <w:b/>
          <w:bCs/>
          <w:caps/>
          <w:sz w:val="28"/>
          <w:szCs w:val="28"/>
        </w:rPr>
      </w:pPr>
      <w:r w:rsidRPr="003C0408">
        <w:rPr>
          <w:rFonts w:ascii="Segoe UI" w:hAnsi="Segoe UI" w:cs="Segoe UI"/>
          <w:b/>
          <w:bCs/>
          <w:caps/>
          <w:sz w:val="28"/>
          <w:szCs w:val="28"/>
        </w:rPr>
        <w:t>Version 0.0.0</w:t>
      </w:r>
    </w:p>
    <w:p w14:paraId="2DBF467F" w14:textId="77777777" w:rsidR="004023D6" w:rsidRPr="003C0408" w:rsidRDefault="004023D6" w:rsidP="004023D6">
      <w:pPr>
        <w:pStyle w:val="NoSpacing"/>
        <w:shd w:val="clear" w:color="auto" w:fill="FFFFFF" w:themeFill="background1"/>
        <w:spacing w:before="80" w:after="40"/>
        <w:rPr>
          <w:rFonts w:ascii="Segoe UI" w:hAnsi="Segoe UI" w:cs="Segoe UI"/>
          <w:caps/>
          <w:sz w:val="24"/>
          <w:szCs w:val="24"/>
        </w:rPr>
      </w:pPr>
    </w:p>
    <w:sdt>
      <w:sdtPr>
        <w:rPr>
          <w:rFonts w:ascii="Segoe UI" w:hAnsi="Segoe UI" w:cs="Segoe UI"/>
          <w:b/>
          <w:bCs/>
          <w:caps/>
          <w:sz w:val="24"/>
          <w:szCs w:val="24"/>
        </w:rPr>
        <w:id w:val="-515613439"/>
        <w:placeholder>
          <w:docPart w:val="4D94465D13B74E93BB28A4C132D89E19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1E0052D3" w14:textId="77777777" w:rsidR="004023D6" w:rsidRPr="003C0408" w:rsidRDefault="004023D6" w:rsidP="004023D6">
          <w:pPr>
            <w:pStyle w:val="NoSpacing"/>
            <w:shd w:val="clear" w:color="auto" w:fill="FFFFFF" w:themeFill="background1"/>
            <w:spacing w:before="80" w:after="40"/>
            <w:jc w:val="center"/>
            <w:rPr>
              <w:rFonts w:ascii="Segoe UI" w:hAnsi="Segoe UI" w:cs="Segoe UI"/>
              <w:b/>
              <w:bCs/>
              <w:caps/>
              <w:sz w:val="24"/>
              <w:szCs w:val="24"/>
            </w:rPr>
          </w:pPr>
          <w:r w:rsidRPr="003C0408">
            <w:rPr>
              <w:rFonts w:ascii="Segoe UI" w:hAnsi="Segoe UI" w:cs="Segoe UI"/>
              <w:b/>
              <w:bCs/>
              <w:sz w:val="24"/>
              <w:szCs w:val="24"/>
            </w:rPr>
            <w:t>[Date]</w:t>
          </w:r>
        </w:p>
      </w:sdtContent>
    </w:sdt>
    <w:p w14:paraId="0D763695" w14:textId="77777777" w:rsidR="004023D6" w:rsidRPr="003C0408" w:rsidRDefault="004023D6" w:rsidP="004023D6">
      <w:pPr>
        <w:pStyle w:val="NoSpacing"/>
        <w:shd w:val="clear" w:color="auto" w:fill="FFFFFF" w:themeFill="background1"/>
        <w:spacing w:before="80" w:after="40"/>
        <w:rPr>
          <w:rFonts w:ascii="Segoe UI" w:hAnsi="Segoe UI" w:cs="Segoe UI"/>
          <w:caps/>
          <w:sz w:val="24"/>
          <w:szCs w:val="24"/>
        </w:rPr>
      </w:pPr>
    </w:p>
    <w:p w14:paraId="0B18A203" w14:textId="77777777" w:rsidR="004023D6" w:rsidRPr="003C0408" w:rsidRDefault="004023D6" w:rsidP="004023D6">
      <w:pPr>
        <w:pStyle w:val="NoSpacing"/>
        <w:shd w:val="clear" w:color="auto" w:fill="FFFFFF" w:themeFill="background1"/>
        <w:spacing w:before="80" w:after="40"/>
        <w:jc w:val="center"/>
        <w:rPr>
          <w:rFonts w:ascii="Segoe UI" w:eastAsiaTheme="minorHAnsi" w:hAnsi="Segoe UI" w:cs="Segoe UI"/>
          <w:b/>
          <w:bCs/>
          <w:caps/>
          <w:sz w:val="28"/>
          <w:szCs w:val="28"/>
        </w:rPr>
      </w:pPr>
      <w:r w:rsidRPr="003C0408">
        <w:rPr>
          <w:rFonts w:ascii="Segoe UI" w:eastAsiaTheme="minorHAnsi" w:hAnsi="Segoe UI" w:cs="Segoe UI"/>
          <w:b/>
          <w:bCs/>
          <w:caps/>
          <w:sz w:val="28"/>
          <w:szCs w:val="28"/>
        </w:rPr>
        <w:t>department responsible</w:t>
      </w:r>
    </w:p>
    <w:p w14:paraId="4B0C0330" w14:textId="77777777" w:rsidR="004023D6" w:rsidRDefault="004023D6" w:rsidP="004023D6">
      <w:pPr>
        <w:spacing w:line="276" w:lineRule="auto"/>
        <w:outlineLvl w:val="0"/>
        <w:rPr>
          <w:rFonts w:ascii="Segoe UI" w:hAnsi="Segoe UI" w:cs="Segoe UI"/>
          <w:b/>
          <w:sz w:val="24"/>
        </w:rPr>
      </w:pPr>
    </w:p>
    <w:p w14:paraId="26E327D3" w14:textId="77777777" w:rsidR="004023D6" w:rsidRPr="004D6099" w:rsidRDefault="004023D6" w:rsidP="004023D6">
      <w:pPr>
        <w:spacing w:line="276" w:lineRule="auto"/>
        <w:outlineLvl w:val="0"/>
        <w:rPr>
          <w:rFonts w:ascii="Segoe UI" w:hAnsi="Segoe UI" w:cs="Segoe UI"/>
          <w:b/>
          <w:sz w:val="24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46"/>
        <w:gridCol w:w="3349"/>
        <w:gridCol w:w="2050"/>
        <w:gridCol w:w="3345"/>
      </w:tblGrid>
      <w:tr w:rsidR="004023D6" w:rsidRPr="00D63C07" w14:paraId="64CC7D87" w14:textId="77777777" w:rsidTr="00FB284C">
        <w:trPr>
          <w:cantSplit/>
          <w:trHeight w:val="720"/>
          <w:tblHeader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37B85E4" w14:textId="77777777" w:rsidR="004023D6" w:rsidRPr="00D63C07" w:rsidRDefault="004023D6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sz w:val="24"/>
                <w:szCs w:val="24"/>
              </w:rPr>
              <w:t>VERSION HISTORY</w:t>
            </w:r>
          </w:p>
        </w:tc>
      </w:tr>
      <w:tr w:rsidR="004023D6" w:rsidRPr="00D63C07" w14:paraId="5DCEB9E8" w14:textId="77777777" w:rsidTr="00FB284C">
        <w:trPr>
          <w:cantSplit/>
          <w:trHeight w:val="720"/>
          <w:tblHeader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3F88E12" w14:textId="77777777" w:rsidR="004023D6" w:rsidRPr="00D63C07" w:rsidRDefault="004023D6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bookmarkStart w:id="4" w:name="ColumnTitle_01"/>
            <w:bookmarkEnd w:id="4"/>
            <w:r w:rsidRPr="00D63C07">
              <w:rPr>
                <w:rFonts w:ascii="Segoe UI" w:hAnsi="Segoe UI" w:cs="Segoe UI"/>
                <w:sz w:val="24"/>
                <w:szCs w:val="24"/>
              </w:rPr>
              <w:t>VERSION NO.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EFCD7" w14:textId="77777777" w:rsidR="004023D6" w:rsidRPr="00D63C07" w:rsidRDefault="004023D6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b w:val="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9E695B3" w14:textId="77777777" w:rsidR="004023D6" w:rsidRPr="00D63C07" w:rsidRDefault="004023D6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sz w:val="24"/>
                <w:szCs w:val="24"/>
              </w:rPr>
              <w:t>CURRENT VERSION DATE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E09ECCF" w14:textId="77777777" w:rsidR="004023D6" w:rsidRPr="00D63C07" w:rsidRDefault="004023D6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b w:val="0"/>
                <w:sz w:val="24"/>
                <w:szCs w:val="24"/>
              </w:rPr>
            </w:pPr>
          </w:p>
        </w:tc>
      </w:tr>
      <w:tr w:rsidR="004023D6" w:rsidRPr="00D63C07" w14:paraId="657D5A15" w14:textId="77777777" w:rsidTr="00FB284C">
        <w:trPr>
          <w:cantSplit/>
          <w:trHeight w:val="720"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EEB19" w14:textId="77777777" w:rsidR="004023D6" w:rsidRPr="00D63C07" w:rsidRDefault="004023D6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b/>
                <w:sz w:val="24"/>
                <w:szCs w:val="24"/>
              </w:rPr>
              <w:t>EFFECTIVE DATE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DF48C" w14:textId="77777777" w:rsidR="004023D6" w:rsidRPr="00D63C07" w:rsidRDefault="004023D6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B903B" w14:textId="77777777" w:rsidR="004023D6" w:rsidRPr="00D63C07" w:rsidRDefault="004023D6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b/>
                <w:sz w:val="24"/>
                <w:szCs w:val="24"/>
              </w:rPr>
              <w:t>EXPIRATION DATE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8D417" w14:textId="77777777" w:rsidR="004023D6" w:rsidRPr="00D63C07" w:rsidRDefault="004023D6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023D6" w:rsidRPr="00D63C07" w14:paraId="61FA6AF1" w14:textId="77777777" w:rsidTr="00FB284C">
        <w:trPr>
          <w:cantSplit/>
          <w:trHeight w:val="720"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5CEC5" w14:textId="77777777" w:rsidR="004023D6" w:rsidRPr="00D63C07" w:rsidRDefault="004023D6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b/>
                <w:sz w:val="24"/>
                <w:szCs w:val="24"/>
              </w:rPr>
              <w:t>RESPONSIBLE PERSON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A07B3" w14:textId="77777777" w:rsidR="004023D6" w:rsidRPr="00D63C07" w:rsidRDefault="004023D6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63757" w14:textId="77777777" w:rsidR="004023D6" w:rsidRPr="00D63C07" w:rsidRDefault="004023D6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b/>
                <w:sz w:val="24"/>
                <w:szCs w:val="24"/>
              </w:rPr>
              <w:t>SIGNATURE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5F23A" w14:textId="77777777" w:rsidR="004023D6" w:rsidRPr="00D63C07" w:rsidRDefault="004023D6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023D6" w:rsidRPr="00D63C07" w14:paraId="02528A4F" w14:textId="77777777" w:rsidTr="00FB284C">
        <w:trPr>
          <w:cantSplit/>
          <w:trHeight w:val="720"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59184" w14:textId="77777777" w:rsidR="004023D6" w:rsidRPr="00D63C07" w:rsidRDefault="004023D6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b/>
                <w:sz w:val="24"/>
                <w:szCs w:val="24"/>
              </w:rPr>
              <w:t>WRITER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C595C" w14:textId="77777777" w:rsidR="004023D6" w:rsidRPr="00D63C07" w:rsidRDefault="004023D6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CE12E" w14:textId="77777777" w:rsidR="004023D6" w:rsidRPr="00D63C07" w:rsidRDefault="004023D6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b/>
                <w:sz w:val="24"/>
                <w:szCs w:val="24"/>
              </w:rPr>
              <w:t>APPROVAL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79BD8" w14:textId="77777777" w:rsidR="004023D6" w:rsidRPr="00D63C07" w:rsidRDefault="004023D6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21D0D65" w14:textId="77777777" w:rsidR="005110F5" w:rsidRPr="00D63C07" w:rsidRDefault="005110F5" w:rsidP="00D63C07">
      <w:pPr>
        <w:spacing w:line="276" w:lineRule="auto"/>
        <w:rPr>
          <w:rFonts w:ascii="Segoe UI" w:hAnsi="Segoe UI" w:cs="Segoe UI"/>
          <w:sz w:val="24"/>
        </w:rPr>
      </w:pPr>
    </w:p>
    <w:p w14:paraId="3A471224" w14:textId="7AB8FBB7" w:rsidR="005110F5" w:rsidRPr="00AB16C9" w:rsidRDefault="005110F5" w:rsidP="00C16D9B">
      <w:pPr>
        <w:spacing w:after="240" w:line="276" w:lineRule="auto"/>
        <w:rPr>
          <w:rFonts w:ascii="Segoe UI" w:hAnsi="Segoe UI" w:cs="Segoe UI"/>
          <w:b/>
          <w:sz w:val="28"/>
          <w:szCs w:val="28"/>
        </w:rPr>
      </w:pPr>
      <w:r w:rsidRPr="00AB16C9">
        <w:rPr>
          <w:rFonts w:ascii="Segoe UI" w:hAnsi="Segoe UI" w:cs="Segoe UI"/>
          <w:b/>
          <w:sz w:val="28"/>
          <w:szCs w:val="28"/>
        </w:rPr>
        <w:t>REVIEW PROCEDURE</w:t>
      </w:r>
    </w:p>
    <w:p w14:paraId="54522B68" w14:textId="17FEA17E" w:rsidR="00BC7F9D" w:rsidRPr="00C16D9B" w:rsidRDefault="005110F5" w:rsidP="00C16D9B">
      <w:pPr>
        <w:spacing w:after="240" w:line="276" w:lineRule="auto"/>
        <w:textAlignment w:val="baseline"/>
        <w:rPr>
          <w:rFonts w:ascii="Segoe UI" w:hAnsi="Segoe UI" w:cs="Segoe UI"/>
          <w:sz w:val="24"/>
        </w:rPr>
      </w:pPr>
      <w:r w:rsidRPr="00C16D9B">
        <w:rPr>
          <w:rFonts w:ascii="Segoe UI" w:hAnsi="Segoe UI" w:cs="Segoe UI"/>
          <w:sz w:val="24"/>
        </w:rPr>
        <w:t>List how often the SOP</w:t>
      </w:r>
      <w:r w:rsidR="0087649D" w:rsidRPr="00C16D9B">
        <w:rPr>
          <w:rFonts w:ascii="Segoe UI" w:hAnsi="Segoe UI" w:cs="Segoe UI"/>
          <w:sz w:val="24"/>
        </w:rPr>
        <w:t xml:space="preserve"> should be reviewed and updated</w:t>
      </w:r>
      <w:r w:rsidRPr="00C16D9B">
        <w:rPr>
          <w:rFonts w:ascii="Segoe UI" w:hAnsi="Segoe UI" w:cs="Segoe UI"/>
          <w:sz w:val="24"/>
        </w:rPr>
        <w:t xml:space="preserve"> and who is responsible.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C16D9B" w:rsidRPr="00C16D9B" w14:paraId="29EABE5F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7BF1DE5" w14:textId="77777777" w:rsidR="00C16D9B" w:rsidRPr="00C16D9B" w:rsidRDefault="00C16D9B" w:rsidP="00AB16C9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  <w:bookmarkStart w:id="5" w:name="_Hlk149556311"/>
          </w:p>
        </w:tc>
      </w:tr>
      <w:tr w:rsidR="00C16D9B" w:rsidRPr="00C16D9B" w14:paraId="71F2E410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D9616BC" w14:textId="77777777" w:rsidR="00C16D9B" w:rsidRPr="00C16D9B" w:rsidRDefault="00C16D9B" w:rsidP="00AB16C9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C16D9B" w:rsidRPr="00C16D9B" w14:paraId="1F149A4D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E243BBE" w14:textId="77777777" w:rsidR="00C16D9B" w:rsidRPr="00C16D9B" w:rsidRDefault="00C16D9B" w:rsidP="00AB16C9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C16D9B" w:rsidRPr="00C16D9B" w14:paraId="13E98620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470513D" w14:textId="77777777" w:rsidR="00C16D9B" w:rsidRPr="00C16D9B" w:rsidRDefault="00C16D9B" w:rsidP="00AB16C9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bookmarkEnd w:id="5"/>
    </w:tbl>
    <w:p w14:paraId="6F5825EC" w14:textId="77777777" w:rsidR="007F0CD5" w:rsidRDefault="007F0CD5" w:rsidP="00C16D9B">
      <w:pPr>
        <w:spacing w:after="240" w:line="276" w:lineRule="auto"/>
        <w:rPr>
          <w:rFonts w:ascii="Segoe UI" w:hAnsi="Segoe UI" w:cs="Segoe UI"/>
          <w:sz w:val="24"/>
        </w:rPr>
      </w:pPr>
    </w:p>
    <w:p w14:paraId="0BFEEC73" w14:textId="77777777" w:rsidR="00AB16C9" w:rsidRPr="00C16D9B" w:rsidRDefault="00AB16C9" w:rsidP="00C16D9B">
      <w:pPr>
        <w:spacing w:after="240" w:line="276" w:lineRule="auto"/>
        <w:rPr>
          <w:rFonts w:ascii="Segoe UI" w:hAnsi="Segoe UI" w:cs="Segoe UI"/>
          <w:sz w:val="24"/>
        </w:rPr>
      </w:pPr>
    </w:p>
    <w:p w14:paraId="23B3B337" w14:textId="77777777" w:rsidR="007F0CD5" w:rsidRPr="00AB16C9" w:rsidRDefault="007F0CD5" w:rsidP="00C16D9B">
      <w:pPr>
        <w:spacing w:after="240" w:line="276" w:lineRule="auto"/>
        <w:rPr>
          <w:rFonts w:ascii="Segoe UI" w:hAnsi="Segoe UI" w:cs="Segoe UI"/>
          <w:b/>
          <w:sz w:val="28"/>
          <w:szCs w:val="28"/>
        </w:rPr>
      </w:pPr>
      <w:r w:rsidRPr="00AB16C9">
        <w:rPr>
          <w:rFonts w:ascii="Segoe UI" w:hAnsi="Segoe UI" w:cs="Segoe UI"/>
          <w:b/>
          <w:sz w:val="28"/>
          <w:szCs w:val="28"/>
        </w:rPr>
        <w:t>PURPOSE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AB16C9" w:rsidRPr="00C16D9B" w14:paraId="3FAC6F84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F064C5D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69E61110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53EEBBA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67E5B307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A29927E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390E0942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21209C7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67A3872E" w14:textId="77777777" w:rsidR="007F0CD5" w:rsidRPr="00AB16C9" w:rsidRDefault="007F0CD5" w:rsidP="00AB16C9">
      <w:pPr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AB16C9">
        <w:rPr>
          <w:rFonts w:ascii="Segoe UI" w:hAnsi="Segoe UI" w:cs="Segoe UI"/>
          <w:b/>
          <w:sz w:val="28"/>
          <w:szCs w:val="28"/>
        </w:rPr>
        <w:t>SCOPE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AB16C9" w:rsidRPr="00C16D9B" w14:paraId="19FA1EE3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27F5559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5A08F627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B7F9F24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11779C8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4D81A59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6BB0579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4BDAD5B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07A0706A" w14:textId="1ED5BB4A" w:rsidR="00FA194D" w:rsidRPr="00AB16C9" w:rsidRDefault="00FA194D" w:rsidP="00AB16C9">
      <w:pPr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AB16C9">
        <w:rPr>
          <w:rFonts w:ascii="Segoe UI" w:hAnsi="Segoe UI" w:cs="Segoe UI"/>
          <w:b/>
          <w:sz w:val="28"/>
          <w:szCs w:val="28"/>
        </w:rPr>
        <w:t>TERMS AND DEFINITIONS</w:t>
      </w:r>
    </w:p>
    <w:p w14:paraId="31830FEB" w14:textId="087ECB58" w:rsidR="00FA194D" w:rsidRPr="00C16D9B" w:rsidRDefault="00FA194D" w:rsidP="00C16D9B">
      <w:pPr>
        <w:spacing w:after="240" w:line="276" w:lineRule="auto"/>
        <w:rPr>
          <w:rFonts w:ascii="Segoe UI" w:hAnsi="Segoe UI" w:cs="Segoe UI"/>
          <w:sz w:val="24"/>
        </w:rPr>
      </w:pPr>
      <w:r w:rsidRPr="00C16D9B">
        <w:rPr>
          <w:rFonts w:ascii="Segoe UI" w:hAnsi="Segoe UI" w:cs="Segoe UI"/>
          <w:sz w:val="24"/>
        </w:rPr>
        <w:t>Define any acronyms, jargon, or terms that might have multiple meanings.</w:t>
      </w:r>
    </w:p>
    <w:tbl>
      <w:tblPr>
        <w:tblStyle w:val="TableGrid"/>
        <w:tblW w:w="5000" w:type="pct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0"/>
        <w:gridCol w:w="7560"/>
      </w:tblGrid>
      <w:tr w:rsidR="00D63C07" w:rsidRPr="00C16D9B" w14:paraId="312BBCC2" w14:textId="77777777" w:rsidTr="00AB16C9">
        <w:trPr>
          <w:trHeight w:val="576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0C0685F0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</w:rPr>
            </w:pPr>
            <w:r w:rsidRPr="00C16D9B">
              <w:rPr>
                <w:rFonts w:ascii="Segoe UI" w:hAnsi="Segoe UI" w:cs="Segoe UI"/>
                <w:b/>
                <w:sz w:val="24"/>
              </w:rPr>
              <w:t>TERM</w:t>
            </w:r>
          </w:p>
        </w:tc>
        <w:tc>
          <w:tcPr>
            <w:tcW w:w="3500" w:type="pct"/>
            <w:shd w:val="clear" w:color="auto" w:fill="auto"/>
            <w:vAlign w:val="center"/>
          </w:tcPr>
          <w:p w14:paraId="714CFA50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</w:rPr>
            </w:pPr>
            <w:r w:rsidRPr="00C16D9B">
              <w:rPr>
                <w:rFonts w:ascii="Segoe UI" w:hAnsi="Segoe UI" w:cs="Segoe UI"/>
                <w:b/>
                <w:sz w:val="24"/>
              </w:rPr>
              <w:t>DEFINITION</w:t>
            </w:r>
          </w:p>
        </w:tc>
      </w:tr>
      <w:tr w:rsidR="00D63C07" w:rsidRPr="00C16D9B" w14:paraId="5C6005FE" w14:textId="77777777" w:rsidTr="00AB16C9">
        <w:trPr>
          <w:trHeight w:val="576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75F53551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14:paraId="5B0B5245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3568C037" w14:textId="77777777" w:rsidTr="00AB16C9">
        <w:trPr>
          <w:trHeight w:val="576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6AD2D4D0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14:paraId="353B0CD9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12E26FF8" w14:textId="77777777" w:rsidTr="00AB16C9">
        <w:trPr>
          <w:trHeight w:val="576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0EA2E097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14:paraId="198EB5D5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1A148E7A" w14:textId="77777777" w:rsidTr="00AB16C9">
        <w:trPr>
          <w:trHeight w:val="576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13EE2A6E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14:paraId="32DE6D51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2104B5D8" w14:textId="77777777" w:rsidTr="00AB16C9">
        <w:trPr>
          <w:trHeight w:val="576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21AA8DD4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14:paraId="270FB7A3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32D2E4D3" w14:textId="77777777" w:rsidTr="00AB16C9">
        <w:trPr>
          <w:trHeight w:val="576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4CC0D9D6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14:paraId="1D71D3B1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5E05026F" w14:textId="77777777" w:rsidTr="00AB16C9">
        <w:trPr>
          <w:trHeight w:val="576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5FA13CFB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14:paraId="47AD4A37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4AD03405" w14:textId="77777777" w:rsidTr="00AB16C9">
        <w:trPr>
          <w:trHeight w:val="576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013B5018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14:paraId="5B7C4E2E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39CBA8CA" w14:textId="77777777" w:rsidTr="00AB16C9">
        <w:trPr>
          <w:trHeight w:val="576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30688C0B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14:paraId="35D14EE0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4741D793" w14:textId="77777777" w:rsidTr="00AB16C9">
        <w:trPr>
          <w:trHeight w:val="576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551716D0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14:paraId="71D303B3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3368B80C" w14:textId="77777777" w:rsidTr="00AB16C9">
        <w:trPr>
          <w:trHeight w:val="576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43F7EB75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14:paraId="1910C52B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283A63" w:rsidRPr="00C16D9B" w14:paraId="3DD7775C" w14:textId="77777777" w:rsidTr="00AB16C9">
        <w:trPr>
          <w:trHeight w:val="576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53696B64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14:paraId="0E49BCAA" w14:textId="77777777" w:rsidR="00FA194D" w:rsidRPr="00C16D9B" w:rsidRDefault="00FA194D" w:rsidP="00AB16C9">
            <w:pPr>
              <w:spacing w:line="276" w:lineRule="auto"/>
              <w:jc w:val="center"/>
              <w:rPr>
                <w:rFonts w:ascii="Segoe UI" w:hAnsi="Segoe UI" w:cs="Segoe UI"/>
                <w:sz w:val="24"/>
              </w:rPr>
            </w:pPr>
          </w:p>
        </w:tc>
      </w:tr>
    </w:tbl>
    <w:p w14:paraId="29A23237" w14:textId="671E4740" w:rsidR="00FA194D" w:rsidRPr="00AB16C9" w:rsidRDefault="00FA194D" w:rsidP="00C16D9B">
      <w:pPr>
        <w:spacing w:after="240" w:line="276" w:lineRule="auto"/>
        <w:rPr>
          <w:rFonts w:ascii="Segoe UI" w:hAnsi="Segoe UI" w:cs="Segoe UI"/>
          <w:b/>
          <w:sz w:val="28"/>
          <w:szCs w:val="28"/>
        </w:rPr>
      </w:pPr>
      <w:r w:rsidRPr="00AB16C9">
        <w:rPr>
          <w:rFonts w:ascii="Segoe UI" w:hAnsi="Segoe UI" w:cs="Segoe UI"/>
          <w:b/>
          <w:sz w:val="28"/>
          <w:szCs w:val="28"/>
        </w:rPr>
        <w:t>RECRUITMENT AND SELECTION PROCESS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AB16C9" w:rsidRPr="00C16D9B" w14:paraId="5B80B5F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453BCD9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69B7FF69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3D266A0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4D69E1D6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2CE3F94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7AA8CA5D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209BD1C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4DB4474B" w14:textId="607A8041" w:rsidR="00BD1F78" w:rsidRPr="00AB16C9" w:rsidRDefault="00FA194D" w:rsidP="00AB16C9">
      <w:pPr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AB16C9">
        <w:rPr>
          <w:rFonts w:ascii="Segoe UI" w:hAnsi="Segoe UI" w:cs="Segoe UI"/>
          <w:b/>
          <w:sz w:val="28"/>
          <w:szCs w:val="28"/>
        </w:rPr>
        <w:t>RESPONSIBILITIES AND EXPECTATIONS OF EMPLOYEES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5"/>
        <w:gridCol w:w="7825"/>
      </w:tblGrid>
      <w:tr w:rsidR="00D63C07" w:rsidRPr="00C16D9B" w14:paraId="773036E4" w14:textId="77777777" w:rsidTr="003D354B">
        <w:trPr>
          <w:trHeight w:val="1152"/>
        </w:trPr>
        <w:tc>
          <w:tcPr>
            <w:tcW w:w="1374" w:type="pct"/>
            <w:shd w:val="clear" w:color="auto" w:fill="auto"/>
            <w:vAlign w:val="center"/>
          </w:tcPr>
          <w:p w14:paraId="181FDC18" w14:textId="77777777" w:rsidR="007F0CD5" w:rsidRPr="00C16D9B" w:rsidRDefault="00FA194D" w:rsidP="00C16D9B">
            <w:pPr>
              <w:spacing w:after="240" w:line="276" w:lineRule="auto"/>
              <w:rPr>
                <w:rFonts w:ascii="Segoe UI" w:hAnsi="Segoe UI" w:cs="Segoe UI"/>
                <w:b/>
                <w:bCs/>
                <w:smallCaps/>
                <w:spacing w:val="5"/>
                <w:sz w:val="24"/>
              </w:rPr>
            </w:pPr>
            <w:r w:rsidRPr="00C16D9B">
              <w:rPr>
                <w:rStyle w:val="IntenseReference"/>
                <w:rFonts w:ascii="Segoe UI" w:hAnsi="Segoe UI" w:cs="Segoe UI"/>
                <w:color w:val="auto"/>
                <w:sz w:val="24"/>
              </w:rPr>
              <w:t>EMPLOYEE CONDUCT</w:t>
            </w:r>
          </w:p>
        </w:tc>
        <w:tc>
          <w:tcPr>
            <w:tcW w:w="3626" w:type="pct"/>
            <w:shd w:val="clear" w:color="auto" w:fill="auto"/>
            <w:vAlign w:val="center"/>
          </w:tcPr>
          <w:p w14:paraId="194B4203" w14:textId="77777777" w:rsidR="007F0CD5" w:rsidRPr="00C16D9B" w:rsidRDefault="007F0CD5" w:rsidP="00C16D9B">
            <w:pPr>
              <w:spacing w:after="240"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3DE782DB" w14:textId="77777777" w:rsidTr="003D354B">
        <w:trPr>
          <w:trHeight w:val="1152"/>
        </w:trPr>
        <w:tc>
          <w:tcPr>
            <w:tcW w:w="1374" w:type="pct"/>
            <w:shd w:val="clear" w:color="auto" w:fill="auto"/>
            <w:vAlign w:val="center"/>
          </w:tcPr>
          <w:p w14:paraId="0FB6C5D0" w14:textId="77777777" w:rsidR="007F0CD5" w:rsidRPr="00C16D9B" w:rsidRDefault="00FA194D" w:rsidP="00C16D9B">
            <w:pPr>
              <w:spacing w:after="240" w:line="276" w:lineRule="auto"/>
              <w:rPr>
                <w:rFonts w:ascii="Segoe UI" w:hAnsi="Segoe UI" w:cs="Segoe UI"/>
                <w:b/>
                <w:bCs/>
                <w:smallCaps/>
                <w:spacing w:val="5"/>
                <w:sz w:val="24"/>
              </w:rPr>
            </w:pPr>
            <w:r w:rsidRPr="00C16D9B">
              <w:rPr>
                <w:rStyle w:val="IntenseReference"/>
                <w:rFonts w:ascii="Segoe UI" w:hAnsi="Segoe UI" w:cs="Segoe UI"/>
                <w:color w:val="auto"/>
                <w:sz w:val="24"/>
              </w:rPr>
              <w:t>DISCIPLINE</w:t>
            </w:r>
          </w:p>
        </w:tc>
        <w:tc>
          <w:tcPr>
            <w:tcW w:w="3626" w:type="pct"/>
            <w:shd w:val="clear" w:color="auto" w:fill="auto"/>
            <w:vAlign w:val="center"/>
          </w:tcPr>
          <w:p w14:paraId="71CF6F23" w14:textId="77777777" w:rsidR="007F0CD5" w:rsidRPr="00C16D9B" w:rsidRDefault="007F0CD5" w:rsidP="00C16D9B">
            <w:pPr>
              <w:spacing w:after="240"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0405885E" w14:textId="77777777" w:rsidTr="003D354B">
        <w:trPr>
          <w:trHeight w:val="1152"/>
        </w:trPr>
        <w:tc>
          <w:tcPr>
            <w:tcW w:w="1374" w:type="pct"/>
            <w:shd w:val="clear" w:color="auto" w:fill="auto"/>
            <w:vAlign w:val="center"/>
          </w:tcPr>
          <w:p w14:paraId="7593F02F" w14:textId="77777777" w:rsidR="007F0CD5" w:rsidRPr="00C16D9B" w:rsidRDefault="00FA194D" w:rsidP="00C16D9B">
            <w:pPr>
              <w:spacing w:after="240" w:line="276" w:lineRule="auto"/>
              <w:rPr>
                <w:rFonts w:ascii="Segoe UI" w:hAnsi="Segoe UI" w:cs="Segoe UI"/>
                <w:b/>
                <w:bCs/>
                <w:smallCaps/>
                <w:spacing w:val="5"/>
                <w:sz w:val="24"/>
              </w:rPr>
            </w:pPr>
            <w:r w:rsidRPr="00C16D9B">
              <w:rPr>
                <w:rStyle w:val="IntenseReference"/>
                <w:rFonts w:ascii="Segoe UI" w:hAnsi="Segoe UI" w:cs="Segoe UI"/>
                <w:color w:val="auto"/>
                <w:sz w:val="24"/>
              </w:rPr>
              <w:t>ATTENDATNCE AND TIME-OFF</w:t>
            </w:r>
          </w:p>
        </w:tc>
        <w:tc>
          <w:tcPr>
            <w:tcW w:w="3626" w:type="pct"/>
            <w:shd w:val="clear" w:color="auto" w:fill="auto"/>
            <w:vAlign w:val="center"/>
          </w:tcPr>
          <w:p w14:paraId="4772391A" w14:textId="77777777" w:rsidR="007F0CD5" w:rsidRPr="00C16D9B" w:rsidRDefault="007F0CD5" w:rsidP="00C16D9B">
            <w:pPr>
              <w:spacing w:after="240"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65307F5E" w14:textId="77777777" w:rsidTr="003D354B">
        <w:trPr>
          <w:trHeight w:val="1152"/>
        </w:trPr>
        <w:tc>
          <w:tcPr>
            <w:tcW w:w="1374" w:type="pct"/>
            <w:shd w:val="clear" w:color="auto" w:fill="auto"/>
            <w:vAlign w:val="center"/>
          </w:tcPr>
          <w:p w14:paraId="634D4388" w14:textId="77777777" w:rsidR="007F0CD5" w:rsidRPr="00C16D9B" w:rsidRDefault="00FA194D" w:rsidP="00C16D9B">
            <w:pPr>
              <w:spacing w:after="240" w:line="276" w:lineRule="auto"/>
              <w:rPr>
                <w:rFonts w:ascii="Segoe UI" w:hAnsi="Segoe UI" w:cs="Segoe UI"/>
                <w:b/>
                <w:bCs/>
                <w:smallCaps/>
                <w:spacing w:val="5"/>
                <w:sz w:val="24"/>
              </w:rPr>
            </w:pPr>
            <w:r w:rsidRPr="00C16D9B">
              <w:rPr>
                <w:rStyle w:val="IntenseReference"/>
                <w:rFonts w:ascii="Segoe UI" w:hAnsi="Segoe UI" w:cs="Segoe UI"/>
                <w:color w:val="auto"/>
                <w:sz w:val="24"/>
              </w:rPr>
              <w:t>DRUG, ALCOHOL, TOBACCO USE AND TESTING POLICIES</w:t>
            </w:r>
          </w:p>
        </w:tc>
        <w:tc>
          <w:tcPr>
            <w:tcW w:w="3626" w:type="pct"/>
            <w:shd w:val="clear" w:color="auto" w:fill="auto"/>
            <w:vAlign w:val="center"/>
          </w:tcPr>
          <w:p w14:paraId="262499E4" w14:textId="77777777" w:rsidR="007F0CD5" w:rsidRPr="00C16D9B" w:rsidRDefault="007F0CD5" w:rsidP="00C16D9B">
            <w:pPr>
              <w:spacing w:after="240"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6E7CDCC4" w14:textId="77777777" w:rsidTr="003D354B">
        <w:trPr>
          <w:trHeight w:val="1152"/>
        </w:trPr>
        <w:tc>
          <w:tcPr>
            <w:tcW w:w="1374" w:type="pct"/>
            <w:shd w:val="clear" w:color="auto" w:fill="auto"/>
            <w:vAlign w:val="center"/>
          </w:tcPr>
          <w:p w14:paraId="10931431" w14:textId="77777777" w:rsidR="007F0CD5" w:rsidRPr="00C16D9B" w:rsidRDefault="00FA194D" w:rsidP="00C16D9B">
            <w:pPr>
              <w:spacing w:after="240" w:line="276" w:lineRule="auto"/>
              <w:rPr>
                <w:rFonts w:ascii="Segoe UI" w:hAnsi="Segoe UI" w:cs="Segoe UI"/>
                <w:b/>
                <w:bCs/>
                <w:smallCaps/>
                <w:spacing w:val="5"/>
                <w:sz w:val="24"/>
              </w:rPr>
            </w:pPr>
            <w:r w:rsidRPr="00C16D9B">
              <w:rPr>
                <w:rStyle w:val="IntenseReference"/>
                <w:rFonts w:ascii="Segoe UI" w:hAnsi="Segoe UI" w:cs="Segoe UI"/>
                <w:color w:val="auto"/>
                <w:sz w:val="24"/>
              </w:rPr>
              <w:t>INTERNET, DEVICE, AND BYOD POLICIES</w:t>
            </w:r>
          </w:p>
        </w:tc>
        <w:tc>
          <w:tcPr>
            <w:tcW w:w="3626" w:type="pct"/>
            <w:shd w:val="clear" w:color="auto" w:fill="auto"/>
            <w:vAlign w:val="center"/>
          </w:tcPr>
          <w:p w14:paraId="757A4383" w14:textId="77777777" w:rsidR="007F0CD5" w:rsidRPr="00C16D9B" w:rsidRDefault="007F0CD5" w:rsidP="00C16D9B">
            <w:pPr>
              <w:spacing w:after="240"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5119CD7E" w14:textId="77777777" w:rsidTr="003D354B">
        <w:trPr>
          <w:trHeight w:val="1152"/>
        </w:trPr>
        <w:tc>
          <w:tcPr>
            <w:tcW w:w="1374" w:type="pct"/>
            <w:shd w:val="clear" w:color="auto" w:fill="auto"/>
            <w:vAlign w:val="center"/>
          </w:tcPr>
          <w:p w14:paraId="472E45DC" w14:textId="77777777" w:rsidR="006207BB" w:rsidRPr="00C16D9B" w:rsidRDefault="00FA194D" w:rsidP="00C16D9B">
            <w:pPr>
              <w:spacing w:after="240" w:line="276" w:lineRule="auto"/>
              <w:rPr>
                <w:rFonts w:ascii="Segoe UI" w:hAnsi="Segoe UI" w:cs="Segoe UI"/>
                <w:b/>
                <w:bCs/>
                <w:smallCaps/>
                <w:spacing w:val="5"/>
                <w:sz w:val="24"/>
              </w:rPr>
            </w:pPr>
            <w:r w:rsidRPr="00C16D9B">
              <w:rPr>
                <w:rStyle w:val="IntenseReference"/>
                <w:rFonts w:ascii="Segoe UI" w:hAnsi="Segoe UI" w:cs="Segoe UI"/>
                <w:color w:val="auto"/>
                <w:sz w:val="24"/>
              </w:rPr>
              <w:t>OTHER</w:t>
            </w:r>
          </w:p>
        </w:tc>
        <w:tc>
          <w:tcPr>
            <w:tcW w:w="3626" w:type="pct"/>
            <w:shd w:val="clear" w:color="auto" w:fill="auto"/>
            <w:vAlign w:val="center"/>
          </w:tcPr>
          <w:p w14:paraId="553AF019" w14:textId="77777777" w:rsidR="006207BB" w:rsidRPr="00C16D9B" w:rsidRDefault="006207BB" w:rsidP="00C16D9B">
            <w:pPr>
              <w:spacing w:after="240" w:line="276" w:lineRule="auto"/>
              <w:rPr>
                <w:rFonts w:ascii="Segoe UI" w:hAnsi="Segoe UI" w:cs="Segoe UI"/>
                <w:sz w:val="24"/>
              </w:rPr>
            </w:pPr>
          </w:p>
        </w:tc>
      </w:tr>
    </w:tbl>
    <w:p w14:paraId="0459A495" w14:textId="77777777" w:rsidR="007F0CD5" w:rsidRPr="00AB16C9" w:rsidRDefault="00FA194D" w:rsidP="00AB16C9">
      <w:pPr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AB16C9">
        <w:rPr>
          <w:rFonts w:ascii="Segoe UI" w:hAnsi="Segoe UI" w:cs="Segoe UI"/>
          <w:b/>
          <w:sz w:val="28"/>
          <w:szCs w:val="28"/>
        </w:rPr>
        <w:t>TRANSFERS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AB16C9" w:rsidRPr="00C16D9B" w14:paraId="128EC625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86840E8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5E1A7933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A544652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34A8E8E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8A88952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506AB7D9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EFCB9A4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50774B83" w14:textId="77777777" w:rsidR="00AB16C9" w:rsidRDefault="00AB16C9" w:rsidP="00C16D9B">
      <w:pPr>
        <w:spacing w:after="240" w:line="276" w:lineRule="auto"/>
        <w:rPr>
          <w:rFonts w:ascii="Segoe UI" w:hAnsi="Segoe UI" w:cs="Segoe UI"/>
          <w:b/>
          <w:sz w:val="24"/>
        </w:rPr>
      </w:pPr>
    </w:p>
    <w:p w14:paraId="7F3D2839" w14:textId="77777777" w:rsidR="00AB16C9" w:rsidRDefault="00AB16C9" w:rsidP="00C16D9B">
      <w:pPr>
        <w:spacing w:after="240" w:line="276" w:lineRule="auto"/>
        <w:rPr>
          <w:rFonts w:ascii="Segoe UI" w:hAnsi="Segoe UI" w:cs="Segoe UI"/>
          <w:b/>
          <w:sz w:val="24"/>
        </w:rPr>
      </w:pPr>
    </w:p>
    <w:p w14:paraId="04D1991E" w14:textId="0B98C7FF" w:rsidR="004D6725" w:rsidRPr="00AB16C9" w:rsidRDefault="00FA194D" w:rsidP="00C16D9B">
      <w:pPr>
        <w:spacing w:after="240" w:line="276" w:lineRule="auto"/>
        <w:rPr>
          <w:rFonts w:ascii="Segoe UI" w:hAnsi="Segoe UI" w:cs="Segoe UI"/>
          <w:b/>
          <w:sz w:val="28"/>
          <w:szCs w:val="28"/>
        </w:rPr>
      </w:pPr>
      <w:r w:rsidRPr="00AB16C9">
        <w:rPr>
          <w:rFonts w:ascii="Segoe UI" w:hAnsi="Segoe UI" w:cs="Segoe UI"/>
          <w:b/>
          <w:sz w:val="28"/>
          <w:szCs w:val="28"/>
        </w:rPr>
        <w:t>PROMOTIONS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AB16C9" w:rsidRPr="00C16D9B" w14:paraId="2AF65E9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91BCF8F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214C9097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89899AE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50F980D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1153A54F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1E20EBE6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ED1B532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22F1F4C5" w14:textId="77777777" w:rsidR="002E32F5" w:rsidRPr="00AB16C9" w:rsidRDefault="00FA194D" w:rsidP="00AB16C9">
      <w:pPr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AB16C9">
        <w:rPr>
          <w:rFonts w:ascii="Segoe UI" w:hAnsi="Segoe UI" w:cs="Segoe UI"/>
          <w:b/>
          <w:sz w:val="28"/>
          <w:szCs w:val="28"/>
        </w:rPr>
        <w:t>TRAINING AND DEVELOPMENT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AB16C9" w:rsidRPr="00C16D9B" w14:paraId="4870E97B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0069AE3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2CD18B40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EB9E6A1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5F64BC90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DD7EB24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1C3F36AB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6A2BD26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53E2C213" w14:textId="77777777" w:rsidR="00FA194D" w:rsidRPr="00AB16C9" w:rsidRDefault="00FA194D" w:rsidP="00AB16C9">
      <w:pPr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AB16C9">
        <w:rPr>
          <w:rFonts w:ascii="Segoe UI" w:hAnsi="Segoe UI" w:cs="Segoe UI"/>
          <w:b/>
          <w:sz w:val="28"/>
          <w:szCs w:val="28"/>
        </w:rPr>
        <w:t>LEAVE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AB16C9" w:rsidRPr="00C16D9B" w14:paraId="4EDADE79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0210C1F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3033635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D95A04C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19AE8088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E77EC3C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605F54B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685A6DD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06EE11F2" w14:textId="77777777" w:rsidR="00FA194D" w:rsidRPr="00AB16C9" w:rsidRDefault="00FA194D" w:rsidP="00AB16C9">
      <w:pPr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AB16C9">
        <w:rPr>
          <w:rFonts w:ascii="Segoe UI" w:hAnsi="Segoe UI" w:cs="Segoe UI"/>
          <w:b/>
          <w:sz w:val="28"/>
          <w:szCs w:val="28"/>
        </w:rPr>
        <w:t>SEPARATION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AB16C9" w:rsidRPr="00C16D9B" w14:paraId="48EAE4A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4429214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03D77BC8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653B1C3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2D8EFF3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CB45788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43A24946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1E259F7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164729C8" w14:textId="77777777" w:rsidR="00FA194D" w:rsidRPr="00AB16C9" w:rsidRDefault="00FA194D" w:rsidP="00AB16C9">
      <w:pPr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AB16C9">
        <w:rPr>
          <w:rFonts w:ascii="Segoe UI" w:hAnsi="Segoe UI" w:cs="Segoe UI"/>
          <w:b/>
          <w:sz w:val="28"/>
          <w:szCs w:val="28"/>
        </w:rPr>
        <w:t>WORKPLACE SAFETY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AB16C9" w:rsidRPr="00C16D9B" w14:paraId="49C96061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3E1D586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3DB73EB3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D8335E4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5B2A074D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9ED2ED2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AB16C9" w:rsidRPr="00C16D9B" w14:paraId="6A6DBEF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6670D14" w14:textId="77777777" w:rsidR="00AB16C9" w:rsidRPr="00C16D9B" w:rsidRDefault="00AB16C9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3E97E8A5" w14:textId="77777777" w:rsidR="00694E27" w:rsidRPr="00C16D9B" w:rsidRDefault="00694E27" w:rsidP="00C16D9B">
      <w:pPr>
        <w:spacing w:after="240" w:line="276" w:lineRule="auto"/>
        <w:rPr>
          <w:rFonts w:ascii="Segoe UI" w:hAnsi="Segoe UI" w:cs="Segoe UI"/>
          <w:sz w:val="24"/>
        </w:rPr>
      </w:pPr>
    </w:p>
    <w:p w14:paraId="39FA89E7" w14:textId="77777777" w:rsidR="00AB16C9" w:rsidRDefault="00AB16C9" w:rsidP="00C16D9B">
      <w:pPr>
        <w:spacing w:after="240" w:line="276" w:lineRule="auto"/>
        <w:rPr>
          <w:rFonts w:ascii="Segoe UI" w:hAnsi="Segoe UI" w:cs="Segoe UI"/>
          <w:b/>
          <w:sz w:val="24"/>
        </w:rPr>
      </w:pPr>
    </w:p>
    <w:p w14:paraId="6FFF5004" w14:textId="5B894047" w:rsidR="00694E27" w:rsidRPr="00AB16C9" w:rsidRDefault="00694E27" w:rsidP="00C16D9B">
      <w:pPr>
        <w:spacing w:after="240" w:line="276" w:lineRule="auto"/>
        <w:rPr>
          <w:rFonts w:ascii="Segoe UI" w:hAnsi="Segoe UI" w:cs="Segoe UI"/>
          <w:b/>
          <w:sz w:val="28"/>
          <w:szCs w:val="28"/>
        </w:rPr>
      </w:pPr>
      <w:r w:rsidRPr="00AB16C9">
        <w:rPr>
          <w:rFonts w:ascii="Segoe UI" w:hAnsi="Segoe UI" w:cs="Segoe UI"/>
          <w:b/>
          <w:sz w:val="28"/>
          <w:szCs w:val="28"/>
        </w:rPr>
        <w:t>SIGNATURES</w:t>
      </w:r>
    </w:p>
    <w:p w14:paraId="0D08552F" w14:textId="3B73CA12" w:rsidR="00694E27" w:rsidRPr="00C16D9B" w:rsidRDefault="00694E27" w:rsidP="00C16D9B">
      <w:pPr>
        <w:spacing w:after="240" w:line="276" w:lineRule="auto"/>
        <w:rPr>
          <w:rFonts w:ascii="Segoe UI" w:hAnsi="Segoe UI" w:cs="Segoe UI"/>
          <w:sz w:val="24"/>
        </w:rPr>
      </w:pPr>
      <w:r w:rsidRPr="00C16D9B">
        <w:rPr>
          <w:rFonts w:ascii="Segoe UI" w:hAnsi="Segoe UI" w:cs="Segoe UI"/>
          <w:sz w:val="24"/>
        </w:rPr>
        <w:t>Obtain signatures from employees to confirm that they have read and</w:t>
      </w:r>
      <w:r w:rsidR="0087649D" w:rsidRPr="00C16D9B">
        <w:rPr>
          <w:rFonts w:ascii="Segoe UI" w:hAnsi="Segoe UI" w:cs="Segoe UI"/>
          <w:sz w:val="24"/>
        </w:rPr>
        <w:t xml:space="preserve"> understood</w:t>
      </w:r>
      <w:r w:rsidRPr="00C16D9B">
        <w:rPr>
          <w:rFonts w:ascii="Segoe UI" w:hAnsi="Segoe UI" w:cs="Segoe UI"/>
          <w:sz w:val="24"/>
        </w:rPr>
        <w:t xml:space="preserve"> procedures.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24"/>
        <w:gridCol w:w="4123"/>
        <w:gridCol w:w="2553"/>
      </w:tblGrid>
      <w:tr w:rsidR="00D63C07" w:rsidRPr="00C16D9B" w14:paraId="6CF266A4" w14:textId="77777777" w:rsidTr="008B697F">
        <w:trPr>
          <w:trHeight w:val="576"/>
        </w:trPr>
        <w:tc>
          <w:tcPr>
            <w:tcW w:w="1909" w:type="pct"/>
            <w:shd w:val="clear" w:color="auto" w:fill="F2F2F2" w:themeFill="background1" w:themeFillShade="F2"/>
            <w:vAlign w:val="center"/>
          </w:tcPr>
          <w:p w14:paraId="13B8A76C" w14:textId="77777777" w:rsidR="00694E27" w:rsidRPr="00C16D9B" w:rsidRDefault="00694E27" w:rsidP="00AB16C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</w:rPr>
            </w:pPr>
            <w:r w:rsidRPr="00C16D9B">
              <w:rPr>
                <w:rFonts w:ascii="Segoe UI" w:hAnsi="Segoe UI" w:cs="Segoe UI"/>
                <w:b/>
                <w:sz w:val="24"/>
              </w:rPr>
              <w:t>STAFF MEMBER NAME</w:t>
            </w:r>
          </w:p>
        </w:tc>
        <w:tc>
          <w:tcPr>
            <w:tcW w:w="1909" w:type="pct"/>
            <w:shd w:val="clear" w:color="auto" w:fill="F2F2F2" w:themeFill="background1" w:themeFillShade="F2"/>
            <w:vAlign w:val="center"/>
          </w:tcPr>
          <w:p w14:paraId="2DFB8851" w14:textId="77777777" w:rsidR="00694E27" w:rsidRPr="00C16D9B" w:rsidRDefault="00694E27" w:rsidP="00AB16C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</w:rPr>
            </w:pPr>
            <w:r w:rsidRPr="00C16D9B">
              <w:rPr>
                <w:rFonts w:ascii="Segoe UI" w:hAnsi="Segoe UI" w:cs="Segoe UI"/>
                <w:b/>
                <w:sz w:val="24"/>
              </w:rPr>
              <w:t>SIGNATURE</w:t>
            </w:r>
          </w:p>
        </w:tc>
        <w:tc>
          <w:tcPr>
            <w:tcW w:w="1182" w:type="pct"/>
            <w:shd w:val="clear" w:color="auto" w:fill="F2F2F2" w:themeFill="background1" w:themeFillShade="F2"/>
            <w:vAlign w:val="center"/>
          </w:tcPr>
          <w:p w14:paraId="25A95A1A" w14:textId="77777777" w:rsidR="00694E27" w:rsidRPr="00C16D9B" w:rsidRDefault="00694E27" w:rsidP="00AB16C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</w:rPr>
            </w:pPr>
            <w:r w:rsidRPr="00C16D9B">
              <w:rPr>
                <w:rFonts w:ascii="Segoe UI" w:hAnsi="Segoe UI" w:cs="Segoe UI"/>
                <w:b/>
                <w:sz w:val="24"/>
              </w:rPr>
              <w:t>DATE</w:t>
            </w:r>
          </w:p>
        </w:tc>
      </w:tr>
      <w:tr w:rsidR="00D63C07" w:rsidRPr="00C16D9B" w14:paraId="163FB3E7" w14:textId="77777777" w:rsidTr="008B697F">
        <w:trPr>
          <w:trHeight w:val="576"/>
        </w:trPr>
        <w:tc>
          <w:tcPr>
            <w:tcW w:w="1909" w:type="pct"/>
            <w:shd w:val="clear" w:color="auto" w:fill="FFFFFF" w:themeFill="background1"/>
            <w:vAlign w:val="center"/>
          </w:tcPr>
          <w:p w14:paraId="2A58A18F" w14:textId="77777777" w:rsidR="00694E27" w:rsidRPr="00C16D9B" w:rsidRDefault="00694E27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14:paraId="253AA7B8" w14:textId="77777777" w:rsidR="00694E27" w:rsidRPr="00C16D9B" w:rsidRDefault="00694E27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14:paraId="5640FD3B" w14:textId="77777777" w:rsidR="00694E27" w:rsidRPr="00C16D9B" w:rsidRDefault="00694E27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37F3240B" w14:textId="77777777" w:rsidTr="008B697F">
        <w:trPr>
          <w:trHeight w:val="576"/>
        </w:trPr>
        <w:tc>
          <w:tcPr>
            <w:tcW w:w="1909" w:type="pct"/>
            <w:shd w:val="clear" w:color="auto" w:fill="FFFFFF" w:themeFill="background1"/>
            <w:vAlign w:val="center"/>
          </w:tcPr>
          <w:p w14:paraId="24E554E0" w14:textId="77777777" w:rsidR="00694E27" w:rsidRPr="00C16D9B" w:rsidRDefault="00694E27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14:paraId="0CF5D272" w14:textId="77777777" w:rsidR="00694E27" w:rsidRPr="00C16D9B" w:rsidRDefault="00694E27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14:paraId="4D971450" w14:textId="77777777" w:rsidR="00694E27" w:rsidRPr="00C16D9B" w:rsidRDefault="00694E27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3EA6D94E" w14:textId="77777777" w:rsidTr="008B697F">
        <w:trPr>
          <w:trHeight w:val="576"/>
        </w:trPr>
        <w:tc>
          <w:tcPr>
            <w:tcW w:w="1909" w:type="pct"/>
            <w:shd w:val="clear" w:color="auto" w:fill="FFFFFF" w:themeFill="background1"/>
            <w:vAlign w:val="center"/>
          </w:tcPr>
          <w:p w14:paraId="05BA91D1" w14:textId="77777777" w:rsidR="00694E27" w:rsidRPr="00C16D9B" w:rsidRDefault="00694E27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14:paraId="6178ADE7" w14:textId="77777777" w:rsidR="00694E27" w:rsidRPr="00C16D9B" w:rsidRDefault="00694E27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14:paraId="6DB472D9" w14:textId="77777777" w:rsidR="00694E27" w:rsidRPr="00C16D9B" w:rsidRDefault="00694E27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2F826B3E" w14:textId="77777777" w:rsidTr="008B697F">
        <w:trPr>
          <w:trHeight w:val="576"/>
        </w:trPr>
        <w:tc>
          <w:tcPr>
            <w:tcW w:w="1909" w:type="pct"/>
            <w:shd w:val="clear" w:color="auto" w:fill="FFFFFF" w:themeFill="background1"/>
            <w:vAlign w:val="center"/>
          </w:tcPr>
          <w:p w14:paraId="21EB6386" w14:textId="77777777" w:rsidR="00694E27" w:rsidRPr="00C16D9B" w:rsidRDefault="00694E27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14:paraId="5E55CB84" w14:textId="77777777" w:rsidR="00694E27" w:rsidRPr="00C16D9B" w:rsidRDefault="00694E27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14:paraId="1C6D7DDE" w14:textId="77777777" w:rsidR="00694E27" w:rsidRPr="00C16D9B" w:rsidRDefault="00694E27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11AB0CA4" w14:textId="77777777" w:rsidTr="008B697F">
        <w:trPr>
          <w:trHeight w:val="576"/>
        </w:trPr>
        <w:tc>
          <w:tcPr>
            <w:tcW w:w="1909" w:type="pct"/>
            <w:shd w:val="clear" w:color="auto" w:fill="FFFFFF" w:themeFill="background1"/>
            <w:vAlign w:val="center"/>
          </w:tcPr>
          <w:p w14:paraId="3958E8D7" w14:textId="77777777" w:rsidR="002E32F5" w:rsidRPr="00C16D9B" w:rsidRDefault="002E32F5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14:paraId="22E9463E" w14:textId="77777777" w:rsidR="002E32F5" w:rsidRPr="00C16D9B" w:rsidRDefault="002E32F5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14:paraId="6A386C99" w14:textId="77777777" w:rsidR="002E32F5" w:rsidRPr="00C16D9B" w:rsidRDefault="002E32F5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4E1A0841" w14:textId="77777777" w:rsidTr="008B697F">
        <w:trPr>
          <w:trHeight w:val="576"/>
        </w:trPr>
        <w:tc>
          <w:tcPr>
            <w:tcW w:w="1909" w:type="pct"/>
            <w:shd w:val="clear" w:color="auto" w:fill="FFFFFF" w:themeFill="background1"/>
            <w:vAlign w:val="center"/>
          </w:tcPr>
          <w:p w14:paraId="6A10A7FF" w14:textId="77777777" w:rsidR="002E32F5" w:rsidRPr="00C16D9B" w:rsidRDefault="002E32F5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14:paraId="1C09D93A" w14:textId="77777777" w:rsidR="002E32F5" w:rsidRPr="00C16D9B" w:rsidRDefault="002E32F5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14:paraId="40DF35A6" w14:textId="77777777" w:rsidR="002E32F5" w:rsidRPr="00C16D9B" w:rsidRDefault="002E32F5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4EA9747B" w14:textId="77777777" w:rsidTr="008B697F">
        <w:trPr>
          <w:trHeight w:val="576"/>
        </w:trPr>
        <w:tc>
          <w:tcPr>
            <w:tcW w:w="1909" w:type="pct"/>
            <w:shd w:val="clear" w:color="auto" w:fill="FFFFFF" w:themeFill="background1"/>
            <w:vAlign w:val="center"/>
          </w:tcPr>
          <w:p w14:paraId="57BB957B" w14:textId="77777777" w:rsidR="00694E27" w:rsidRPr="00C16D9B" w:rsidRDefault="00694E27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14:paraId="526270CA" w14:textId="77777777" w:rsidR="00694E27" w:rsidRPr="00C16D9B" w:rsidRDefault="00694E27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14:paraId="258DDECF" w14:textId="77777777" w:rsidR="00694E27" w:rsidRPr="00C16D9B" w:rsidRDefault="00694E27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D63C07" w:rsidRPr="00C16D9B" w14:paraId="6AA70550" w14:textId="77777777" w:rsidTr="008B697F">
        <w:trPr>
          <w:trHeight w:val="576"/>
        </w:trPr>
        <w:tc>
          <w:tcPr>
            <w:tcW w:w="1909" w:type="pct"/>
            <w:shd w:val="clear" w:color="auto" w:fill="FFFFFF" w:themeFill="background1"/>
            <w:vAlign w:val="center"/>
          </w:tcPr>
          <w:p w14:paraId="55E65EE2" w14:textId="77777777" w:rsidR="002E32F5" w:rsidRPr="00C16D9B" w:rsidRDefault="002E32F5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14:paraId="01D2F9E5" w14:textId="77777777" w:rsidR="002E32F5" w:rsidRPr="00C16D9B" w:rsidRDefault="002E32F5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14:paraId="15C967FD" w14:textId="77777777" w:rsidR="002E32F5" w:rsidRPr="00C16D9B" w:rsidRDefault="002E32F5" w:rsidP="00AB16C9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</w:tbl>
    <w:p w14:paraId="186FF92A" w14:textId="0D14D395" w:rsidR="006B5ECE" w:rsidRPr="00C16D9B" w:rsidRDefault="006B5ECE" w:rsidP="00C16D9B">
      <w:pPr>
        <w:spacing w:after="240" w:line="276" w:lineRule="auto"/>
        <w:rPr>
          <w:rFonts w:ascii="Segoe UI" w:hAnsi="Segoe UI" w:cs="Segoe UI"/>
          <w:sz w:val="24"/>
        </w:rPr>
      </w:pPr>
    </w:p>
    <w:sectPr w:rsidR="006B5ECE" w:rsidRPr="00C16D9B" w:rsidSect="00D63C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B71A" w14:textId="77777777" w:rsidR="007E4118" w:rsidRDefault="007E4118" w:rsidP="00B220A1">
      <w:r>
        <w:separator/>
      </w:r>
    </w:p>
  </w:endnote>
  <w:endnote w:type="continuationSeparator" w:id="0">
    <w:p w14:paraId="2436A366" w14:textId="77777777" w:rsidR="007E4118" w:rsidRDefault="007E4118" w:rsidP="00B2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11A0" w14:textId="77777777" w:rsidR="00B776F1" w:rsidRDefault="00B77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53CC" w14:textId="01FDE4BC" w:rsidR="00B776F1" w:rsidRPr="00B776F1" w:rsidRDefault="00B776F1" w:rsidP="00B776F1">
    <w:pPr>
      <w:pStyle w:val="Footer"/>
      <w:tabs>
        <w:tab w:val="clear" w:pos="9360"/>
        <w:tab w:val="right" w:pos="10080"/>
      </w:tabs>
      <w:jc w:val="both"/>
      <w:rPr>
        <w:rFonts w:ascii="Century Gothic" w:hAnsi="Century Gothic" w:cs="Segoe UI"/>
        <w:color w:val="A6A6A6" w:themeColor="background1" w:themeShade="A6"/>
        <w:sz w:val="18"/>
        <w:szCs w:val="18"/>
      </w:rPr>
    </w:pPr>
    <w:r w:rsidRPr="006A6F81">
      <w:rPr>
        <w:rFonts w:ascii="Century Gothic" w:hAnsi="Century Gothic" w:cs="Segoe UI"/>
        <w:iCs/>
        <w:color w:val="A6A6A6" w:themeColor="background1" w:themeShade="A6"/>
        <w:sz w:val="18"/>
        <w:szCs w:val="18"/>
      </w:rPr>
      <w:t>©Wordtemplatesonline.net</w:t>
    </w:r>
    <w:r w:rsidRPr="006A6F81">
      <w:rPr>
        <w:rFonts w:ascii="Century Gothic" w:hAnsi="Century Gothic" w:cs="Segoe UI"/>
        <w:color w:val="A6A6A6" w:themeColor="background1" w:themeShade="A6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B29B" w14:textId="77777777" w:rsidR="00B776F1" w:rsidRDefault="00B77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2668" w14:textId="77777777" w:rsidR="007E4118" w:rsidRDefault="007E4118" w:rsidP="00B220A1">
      <w:r>
        <w:separator/>
      </w:r>
    </w:p>
  </w:footnote>
  <w:footnote w:type="continuationSeparator" w:id="0">
    <w:p w14:paraId="7C71808D" w14:textId="77777777" w:rsidR="007E4118" w:rsidRDefault="007E4118" w:rsidP="00B2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D88D" w14:textId="77777777" w:rsidR="00B776F1" w:rsidRDefault="00B77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98DD" w14:textId="77777777" w:rsidR="00B776F1" w:rsidRDefault="00B77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98C5" w14:textId="77777777" w:rsidR="00B776F1" w:rsidRDefault="00B77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A3E72"/>
    <w:multiLevelType w:val="multilevel"/>
    <w:tmpl w:val="94A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84A09"/>
    <w:multiLevelType w:val="multilevel"/>
    <w:tmpl w:val="1E6EB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074B34"/>
    <w:multiLevelType w:val="multilevel"/>
    <w:tmpl w:val="BC8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3169C"/>
    <w:multiLevelType w:val="multilevel"/>
    <w:tmpl w:val="EDAC6DD8"/>
    <w:lvl w:ilvl="0">
      <w:start w:val="1"/>
      <w:numFmt w:val="decimal"/>
      <w:lvlText w:val="%1."/>
      <w:lvlJc w:val="left"/>
      <w:pPr>
        <w:ind w:left="360" w:hanging="360"/>
      </w:pPr>
      <w:rPr>
        <w:color w:val="44546A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7849449">
    <w:abstractNumId w:val="9"/>
  </w:num>
  <w:num w:numId="2" w16cid:durableId="1830366769">
    <w:abstractNumId w:val="8"/>
  </w:num>
  <w:num w:numId="3" w16cid:durableId="1429886365">
    <w:abstractNumId w:val="7"/>
  </w:num>
  <w:num w:numId="4" w16cid:durableId="1492021009">
    <w:abstractNumId w:val="6"/>
  </w:num>
  <w:num w:numId="5" w16cid:durableId="1978488629">
    <w:abstractNumId w:val="5"/>
  </w:num>
  <w:num w:numId="6" w16cid:durableId="1515614005">
    <w:abstractNumId w:val="4"/>
  </w:num>
  <w:num w:numId="7" w16cid:durableId="1752004847">
    <w:abstractNumId w:val="3"/>
  </w:num>
  <w:num w:numId="8" w16cid:durableId="2107924866">
    <w:abstractNumId w:val="2"/>
  </w:num>
  <w:num w:numId="9" w16cid:durableId="1386446728">
    <w:abstractNumId w:val="1"/>
  </w:num>
  <w:num w:numId="10" w16cid:durableId="37514401">
    <w:abstractNumId w:val="0"/>
  </w:num>
  <w:num w:numId="11" w16cid:durableId="940600672">
    <w:abstractNumId w:val="11"/>
  </w:num>
  <w:num w:numId="12" w16cid:durableId="1230575375">
    <w:abstractNumId w:val="12"/>
  </w:num>
  <w:num w:numId="13" w16cid:durableId="361249709">
    <w:abstractNumId w:val="10"/>
  </w:num>
  <w:num w:numId="14" w16cid:durableId="14673576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07"/>
    <w:rsid w:val="000A761E"/>
    <w:rsid w:val="000B3AA5"/>
    <w:rsid w:val="000C17B1"/>
    <w:rsid w:val="000D5F7F"/>
    <w:rsid w:val="000D614F"/>
    <w:rsid w:val="000E7AF5"/>
    <w:rsid w:val="00115668"/>
    <w:rsid w:val="001635A3"/>
    <w:rsid w:val="00196E40"/>
    <w:rsid w:val="00215286"/>
    <w:rsid w:val="00241FAA"/>
    <w:rsid w:val="00270E3B"/>
    <w:rsid w:val="00283A63"/>
    <w:rsid w:val="00286045"/>
    <w:rsid w:val="002A3EE5"/>
    <w:rsid w:val="002A45FC"/>
    <w:rsid w:val="002A5513"/>
    <w:rsid w:val="002E32F5"/>
    <w:rsid w:val="002F39CD"/>
    <w:rsid w:val="00312FDF"/>
    <w:rsid w:val="00332FEF"/>
    <w:rsid w:val="00355B39"/>
    <w:rsid w:val="0036595F"/>
    <w:rsid w:val="003758D7"/>
    <w:rsid w:val="0038759C"/>
    <w:rsid w:val="00394B8A"/>
    <w:rsid w:val="003D28EE"/>
    <w:rsid w:val="003D354B"/>
    <w:rsid w:val="003F0DA0"/>
    <w:rsid w:val="003F787D"/>
    <w:rsid w:val="004023D6"/>
    <w:rsid w:val="00422668"/>
    <w:rsid w:val="00432C5B"/>
    <w:rsid w:val="00457A26"/>
    <w:rsid w:val="00457B41"/>
    <w:rsid w:val="00492BF1"/>
    <w:rsid w:val="004A6847"/>
    <w:rsid w:val="004B4C32"/>
    <w:rsid w:val="004D59AF"/>
    <w:rsid w:val="004D6099"/>
    <w:rsid w:val="004D6725"/>
    <w:rsid w:val="004E7C78"/>
    <w:rsid w:val="005110F5"/>
    <w:rsid w:val="00547183"/>
    <w:rsid w:val="00587327"/>
    <w:rsid w:val="005A2BD6"/>
    <w:rsid w:val="005F5ABE"/>
    <w:rsid w:val="006207BB"/>
    <w:rsid w:val="00644E97"/>
    <w:rsid w:val="00694E27"/>
    <w:rsid w:val="006B5ECE"/>
    <w:rsid w:val="006B6267"/>
    <w:rsid w:val="006D6888"/>
    <w:rsid w:val="006E419F"/>
    <w:rsid w:val="00714325"/>
    <w:rsid w:val="00743DBC"/>
    <w:rsid w:val="00774101"/>
    <w:rsid w:val="0078197E"/>
    <w:rsid w:val="007A36E3"/>
    <w:rsid w:val="007E4118"/>
    <w:rsid w:val="007F088A"/>
    <w:rsid w:val="007F08AA"/>
    <w:rsid w:val="007F0CD5"/>
    <w:rsid w:val="00802FFF"/>
    <w:rsid w:val="008350B3"/>
    <w:rsid w:val="0087649D"/>
    <w:rsid w:val="008A2F5B"/>
    <w:rsid w:val="008B697F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5520C"/>
    <w:rsid w:val="00A95536"/>
    <w:rsid w:val="00AB16C9"/>
    <w:rsid w:val="00AE4A01"/>
    <w:rsid w:val="00B220A1"/>
    <w:rsid w:val="00B776F1"/>
    <w:rsid w:val="00B8500C"/>
    <w:rsid w:val="00BC38F6"/>
    <w:rsid w:val="00BC7F9D"/>
    <w:rsid w:val="00BD1F78"/>
    <w:rsid w:val="00BD4533"/>
    <w:rsid w:val="00BF586F"/>
    <w:rsid w:val="00C12C0B"/>
    <w:rsid w:val="00C16D9B"/>
    <w:rsid w:val="00C550D9"/>
    <w:rsid w:val="00C707EE"/>
    <w:rsid w:val="00CA2CD6"/>
    <w:rsid w:val="00CB4DF0"/>
    <w:rsid w:val="00CB7FA5"/>
    <w:rsid w:val="00CE50F2"/>
    <w:rsid w:val="00D022DF"/>
    <w:rsid w:val="00D63C07"/>
    <w:rsid w:val="00D65DC8"/>
    <w:rsid w:val="00D660EC"/>
    <w:rsid w:val="00D82ADF"/>
    <w:rsid w:val="00D85892"/>
    <w:rsid w:val="00DB1AE1"/>
    <w:rsid w:val="00DE0711"/>
    <w:rsid w:val="00DE4B26"/>
    <w:rsid w:val="00E45E9F"/>
    <w:rsid w:val="00E62BF6"/>
    <w:rsid w:val="00EB23F8"/>
    <w:rsid w:val="00EE623D"/>
    <w:rsid w:val="00FA194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C8E8F"/>
  <w15:docId w15:val="{DF4196EE-F657-47F5-B6E7-3032EB93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Spacing">
    <w:name w:val="No Spacing"/>
    <w:link w:val="NoSpacingChar"/>
    <w:uiPriority w:val="1"/>
    <w:qFormat/>
    <w:rsid w:val="004A68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6847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Heading">
    <w:name w:val="Table Heading"/>
    <w:rsid w:val="004A6847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4A6847"/>
    <w:rPr>
      <w:rFonts w:ascii="Arial" w:hAnsi="Arial" w:cs="Arial"/>
    </w:rPr>
  </w:style>
  <w:style w:type="paragraph" w:customStyle="1" w:styleId="TableText">
    <w:name w:val="Table Text"/>
    <w:link w:val="TableTextChar"/>
    <w:rsid w:val="004A6847"/>
    <w:pPr>
      <w:spacing w:before="60" w:after="6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F0DA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432C5B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IntenseReference">
    <w:name w:val="Intense Reference"/>
    <w:uiPriority w:val="32"/>
    <w:qFormat/>
    <w:rsid w:val="00BD1F78"/>
    <w:rPr>
      <w:b/>
      <w:bCs/>
      <w:smallCaps/>
      <w:color w:val="4472C4"/>
      <w:spacing w:val="5"/>
    </w:rPr>
  </w:style>
  <w:style w:type="paragraph" w:styleId="Header">
    <w:name w:val="header"/>
    <w:basedOn w:val="Normal"/>
    <w:link w:val="HeaderChar"/>
    <w:unhideWhenUsed/>
    <w:rsid w:val="00B77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76F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6F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iba\OneDrive\Desktop\OCT-2023\WTO\Standard%20Operating%20Procedure\Standard%20Operating%20Procedure%20(SOP)%20Templates%20(6)\IC-HR-SOP-9254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4465D13B74E93BB28A4C132D8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61D4-ECCE-4776-8FFA-A66EB510C593}"/>
      </w:docPartPr>
      <w:docPartBody>
        <w:p w:rsidR="003E4FF8" w:rsidRDefault="00936581" w:rsidP="00936581">
          <w:pPr>
            <w:pStyle w:val="4D94465D13B74E93BB28A4C132D89E19"/>
          </w:pPr>
          <w:r w:rsidRPr="007873B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D5"/>
    <w:rsid w:val="00267F12"/>
    <w:rsid w:val="0035772C"/>
    <w:rsid w:val="003E4FF8"/>
    <w:rsid w:val="003F2542"/>
    <w:rsid w:val="00936581"/>
    <w:rsid w:val="00991469"/>
    <w:rsid w:val="009D55AE"/>
    <w:rsid w:val="00E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581"/>
    <w:rPr>
      <w:color w:val="808080"/>
    </w:rPr>
  </w:style>
  <w:style w:type="paragraph" w:customStyle="1" w:styleId="4D94465D13B74E93BB28A4C132D89E19">
    <w:name w:val="4D94465D13B74E93BB28A4C132D89E19"/>
    <w:rsid w:val="00936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E1BEF7A-E6B8-4A62-8ACC-B29EFB15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IC-HR-SOP-9254-WORD</Template>
  <TotalTime>15</TotalTime>
  <Pages>5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Pharmacy Standard Operating Procedure</vt:lpstr>
      <vt:lpstr>Pharmacy Standard Operating Procedure</vt:lpstr>
    </vt:vector>
  </TitlesOfParts>
  <Company>Microsoft Corporation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Standard Operating Procedure</dc:title>
  <dc:creator>Tosiba</dc:creator>
  <cp:lastModifiedBy>zaidiaiman507@gmail.com</cp:lastModifiedBy>
  <cp:revision>6</cp:revision>
  <cp:lastPrinted>2018-04-15T17:50:00Z</cp:lastPrinted>
  <dcterms:created xsi:type="dcterms:W3CDTF">2023-10-27T16:58:00Z</dcterms:created>
  <dcterms:modified xsi:type="dcterms:W3CDTF">2023-10-30T07:13:00Z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