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A8C7" w14:textId="2BF3DFAC" w:rsidR="00B13307" w:rsidRPr="00A721CF" w:rsidRDefault="008F2791" w:rsidP="00366E77">
      <w:pPr>
        <w:pStyle w:val="p1"/>
        <w:rPr>
          <w:rStyle w:val="s1"/>
          <w:rFonts w:ascii="Lato" w:hAnsi="Lato"/>
          <w:b/>
          <w:bCs/>
          <w:color w:val="auto"/>
          <w:sz w:val="32"/>
          <w:szCs w:val="32"/>
        </w:rPr>
      </w:pPr>
      <w:r>
        <w:rPr>
          <w:rFonts w:ascii="Lato" w:hAnsi="Lato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88DAB" wp14:editId="1638AF43">
                <wp:simplePos x="0" y="0"/>
                <wp:positionH relativeFrom="column">
                  <wp:posOffset>-394138</wp:posOffset>
                </wp:positionH>
                <wp:positionV relativeFrom="paragraph">
                  <wp:posOffset>-362607</wp:posOffset>
                </wp:positionV>
                <wp:extent cx="9948041" cy="47259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041" cy="472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E787C" w14:textId="576FE3BD" w:rsidR="008F2791" w:rsidRPr="008F2791" w:rsidRDefault="008F2791" w:rsidP="008F2791">
                            <w:pPr>
                              <w:pStyle w:val="p1"/>
                              <w:jc w:val="center"/>
                              <w:rPr>
                                <w:rStyle w:val="s1"/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2791">
                              <w:rPr>
                                <w:rStyle w:val="s1"/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ACCIDENT / INCIDENT REPORT FORM TEMPLATE</w:t>
                            </w:r>
                          </w:p>
                          <w:p w14:paraId="3034E8D2" w14:textId="77777777" w:rsidR="008F2791" w:rsidRPr="008F2791" w:rsidRDefault="008F279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D88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05pt;margin-top:-28.55pt;width:783.3pt;height:3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" filled="f" stroked="f" strokeweight=".5pt">
                <v:textbox>
                  <w:txbxContent>
                    <w:p w14:paraId="09BE787C" w14:textId="576FE3BD" w:rsidR="008F2791" w:rsidRPr="008F2791" w:rsidRDefault="008F2791" w:rsidP="008F2791">
                      <w:pPr>
                        <w:pStyle w:val="p1"/>
                        <w:jc w:val="center"/>
                        <w:rPr>
                          <w:rStyle w:val="s1"/>
                          <w:rFonts w:ascii="Lato" w:hAnsi="La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2791">
                        <w:rPr>
                          <w:rStyle w:val="s1"/>
                          <w:rFonts w:ascii="Lato" w:hAnsi="Lat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ACCIDENT / INCIDENT REPORT FORM TEMPLATE</w:t>
                      </w:r>
                    </w:p>
                    <w:p w14:paraId="3034E8D2" w14:textId="77777777" w:rsidR="008F2791" w:rsidRPr="008F2791" w:rsidRDefault="008F279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DCD67" wp14:editId="08463ADD">
                <wp:simplePos x="0" y="0"/>
                <wp:positionH relativeFrom="column">
                  <wp:posOffset>-488731</wp:posOffset>
                </wp:positionH>
                <wp:positionV relativeFrom="paragraph">
                  <wp:posOffset>-567559</wp:posOffset>
                </wp:positionV>
                <wp:extent cx="10137228" cy="677917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228" cy="6779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7579" id="Rectangle 1" o:spid="_x0000_s1026" style="position:absolute;margin-left:-38.5pt;margin-top:-44.7pt;width:798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" fillcolor="#0f6fc6 [3204]" stroked="f" strokeweight="1pt"/>
            </w:pict>
          </mc:Fallback>
        </mc:AlternateContent>
      </w:r>
    </w:p>
    <w:tbl>
      <w:tblPr>
        <w:tblStyle w:val="TableGrid"/>
        <w:tblW w:w="1454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940"/>
        <w:gridCol w:w="356"/>
        <w:gridCol w:w="1964"/>
        <w:gridCol w:w="2738"/>
        <w:gridCol w:w="96"/>
        <w:gridCol w:w="140"/>
        <w:gridCol w:w="106"/>
        <w:gridCol w:w="1890"/>
        <w:gridCol w:w="45"/>
        <w:gridCol w:w="2505"/>
        <w:gridCol w:w="51"/>
      </w:tblGrid>
      <w:tr w:rsidR="00A721CF" w:rsidRPr="00A721CF" w14:paraId="18DD99BC" w14:textId="77777777" w:rsidTr="007A52A4">
        <w:trPr>
          <w:gridAfter w:val="1"/>
          <w:wAfter w:w="51" w:type="dxa"/>
          <w:trHeight w:val="335"/>
        </w:trPr>
        <w:tc>
          <w:tcPr>
            <w:tcW w:w="1710" w:type="dxa"/>
            <w:vAlign w:val="bottom"/>
          </w:tcPr>
          <w:p w14:paraId="3ACEC37E" w14:textId="77777777" w:rsidR="00E07404" w:rsidRPr="00A721CF" w:rsidRDefault="0013765F" w:rsidP="007A52A4">
            <w:pPr>
              <w:pStyle w:val="p1"/>
              <w:ind w:right="-221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EMPLOYEE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92E9383" w14:textId="04277997" w:rsidR="00E07404" w:rsidRPr="00A721CF" w:rsidRDefault="00E07404" w:rsidP="00B94FC3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356" w:type="dxa"/>
          </w:tcPr>
          <w:p w14:paraId="7ADDE127" w14:textId="77777777" w:rsidR="00E07404" w:rsidRPr="00A721CF" w:rsidRDefault="00E07404" w:rsidP="00BC4423">
            <w:pPr>
              <w:pStyle w:val="p1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2D1389D5" w14:textId="063B35E1" w:rsidR="00E07404" w:rsidRPr="00A721CF" w:rsidRDefault="00E07404" w:rsidP="008F2791">
            <w:pPr>
              <w:pStyle w:val="p1"/>
              <w:ind w:left="585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TITLE / ROLE: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bottom"/>
          </w:tcPr>
          <w:p w14:paraId="619B832C" w14:textId="1C7BCC7B" w:rsidR="00E07404" w:rsidRPr="00A721CF" w:rsidRDefault="00E07404" w:rsidP="006059C2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604242D" w14:textId="77777777" w:rsidR="00E07404" w:rsidRPr="00A721CF" w:rsidRDefault="00E07404" w:rsidP="00B94FC3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Align w:val="bottom"/>
          </w:tcPr>
          <w:p w14:paraId="07EC8920" w14:textId="77777777" w:rsidR="00E07404" w:rsidRPr="00A721CF" w:rsidRDefault="00E07404" w:rsidP="007A52A4">
            <w:pPr>
              <w:pStyle w:val="p1"/>
              <w:ind w:left="51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DATE OF REPORT: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bottom"/>
          </w:tcPr>
          <w:p w14:paraId="18553BA3" w14:textId="77777777" w:rsidR="00E07404" w:rsidRPr="00A721CF" w:rsidRDefault="00E07404" w:rsidP="006059C2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A721CF" w:rsidRPr="00A721CF" w14:paraId="7F069DCE" w14:textId="77777777" w:rsidTr="007A52A4">
        <w:trPr>
          <w:gridAfter w:val="1"/>
          <w:wAfter w:w="51" w:type="dxa"/>
          <w:trHeight w:val="540"/>
        </w:trPr>
        <w:tc>
          <w:tcPr>
            <w:tcW w:w="1710" w:type="dxa"/>
            <w:vAlign w:val="bottom"/>
          </w:tcPr>
          <w:p w14:paraId="085F79A6" w14:textId="77777777" w:rsidR="0013765F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EMPLOYEE SIGNATURE: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A7932" w14:textId="175D4777" w:rsidR="0013765F" w:rsidRPr="00A721CF" w:rsidRDefault="0013765F" w:rsidP="00B94FC3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356" w:type="dxa"/>
          </w:tcPr>
          <w:p w14:paraId="5F984D3A" w14:textId="77777777" w:rsidR="0013765F" w:rsidRPr="00A721CF" w:rsidRDefault="0013765F" w:rsidP="00BC4423">
            <w:pPr>
              <w:pStyle w:val="p1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70D790A5" w14:textId="522BAB68" w:rsidR="0013765F" w:rsidRPr="00A721CF" w:rsidRDefault="0002434D" w:rsidP="008F2791">
            <w:pPr>
              <w:pStyle w:val="p1"/>
              <w:ind w:left="135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LENGTH OF TIME IN CURRENT ROLE: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4FD55" w14:textId="4EDCCF6B" w:rsidR="0013765F" w:rsidRPr="00A721CF" w:rsidRDefault="0013765F" w:rsidP="00B94FC3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E07753A" w14:textId="77777777" w:rsidR="0013765F" w:rsidRPr="00A721CF" w:rsidRDefault="0013765F" w:rsidP="00B94FC3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Align w:val="bottom"/>
          </w:tcPr>
          <w:p w14:paraId="3F29199F" w14:textId="77777777" w:rsidR="0013765F" w:rsidRPr="00A721CF" w:rsidRDefault="0013765F" w:rsidP="007A52A4">
            <w:pPr>
              <w:pStyle w:val="p1"/>
              <w:ind w:left="51" w:right="-180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DATE OF INCIDENT: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8C3A7" w14:textId="77777777" w:rsidR="0013765F" w:rsidRPr="00A721CF" w:rsidRDefault="0013765F" w:rsidP="00E07404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02434D" w:rsidRPr="00A721CF" w14:paraId="14F4D648" w14:textId="77777777" w:rsidTr="007A52A4">
        <w:trPr>
          <w:trHeight w:val="540"/>
        </w:trPr>
        <w:tc>
          <w:tcPr>
            <w:tcW w:w="1710" w:type="dxa"/>
            <w:vAlign w:val="bottom"/>
          </w:tcPr>
          <w:p w14:paraId="3BE0D442" w14:textId="77777777" w:rsidR="00A47E00" w:rsidRPr="00A721CF" w:rsidRDefault="00A47E00" w:rsidP="008F2791">
            <w:pPr>
              <w:pStyle w:val="p1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LOCATION OF INCIDENT:</w:t>
            </w:r>
          </w:p>
        </w:tc>
        <w:tc>
          <w:tcPr>
            <w:tcW w:w="8094" w:type="dxa"/>
            <w:gridSpan w:val="5"/>
            <w:tcBorders>
              <w:bottom w:val="single" w:sz="4" w:space="0" w:color="auto"/>
            </w:tcBorders>
            <w:vAlign w:val="bottom"/>
          </w:tcPr>
          <w:p w14:paraId="3B3BBB86" w14:textId="67460E03" w:rsidR="00A47E00" w:rsidRPr="00A721CF" w:rsidRDefault="00A47E00" w:rsidP="00B94FC3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246" w:type="dxa"/>
            <w:gridSpan w:val="2"/>
          </w:tcPr>
          <w:p w14:paraId="7D95CB75" w14:textId="77777777" w:rsidR="00A47E00" w:rsidRPr="00A721CF" w:rsidRDefault="00A47E00" w:rsidP="00B94FC3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bottom"/>
          </w:tcPr>
          <w:p w14:paraId="76AB4827" w14:textId="77777777" w:rsidR="00A47E00" w:rsidRPr="00A721CF" w:rsidRDefault="00A47E00" w:rsidP="007A52A4">
            <w:pPr>
              <w:pStyle w:val="p1"/>
              <w:ind w:left="-58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TIME OF INCIDENT: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BFBBA" w14:textId="77777777" w:rsidR="00A47E00" w:rsidRPr="00A721CF" w:rsidRDefault="00A47E00" w:rsidP="00E07404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</w:tbl>
    <w:p w14:paraId="0FCD351E" w14:textId="77777777" w:rsidR="00E90D2A" w:rsidRPr="00A721CF" w:rsidRDefault="00E90D2A" w:rsidP="00366E77">
      <w:pPr>
        <w:pStyle w:val="p1"/>
        <w:rPr>
          <w:rFonts w:ascii="Lato" w:hAnsi="Lato"/>
          <w:color w:val="auto"/>
          <w:sz w:val="18"/>
          <w:szCs w:val="18"/>
        </w:rPr>
      </w:pPr>
    </w:p>
    <w:p w14:paraId="4E7B72C6" w14:textId="77777777" w:rsidR="00AE4E4E" w:rsidRPr="00A721CF" w:rsidRDefault="00AE4E4E" w:rsidP="00366E77">
      <w:pPr>
        <w:pStyle w:val="p1"/>
        <w:rPr>
          <w:rFonts w:ascii="Lato" w:hAnsi="Lato"/>
          <w:color w:val="auto"/>
          <w:sz w:val="18"/>
          <w:szCs w:val="18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263"/>
        <w:gridCol w:w="363"/>
        <w:gridCol w:w="328"/>
        <w:gridCol w:w="1395"/>
        <w:gridCol w:w="998"/>
        <w:gridCol w:w="1001"/>
        <w:gridCol w:w="544"/>
        <w:gridCol w:w="1743"/>
        <w:gridCol w:w="5790"/>
      </w:tblGrid>
      <w:tr w:rsidR="00A721CF" w:rsidRPr="00A721CF" w14:paraId="458544FE" w14:textId="77777777" w:rsidTr="008F2791">
        <w:trPr>
          <w:trHeight w:val="485"/>
        </w:trPr>
        <w:tc>
          <w:tcPr>
            <w:tcW w:w="634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FC94" w14:textId="74E16CA1" w:rsidR="00721961" w:rsidRPr="00E7644E" w:rsidRDefault="00721961" w:rsidP="00A721CF">
            <w:pPr>
              <w:pStyle w:val="p1"/>
              <w:jc w:val="center"/>
              <w:rPr>
                <w:rFonts w:ascii="Lato" w:hAnsi="Lato"/>
                <w:b/>
                <w:color w:val="4389D7" w:themeColor="text2" w:themeTint="99"/>
                <w:sz w:val="20"/>
                <w:szCs w:val="20"/>
                <w:highlight w:val="darkGray"/>
              </w:rPr>
            </w:pPr>
            <w:r w:rsidRPr="00E7644E">
              <w:rPr>
                <w:rFonts w:ascii="Lato" w:hAnsi="Lato"/>
                <w:b/>
                <w:color w:val="4389D7" w:themeColor="text2" w:themeTint="99"/>
                <w:sz w:val="20"/>
                <w:szCs w:val="20"/>
              </w:rPr>
              <w:t>RESULT OF ACCIDENT / INCIDENT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5CB420" w14:textId="77777777" w:rsidR="00721961" w:rsidRPr="00A721CF" w:rsidRDefault="00721961" w:rsidP="00A721CF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753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76FAED" w14:textId="77777777" w:rsidR="00721961" w:rsidRPr="00E7644E" w:rsidRDefault="00A7584F" w:rsidP="00A721CF">
            <w:pPr>
              <w:pStyle w:val="p1"/>
              <w:jc w:val="center"/>
              <w:rPr>
                <w:rFonts w:ascii="Lato" w:hAnsi="Lato"/>
                <w:b/>
                <w:color w:val="4389D7" w:themeColor="text2" w:themeTint="99"/>
                <w:sz w:val="20"/>
                <w:szCs w:val="20"/>
              </w:rPr>
            </w:pPr>
            <w:r w:rsidRPr="00E7644E">
              <w:rPr>
                <w:rFonts w:ascii="Lato" w:hAnsi="Lato"/>
                <w:b/>
                <w:color w:val="4389D7" w:themeColor="text2" w:themeTint="99"/>
                <w:sz w:val="20"/>
                <w:szCs w:val="20"/>
              </w:rPr>
              <w:t>INCIDENT INFORMATION</w:t>
            </w:r>
          </w:p>
        </w:tc>
      </w:tr>
      <w:tr w:rsidR="00A721CF" w:rsidRPr="00A721CF" w14:paraId="48EAC0D6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B49785" w14:textId="636A5883" w:rsidR="007A464A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Head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F259B97" w14:textId="7E56550F" w:rsidR="007A464A" w:rsidRPr="00A721CF" w:rsidRDefault="00914EF6" w:rsidP="008F2791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 w:val="restart"/>
            <w:shd w:val="clear" w:color="auto" w:fill="DBEFF9" w:themeFill="background2"/>
          </w:tcPr>
          <w:p w14:paraId="20CEB444" w14:textId="77777777" w:rsidR="007A464A" w:rsidRPr="00914EF6" w:rsidRDefault="007A464A" w:rsidP="00914EF6"/>
        </w:tc>
        <w:tc>
          <w:tcPr>
            <w:tcW w:w="1395" w:type="dxa"/>
            <w:shd w:val="clear" w:color="auto" w:fill="FFFFFF" w:themeFill="background1"/>
          </w:tcPr>
          <w:p w14:paraId="34E66853" w14:textId="77777777" w:rsidR="007A464A" w:rsidRPr="00A721CF" w:rsidRDefault="007A464A" w:rsidP="008F2791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63D06E8" w14:textId="77777777" w:rsidR="007A464A" w:rsidRPr="00914EF6" w:rsidRDefault="007A464A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FF0000"/>
                <w:sz w:val="18"/>
                <w:szCs w:val="18"/>
              </w:rPr>
            </w:pPr>
            <w:r w:rsidRPr="00914EF6">
              <w:rPr>
                <w:rFonts w:ascii="Lato" w:hAnsi="Lato"/>
                <w:b/>
                <w:color w:val="FF0000"/>
                <w:sz w:val="18"/>
                <w:szCs w:val="18"/>
              </w:rPr>
              <w:t>LEFT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EA215" w14:textId="77777777" w:rsidR="007A464A" w:rsidRPr="00914EF6" w:rsidRDefault="007A464A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FF0000"/>
                <w:sz w:val="18"/>
                <w:szCs w:val="18"/>
              </w:rPr>
            </w:pPr>
            <w:r w:rsidRPr="00914EF6">
              <w:rPr>
                <w:rFonts w:ascii="Lato" w:hAnsi="Lato"/>
                <w:b/>
                <w:color w:val="FF0000"/>
                <w:sz w:val="18"/>
                <w:szCs w:val="18"/>
              </w:rPr>
              <w:t>RIGHT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CFB7C" w14:textId="77777777" w:rsidR="007A464A" w:rsidRPr="00A721CF" w:rsidRDefault="007A464A" w:rsidP="008F2791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8A79F" w14:textId="4C7CC6E6" w:rsidR="007A464A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Incident description</w:t>
            </w:r>
          </w:p>
        </w:tc>
        <w:tc>
          <w:tcPr>
            <w:tcW w:w="5790" w:type="dxa"/>
            <w:vMerge w:val="restart"/>
            <w:vAlign w:val="center"/>
          </w:tcPr>
          <w:p w14:paraId="04338E67" w14:textId="77777777" w:rsidR="007A464A" w:rsidRPr="00A721CF" w:rsidRDefault="007A464A" w:rsidP="008F2791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005C9897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0F4AD27" w14:textId="06491F19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Face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75A3A215" w14:textId="445B8814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218DF5A5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1571B6" w14:textId="6C120B5F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Shoulder</w:t>
            </w:r>
          </w:p>
        </w:tc>
        <w:tc>
          <w:tcPr>
            <w:tcW w:w="998" w:type="dxa"/>
            <w:vAlign w:val="center"/>
          </w:tcPr>
          <w:p w14:paraId="77B84AD9" w14:textId="24C2854F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741C7112" w14:textId="5580F5B3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AC4B1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8653C" w14:textId="77777777" w:rsidR="00914EF6" w:rsidRPr="00914EF6" w:rsidRDefault="00914EF6" w:rsidP="00914EF6">
            <w:pPr>
              <w:pStyle w:val="p1"/>
              <w:shd w:val="clear" w:color="auto" w:fill="FFFFFF" w:themeFill="background1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4BE08BB6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39B0301D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B5699AA" w14:textId="6A8B37AF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Neck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44521388" w14:textId="0883CFEA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1BC42B8A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FC70C86" w14:textId="60C2E747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Arm pit</w:t>
            </w:r>
          </w:p>
        </w:tc>
        <w:tc>
          <w:tcPr>
            <w:tcW w:w="998" w:type="dxa"/>
            <w:vAlign w:val="center"/>
          </w:tcPr>
          <w:p w14:paraId="22383DC8" w14:textId="5B86420E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2A6F7F9" w14:textId="48A0F218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3EEE3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055BA" w14:textId="77777777" w:rsidR="00914EF6" w:rsidRPr="00914EF6" w:rsidRDefault="00914EF6" w:rsidP="00914EF6">
            <w:pPr>
              <w:pStyle w:val="p1"/>
              <w:shd w:val="clear" w:color="auto" w:fill="FFFFFF" w:themeFill="background1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5A95A38D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73B8D91B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732A4D9" w14:textId="42C0E85A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Upper back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2CEAEA48" w14:textId="25666A60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4B2A90A4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AFBBE2B" w14:textId="271E3165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Upper arm</w:t>
            </w:r>
          </w:p>
        </w:tc>
        <w:tc>
          <w:tcPr>
            <w:tcW w:w="998" w:type="dxa"/>
            <w:vAlign w:val="center"/>
          </w:tcPr>
          <w:p w14:paraId="66BB423F" w14:textId="617468D8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8E967CB" w14:textId="49E71669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FA8B7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869BE" w14:textId="77777777" w:rsidR="00914EF6" w:rsidRPr="00914EF6" w:rsidRDefault="00914EF6" w:rsidP="00914EF6">
            <w:pPr>
              <w:pStyle w:val="p1"/>
              <w:shd w:val="clear" w:color="auto" w:fill="FFFFFF" w:themeFill="background1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153D8235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5A885776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56DE74F" w14:textId="4B00AAC0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Lower back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44F76F9" w14:textId="693BCB3D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67940DEA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5E6B395" w14:textId="283F7E7D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Lower arm</w:t>
            </w:r>
          </w:p>
        </w:tc>
        <w:tc>
          <w:tcPr>
            <w:tcW w:w="998" w:type="dxa"/>
            <w:vAlign w:val="center"/>
          </w:tcPr>
          <w:p w14:paraId="6E843258" w14:textId="4153A238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08C444A" w14:textId="408323A6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4C180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FED38" w14:textId="6652A48D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Tasks leading to incident</w:t>
            </w:r>
          </w:p>
        </w:tc>
        <w:tc>
          <w:tcPr>
            <w:tcW w:w="5790" w:type="dxa"/>
            <w:vMerge w:val="restart"/>
            <w:vAlign w:val="center"/>
          </w:tcPr>
          <w:p w14:paraId="6CDC4D24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686EB51A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902D99" w14:textId="5CC43C75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Chest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2532175B" w14:textId="6943D6C4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0DB6D08F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96BB0E7" w14:textId="20EF5F09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Elbow</w:t>
            </w:r>
          </w:p>
        </w:tc>
        <w:tc>
          <w:tcPr>
            <w:tcW w:w="998" w:type="dxa"/>
            <w:vAlign w:val="center"/>
          </w:tcPr>
          <w:p w14:paraId="736E552C" w14:textId="01FB60F7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AC66F38" w14:textId="23C3860D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5A975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2DFEB" w14:textId="77777777" w:rsidR="00914EF6" w:rsidRPr="00914EF6" w:rsidRDefault="00914EF6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43352239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07D83469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A26A2D3" w14:textId="76478703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Abdomen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7416693" w14:textId="76303792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6308DADC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5C1125F" w14:textId="0047C8B4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Wrist</w:t>
            </w:r>
          </w:p>
        </w:tc>
        <w:tc>
          <w:tcPr>
            <w:tcW w:w="998" w:type="dxa"/>
            <w:vAlign w:val="center"/>
          </w:tcPr>
          <w:p w14:paraId="3AEAA84B" w14:textId="1EFA5B8C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574720A8" w14:textId="0596C488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CBDF2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E2DB" w14:textId="1DE7290E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5790" w:type="dxa"/>
            <w:vMerge w:val="restart"/>
            <w:vAlign w:val="center"/>
          </w:tcPr>
          <w:p w14:paraId="073E9B4B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4E6088CA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C5F6169" w14:textId="51966F60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Pelvis / groin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4228B4A3" w14:textId="1FDC14EE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2EA6B399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C44BB04" w14:textId="494F0F67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Hand</w:t>
            </w:r>
          </w:p>
        </w:tc>
        <w:tc>
          <w:tcPr>
            <w:tcW w:w="998" w:type="dxa"/>
            <w:vAlign w:val="center"/>
          </w:tcPr>
          <w:p w14:paraId="03C75868" w14:textId="30BD3CBF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119739FE" w14:textId="66D03D0E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87F31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644E" w14:textId="77777777" w:rsidR="00914EF6" w:rsidRPr="00914EF6" w:rsidRDefault="00914EF6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7A98AE38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65FE2E3A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86C9442" w14:textId="6F80CB97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Lips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288090E1" w14:textId="0E7A006F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6742C69A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7C9EB00" w14:textId="449E2A0E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Buttocks</w:t>
            </w:r>
          </w:p>
        </w:tc>
        <w:tc>
          <w:tcPr>
            <w:tcW w:w="998" w:type="dxa"/>
            <w:vAlign w:val="center"/>
          </w:tcPr>
          <w:p w14:paraId="68490570" w14:textId="5DC341D6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54627A7E" w14:textId="26C1A355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227B0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964B4" w14:textId="4CB1D20B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SHA</w:t>
            </w: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reporting</w:t>
            </w:r>
          </w:p>
        </w:tc>
        <w:tc>
          <w:tcPr>
            <w:tcW w:w="5790" w:type="dxa"/>
            <w:vMerge w:val="restart"/>
            <w:vAlign w:val="center"/>
          </w:tcPr>
          <w:p w14:paraId="25591819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79A55D28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3405B48" w14:textId="54447AE4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Teeth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6FACECB" w14:textId="283027C6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4EDC2254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E1DCF86" w14:textId="2292FB95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Hip</w:t>
            </w:r>
          </w:p>
        </w:tc>
        <w:tc>
          <w:tcPr>
            <w:tcW w:w="998" w:type="dxa"/>
            <w:vAlign w:val="center"/>
          </w:tcPr>
          <w:p w14:paraId="08AF2DD0" w14:textId="6DA3BFA1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37D27DB" w14:textId="3DFB75D4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EC53D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19658" w14:textId="77777777" w:rsidR="00914EF6" w:rsidRPr="00914EF6" w:rsidRDefault="00914EF6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5B4177FF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0293E6ED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7F3BA78" w14:textId="3799A267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Tongue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C458003" w14:textId="32D55AF2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514CB494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6B8622B" w14:textId="1A722065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Thigh</w:t>
            </w:r>
          </w:p>
        </w:tc>
        <w:tc>
          <w:tcPr>
            <w:tcW w:w="998" w:type="dxa"/>
            <w:vAlign w:val="center"/>
          </w:tcPr>
          <w:p w14:paraId="6A9ABB46" w14:textId="72E4270C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D0F5A59" w14:textId="35BAD9D1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9F414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584BF" w14:textId="2A2FC881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Witness name and contact</w:t>
            </w:r>
          </w:p>
        </w:tc>
        <w:tc>
          <w:tcPr>
            <w:tcW w:w="5790" w:type="dxa"/>
            <w:vMerge w:val="restart"/>
            <w:vAlign w:val="center"/>
          </w:tcPr>
          <w:p w14:paraId="6122794A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6549CE82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F0EB9CE" w14:textId="154E7C1D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Nose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72FB1E61" w14:textId="1C2B4BBD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26C95A76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5A03803" w14:textId="7F1D3406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Lower leg</w:t>
            </w:r>
          </w:p>
        </w:tc>
        <w:tc>
          <w:tcPr>
            <w:tcW w:w="998" w:type="dxa"/>
            <w:vAlign w:val="center"/>
          </w:tcPr>
          <w:p w14:paraId="3E918815" w14:textId="5C42F47A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701E61EC" w14:textId="0FA9C616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F81D6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44C62E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3B73D1F1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6FD7AE42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B8447C3" w14:textId="2A90817A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Fingers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7CC1EB50" w14:textId="2A11D604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366D5659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B965898" w14:textId="2ADCC97C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Knee</w:t>
            </w:r>
          </w:p>
        </w:tc>
        <w:tc>
          <w:tcPr>
            <w:tcW w:w="998" w:type="dxa"/>
            <w:vAlign w:val="center"/>
          </w:tcPr>
          <w:p w14:paraId="71D184E6" w14:textId="59EE059B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DE468EA" w14:textId="51592CC8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98824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088A39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14:paraId="69AB6893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289C6F37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0451888" w14:textId="6A3E0650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Toes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5CAEB4E" w14:textId="1CC4D49F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44B1D744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759C33ED" w14:textId="3CDDD1F5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Ankle</w:t>
            </w:r>
          </w:p>
        </w:tc>
        <w:tc>
          <w:tcPr>
            <w:tcW w:w="998" w:type="dxa"/>
            <w:vAlign w:val="center"/>
          </w:tcPr>
          <w:p w14:paraId="0480FE57" w14:textId="71D830DA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3AA112A" w14:textId="79CAF1FE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6175FE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F83CCE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14:paraId="0D419922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6512FEF8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4635DDC" w14:textId="52FFD93E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43148256" w14:textId="7E6A1962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04D8E6AD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0162EA0" w14:textId="55A84642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Eyes</w:t>
            </w:r>
          </w:p>
        </w:tc>
        <w:tc>
          <w:tcPr>
            <w:tcW w:w="998" w:type="dxa"/>
            <w:vAlign w:val="center"/>
          </w:tcPr>
          <w:p w14:paraId="3E07774F" w14:textId="78D6CB5D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3F78DA9B" w14:textId="533F0843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73C09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76E2F0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14:paraId="3CECD779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914EF6" w:rsidRPr="00A721CF" w14:paraId="6A79D2D4" w14:textId="77777777" w:rsidTr="00914EF6">
        <w:trPr>
          <w:trHeight w:val="2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CC4AE9" w14:textId="32D8DC56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4C6285D0" w14:textId="2B7E40F4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328" w:type="dxa"/>
            <w:vMerge/>
            <w:shd w:val="clear" w:color="auto" w:fill="DBEFF9" w:themeFill="background2"/>
          </w:tcPr>
          <w:p w14:paraId="7AB46D1A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76CA77E7" w14:textId="0B0A2E6D" w:rsidR="00914EF6" w:rsidRPr="00914EF6" w:rsidRDefault="000A1C5A" w:rsidP="00914EF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EF6">
              <w:rPr>
                <w:rFonts w:ascii="Century Gothic" w:hAnsi="Century Gothic"/>
                <w:b/>
                <w:bCs/>
                <w:sz w:val="18"/>
                <w:szCs w:val="18"/>
              </w:rPr>
              <w:t>Ears</w:t>
            </w:r>
          </w:p>
        </w:tc>
        <w:tc>
          <w:tcPr>
            <w:tcW w:w="998" w:type="dxa"/>
            <w:vAlign w:val="center"/>
          </w:tcPr>
          <w:p w14:paraId="5066C3B1" w14:textId="7EDF6851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116E3100" w14:textId="36F50867" w:rsidR="00914EF6" w:rsidRPr="00A721CF" w:rsidRDefault="00914EF6" w:rsidP="00914EF6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sym w:font="Wingdings" w:char="F0A8"/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A7C5B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61811A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5790" w:type="dxa"/>
            <w:vMerge/>
          </w:tcPr>
          <w:p w14:paraId="5CA2BEAD" w14:textId="77777777" w:rsidR="00914EF6" w:rsidRPr="00A721CF" w:rsidRDefault="00914EF6" w:rsidP="00914EF6">
            <w:pPr>
              <w:pStyle w:val="p1"/>
              <w:shd w:val="clear" w:color="auto" w:fill="FFFFFF" w:themeFill="background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</w:tbl>
    <w:p w14:paraId="5E9A0301" w14:textId="77777777" w:rsidR="006A599A" w:rsidRPr="00E7644E" w:rsidRDefault="006A599A" w:rsidP="008F2791">
      <w:pPr>
        <w:pStyle w:val="p1"/>
        <w:shd w:val="clear" w:color="auto" w:fill="FFFFFF" w:themeFill="background1"/>
        <w:rPr>
          <w:rFonts w:ascii="Lato" w:hAnsi="Lato"/>
          <w:color w:val="auto"/>
          <w:sz w:val="36"/>
          <w:szCs w:val="36"/>
        </w:rPr>
      </w:pPr>
    </w:p>
    <w:tbl>
      <w:tblPr>
        <w:tblStyle w:val="TableGrid"/>
        <w:tblW w:w="14391" w:type="dxa"/>
        <w:tblInd w:w="4" w:type="dxa"/>
        <w:tblLook w:val="04A0" w:firstRow="1" w:lastRow="0" w:firstColumn="1" w:lastColumn="0" w:noHBand="0" w:noVBand="1"/>
      </w:tblPr>
      <w:tblGrid>
        <w:gridCol w:w="1602"/>
        <w:gridCol w:w="3575"/>
        <w:gridCol w:w="236"/>
        <w:gridCol w:w="1033"/>
        <w:gridCol w:w="931"/>
        <w:gridCol w:w="2760"/>
        <w:gridCol w:w="265"/>
        <w:gridCol w:w="1968"/>
        <w:gridCol w:w="2021"/>
      </w:tblGrid>
      <w:tr w:rsidR="00A721CF" w:rsidRPr="00A721CF" w14:paraId="15F96BAB" w14:textId="77777777" w:rsidTr="00B72CC3">
        <w:trPr>
          <w:trHeight w:val="341"/>
        </w:trPr>
        <w:tc>
          <w:tcPr>
            <w:tcW w:w="1439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21E18" w14:textId="77777777" w:rsidR="00461262" w:rsidRPr="00E7644E" w:rsidRDefault="0002434D" w:rsidP="008F2791">
            <w:pPr>
              <w:pStyle w:val="p1"/>
              <w:shd w:val="clear" w:color="auto" w:fill="FFFFFF" w:themeFill="background1"/>
              <w:jc w:val="center"/>
              <w:rPr>
                <w:rFonts w:ascii="Lato" w:hAnsi="Lato"/>
                <w:b/>
                <w:color w:val="4389D7" w:themeColor="text2" w:themeTint="99"/>
                <w:sz w:val="20"/>
                <w:szCs w:val="20"/>
              </w:rPr>
            </w:pPr>
            <w:r w:rsidRPr="00E7644E">
              <w:rPr>
                <w:rFonts w:ascii="Lato" w:hAnsi="Lato"/>
                <w:b/>
                <w:color w:val="4389D7" w:themeColor="text2" w:themeTint="99"/>
                <w:sz w:val="20"/>
                <w:szCs w:val="20"/>
              </w:rPr>
              <w:t>VERIFICATION</w:t>
            </w:r>
          </w:p>
        </w:tc>
      </w:tr>
      <w:tr w:rsidR="00A721CF" w:rsidRPr="00A721CF" w14:paraId="0C1C921A" w14:textId="77777777" w:rsidTr="00B72CC3">
        <w:trPr>
          <w:trHeight w:val="242"/>
        </w:trPr>
        <w:tc>
          <w:tcPr>
            <w:tcW w:w="6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A436A5" w14:textId="77777777" w:rsidR="000B1C76" w:rsidRPr="00A721CF" w:rsidRDefault="000B1C76" w:rsidP="00B1039D">
            <w:pPr>
              <w:pStyle w:val="p1"/>
              <w:jc w:val="right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D12245" w14:textId="77777777" w:rsidR="000B1C76" w:rsidRPr="00A721CF" w:rsidRDefault="000B1C76" w:rsidP="00461262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A721CF" w:rsidRPr="00A721CF" w14:paraId="54FFE543" w14:textId="77777777" w:rsidTr="00B7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602" w:type="dxa"/>
            <w:vAlign w:val="bottom"/>
          </w:tcPr>
          <w:p w14:paraId="3F1DAB8A" w14:textId="77777777" w:rsidR="0002434D" w:rsidRPr="00A721CF" w:rsidRDefault="0002434D" w:rsidP="007A52A4">
            <w:pPr>
              <w:pStyle w:val="p1"/>
              <w:ind w:left="-25" w:right="-285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SUPERVISOR NAME: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14:paraId="704A9A88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174598" w14:textId="77777777" w:rsidR="0002434D" w:rsidRPr="00A721CF" w:rsidRDefault="0002434D" w:rsidP="008F2791">
            <w:pPr>
              <w:pStyle w:val="p1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0CD5D188" w14:textId="77777777" w:rsidR="0002434D" w:rsidRPr="00A721CF" w:rsidRDefault="0002434D" w:rsidP="00E7644E">
            <w:pPr>
              <w:pStyle w:val="p1"/>
              <w:ind w:left="404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REPORTED TO: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01D404E2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265" w:type="dxa"/>
          </w:tcPr>
          <w:p w14:paraId="3DCC079A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574C6CF2" w14:textId="77777777" w:rsidR="0002434D" w:rsidRPr="00A721CF" w:rsidRDefault="0002434D" w:rsidP="00E7644E">
            <w:pPr>
              <w:pStyle w:val="p1"/>
              <w:ind w:left="183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DATE OF REPORT: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bottom"/>
          </w:tcPr>
          <w:p w14:paraId="29FC7421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A721CF" w:rsidRPr="00A721CF" w14:paraId="4688B029" w14:textId="77777777" w:rsidTr="00B7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602" w:type="dxa"/>
            <w:vAlign w:val="bottom"/>
          </w:tcPr>
          <w:p w14:paraId="780B1BEB" w14:textId="77777777" w:rsidR="0002434D" w:rsidRPr="00A721CF" w:rsidRDefault="0002434D" w:rsidP="007A52A4">
            <w:pPr>
              <w:pStyle w:val="p1"/>
              <w:ind w:left="-25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SUPERVISOR SIGNATURE: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B0BBE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3E5E27" w14:textId="77777777" w:rsidR="0002434D" w:rsidRPr="00A721CF" w:rsidRDefault="0002434D" w:rsidP="008F2791">
            <w:pPr>
              <w:pStyle w:val="p1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1CAEC7C0" w14:textId="77777777" w:rsidR="0002434D" w:rsidRPr="00A721CF" w:rsidRDefault="0002434D" w:rsidP="00E7644E">
            <w:pPr>
              <w:pStyle w:val="p1"/>
              <w:ind w:left="854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BUREAU: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1D276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265" w:type="dxa"/>
          </w:tcPr>
          <w:p w14:paraId="2A63DE2C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544F07A3" w14:textId="77777777" w:rsidR="0002434D" w:rsidRPr="00A721CF" w:rsidRDefault="0002434D" w:rsidP="00E7644E">
            <w:pPr>
              <w:pStyle w:val="p1"/>
              <w:ind w:left="633"/>
              <w:rPr>
                <w:rFonts w:ascii="Lato" w:hAnsi="Lato"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WORK UNIT: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4E741" w14:textId="77777777" w:rsidR="0002434D" w:rsidRPr="00A721CF" w:rsidRDefault="0002434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  <w:tr w:rsidR="0047310D" w:rsidRPr="00A721CF" w14:paraId="1C7BED72" w14:textId="77777777" w:rsidTr="00B7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602" w:type="dxa"/>
            <w:vAlign w:val="bottom"/>
          </w:tcPr>
          <w:p w14:paraId="04DADF01" w14:textId="77777777" w:rsidR="0047310D" w:rsidRPr="00A721CF" w:rsidRDefault="0047310D" w:rsidP="007A52A4">
            <w:pPr>
              <w:pStyle w:val="p1"/>
              <w:ind w:left="-25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ADDITIONAL INFO</w:t>
            </w:r>
            <w:r w:rsidR="00777C1F"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RMATION</w:t>
            </w:r>
            <w:r w:rsidRPr="00A721CF">
              <w:rPr>
                <w:rFonts w:ascii="Lato" w:hAnsi="Lato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2789" w:type="dxa"/>
            <w:gridSpan w:val="8"/>
            <w:tcBorders>
              <w:bottom w:val="single" w:sz="4" w:space="0" w:color="auto"/>
            </w:tcBorders>
            <w:vAlign w:val="bottom"/>
          </w:tcPr>
          <w:p w14:paraId="5BA9CF20" w14:textId="77777777" w:rsidR="0047310D" w:rsidRPr="00A721CF" w:rsidRDefault="0047310D" w:rsidP="008F2791">
            <w:pPr>
              <w:pStyle w:val="p1"/>
              <w:rPr>
                <w:rFonts w:ascii="Lato" w:hAnsi="Lato"/>
                <w:color w:val="auto"/>
                <w:sz w:val="18"/>
                <w:szCs w:val="18"/>
              </w:rPr>
            </w:pPr>
          </w:p>
        </w:tc>
      </w:tr>
    </w:tbl>
    <w:p w14:paraId="12AE2EB2" w14:textId="77777777" w:rsidR="005017FC" w:rsidRPr="00A721CF" w:rsidRDefault="005017FC" w:rsidP="00366E77">
      <w:pPr>
        <w:pStyle w:val="p1"/>
        <w:rPr>
          <w:rFonts w:ascii="Lato" w:hAnsi="Lato"/>
          <w:b/>
          <w:color w:val="auto"/>
          <w:sz w:val="18"/>
          <w:szCs w:val="18"/>
        </w:rPr>
      </w:pPr>
    </w:p>
    <w:sectPr w:rsidR="005017FC" w:rsidRPr="00A721CF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C30E" w14:textId="77777777" w:rsidR="003365B4" w:rsidRDefault="003365B4" w:rsidP="0047310D">
      <w:r>
        <w:separator/>
      </w:r>
    </w:p>
  </w:endnote>
  <w:endnote w:type="continuationSeparator" w:id="0">
    <w:p w14:paraId="061295DC" w14:textId="77777777" w:rsidR="003365B4" w:rsidRDefault="003365B4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8FAF" w14:textId="77777777" w:rsidR="003365B4" w:rsidRDefault="003365B4" w:rsidP="0047310D">
      <w:r>
        <w:separator/>
      </w:r>
    </w:p>
  </w:footnote>
  <w:footnote w:type="continuationSeparator" w:id="0">
    <w:p w14:paraId="23C91C6C" w14:textId="77777777" w:rsidR="003365B4" w:rsidRDefault="003365B4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EB"/>
    <w:rsid w:val="00017608"/>
    <w:rsid w:val="00020500"/>
    <w:rsid w:val="0002434D"/>
    <w:rsid w:val="00074557"/>
    <w:rsid w:val="000A1C5A"/>
    <w:rsid w:val="000B1C76"/>
    <w:rsid w:val="000B1F51"/>
    <w:rsid w:val="001136F6"/>
    <w:rsid w:val="0013765F"/>
    <w:rsid w:val="001D385C"/>
    <w:rsid w:val="001F145C"/>
    <w:rsid w:val="002C3F11"/>
    <w:rsid w:val="002D1FE6"/>
    <w:rsid w:val="0032024D"/>
    <w:rsid w:val="003365B4"/>
    <w:rsid w:val="00366E77"/>
    <w:rsid w:val="003C6958"/>
    <w:rsid w:val="00460003"/>
    <w:rsid w:val="00461262"/>
    <w:rsid w:val="0046141A"/>
    <w:rsid w:val="00461D0C"/>
    <w:rsid w:val="004705D8"/>
    <w:rsid w:val="0047310D"/>
    <w:rsid w:val="00485A4B"/>
    <w:rsid w:val="004C07EB"/>
    <w:rsid w:val="004D29FE"/>
    <w:rsid w:val="004D512B"/>
    <w:rsid w:val="005017FC"/>
    <w:rsid w:val="005206CF"/>
    <w:rsid w:val="00543482"/>
    <w:rsid w:val="00654E4A"/>
    <w:rsid w:val="006A599A"/>
    <w:rsid w:val="00721961"/>
    <w:rsid w:val="007277AE"/>
    <w:rsid w:val="00756B57"/>
    <w:rsid w:val="00777C1F"/>
    <w:rsid w:val="00785F44"/>
    <w:rsid w:val="00795D3F"/>
    <w:rsid w:val="007A211E"/>
    <w:rsid w:val="007A464A"/>
    <w:rsid w:val="007A52A4"/>
    <w:rsid w:val="007D39B9"/>
    <w:rsid w:val="00823D79"/>
    <w:rsid w:val="00834CF4"/>
    <w:rsid w:val="00866930"/>
    <w:rsid w:val="008F2791"/>
    <w:rsid w:val="00914EF6"/>
    <w:rsid w:val="00915956"/>
    <w:rsid w:val="00985C61"/>
    <w:rsid w:val="009871B6"/>
    <w:rsid w:val="009C3B2F"/>
    <w:rsid w:val="009E0257"/>
    <w:rsid w:val="00A0340B"/>
    <w:rsid w:val="00A47E00"/>
    <w:rsid w:val="00A721CF"/>
    <w:rsid w:val="00A7584F"/>
    <w:rsid w:val="00AA1BC4"/>
    <w:rsid w:val="00AB721C"/>
    <w:rsid w:val="00AC791D"/>
    <w:rsid w:val="00AD1473"/>
    <w:rsid w:val="00AE4E4E"/>
    <w:rsid w:val="00B1039D"/>
    <w:rsid w:val="00B13307"/>
    <w:rsid w:val="00B368EB"/>
    <w:rsid w:val="00B45B87"/>
    <w:rsid w:val="00B471C6"/>
    <w:rsid w:val="00B60260"/>
    <w:rsid w:val="00B72CC3"/>
    <w:rsid w:val="00B94FC3"/>
    <w:rsid w:val="00BC4423"/>
    <w:rsid w:val="00BD5809"/>
    <w:rsid w:val="00C55D5B"/>
    <w:rsid w:val="00C66B85"/>
    <w:rsid w:val="00C77446"/>
    <w:rsid w:val="00D16014"/>
    <w:rsid w:val="00D62058"/>
    <w:rsid w:val="00D72D1B"/>
    <w:rsid w:val="00DD6663"/>
    <w:rsid w:val="00E07404"/>
    <w:rsid w:val="00E7644E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BDA"/>
  <w14:defaultImageDpi w14:val="32767"/>
  <w15:docId w15:val="{27809A3B-9063-489F-B46D-5484505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Accident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Temp_AccidentIncidentReportForm</Template>
  <TotalTime>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1811</cp:lastModifiedBy>
  <cp:revision>4</cp:revision>
  <dcterms:created xsi:type="dcterms:W3CDTF">2021-12-16T05:40:00Z</dcterms:created>
  <dcterms:modified xsi:type="dcterms:W3CDTF">2022-06-01T11:00:00Z</dcterms:modified>
</cp:coreProperties>
</file>