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8812" w14:textId="77777777" w:rsidR="004C7717" w:rsidRPr="00944C65" w:rsidRDefault="00C06AC3" w:rsidP="00BA0922">
      <w:pPr>
        <w:spacing w:line="276" w:lineRule="auto"/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</w:pP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Sender’s Name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Sender’s Address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Sender’s Phone number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__/__/____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Receiver’s Name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Receiver’s Address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Receiver’s Phone Number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Dear _________,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This letter is written to inform you that the interview appointment that was scheduled</w:t>
      </w:r>
    </w:p>
    <w:p w14:paraId="2961137A" w14:textId="77777777" w:rsidR="004C7717" w:rsidRPr="00944C65" w:rsidRDefault="00C06AC3" w:rsidP="00BA0922">
      <w:pPr>
        <w:spacing w:line="276" w:lineRule="auto"/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</w:pP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 xml:space="preserve"> with _______ on __-__-____ in ______ at _ __ has been cancelled as_________________.</w:t>
      </w:r>
    </w:p>
    <w:p w14:paraId="0C34E93E" w14:textId="77777777" w:rsidR="004C7717" w:rsidRPr="00944C65" w:rsidRDefault="00C06AC3" w:rsidP="00BA0922">
      <w:pPr>
        <w:spacing w:line="276" w:lineRule="auto"/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</w:pP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 xml:space="preserve"> </w:t>
      </w:r>
      <w:proofErr w:type="gramStart"/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In order to</w:t>
      </w:r>
      <w:proofErr w:type="gramEnd"/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 xml:space="preserve"> schedule a new appointment please contact me on the mentioned phone number on </w:t>
      </w:r>
    </w:p>
    <w:p w14:paraId="64E4B2A8" w14:textId="77777777" w:rsidR="00C06AC3" w:rsidRPr="00944C65" w:rsidRDefault="00C06AC3" w:rsidP="00BA0922">
      <w:pPr>
        <w:spacing w:line="276" w:lineRule="auto"/>
        <w:rPr>
          <w:rFonts w:ascii="Lato" w:hAnsi="Lato"/>
          <w:sz w:val="20"/>
          <w:szCs w:val="22"/>
        </w:rPr>
      </w:pP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your earliest.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Any inconvenience is highly regretted.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Sincerely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Signatures</w:t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z w:val="24"/>
          <w:szCs w:val="24"/>
          <w:shd w:val="clear" w:color="auto" w:fill="FFFFFF"/>
        </w:rPr>
        <w:br/>
      </w:r>
      <w:r w:rsidRPr="00944C65">
        <w:rPr>
          <w:rFonts w:ascii="Lato" w:hAnsi="Lato"/>
          <w:color w:val="000000"/>
          <w:spacing w:val="0"/>
          <w:sz w:val="24"/>
          <w:szCs w:val="24"/>
          <w:shd w:val="clear" w:color="auto" w:fill="FFFFFF"/>
        </w:rPr>
        <w:t>Name</w:t>
      </w:r>
    </w:p>
    <w:sectPr w:rsidR="00C06AC3" w:rsidRPr="00944C6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22"/>
    <w:rsid w:val="004C7717"/>
    <w:rsid w:val="00944C65"/>
    <w:rsid w:val="00BA0922"/>
    <w:rsid w:val="00C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2BFB05"/>
  <w15:chartTrackingRefBased/>
  <w15:docId w15:val="{09BBC338-6BE1-4C3E-96B7-5758EA4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64" w:lineRule="auto"/>
    </w:pPr>
    <w:rPr>
      <w:rFonts w:ascii="Arial" w:hAnsi="Arial" w:cs="Arial"/>
      <w:spacing w:val="4"/>
      <w:sz w:val="17"/>
      <w:szCs w:val="18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400"/>
      <w:jc w:val="right"/>
      <w:outlineLvl w:val="0"/>
    </w:pPr>
    <w:rPr>
      <w:b/>
      <w:color w:val="7F7F7F"/>
      <w:sz w:val="40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lacehold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customStyle="1" w:styleId="Amount">
    <w:name w:val="Amount"/>
    <w:basedOn w:val="Normal"/>
    <w:pPr>
      <w:jc w:val="right"/>
    </w:pPr>
    <w:rPr>
      <w:szCs w:val="20"/>
    </w:rPr>
  </w:style>
  <w:style w:type="paragraph" w:customStyle="1" w:styleId="ColumnHeadings">
    <w:name w:val="Column Headings"/>
    <w:basedOn w:val="Normal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pPr>
      <w:spacing w:before="240"/>
      <w:contextualSpacing/>
    </w:pPr>
  </w:style>
  <w:style w:type="paragraph" w:customStyle="1" w:styleId="Slogan">
    <w:name w:val="Slogan"/>
    <w:basedOn w:val="Heading3"/>
    <w:pPr>
      <w:numPr>
        <w:numId w:val="0"/>
      </w:numPr>
      <w:spacing w:after="240"/>
      <w:outlineLvl w:val="9"/>
    </w:pPr>
    <w:rPr>
      <w:b w:val="0"/>
      <w:i/>
      <w:caps w:val="0"/>
      <w:color w:val="7F7F7F"/>
    </w:rPr>
  </w:style>
  <w:style w:type="paragraph" w:customStyle="1" w:styleId="CompanyName">
    <w:name w:val="Company Name"/>
    <w:basedOn w:val="Normal"/>
    <w:rPr>
      <w:b/>
      <w:sz w:val="24"/>
    </w:rPr>
  </w:style>
  <w:style w:type="paragraph" w:customStyle="1" w:styleId="ThankYou">
    <w:name w:val="Thank You"/>
    <w:basedOn w:val="Normal"/>
    <w:pPr>
      <w:spacing w:before="600"/>
      <w:jc w:val="center"/>
    </w:pPr>
    <w:rPr>
      <w:b/>
      <w:cap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ERJ\Application%20Data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itcs</dc:creator>
  <cp:keywords/>
  <dc:description/>
  <cp:lastModifiedBy>92321</cp:lastModifiedBy>
  <cp:revision>3</cp:revision>
  <cp:lastPrinted>2012-05-24T08:54:00Z</cp:lastPrinted>
  <dcterms:created xsi:type="dcterms:W3CDTF">2017-07-31T18:17:00Z</dcterms:created>
  <dcterms:modified xsi:type="dcterms:W3CDTF">2021-06-29T10:58:00Z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