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58B342E3" w:rsidR="00420368" w:rsidRPr="00F559D4" w:rsidRDefault="0097573E" w:rsidP="00885C2B">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B552AE" w:rsidRPr="00F559D4">
        <w:rPr>
          <w:rFonts w:ascii="Abadi MT Std" w:hAnsi="Abadi MT Std" w:cs="Arial"/>
          <w:sz w:val="28"/>
          <w:szCs w:val="28"/>
        </w:rPr>
        <w:t xml:space="preserve"> </w:t>
      </w:r>
      <w:r w:rsidR="001C748A">
        <w:rPr>
          <w:rFonts w:ascii="Abadi MT Std" w:hAnsi="Abadi MT Std" w:cs="Arial"/>
          <w:sz w:val="28"/>
          <w:szCs w:val="28"/>
        </w:rPr>
        <w:t>IOWA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6DC8DDC7"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297948">
        <w:rPr>
          <w:rFonts w:ascii="Abadi MT Std" w:hAnsi="Abadi MT Std" w:cs="Arial"/>
          <w:sz w:val="28"/>
          <w:szCs w:val="28"/>
        </w:rPr>
        <w:t>Iowa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2A9B6F37"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bookmarkStart w:id="0" w:name="_GoBack"/>
      <w:r w:rsidR="00297948">
        <w:rPr>
          <w:rFonts w:ascii="Abadi MT Std" w:hAnsi="Abadi MT Std" w:cs="Arial"/>
          <w:sz w:val="28"/>
          <w:szCs w:val="28"/>
        </w:rPr>
        <w:t>Iowa</w:t>
      </w:r>
      <w:bookmarkEnd w:id="0"/>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0BC67370"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97948">
        <w:rPr>
          <w:rFonts w:ascii="Abadi MT Std" w:hAnsi="Abadi MT Std" w:cs="Arial"/>
          <w:sz w:val="28"/>
          <w:szCs w:val="28"/>
        </w:rPr>
        <w:t>Iowa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97948">
        <w:rPr>
          <w:rFonts w:ascii="Abadi MT Std" w:hAnsi="Abadi MT Std" w:cs="Arial"/>
          <w:sz w:val="28"/>
          <w:szCs w:val="28"/>
        </w:rPr>
        <w:t>Iowa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644A2F88"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97948">
        <w:rPr>
          <w:rFonts w:ascii="Abadi MT Std" w:hAnsi="Abadi MT Std" w:cs="Arial"/>
          <w:sz w:val="28"/>
          <w:szCs w:val="28"/>
        </w:rPr>
        <w:t>Iowa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lastRenderedPageBreak/>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for the 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w:t>
      </w:r>
      <w:r w:rsidRPr="00F559D4">
        <w:rPr>
          <w:rFonts w:ascii="Abadi MT Std" w:hAnsi="Abadi MT Std" w:cs="Arial"/>
          <w:sz w:val="28"/>
          <w:szCs w:val="28"/>
        </w:rPr>
        <w:lastRenderedPageBreak/>
        <w:t>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ACB0250"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97948">
        <w:rPr>
          <w:rFonts w:ascii="Abadi MT Std" w:hAnsi="Abadi MT Std" w:cs="Arial"/>
          <w:sz w:val="28"/>
          <w:szCs w:val="28"/>
        </w:rPr>
        <w:t>Iowa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EA4A" w14:textId="77777777" w:rsidR="00C63246" w:rsidRDefault="00C63246">
      <w:r>
        <w:separator/>
      </w:r>
    </w:p>
  </w:endnote>
  <w:endnote w:type="continuationSeparator" w:id="0">
    <w:p w14:paraId="476CE8ED" w14:textId="77777777" w:rsidR="00C63246" w:rsidRDefault="00C6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EC0A8" w14:textId="77777777" w:rsidR="00C63246" w:rsidRDefault="00C63246">
      <w:r>
        <w:separator/>
      </w:r>
    </w:p>
  </w:footnote>
  <w:footnote w:type="continuationSeparator" w:id="0">
    <w:p w14:paraId="4D2FDF1A" w14:textId="77777777" w:rsidR="00C63246" w:rsidRDefault="00C63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B575C"/>
    <w:rsid w:val="004F6298"/>
    <w:rsid w:val="004F7162"/>
    <w:rsid w:val="00502474"/>
    <w:rsid w:val="00525071"/>
    <w:rsid w:val="00530B1D"/>
    <w:rsid w:val="00531420"/>
    <w:rsid w:val="00552862"/>
    <w:rsid w:val="005611B2"/>
    <w:rsid w:val="005626A4"/>
    <w:rsid w:val="00591785"/>
    <w:rsid w:val="005A027D"/>
    <w:rsid w:val="005B0D52"/>
    <w:rsid w:val="005C4F01"/>
    <w:rsid w:val="005C514F"/>
    <w:rsid w:val="005D0DB7"/>
    <w:rsid w:val="005D3F34"/>
    <w:rsid w:val="005D4B8A"/>
    <w:rsid w:val="005E5077"/>
    <w:rsid w:val="006071D7"/>
    <w:rsid w:val="00616A7F"/>
    <w:rsid w:val="00617DAF"/>
    <w:rsid w:val="006220E1"/>
    <w:rsid w:val="006247F9"/>
    <w:rsid w:val="006321D4"/>
    <w:rsid w:val="0067017C"/>
    <w:rsid w:val="0068642B"/>
    <w:rsid w:val="00693E3F"/>
    <w:rsid w:val="006A1111"/>
    <w:rsid w:val="006B5585"/>
    <w:rsid w:val="006D3F38"/>
    <w:rsid w:val="006E44E0"/>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3246"/>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23</Pages>
  <Words>6634</Words>
  <Characters>37817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3</cp:revision>
  <cp:lastPrinted>2016-02-16T11:03:00Z</cp:lastPrinted>
  <dcterms:created xsi:type="dcterms:W3CDTF">2020-01-15T18:08:00Z</dcterms:created>
  <dcterms:modified xsi:type="dcterms:W3CDTF">2020-01-15T18:09:00Z</dcterms:modified>
  <cp:category/>
</cp:coreProperties>
</file>