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040"/>
      </w:tblGrid>
      <w:tr w:rsidR="003523ED" w14:paraId="6FD3F085" w14:textId="77777777" w:rsidTr="00FF67A4">
        <w:tc>
          <w:tcPr>
            <w:tcW w:w="10908" w:type="dxa"/>
            <w:gridSpan w:val="2"/>
            <w:shd w:val="clear" w:color="auto" w:fill="D9D9D9" w:themeFill="background1" w:themeFillShade="D9"/>
          </w:tcPr>
          <w:p w14:paraId="1E13C8CA" w14:textId="77777777" w:rsidR="003523ED" w:rsidRPr="00FF67A4" w:rsidRDefault="00FF67A4">
            <w:pPr>
              <w:pStyle w:val="Heading2"/>
              <w:rPr>
                <w:rFonts w:ascii="Abadi" w:hAnsi="Abadi"/>
              </w:rPr>
            </w:pPr>
            <w:r w:rsidRPr="00FF67A4">
              <w:rPr>
                <w:rFonts w:ascii="Abadi" w:hAnsi="Abadi"/>
                <w:noProof/>
                <w:color w:val="FF0000"/>
                <w:sz w:val="28"/>
                <w:lang w:eastAsia="zh-TW"/>
              </w:rPr>
              <w:pict w14:anchorId="5CF82EF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29pt;margin-top:4pt;width:96pt;height:66.9pt;z-index:251657728;mso-width-relative:margin;mso-height-relative:margin">
                  <v:textbox>
                    <w:txbxContent>
                      <w:p w14:paraId="382FC427" w14:textId="77777777" w:rsidR="002849A6" w:rsidRDefault="00193FAF">
                        <w:r>
                          <w:t xml:space="preserve">Company </w:t>
                        </w:r>
                      </w:p>
                      <w:p w14:paraId="1B84EC01" w14:textId="77777777" w:rsidR="002849A6" w:rsidRDefault="00193FAF">
                        <w:r>
                          <w:t xml:space="preserve">Logo </w:t>
                        </w:r>
                      </w:p>
                      <w:p w14:paraId="555EA20D" w14:textId="77777777" w:rsidR="00193FAF" w:rsidRDefault="00193FAF">
                        <w:r>
                          <w:t>Here</w:t>
                        </w:r>
                      </w:p>
                    </w:txbxContent>
                  </v:textbox>
                </v:shape>
              </w:pict>
            </w:r>
            <w:r w:rsidR="00193FAF" w:rsidRPr="00FF67A4">
              <w:rPr>
                <w:rFonts w:ascii="Abadi" w:hAnsi="Abadi"/>
              </w:rPr>
              <w:t>Company Name</w:t>
            </w:r>
          </w:p>
          <w:p w14:paraId="780AA700" w14:textId="77777777" w:rsidR="003523ED" w:rsidRPr="00FF67A4" w:rsidRDefault="00193FAF">
            <w:pPr>
              <w:pStyle w:val="Heading1"/>
              <w:rPr>
                <w:rFonts w:ascii="Abadi" w:hAnsi="Abadi"/>
                <w:sz w:val="28"/>
              </w:rPr>
            </w:pPr>
            <w:r w:rsidRPr="00FF67A4">
              <w:rPr>
                <w:rFonts w:ascii="Abadi" w:hAnsi="Abadi"/>
                <w:sz w:val="28"/>
              </w:rPr>
              <w:t>Job Description Template</w:t>
            </w:r>
          </w:p>
          <w:p w14:paraId="4BB59EFD" w14:textId="77777777" w:rsidR="003523ED" w:rsidRPr="00FF67A4" w:rsidRDefault="003523ED">
            <w:pPr>
              <w:rPr>
                <w:rFonts w:ascii="Abadi" w:hAnsi="Abadi"/>
              </w:rPr>
            </w:pPr>
          </w:p>
          <w:p w14:paraId="11A130A5" w14:textId="77777777" w:rsidR="003523ED" w:rsidRPr="00FF67A4" w:rsidRDefault="003523ED">
            <w:pPr>
              <w:rPr>
                <w:rFonts w:ascii="Abadi" w:hAnsi="Abadi"/>
              </w:rPr>
            </w:pPr>
          </w:p>
        </w:tc>
      </w:tr>
      <w:tr w:rsidR="003523ED" w14:paraId="2F9DDF15" w14:textId="77777777" w:rsidTr="00CC15F0">
        <w:tc>
          <w:tcPr>
            <w:tcW w:w="10908" w:type="dxa"/>
            <w:gridSpan w:val="2"/>
            <w:vAlign w:val="center"/>
          </w:tcPr>
          <w:p w14:paraId="30BF2291" w14:textId="77777777" w:rsidR="003523ED" w:rsidRPr="00FF67A4" w:rsidRDefault="00193FAF" w:rsidP="00CC15F0">
            <w:pPr>
              <w:spacing w:before="120" w:after="120"/>
              <w:rPr>
                <w:rFonts w:ascii="Abadi" w:hAnsi="Abadi" w:cs="Arial"/>
                <w:b/>
                <w:sz w:val="20"/>
                <w:szCs w:val="20"/>
              </w:rPr>
            </w:pPr>
            <w:r w:rsidRPr="00FF67A4">
              <w:rPr>
                <w:rFonts w:ascii="Abadi" w:hAnsi="Abadi" w:cs="Arial"/>
                <w:b/>
                <w:sz w:val="20"/>
                <w:szCs w:val="20"/>
              </w:rPr>
              <w:t>Job title:</w:t>
            </w:r>
          </w:p>
        </w:tc>
      </w:tr>
      <w:tr w:rsidR="003523ED" w14:paraId="1DBF110A" w14:textId="77777777" w:rsidTr="00CC15F0">
        <w:tc>
          <w:tcPr>
            <w:tcW w:w="10908" w:type="dxa"/>
            <w:gridSpan w:val="2"/>
            <w:vAlign w:val="center"/>
          </w:tcPr>
          <w:p w14:paraId="5683EA44" w14:textId="77777777" w:rsidR="003523ED" w:rsidRPr="00FF67A4" w:rsidRDefault="00193FAF" w:rsidP="00CC15F0">
            <w:pPr>
              <w:spacing w:before="120" w:after="120"/>
              <w:rPr>
                <w:rFonts w:ascii="Abadi" w:hAnsi="Abadi" w:cs="Arial"/>
                <w:b/>
                <w:sz w:val="20"/>
                <w:szCs w:val="20"/>
              </w:rPr>
            </w:pPr>
            <w:r w:rsidRPr="00FF67A4">
              <w:rPr>
                <w:rFonts w:ascii="Abadi" w:hAnsi="Abadi" w:cs="Arial"/>
                <w:b/>
                <w:sz w:val="20"/>
                <w:szCs w:val="20"/>
              </w:rPr>
              <w:t>Work Location:</w:t>
            </w:r>
          </w:p>
        </w:tc>
      </w:tr>
      <w:tr w:rsidR="003523ED" w14:paraId="284DD674" w14:textId="77777777" w:rsidTr="00CC15F0">
        <w:tc>
          <w:tcPr>
            <w:tcW w:w="10908" w:type="dxa"/>
            <w:gridSpan w:val="2"/>
            <w:vAlign w:val="center"/>
          </w:tcPr>
          <w:p w14:paraId="45FD7A69" w14:textId="77777777" w:rsidR="003523ED" w:rsidRPr="00FF67A4" w:rsidRDefault="00193FAF" w:rsidP="00CC15F0">
            <w:pPr>
              <w:spacing w:before="120" w:after="120"/>
              <w:rPr>
                <w:rFonts w:ascii="Abadi" w:hAnsi="Abadi" w:cs="Arial"/>
                <w:sz w:val="20"/>
                <w:szCs w:val="20"/>
              </w:rPr>
            </w:pPr>
            <w:r w:rsidRPr="00FF67A4">
              <w:rPr>
                <w:rFonts w:ascii="Abadi" w:hAnsi="Abadi" w:cs="Arial"/>
                <w:b/>
                <w:sz w:val="20"/>
                <w:szCs w:val="20"/>
              </w:rPr>
              <w:t>Division/Department:</w:t>
            </w:r>
          </w:p>
        </w:tc>
      </w:tr>
      <w:tr w:rsidR="003523ED" w14:paraId="33EBF352" w14:textId="77777777" w:rsidTr="00CC15F0">
        <w:trPr>
          <w:trHeight w:val="485"/>
        </w:trPr>
        <w:tc>
          <w:tcPr>
            <w:tcW w:w="10908" w:type="dxa"/>
            <w:gridSpan w:val="2"/>
            <w:vAlign w:val="center"/>
          </w:tcPr>
          <w:p w14:paraId="4D28DE7B" w14:textId="77777777" w:rsidR="003523ED" w:rsidRPr="00FF67A4" w:rsidRDefault="003523ED" w:rsidP="00CC15F0">
            <w:pPr>
              <w:rPr>
                <w:rFonts w:ascii="Abadi" w:hAnsi="Abadi" w:cs="Arial"/>
                <w:b/>
                <w:sz w:val="20"/>
                <w:szCs w:val="20"/>
              </w:rPr>
            </w:pPr>
            <w:r w:rsidRPr="00FF67A4">
              <w:rPr>
                <w:rFonts w:ascii="Abadi" w:hAnsi="Abadi" w:cs="Arial"/>
                <w:b/>
                <w:sz w:val="20"/>
                <w:szCs w:val="20"/>
              </w:rPr>
              <w:t>Reports to:</w:t>
            </w:r>
            <w:r w:rsidR="003015C9" w:rsidRPr="00FF67A4">
              <w:rPr>
                <w:rFonts w:ascii="Abadi" w:hAnsi="Abadi" w:cs="Arial"/>
                <w:b/>
                <w:sz w:val="20"/>
                <w:szCs w:val="20"/>
              </w:rPr>
              <w:t xml:space="preserve"> </w:t>
            </w:r>
            <w:r w:rsidR="004F66AD" w:rsidRPr="00FF67A4">
              <w:rPr>
                <w:rFonts w:ascii="Abadi" w:hAnsi="Abadi" w:cs="Arial"/>
                <w:sz w:val="20"/>
                <w:szCs w:val="20"/>
              </w:rPr>
              <w:t>Title of Manager (not</w:t>
            </w:r>
            <w:r w:rsidR="00193FAF" w:rsidRPr="00FF67A4">
              <w:rPr>
                <w:rFonts w:ascii="Abadi" w:hAnsi="Abadi" w:cs="Arial"/>
                <w:sz w:val="20"/>
                <w:szCs w:val="20"/>
              </w:rPr>
              <w:t xml:space="preserve"> person’s</w:t>
            </w:r>
            <w:r w:rsidR="004F66AD" w:rsidRPr="00FF67A4">
              <w:rPr>
                <w:rFonts w:ascii="Abadi" w:hAnsi="Abadi" w:cs="Arial"/>
                <w:sz w:val="20"/>
                <w:szCs w:val="20"/>
              </w:rPr>
              <w:t xml:space="preserve"> name)</w:t>
            </w:r>
          </w:p>
        </w:tc>
      </w:tr>
      <w:tr w:rsidR="004260E8" w14:paraId="5EE032D5" w14:textId="77777777" w:rsidTr="00CC15F0">
        <w:tc>
          <w:tcPr>
            <w:tcW w:w="5868" w:type="dxa"/>
            <w:vAlign w:val="center"/>
          </w:tcPr>
          <w:p w14:paraId="7DE25412" w14:textId="77777777" w:rsidR="004260E8" w:rsidRPr="00FF67A4" w:rsidRDefault="004260E8" w:rsidP="00CC15F0">
            <w:pPr>
              <w:rPr>
                <w:rFonts w:ascii="Abadi" w:hAnsi="Abadi" w:cs="Arial"/>
                <w:b/>
                <w:sz w:val="20"/>
                <w:szCs w:val="20"/>
              </w:rPr>
            </w:pPr>
            <w:r w:rsidRPr="00FF67A4">
              <w:rPr>
                <w:rFonts w:ascii="Abadi" w:hAnsi="Abadi" w:cs="Arial"/>
                <w:b/>
                <w:sz w:val="20"/>
                <w:szCs w:val="20"/>
              </w:rPr>
              <w:sym w:font="Wingdings" w:char="F06E"/>
            </w:r>
            <w:r w:rsidRPr="00FF67A4">
              <w:rPr>
                <w:rFonts w:ascii="Abadi" w:hAnsi="Abadi" w:cs="Arial"/>
                <w:b/>
                <w:sz w:val="20"/>
                <w:szCs w:val="20"/>
              </w:rPr>
              <w:t xml:space="preserve"> Full-time</w:t>
            </w:r>
          </w:p>
          <w:p w14:paraId="6EC03B16" w14:textId="77777777" w:rsidR="004260E8" w:rsidRPr="00FF67A4" w:rsidRDefault="004260E8" w:rsidP="00CC15F0">
            <w:pPr>
              <w:rPr>
                <w:rFonts w:ascii="Abadi" w:hAnsi="Abadi" w:cs="Arial"/>
                <w:b/>
                <w:sz w:val="20"/>
                <w:szCs w:val="20"/>
              </w:rPr>
            </w:pPr>
            <w:r w:rsidRPr="00FF67A4">
              <w:rPr>
                <w:rFonts w:ascii="Abadi" w:hAnsi="Abadi" w:cs="Arial"/>
                <w:b/>
                <w:sz w:val="20"/>
                <w:szCs w:val="20"/>
              </w:rPr>
              <w:sym w:font="Wingdings" w:char="F06F"/>
            </w:r>
            <w:r w:rsidRPr="00FF67A4">
              <w:rPr>
                <w:rFonts w:ascii="Abadi" w:hAnsi="Abadi" w:cs="Arial"/>
                <w:b/>
                <w:sz w:val="20"/>
                <w:szCs w:val="20"/>
              </w:rPr>
              <w:t xml:space="preserve"> Part-time</w:t>
            </w:r>
          </w:p>
        </w:tc>
        <w:tc>
          <w:tcPr>
            <w:tcW w:w="5040" w:type="dxa"/>
            <w:vAlign w:val="center"/>
          </w:tcPr>
          <w:p w14:paraId="5FA7A145" w14:textId="77777777" w:rsidR="004260E8" w:rsidRPr="00FF67A4" w:rsidRDefault="003F45E0" w:rsidP="00CC15F0">
            <w:pPr>
              <w:rPr>
                <w:rFonts w:ascii="Abadi" w:hAnsi="Abadi" w:cs="Arial"/>
                <w:b/>
                <w:sz w:val="20"/>
                <w:szCs w:val="20"/>
              </w:rPr>
            </w:pPr>
            <w:r w:rsidRPr="00FF67A4">
              <w:rPr>
                <w:rFonts w:ascii="Abadi" w:hAnsi="Abadi" w:cs="Arial"/>
                <w:b/>
                <w:sz w:val="20"/>
                <w:szCs w:val="20"/>
              </w:rPr>
              <w:sym w:font="Wingdings" w:char="F06F"/>
            </w:r>
            <w:r w:rsidR="004260E8" w:rsidRPr="00FF67A4">
              <w:rPr>
                <w:rFonts w:ascii="Abadi" w:hAnsi="Abadi" w:cs="Arial"/>
                <w:b/>
                <w:sz w:val="20"/>
                <w:szCs w:val="20"/>
              </w:rPr>
              <w:t xml:space="preserve"> Exempt</w:t>
            </w:r>
          </w:p>
          <w:p w14:paraId="3CE2ABA8" w14:textId="77777777" w:rsidR="004260E8" w:rsidRPr="00FF67A4" w:rsidRDefault="003F45E0" w:rsidP="00CC15F0">
            <w:pPr>
              <w:rPr>
                <w:rFonts w:ascii="Abadi" w:hAnsi="Abadi" w:cs="Arial"/>
                <w:sz w:val="20"/>
                <w:szCs w:val="20"/>
              </w:rPr>
            </w:pPr>
            <w:r w:rsidRPr="00FF67A4">
              <w:rPr>
                <w:rFonts w:ascii="Abadi" w:hAnsi="Abadi" w:cs="Arial"/>
                <w:b/>
                <w:sz w:val="20"/>
                <w:szCs w:val="20"/>
              </w:rPr>
              <w:sym w:font="Wingdings" w:char="F06E"/>
            </w:r>
            <w:r w:rsidR="004260E8" w:rsidRPr="00FF67A4">
              <w:rPr>
                <w:rFonts w:ascii="Abadi" w:hAnsi="Abadi" w:cs="Arial"/>
                <w:b/>
                <w:sz w:val="20"/>
                <w:szCs w:val="20"/>
              </w:rPr>
              <w:t xml:space="preserve"> Nonexempt</w:t>
            </w:r>
          </w:p>
        </w:tc>
      </w:tr>
      <w:tr w:rsidR="003523ED" w14:paraId="61E5E010" w14:textId="77777777">
        <w:tc>
          <w:tcPr>
            <w:tcW w:w="10908" w:type="dxa"/>
            <w:gridSpan w:val="2"/>
          </w:tcPr>
          <w:p w14:paraId="5A0AF74F" w14:textId="77777777" w:rsidR="002B4504" w:rsidRPr="00FF67A4" w:rsidRDefault="004260E8" w:rsidP="004260E8">
            <w:pPr>
              <w:rPr>
                <w:rFonts w:ascii="Abadi" w:hAnsi="Abadi" w:cs="Arial"/>
                <w:b/>
                <w:sz w:val="20"/>
                <w:szCs w:val="20"/>
              </w:rPr>
            </w:pPr>
            <w:r w:rsidRPr="00FF67A4">
              <w:rPr>
                <w:rFonts w:ascii="Abadi" w:hAnsi="Abadi" w:cs="Arial"/>
                <w:b/>
                <w:sz w:val="20"/>
                <w:szCs w:val="20"/>
              </w:rPr>
              <w:t>Essential Duties and Responsibilities:</w:t>
            </w:r>
            <w:r w:rsidR="002B4504" w:rsidRPr="00FF67A4">
              <w:rPr>
                <w:rFonts w:ascii="Abadi" w:hAnsi="Abadi" w:cs="Arial"/>
                <w:b/>
                <w:sz w:val="20"/>
                <w:szCs w:val="20"/>
              </w:rPr>
              <w:t xml:space="preserve"> </w:t>
            </w:r>
          </w:p>
          <w:p w14:paraId="71BE7B0C" w14:textId="77777777" w:rsidR="00B108C6" w:rsidRPr="00FF67A4" w:rsidRDefault="00CD3ABF" w:rsidP="004F66AD">
            <w:pPr>
              <w:rPr>
                <w:rFonts w:ascii="Abadi" w:hAnsi="Abadi" w:cs="Arial"/>
                <w:color w:val="FF0000"/>
                <w:sz w:val="20"/>
                <w:szCs w:val="20"/>
              </w:rPr>
            </w:pPr>
            <w:r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Write one sentence/short paragraph </w:t>
            </w:r>
            <w:r w:rsidR="004F66AD" w:rsidRPr="00FF67A4">
              <w:rPr>
                <w:rFonts w:ascii="Abadi" w:hAnsi="Abadi" w:cs="Arial"/>
                <w:color w:val="FF0000"/>
                <w:sz w:val="20"/>
                <w:szCs w:val="20"/>
              </w:rPr>
              <w:t>g</w:t>
            </w:r>
            <w:r w:rsidRPr="00FF67A4">
              <w:rPr>
                <w:rFonts w:ascii="Abadi" w:hAnsi="Abadi" w:cs="Arial"/>
                <w:color w:val="FF0000"/>
                <w:sz w:val="20"/>
                <w:szCs w:val="20"/>
              </w:rPr>
              <w:t>iving a</w:t>
            </w:r>
            <w:r w:rsidR="000801D1"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 brief description to state overall purpose</w:t>
            </w:r>
            <w:r w:rsidR="00745851" w:rsidRPr="00FF67A4">
              <w:rPr>
                <w:rFonts w:ascii="Abadi" w:hAnsi="Abadi" w:cs="Arial"/>
                <w:color w:val="FF0000"/>
                <w:sz w:val="20"/>
                <w:szCs w:val="20"/>
              </w:rPr>
              <w:t>, expectations</w:t>
            </w:r>
            <w:r w:rsidR="000801D1"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 and</w:t>
            </w:r>
            <w:r w:rsidR="00745851" w:rsidRPr="00FF67A4">
              <w:rPr>
                <w:rFonts w:ascii="Abadi" w:hAnsi="Abadi" w:cs="Arial"/>
                <w:color w:val="FF0000"/>
                <w:sz w:val="20"/>
                <w:szCs w:val="20"/>
              </w:rPr>
              <w:t>/or</w:t>
            </w:r>
            <w:r w:rsidR="000801D1"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 objectives of position. </w:t>
            </w:r>
            <w:r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Then add </w:t>
            </w:r>
            <w:r w:rsidR="004F66AD" w:rsidRPr="00FF67A4">
              <w:rPr>
                <w:rFonts w:ascii="Abadi" w:hAnsi="Abadi" w:cs="Arial"/>
                <w:color w:val="FF0000"/>
                <w:sz w:val="20"/>
                <w:szCs w:val="20"/>
              </w:rPr>
              <w:t>bullet points, list</w:t>
            </w:r>
            <w:r w:rsidRPr="00FF67A4">
              <w:rPr>
                <w:rFonts w:ascii="Abadi" w:hAnsi="Abadi" w:cs="Arial"/>
                <w:color w:val="FF0000"/>
                <w:sz w:val="20"/>
                <w:szCs w:val="20"/>
              </w:rPr>
              <w:t>ing</w:t>
            </w:r>
            <w:r w:rsidR="004F66AD"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 the specific tasks </w:t>
            </w:r>
            <w:r w:rsidR="00745851"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and job duties </w:t>
            </w:r>
            <w:r w:rsidR="004F66AD"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of the position that are required on a </w:t>
            </w:r>
            <w:r w:rsidR="00745851" w:rsidRPr="00FF67A4">
              <w:rPr>
                <w:rFonts w:ascii="Abadi" w:hAnsi="Abadi" w:cs="Arial"/>
                <w:color w:val="FF0000"/>
                <w:sz w:val="20"/>
                <w:szCs w:val="20"/>
              </w:rPr>
              <w:t>daily</w:t>
            </w:r>
            <w:r w:rsidR="004F66AD"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 basis. </w:t>
            </w:r>
            <w:r w:rsidR="00016F09"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Items should begin with action words such as perform, responsible for, deliver, develop, etc. </w:t>
            </w:r>
          </w:p>
          <w:p w14:paraId="33836409" w14:textId="77777777" w:rsidR="004F66AD" w:rsidRPr="00FF67A4" w:rsidRDefault="004F66AD" w:rsidP="004F66AD">
            <w:pPr>
              <w:rPr>
                <w:rFonts w:ascii="Abadi" w:hAnsi="Abadi" w:cs="Arial"/>
                <w:color w:val="FF0000"/>
                <w:sz w:val="20"/>
                <w:szCs w:val="20"/>
              </w:rPr>
            </w:pPr>
            <w:r w:rsidRPr="00FF67A4">
              <w:rPr>
                <w:rFonts w:ascii="Abadi" w:hAnsi="Abadi" w:cs="Arial"/>
                <w:color w:val="FF0000"/>
                <w:sz w:val="20"/>
                <w:szCs w:val="20"/>
              </w:rPr>
              <w:t>If this position is part of a group of levels</w:t>
            </w:r>
            <w:r w:rsidR="00170598"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 (i.e. Customer Service Rep I - Customer Service Rep II</w:t>
            </w:r>
            <w:proofErr w:type="gramStart"/>
            <w:r w:rsidR="00170598"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) </w:t>
            </w:r>
            <w:r w:rsidRPr="00FF67A4">
              <w:rPr>
                <w:rFonts w:ascii="Abadi" w:hAnsi="Abadi" w:cs="Arial"/>
                <w:color w:val="FF0000"/>
                <w:sz w:val="20"/>
                <w:szCs w:val="20"/>
              </w:rPr>
              <w:t>,</w:t>
            </w:r>
            <w:proofErr w:type="gramEnd"/>
            <w:r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 be sure to show the increase in responsibility </w:t>
            </w:r>
            <w:r w:rsidR="00745851" w:rsidRPr="00FF67A4">
              <w:rPr>
                <w:rFonts w:ascii="Abadi" w:hAnsi="Abadi" w:cs="Arial"/>
                <w:color w:val="FF0000"/>
                <w:sz w:val="20"/>
                <w:szCs w:val="20"/>
              </w:rPr>
              <w:t>or progress required to advance to different levels</w:t>
            </w:r>
            <w:r w:rsidRPr="00FF67A4">
              <w:rPr>
                <w:rFonts w:ascii="Abadi" w:hAnsi="Abadi" w:cs="Arial"/>
                <w:color w:val="FF0000"/>
                <w:sz w:val="20"/>
                <w:szCs w:val="20"/>
              </w:rPr>
              <w:t>.</w:t>
            </w:r>
          </w:p>
          <w:p w14:paraId="52A17DAB" w14:textId="77777777" w:rsidR="00170598" w:rsidRPr="00FF67A4" w:rsidRDefault="00170598" w:rsidP="004F66AD">
            <w:pPr>
              <w:rPr>
                <w:rFonts w:ascii="Abadi" w:hAnsi="Abadi" w:cs="Arial"/>
                <w:color w:val="FF0000"/>
                <w:sz w:val="20"/>
                <w:szCs w:val="20"/>
              </w:rPr>
            </w:pPr>
          </w:p>
          <w:p w14:paraId="185EDF24" w14:textId="77777777" w:rsidR="003523ED" w:rsidRPr="00FF67A4" w:rsidRDefault="0007034A" w:rsidP="00AA673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badi" w:hAnsi="Abadi" w:cs="Arial"/>
                <w:sz w:val="20"/>
                <w:szCs w:val="20"/>
              </w:rPr>
            </w:pPr>
            <w:r w:rsidRPr="00FF67A4">
              <w:rPr>
                <w:rFonts w:ascii="Abadi" w:hAnsi="Abadi" w:cs="Arial"/>
                <w:sz w:val="18"/>
                <w:szCs w:val="18"/>
              </w:rPr>
              <w:t>Perform related duties as assigned by supervisor</w:t>
            </w:r>
          </w:p>
          <w:p w14:paraId="0AA32FA3" w14:textId="77777777" w:rsidR="00C86C0F" w:rsidRPr="00FF67A4" w:rsidRDefault="00C86C0F" w:rsidP="00AA673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badi" w:hAnsi="Abadi" w:cs="Arial"/>
                <w:sz w:val="20"/>
                <w:szCs w:val="20"/>
              </w:rPr>
            </w:pPr>
            <w:r w:rsidRPr="00FF67A4">
              <w:rPr>
                <w:rFonts w:ascii="Abadi" w:hAnsi="Abadi" w:cs="Arial"/>
                <w:sz w:val="18"/>
                <w:szCs w:val="18"/>
              </w:rPr>
              <w:t>Maintain compliance wit</w:t>
            </w:r>
            <w:r w:rsidR="00193FAF" w:rsidRPr="00FF67A4">
              <w:rPr>
                <w:rFonts w:ascii="Abadi" w:hAnsi="Abadi" w:cs="Arial"/>
                <w:sz w:val="18"/>
                <w:szCs w:val="18"/>
              </w:rPr>
              <w:t xml:space="preserve">h all </w:t>
            </w:r>
            <w:r w:rsidR="00170598" w:rsidRPr="00FF67A4">
              <w:rPr>
                <w:rFonts w:ascii="Abadi" w:hAnsi="Abadi" w:cs="Arial"/>
                <w:sz w:val="18"/>
                <w:szCs w:val="18"/>
              </w:rPr>
              <w:t xml:space="preserve">company </w:t>
            </w:r>
            <w:r w:rsidR="00193FAF" w:rsidRPr="00FF67A4">
              <w:rPr>
                <w:rFonts w:ascii="Abadi" w:hAnsi="Abadi" w:cs="Arial"/>
                <w:sz w:val="18"/>
                <w:szCs w:val="18"/>
              </w:rPr>
              <w:t>policies and procedures</w:t>
            </w:r>
            <w:r w:rsidRPr="00FF67A4">
              <w:rPr>
                <w:rFonts w:ascii="Abadi" w:hAnsi="Abadi" w:cs="Arial"/>
                <w:sz w:val="18"/>
                <w:szCs w:val="18"/>
              </w:rPr>
              <w:t xml:space="preserve"> </w:t>
            </w:r>
          </w:p>
          <w:p w14:paraId="3167459A" w14:textId="77777777" w:rsidR="00193FAF" w:rsidRPr="00FF67A4" w:rsidRDefault="00193FAF" w:rsidP="00377357">
            <w:pPr>
              <w:autoSpaceDE w:val="0"/>
              <w:autoSpaceDN w:val="0"/>
              <w:adjustRightInd w:val="0"/>
              <w:ind w:left="450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3523ED" w14:paraId="381C3F92" w14:textId="77777777"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14:paraId="4AD1ABB7" w14:textId="77777777" w:rsidR="000801D1" w:rsidRPr="00FF67A4" w:rsidRDefault="004260E8">
            <w:pPr>
              <w:rPr>
                <w:rFonts w:ascii="Abadi" w:hAnsi="Abadi" w:cs="Arial"/>
                <w:b/>
                <w:sz w:val="20"/>
                <w:szCs w:val="20"/>
              </w:rPr>
            </w:pPr>
            <w:r w:rsidRPr="00FF67A4">
              <w:rPr>
                <w:rFonts w:ascii="Abadi" w:hAnsi="Abadi" w:cs="Arial"/>
                <w:b/>
                <w:sz w:val="20"/>
                <w:szCs w:val="20"/>
              </w:rPr>
              <w:t>Education and/or Work Experience Requirements</w:t>
            </w:r>
            <w:r w:rsidR="003523ED" w:rsidRPr="00FF67A4">
              <w:rPr>
                <w:rFonts w:ascii="Abadi" w:hAnsi="Abadi" w:cs="Arial"/>
                <w:b/>
                <w:sz w:val="20"/>
                <w:szCs w:val="20"/>
              </w:rPr>
              <w:t>:</w:t>
            </w:r>
            <w:r w:rsidR="000801D1" w:rsidRPr="00FF67A4">
              <w:rPr>
                <w:rFonts w:ascii="Abadi" w:hAnsi="Abadi" w:cs="Arial"/>
                <w:b/>
                <w:sz w:val="20"/>
                <w:szCs w:val="20"/>
              </w:rPr>
              <w:t xml:space="preserve"> </w:t>
            </w:r>
          </w:p>
          <w:p w14:paraId="68B56684" w14:textId="77777777" w:rsidR="000801D1" w:rsidRPr="00FF67A4" w:rsidRDefault="000801D1">
            <w:pPr>
              <w:rPr>
                <w:rFonts w:ascii="Abadi" w:hAnsi="Abadi" w:cs="Arial"/>
                <w:color w:val="FF0000"/>
                <w:sz w:val="20"/>
                <w:szCs w:val="20"/>
              </w:rPr>
            </w:pPr>
            <w:r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This section is used to describe what knowledge, skills and abilities are required to perform the </w:t>
            </w:r>
            <w:r w:rsidR="00745851" w:rsidRPr="00FF67A4">
              <w:rPr>
                <w:rFonts w:ascii="Abadi" w:hAnsi="Abadi" w:cs="Arial"/>
                <w:color w:val="FF0000"/>
                <w:sz w:val="20"/>
                <w:szCs w:val="20"/>
              </w:rPr>
              <w:t>daily tasks and job duties bulleted above.</w:t>
            </w:r>
            <w:r w:rsidR="00016F09"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 </w:t>
            </w:r>
            <w:r w:rsidR="004F66AD"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If this position is part of a group of levels, be sure to show the increase in the knowledge, skills and abilities necessary to perform the </w:t>
            </w:r>
            <w:r w:rsidR="00745851"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daily tasks and </w:t>
            </w:r>
            <w:r w:rsidR="004F66AD" w:rsidRPr="00FF67A4">
              <w:rPr>
                <w:rFonts w:ascii="Abadi" w:hAnsi="Abadi" w:cs="Arial"/>
                <w:color w:val="FF0000"/>
                <w:sz w:val="20"/>
                <w:szCs w:val="20"/>
              </w:rPr>
              <w:t>job</w:t>
            </w:r>
            <w:r w:rsidR="00745851"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 duties</w:t>
            </w:r>
            <w:r w:rsidR="004F66AD"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. </w:t>
            </w:r>
            <w:r w:rsidRPr="00FF67A4">
              <w:rPr>
                <w:rFonts w:ascii="Abadi" w:hAnsi="Abadi" w:cs="Arial"/>
                <w:color w:val="FF0000"/>
                <w:sz w:val="20"/>
                <w:szCs w:val="20"/>
              </w:rPr>
              <w:t>Some examples are:</w:t>
            </w:r>
          </w:p>
          <w:p w14:paraId="122ACA65" w14:textId="77777777" w:rsidR="00170598" w:rsidRPr="00FF67A4" w:rsidRDefault="00170598">
            <w:pPr>
              <w:rPr>
                <w:rFonts w:ascii="Abadi" w:hAnsi="Abadi" w:cs="Arial"/>
                <w:color w:val="FF0000"/>
                <w:sz w:val="20"/>
                <w:szCs w:val="20"/>
              </w:rPr>
            </w:pPr>
          </w:p>
          <w:p w14:paraId="0EA34283" w14:textId="77777777" w:rsidR="004F2C55" w:rsidRPr="00FF67A4" w:rsidRDefault="004F2C55" w:rsidP="004F2C55">
            <w:pPr>
              <w:numPr>
                <w:ilvl w:val="0"/>
                <w:numId w:val="14"/>
              </w:numPr>
              <w:rPr>
                <w:rFonts w:ascii="Abadi" w:hAnsi="Abadi" w:cs="Arial"/>
                <w:b/>
                <w:sz w:val="18"/>
                <w:szCs w:val="18"/>
              </w:rPr>
            </w:pPr>
            <w:r w:rsidRPr="00FF67A4">
              <w:rPr>
                <w:rFonts w:ascii="Abadi" w:hAnsi="Abadi" w:cs="Arial"/>
                <w:sz w:val="18"/>
                <w:szCs w:val="18"/>
              </w:rPr>
              <w:t>E</w:t>
            </w:r>
            <w:r w:rsidR="004F66AD" w:rsidRPr="00FF67A4">
              <w:rPr>
                <w:rFonts w:ascii="Abadi" w:hAnsi="Abadi" w:cs="Arial"/>
                <w:sz w:val="18"/>
                <w:szCs w:val="18"/>
              </w:rPr>
              <w:t>xcellent</w:t>
            </w:r>
            <w:r w:rsidRPr="00FF67A4">
              <w:rPr>
                <w:rFonts w:ascii="Abadi" w:hAnsi="Abadi" w:cs="Arial"/>
                <w:sz w:val="18"/>
                <w:szCs w:val="18"/>
              </w:rPr>
              <w:t xml:space="preserve"> verbal and written communication skills, </w:t>
            </w:r>
            <w:r w:rsidRPr="00FF67A4">
              <w:rPr>
                <w:rFonts w:ascii="Abadi" w:hAnsi="Abadi" w:cs="Arial"/>
                <w:bCs/>
                <w:sz w:val="18"/>
                <w:szCs w:val="18"/>
              </w:rPr>
              <w:t>including ability to effectively communicate with internal and external customers</w:t>
            </w:r>
          </w:p>
          <w:p w14:paraId="283B4973" w14:textId="77777777" w:rsidR="004F2C55" w:rsidRPr="00FF67A4" w:rsidRDefault="004F2C55" w:rsidP="004F2C55">
            <w:pPr>
              <w:numPr>
                <w:ilvl w:val="0"/>
                <w:numId w:val="14"/>
              </w:numPr>
              <w:rPr>
                <w:rFonts w:ascii="Abadi" w:hAnsi="Abadi" w:cs="Arial"/>
                <w:sz w:val="18"/>
                <w:szCs w:val="18"/>
              </w:rPr>
            </w:pPr>
            <w:r w:rsidRPr="00FF67A4">
              <w:rPr>
                <w:rFonts w:ascii="Abadi" w:hAnsi="Abadi" w:cs="Arial"/>
                <w:sz w:val="18"/>
                <w:szCs w:val="18"/>
              </w:rPr>
              <w:t>E</w:t>
            </w:r>
            <w:r w:rsidR="004F66AD" w:rsidRPr="00FF67A4">
              <w:rPr>
                <w:rFonts w:ascii="Abadi" w:hAnsi="Abadi" w:cs="Arial"/>
                <w:sz w:val="18"/>
                <w:szCs w:val="18"/>
              </w:rPr>
              <w:t>xcellent c</w:t>
            </w:r>
            <w:r w:rsidRPr="00FF67A4">
              <w:rPr>
                <w:rFonts w:ascii="Abadi" w:hAnsi="Abadi" w:cs="Arial"/>
                <w:sz w:val="18"/>
                <w:szCs w:val="18"/>
              </w:rPr>
              <w:t xml:space="preserve">omputer </w:t>
            </w:r>
            <w:r w:rsidR="004F66AD" w:rsidRPr="00FF67A4">
              <w:rPr>
                <w:rFonts w:ascii="Abadi" w:hAnsi="Abadi" w:cs="Arial"/>
                <w:sz w:val="18"/>
                <w:szCs w:val="18"/>
              </w:rPr>
              <w:t>proficiency</w:t>
            </w:r>
            <w:r w:rsidRPr="00FF67A4">
              <w:rPr>
                <w:rFonts w:ascii="Abadi" w:hAnsi="Abadi" w:cs="Arial"/>
                <w:sz w:val="18"/>
                <w:szCs w:val="18"/>
              </w:rPr>
              <w:t xml:space="preserve"> (MS Of</w:t>
            </w:r>
            <w:r w:rsidR="00193FAF" w:rsidRPr="00FF67A4">
              <w:rPr>
                <w:rFonts w:ascii="Abadi" w:hAnsi="Abadi" w:cs="Arial"/>
                <w:sz w:val="18"/>
                <w:szCs w:val="18"/>
              </w:rPr>
              <w:t>fice – Word, Excel and Outlook)</w:t>
            </w:r>
          </w:p>
          <w:p w14:paraId="057D7A8D" w14:textId="77777777" w:rsidR="003523ED" w:rsidRPr="00FF67A4" w:rsidRDefault="004F66AD" w:rsidP="00170598">
            <w:pPr>
              <w:numPr>
                <w:ilvl w:val="0"/>
                <w:numId w:val="14"/>
              </w:numPr>
              <w:rPr>
                <w:rFonts w:ascii="Abadi" w:hAnsi="Abadi" w:cs="Arial"/>
                <w:b/>
                <w:sz w:val="18"/>
                <w:szCs w:val="18"/>
              </w:rPr>
            </w:pPr>
            <w:r w:rsidRPr="00FF67A4">
              <w:rPr>
                <w:rFonts w:ascii="Abadi" w:hAnsi="Abadi" w:cs="Arial"/>
                <w:sz w:val="18"/>
                <w:szCs w:val="18"/>
              </w:rPr>
              <w:t>Must have A+ certification</w:t>
            </w:r>
          </w:p>
          <w:p w14:paraId="39D3286C" w14:textId="77777777" w:rsidR="003523ED" w:rsidRPr="00FF67A4" w:rsidRDefault="003523ED" w:rsidP="004F2C55">
            <w:pPr>
              <w:numPr>
                <w:ilvl w:val="0"/>
                <w:numId w:val="14"/>
              </w:numPr>
              <w:rPr>
                <w:rFonts w:ascii="Abadi" w:hAnsi="Abadi" w:cs="Arial"/>
                <w:b/>
                <w:sz w:val="18"/>
                <w:szCs w:val="18"/>
              </w:rPr>
            </w:pPr>
            <w:r w:rsidRPr="00FF67A4">
              <w:rPr>
                <w:rFonts w:ascii="Abadi" w:hAnsi="Abadi" w:cs="Arial"/>
                <w:bCs/>
                <w:sz w:val="18"/>
                <w:szCs w:val="18"/>
              </w:rPr>
              <w:t>Must be able to work under pressure and meet deadlines, while maintaining a positive attitude and providing exemplary customer service</w:t>
            </w:r>
          </w:p>
          <w:p w14:paraId="74C28FB9" w14:textId="77777777" w:rsidR="003523ED" w:rsidRPr="00FF67A4" w:rsidRDefault="003523ED" w:rsidP="004F2C55">
            <w:pPr>
              <w:numPr>
                <w:ilvl w:val="0"/>
                <w:numId w:val="14"/>
              </w:numPr>
              <w:rPr>
                <w:rFonts w:ascii="Abadi" w:hAnsi="Abadi" w:cs="Arial"/>
                <w:b/>
                <w:sz w:val="18"/>
                <w:szCs w:val="18"/>
              </w:rPr>
            </w:pPr>
            <w:r w:rsidRPr="00FF67A4">
              <w:rPr>
                <w:rFonts w:ascii="Abadi" w:hAnsi="Abadi" w:cs="Arial"/>
                <w:bCs/>
                <w:sz w:val="18"/>
                <w:szCs w:val="18"/>
              </w:rPr>
              <w:t>Ability to work independently and to carry out assignments to completion within parameters of instructions given, prescribed routines, and standard accepted practices</w:t>
            </w:r>
          </w:p>
          <w:p w14:paraId="671099E6" w14:textId="77777777" w:rsidR="004260E8" w:rsidRPr="00FF67A4" w:rsidRDefault="004260E8" w:rsidP="004F2C55">
            <w:pPr>
              <w:numPr>
                <w:ilvl w:val="0"/>
                <w:numId w:val="14"/>
              </w:numPr>
              <w:rPr>
                <w:rFonts w:ascii="Abadi" w:hAnsi="Abadi" w:cs="Arial"/>
                <w:b/>
                <w:sz w:val="18"/>
                <w:szCs w:val="18"/>
              </w:rPr>
            </w:pPr>
            <w:r w:rsidRPr="00FF67A4">
              <w:rPr>
                <w:rFonts w:ascii="Abadi" w:hAnsi="Abadi" w:cs="Arial"/>
                <w:bCs/>
                <w:sz w:val="18"/>
                <w:szCs w:val="18"/>
              </w:rPr>
              <w:t>High school diploma or GED</w:t>
            </w:r>
            <w:r w:rsidR="000801D1" w:rsidRPr="00FF67A4">
              <w:rPr>
                <w:rFonts w:ascii="Abadi" w:hAnsi="Abadi" w:cs="Arial"/>
                <w:bCs/>
                <w:sz w:val="18"/>
                <w:szCs w:val="18"/>
              </w:rPr>
              <w:t xml:space="preserve"> </w:t>
            </w:r>
            <w:r w:rsidR="00170598" w:rsidRPr="00FF67A4">
              <w:rPr>
                <w:rFonts w:ascii="Abadi" w:hAnsi="Abadi" w:cs="Arial"/>
                <w:bCs/>
                <w:sz w:val="18"/>
                <w:szCs w:val="18"/>
              </w:rPr>
              <w:t>required</w:t>
            </w:r>
          </w:p>
          <w:p w14:paraId="02ED09C4" w14:textId="77777777" w:rsidR="003523ED" w:rsidRPr="00FF67A4" w:rsidRDefault="004F2C55" w:rsidP="00AA673A">
            <w:pPr>
              <w:numPr>
                <w:ilvl w:val="0"/>
                <w:numId w:val="14"/>
              </w:numPr>
              <w:rPr>
                <w:rFonts w:ascii="Abadi" w:hAnsi="Abadi" w:cs="Arial"/>
                <w:b/>
                <w:sz w:val="20"/>
                <w:szCs w:val="20"/>
              </w:rPr>
            </w:pPr>
            <w:r w:rsidRPr="00FF67A4">
              <w:rPr>
                <w:rFonts w:ascii="Abadi" w:hAnsi="Abadi" w:cs="Arial"/>
                <w:sz w:val="18"/>
                <w:szCs w:val="18"/>
              </w:rPr>
              <w:t>Associate degree preferred</w:t>
            </w:r>
          </w:p>
          <w:p w14:paraId="5A9C4552" w14:textId="77777777" w:rsidR="00193FAF" w:rsidRPr="00FF67A4" w:rsidRDefault="00193FAF" w:rsidP="00377357">
            <w:pPr>
              <w:ind w:left="450"/>
              <w:rPr>
                <w:rFonts w:ascii="Abadi" w:hAnsi="Abadi" w:cs="Arial"/>
                <w:b/>
                <w:sz w:val="20"/>
                <w:szCs w:val="20"/>
              </w:rPr>
            </w:pPr>
          </w:p>
        </w:tc>
      </w:tr>
      <w:tr w:rsidR="003523ED" w14:paraId="7AA619E7" w14:textId="77777777">
        <w:tc>
          <w:tcPr>
            <w:tcW w:w="10908" w:type="dxa"/>
            <w:gridSpan w:val="2"/>
            <w:tcBorders>
              <w:bottom w:val="double" w:sz="4" w:space="0" w:color="auto"/>
            </w:tcBorders>
          </w:tcPr>
          <w:p w14:paraId="2EBF9A48" w14:textId="77777777" w:rsidR="00B108C6" w:rsidRPr="00FF67A4" w:rsidRDefault="004260E8">
            <w:pPr>
              <w:rPr>
                <w:rFonts w:ascii="Abadi" w:hAnsi="Abadi" w:cs="Arial"/>
                <w:b/>
                <w:sz w:val="20"/>
                <w:szCs w:val="20"/>
              </w:rPr>
            </w:pPr>
            <w:r w:rsidRPr="00FF67A4">
              <w:rPr>
                <w:rFonts w:ascii="Abadi" w:hAnsi="Abadi" w:cs="Arial"/>
                <w:b/>
                <w:sz w:val="20"/>
                <w:szCs w:val="20"/>
              </w:rPr>
              <w:t>Physical Requirements</w:t>
            </w:r>
            <w:r w:rsidR="004F2C55" w:rsidRPr="00FF67A4">
              <w:rPr>
                <w:rFonts w:ascii="Abadi" w:hAnsi="Abadi" w:cs="Arial"/>
                <w:b/>
                <w:sz w:val="20"/>
                <w:szCs w:val="20"/>
              </w:rPr>
              <w:t xml:space="preserve">: </w:t>
            </w:r>
          </w:p>
          <w:p w14:paraId="078E989F" w14:textId="77777777" w:rsidR="00B108C6" w:rsidRPr="00FF67A4" w:rsidRDefault="000801D1">
            <w:pPr>
              <w:rPr>
                <w:rFonts w:ascii="Abadi" w:hAnsi="Abadi" w:cs="Arial"/>
                <w:color w:val="FF0000"/>
                <w:sz w:val="20"/>
                <w:szCs w:val="20"/>
              </w:rPr>
            </w:pPr>
            <w:r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What is </w:t>
            </w:r>
            <w:r w:rsidR="00B108C6"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physically </w:t>
            </w:r>
            <w:r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required to perform the </w:t>
            </w:r>
            <w:r w:rsidR="00745851"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daily tasks and job </w:t>
            </w:r>
            <w:r w:rsidRPr="00FF67A4">
              <w:rPr>
                <w:rFonts w:ascii="Abadi" w:hAnsi="Abadi" w:cs="Arial"/>
                <w:color w:val="FF0000"/>
                <w:sz w:val="20"/>
                <w:szCs w:val="20"/>
              </w:rPr>
              <w:t>duties?</w:t>
            </w:r>
            <w:r w:rsidR="00B108C6"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 Be specific</w:t>
            </w:r>
            <w:r w:rsidR="00745851" w:rsidRPr="00FF67A4">
              <w:rPr>
                <w:rFonts w:ascii="Abadi" w:hAnsi="Abadi" w:cs="Arial"/>
                <w:color w:val="FF0000"/>
                <w:sz w:val="20"/>
                <w:szCs w:val="20"/>
              </w:rPr>
              <w:t xml:space="preserve">. </w:t>
            </w:r>
            <w:r w:rsidR="00B108C6" w:rsidRPr="00FF67A4">
              <w:rPr>
                <w:rFonts w:ascii="Abadi" w:hAnsi="Abadi" w:cs="Arial"/>
                <w:color w:val="FF0000"/>
                <w:sz w:val="20"/>
                <w:szCs w:val="20"/>
              </w:rPr>
              <w:t>Some examples are:</w:t>
            </w:r>
          </w:p>
          <w:p w14:paraId="0481C4C9" w14:textId="77777777" w:rsidR="00170598" w:rsidRPr="00FF67A4" w:rsidRDefault="00170598">
            <w:pPr>
              <w:rPr>
                <w:rFonts w:ascii="Abadi" w:hAnsi="Abadi" w:cs="Arial"/>
                <w:color w:val="FF0000"/>
                <w:sz w:val="20"/>
                <w:szCs w:val="20"/>
              </w:rPr>
            </w:pPr>
          </w:p>
          <w:p w14:paraId="01670F44" w14:textId="77777777" w:rsidR="00B4259B" w:rsidRPr="00FF67A4" w:rsidRDefault="00B4259B" w:rsidP="00B4259B">
            <w:pPr>
              <w:numPr>
                <w:ilvl w:val="0"/>
                <w:numId w:val="17"/>
              </w:numPr>
              <w:rPr>
                <w:rFonts w:ascii="Abadi" w:hAnsi="Abadi" w:cs="Arial"/>
                <w:sz w:val="20"/>
                <w:szCs w:val="20"/>
              </w:rPr>
            </w:pPr>
            <w:r w:rsidRPr="00FF67A4">
              <w:rPr>
                <w:rFonts w:ascii="Abadi" w:hAnsi="Abadi" w:cs="Arial"/>
                <w:sz w:val="20"/>
                <w:szCs w:val="20"/>
              </w:rPr>
              <w:t xml:space="preserve">Ability to safely and successfully perform the essential job functions consistent with the ADA, FMLA and other federal, state and local standards, including meeting qualitative and/or quantitative productivity standards. </w:t>
            </w:r>
          </w:p>
          <w:p w14:paraId="69C158AD" w14:textId="77777777" w:rsidR="00B4259B" w:rsidRPr="00FF67A4" w:rsidRDefault="00B4259B" w:rsidP="00B4259B">
            <w:pPr>
              <w:numPr>
                <w:ilvl w:val="0"/>
                <w:numId w:val="17"/>
              </w:numPr>
              <w:rPr>
                <w:rFonts w:ascii="Abadi" w:hAnsi="Abadi" w:cs="Arial"/>
                <w:sz w:val="20"/>
                <w:szCs w:val="20"/>
              </w:rPr>
            </w:pPr>
            <w:r w:rsidRPr="00FF67A4">
              <w:rPr>
                <w:rFonts w:ascii="Abadi" w:hAnsi="Abadi" w:cs="Arial"/>
                <w:sz w:val="20"/>
                <w:szCs w:val="20"/>
              </w:rPr>
              <w:t>Ability to maintain regular, punctual attendance consistent with the ADA, FMLA and other fed</w:t>
            </w:r>
            <w:r w:rsidR="00193FAF" w:rsidRPr="00FF67A4">
              <w:rPr>
                <w:rFonts w:ascii="Abadi" w:hAnsi="Abadi" w:cs="Arial"/>
                <w:sz w:val="20"/>
                <w:szCs w:val="20"/>
              </w:rPr>
              <w:t>eral, state and local standards</w:t>
            </w:r>
          </w:p>
          <w:p w14:paraId="3973CECC" w14:textId="77777777" w:rsidR="003523ED" w:rsidRPr="00FF67A4" w:rsidRDefault="00B108C6" w:rsidP="004F66AD">
            <w:pPr>
              <w:numPr>
                <w:ilvl w:val="0"/>
                <w:numId w:val="18"/>
              </w:numPr>
              <w:rPr>
                <w:rFonts w:ascii="Abadi" w:hAnsi="Abadi" w:cs="Arial"/>
                <w:sz w:val="18"/>
                <w:szCs w:val="18"/>
              </w:rPr>
            </w:pPr>
            <w:r w:rsidRPr="00FF67A4">
              <w:rPr>
                <w:rFonts w:ascii="Abadi" w:hAnsi="Abadi" w:cs="Arial"/>
                <w:sz w:val="18"/>
                <w:szCs w:val="18"/>
              </w:rPr>
              <w:t xml:space="preserve">Must be able to </w:t>
            </w:r>
            <w:r w:rsidR="00F911EA" w:rsidRPr="00FF67A4">
              <w:rPr>
                <w:rFonts w:ascii="Abadi" w:hAnsi="Abadi" w:cs="Arial"/>
                <w:sz w:val="18"/>
                <w:szCs w:val="18"/>
              </w:rPr>
              <w:t xml:space="preserve">lift and carry up to </w:t>
            </w:r>
            <w:r w:rsidR="00AA673A" w:rsidRPr="00FF67A4">
              <w:rPr>
                <w:rFonts w:ascii="Abadi" w:hAnsi="Abadi" w:cs="Arial"/>
                <w:sz w:val="18"/>
                <w:szCs w:val="18"/>
              </w:rPr>
              <w:t>5</w:t>
            </w:r>
            <w:r w:rsidR="00193FAF" w:rsidRPr="00FF67A4">
              <w:rPr>
                <w:rFonts w:ascii="Abadi" w:hAnsi="Abadi" w:cs="Arial"/>
                <w:sz w:val="18"/>
                <w:szCs w:val="18"/>
              </w:rPr>
              <w:t>0 lbs</w:t>
            </w:r>
          </w:p>
          <w:p w14:paraId="2AD14745" w14:textId="77777777" w:rsidR="004F66AD" w:rsidRPr="00FF67A4" w:rsidRDefault="004260E8" w:rsidP="00B4259B">
            <w:pPr>
              <w:numPr>
                <w:ilvl w:val="0"/>
                <w:numId w:val="18"/>
              </w:numPr>
              <w:rPr>
                <w:rFonts w:ascii="Abadi" w:hAnsi="Abadi" w:cs="Arial"/>
                <w:sz w:val="20"/>
                <w:szCs w:val="20"/>
              </w:rPr>
            </w:pPr>
            <w:r w:rsidRPr="00FF67A4">
              <w:rPr>
                <w:rFonts w:ascii="Abadi" w:hAnsi="Abadi" w:cs="Arial"/>
                <w:sz w:val="18"/>
                <w:szCs w:val="18"/>
              </w:rPr>
              <w:t xml:space="preserve">Must be able to </w:t>
            </w:r>
            <w:r w:rsidR="00AA673A" w:rsidRPr="00FF67A4">
              <w:rPr>
                <w:rFonts w:ascii="Abadi" w:hAnsi="Abadi" w:cs="Arial"/>
                <w:sz w:val="18"/>
                <w:szCs w:val="18"/>
              </w:rPr>
              <w:t xml:space="preserve">talk, </w:t>
            </w:r>
            <w:r w:rsidRPr="00FF67A4">
              <w:rPr>
                <w:rFonts w:ascii="Abadi" w:hAnsi="Abadi" w:cs="Arial"/>
                <w:sz w:val="18"/>
                <w:szCs w:val="18"/>
              </w:rPr>
              <w:t>listen</w:t>
            </w:r>
            <w:r w:rsidR="00F911EA" w:rsidRPr="00FF67A4">
              <w:rPr>
                <w:rFonts w:ascii="Abadi" w:hAnsi="Abadi" w:cs="Arial"/>
                <w:sz w:val="18"/>
                <w:szCs w:val="18"/>
              </w:rPr>
              <w:t xml:space="preserve"> and speak clearly on telephone</w:t>
            </w:r>
          </w:p>
          <w:p w14:paraId="39A7EFC5" w14:textId="77777777" w:rsidR="00193FAF" w:rsidRPr="00FF67A4" w:rsidRDefault="00193FAF" w:rsidP="00377357">
            <w:pPr>
              <w:ind w:left="450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3523ED" w14:paraId="480DE533" w14:textId="77777777">
        <w:trPr>
          <w:trHeight w:val="550"/>
        </w:trPr>
        <w:tc>
          <w:tcPr>
            <w:tcW w:w="10908" w:type="dxa"/>
            <w:gridSpan w:val="2"/>
            <w:tcBorders>
              <w:top w:val="double" w:sz="4" w:space="0" w:color="auto"/>
            </w:tcBorders>
          </w:tcPr>
          <w:p w14:paraId="513C9BBE" w14:textId="77777777" w:rsidR="003523ED" w:rsidRPr="00FF67A4" w:rsidRDefault="003523ED">
            <w:pPr>
              <w:rPr>
                <w:rFonts w:ascii="Abadi" w:hAnsi="Abadi" w:cs="Arial"/>
                <w:sz w:val="20"/>
                <w:szCs w:val="20"/>
              </w:rPr>
            </w:pPr>
          </w:p>
          <w:p w14:paraId="1D2FA65C" w14:textId="77777777" w:rsidR="003523ED" w:rsidRPr="00FF67A4" w:rsidRDefault="00193FAF">
            <w:pPr>
              <w:rPr>
                <w:rFonts w:ascii="Abadi" w:hAnsi="Abadi" w:cs="Arial"/>
                <w:b/>
                <w:sz w:val="20"/>
                <w:szCs w:val="20"/>
              </w:rPr>
            </w:pPr>
            <w:r w:rsidRPr="00FF67A4">
              <w:rPr>
                <w:rFonts w:ascii="Abadi" w:hAnsi="Abadi" w:cs="Arial"/>
                <w:b/>
                <w:sz w:val="20"/>
                <w:szCs w:val="20"/>
              </w:rPr>
              <w:t>Print Employee Name</w:t>
            </w:r>
            <w:r w:rsidR="003523ED" w:rsidRPr="00FF67A4">
              <w:rPr>
                <w:rFonts w:ascii="Abadi" w:hAnsi="Abadi" w:cs="Arial"/>
                <w:b/>
                <w:sz w:val="20"/>
                <w:szCs w:val="20"/>
              </w:rPr>
              <w:t>:</w:t>
            </w:r>
          </w:p>
        </w:tc>
      </w:tr>
      <w:tr w:rsidR="003523ED" w14:paraId="7680C8FC" w14:textId="77777777">
        <w:trPr>
          <w:trHeight w:val="550"/>
        </w:trPr>
        <w:tc>
          <w:tcPr>
            <w:tcW w:w="10908" w:type="dxa"/>
            <w:gridSpan w:val="2"/>
          </w:tcPr>
          <w:p w14:paraId="581E9DD5" w14:textId="77777777" w:rsidR="00193FAF" w:rsidRPr="00FF67A4" w:rsidRDefault="00193FAF">
            <w:pPr>
              <w:rPr>
                <w:rFonts w:ascii="Abadi" w:hAnsi="Abadi" w:cs="Arial"/>
                <w:b/>
                <w:sz w:val="20"/>
                <w:szCs w:val="20"/>
              </w:rPr>
            </w:pPr>
          </w:p>
          <w:p w14:paraId="2999D916" w14:textId="77777777" w:rsidR="003523ED" w:rsidRPr="00FF67A4" w:rsidRDefault="004260E8">
            <w:pPr>
              <w:rPr>
                <w:rFonts w:ascii="Abadi" w:hAnsi="Abadi" w:cs="Arial"/>
                <w:b/>
                <w:sz w:val="20"/>
                <w:szCs w:val="20"/>
              </w:rPr>
            </w:pPr>
            <w:r w:rsidRPr="00FF67A4">
              <w:rPr>
                <w:rFonts w:ascii="Abadi" w:hAnsi="Abadi" w:cs="Arial"/>
                <w:b/>
                <w:sz w:val="20"/>
                <w:szCs w:val="20"/>
              </w:rPr>
              <w:t>Employee signature</w:t>
            </w:r>
            <w:r w:rsidR="003523ED" w:rsidRPr="00FF67A4">
              <w:rPr>
                <w:rFonts w:ascii="Abadi" w:hAnsi="Abadi" w:cs="Arial"/>
                <w:sz w:val="20"/>
                <w:szCs w:val="20"/>
              </w:rPr>
              <w:t>:</w:t>
            </w:r>
            <w:r w:rsidRPr="00FF67A4">
              <w:rPr>
                <w:rFonts w:ascii="Abadi" w:hAnsi="Abadi" w:cs="Arial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FF67A4">
              <w:rPr>
                <w:rFonts w:ascii="Abadi" w:hAnsi="Abadi" w:cs="Arial"/>
                <w:b/>
                <w:sz w:val="20"/>
                <w:szCs w:val="20"/>
              </w:rPr>
              <w:t>Date:</w:t>
            </w:r>
          </w:p>
          <w:p w14:paraId="0E29D944" w14:textId="77777777" w:rsidR="003523ED" w:rsidRPr="00FF67A4" w:rsidRDefault="003523ED">
            <w:pPr>
              <w:rPr>
                <w:rFonts w:ascii="Abadi" w:hAnsi="Abadi" w:cs="Arial"/>
                <w:b/>
                <w:sz w:val="20"/>
                <w:szCs w:val="20"/>
              </w:rPr>
            </w:pPr>
          </w:p>
        </w:tc>
      </w:tr>
    </w:tbl>
    <w:p w14:paraId="45AB7018" w14:textId="77777777" w:rsidR="003523ED" w:rsidRDefault="003523ED"/>
    <w:sectPr w:rsidR="00352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CE3"/>
    <w:multiLevelType w:val="multilevel"/>
    <w:tmpl w:val="405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9C7E04"/>
    <w:multiLevelType w:val="hybridMultilevel"/>
    <w:tmpl w:val="7CC4D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3F74"/>
    <w:multiLevelType w:val="hybridMultilevel"/>
    <w:tmpl w:val="32229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3E1"/>
    <w:multiLevelType w:val="hybridMultilevel"/>
    <w:tmpl w:val="3CD04A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72A6116"/>
    <w:multiLevelType w:val="hybridMultilevel"/>
    <w:tmpl w:val="9CDA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41C90"/>
    <w:multiLevelType w:val="hybridMultilevel"/>
    <w:tmpl w:val="DBD4E93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846CA"/>
    <w:multiLevelType w:val="hybridMultilevel"/>
    <w:tmpl w:val="6ACEE5A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76D2D"/>
    <w:multiLevelType w:val="hybridMultilevel"/>
    <w:tmpl w:val="ADCC04A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45142A8"/>
    <w:multiLevelType w:val="hybridMultilevel"/>
    <w:tmpl w:val="16FADD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67A7C"/>
    <w:multiLevelType w:val="hybridMultilevel"/>
    <w:tmpl w:val="51627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52B16"/>
    <w:multiLevelType w:val="hybridMultilevel"/>
    <w:tmpl w:val="3D9C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36651"/>
    <w:multiLevelType w:val="hybridMultilevel"/>
    <w:tmpl w:val="1BDAC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F40DC"/>
    <w:multiLevelType w:val="hybridMultilevel"/>
    <w:tmpl w:val="E14A68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5A391365"/>
    <w:multiLevelType w:val="multilevel"/>
    <w:tmpl w:val="9088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D2082A"/>
    <w:multiLevelType w:val="hybridMultilevel"/>
    <w:tmpl w:val="B3A6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9470C"/>
    <w:multiLevelType w:val="hybridMultilevel"/>
    <w:tmpl w:val="C2E6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8386E"/>
    <w:multiLevelType w:val="hybridMultilevel"/>
    <w:tmpl w:val="30B84D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8"/>
  </w:num>
  <w:num w:numId="11">
    <w:abstractNumId w:val="15"/>
  </w:num>
  <w:num w:numId="12">
    <w:abstractNumId w:val="4"/>
  </w:num>
  <w:num w:numId="13">
    <w:abstractNumId w:val="14"/>
  </w:num>
  <w:num w:numId="14">
    <w:abstractNumId w:val="5"/>
  </w:num>
  <w:num w:numId="15">
    <w:abstractNumId w:val="10"/>
  </w:num>
  <w:num w:numId="16">
    <w:abstractNumId w:val="17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AE8"/>
    <w:rsid w:val="00016F09"/>
    <w:rsid w:val="00061AE8"/>
    <w:rsid w:val="0007034A"/>
    <w:rsid w:val="000801D1"/>
    <w:rsid w:val="000A24B3"/>
    <w:rsid w:val="00170598"/>
    <w:rsid w:val="00193FAF"/>
    <w:rsid w:val="002849A6"/>
    <w:rsid w:val="002B4504"/>
    <w:rsid w:val="003015C9"/>
    <w:rsid w:val="003523ED"/>
    <w:rsid w:val="00377357"/>
    <w:rsid w:val="003F45E0"/>
    <w:rsid w:val="004260E8"/>
    <w:rsid w:val="0044655A"/>
    <w:rsid w:val="004F2C55"/>
    <w:rsid w:val="004F66AD"/>
    <w:rsid w:val="005A399F"/>
    <w:rsid w:val="0071371E"/>
    <w:rsid w:val="00735DD0"/>
    <w:rsid w:val="00745851"/>
    <w:rsid w:val="00917023"/>
    <w:rsid w:val="00982AFA"/>
    <w:rsid w:val="009B5565"/>
    <w:rsid w:val="00A51D3A"/>
    <w:rsid w:val="00A75C25"/>
    <w:rsid w:val="00AA673A"/>
    <w:rsid w:val="00B108C6"/>
    <w:rsid w:val="00B4259B"/>
    <w:rsid w:val="00BB74FC"/>
    <w:rsid w:val="00C85BEF"/>
    <w:rsid w:val="00C86C0F"/>
    <w:rsid w:val="00C91EA1"/>
    <w:rsid w:val="00CC15F0"/>
    <w:rsid w:val="00CD3ABF"/>
    <w:rsid w:val="00CE2A03"/>
    <w:rsid w:val="00E54B02"/>
    <w:rsid w:val="00EE66A8"/>
    <w:rsid w:val="00F165DA"/>
    <w:rsid w:val="00F911EA"/>
    <w:rsid w:val="00F936D3"/>
    <w:rsid w:val="00FC5223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79F455F"/>
  <w15:docId w15:val="{BD8D57EE-FB5B-46E0-8A07-A4B73B6E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1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vera\Local%20Settings\Temporary%20Internet%20Files\Content.IE5\P1R6IVTM\tp1192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tp1192[1]</Template>
  <TotalTime>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 Corporation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crivera</dc:creator>
  <cp:lastModifiedBy>Jseph121</cp:lastModifiedBy>
  <cp:revision>4</cp:revision>
  <cp:lastPrinted>2011-10-25T04:11:00Z</cp:lastPrinted>
  <dcterms:created xsi:type="dcterms:W3CDTF">2016-06-14T04:59:00Z</dcterms:created>
  <dcterms:modified xsi:type="dcterms:W3CDTF">2021-02-17T04:38:00Z</dcterms:modified>
</cp:coreProperties>
</file>