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386B78" w:rsidRPr="00B475DD" w14:paraId="010A1481" w14:textId="77777777" w:rsidTr="00D91CE6">
        <w:tc>
          <w:tcPr>
            <w:tcW w:w="2178" w:type="dxa"/>
            <w:shd w:val="clear" w:color="auto" w:fill="F2F2F2"/>
          </w:tcPr>
          <w:p w14:paraId="47C5803E" w14:textId="77777777" w:rsidR="00DB4F41" w:rsidRPr="006B4509" w:rsidRDefault="0014076C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Job Title:</w:t>
            </w:r>
          </w:p>
        </w:tc>
        <w:tc>
          <w:tcPr>
            <w:tcW w:w="2970" w:type="dxa"/>
          </w:tcPr>
          <w:p w14:paraId="7ED5B291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  <w:tc>
          <w:tcPr>
            <w:tcW w:w="1620" w:type="dxa"/>
            <w:shd w:val="clear" w:color="auto" w:fill="F2F2F2"/>
          </w:tcPr>
          <w:p w14:paraId="673068EC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Job Category: </w:t>
            </w:r>
          </w:p>
        </w:tc>
        <w:tc>
          <w:tcPr>
            <w:tcW w:w="2808" w:type="dxa"/>
          </w:tcPr>
          <w:p w14:paraId="47361680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</w:tr>
      <w:tr w:rsidR="00386B78" w:rsidRPr="00B475DD" w14:paraId="6048D02D" w14:textId="77777777" w:rsidTr="00D91CE6">
        <w:tc>
          <w:tcPr>
            <w:tcW w:w="2178" w:type="dxa"/>
            <w:shd w:val="clear" w:color="auto" w:fill="F2F2F2"/>
          </w:tcPr>
          <w:p w14:paraId="7AC150D5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Location:</w:t>
            </w:r>
          </w:p>
        </w:tc>
        <w:tc>
          <w:tcPr>
            <w:tcW w:w="2970" w:type="dxa"/>
          </w:tcPr>
          <w:p w14:paraId="6546EF84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  <w:tc>
          <w:tcPr>
            <w:tcW w:w="1620" w:type="dxa"/>
            <w:shd w:val="clear" w:color="auto" w:fill="F2F2F2"/>
          </w:tcPr>
          <w:p w14:paraId="6D5F9529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Travel Required:</w:t>
            </w:r>
          </w:p>
        </w:tc>
        <w:tc>
          <w:tcPr>
            <w:tcW w:w="2808" w:type="dxa"/>
          </w:tcPr>
          <w:p w14:paraId="06EA298E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</w:tr>
      <w:tr w:rsidR="00386B78" w:rsidRPr="00B475DD" w14:paraId="6B8FBBA6" w14:textId="77777777" w:rsidTr="00FA683D">
        <w:tc>
          <w:tcPr>
            <w:tcW w:w="2178" w:type="dxa"/>
            <w:shd w:val="clear" w:color="auto" w:fill="F2F2F2"/>
          </w:tcPr>
          <w:p w14:paraId="646732E6" w14:textId="77777777" w:rsidR="00DB4F41" w:rsidRPr="006B4509" w:rsidRDefault="0014076C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Level/Salary Range:</w:t>
            </w:r>
          </w:p>
        </w:tc>
        <w:tc>
          <w:tcPr>
            <w:tcW w:w="2970" w:type="dxa"/>
          </w:tcPr>
          <w:p w14:paraId="6618989D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58A3B0ED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Position Type:</w:t>
            </w:r>
          </w:p>
        </w:tc>
        <w:tc>
          <w:tcPr>
            <w:tcW w:w="2808" w:type="dxa"/>
          </w:tcPr>
          <w:p w14:paraId="1AC75189" w14:textId="77777777" w:rsidR="00DB4F41" w:rsidRPr="006B4509" w:rsidRDefault="007E3E45" w:rsidP="00516A0F">
            <w:pPr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[</w:t>
            </w:r>
            <w:r w:rsidR="0014076C" w:rsidRPr="006B4509">
              <w:rPr>
                <w:rFonts w:ascii="Abadi" w:hAnsi="Abadi"/>
              </w:rPr>
              <w:t>i</w:t>
            </w:r>
            <w:r w:rsidR="00D32F04" w:rsidRPr="006B4509">
              <w:rPr>
                <w:rFonts w:ascii="Abadi" w:hAnsi="Abadi"/>
              </w:rPr>
              <w:t>.e.</w:t>
            </w:r>
            <w:r w:rsidR="00A359F5" w:rsidRPr="006B4509">
              <w:rPr>
                <w:rFonts w:ascii="Abadi" w:hAnsi="Abadi"/>
              </w:rPr>
              <w:t>:</w:t>
            </w:r>
            <w:r w:rsidR="00D32F04" w:rsidRPr="006B4509">
              <w:rPr>
                <w:rFonts w:ascii="Abadi" w:hAnsi="Abadi"/>
              </w:rPr>
              <w:t xml:space="preserve"> </w:t>
            </w:r>
            <w:r w:rsidR="009330CA" w:rsidRPr="006B4509">
              <w:rPr>
                <w:rFonts w:ascii="Abadi" w:hAnsi="Abadi"/>
              </w:rPr>
              <w:t>f</w:t>
            </w:r>
            <w:r w:rsidR="00DB4F41" w:rsidRPr="006B4509">
              <w:rPr>
                <w:rFonts w:ascii="Abadi" w:hAnsi="Abadi"/>
              </w:rPr>
              <w:t>ull-time, part-ti</w:t>
            </w:r>
            <w:r w:rsidRPr="006B4509">
              <w:rPr>
                <w:rFonts w:ascii="Abadi" w:hAnsi="Abadi"/>
              </w:rPr>
              <w:t>me, job share, contract, intern]</w:t>
            </w:r>
          </w:p>
        </w:tc>
      </w:tr>
      <w:tr w:rsidR="00386B78" w:rsidRPr="00B475DD" w14:paraId="0D7CFC4E" w14:textId="77777777" w:rsidTr="00FA683D">
        <w:tc>
          <w:tcPr>
            <w:tcW w:w="2178" w:type="dxa"/>
            <w:shd w:val="clear" w:color="auto" w:fill="F2F2F2"/>
          </w:tcPr>
          <w:p w14:paraId="041EC911" w14:textId="77777777" w:rsidR="00DB4F41" w:rsidRPr="006B4509" w:rsidRDefault="0014076C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HR Contact:</w:t>
            </w:r>
          </w:p>
        </w:tc>
        <w:tc>
          <w:tcPr>
            <w:tcW w:w="2970" w:type="dxa"/>
          </w:tcPr>
          <w:p w14:paraId="2C144B19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2191C138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Date posted:</w:t>
            </w:r>
          </w:p>
        </w:tc>
        <w:tc>
          <w:tcPr>
            <w:tcW w:w="2808" w:type="dxa"/>
          </w:tcPr>
          <w:p w14:paraId="6FAE5197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</w:tr>
      <w:tr w:rsidR="00386B78" w:rsidRPr="00B475DD" w14:paraId="143F9AAD" w14:textId="77777777" w:rsidTr="00FA683D">
        <w:tc>
          <w:tcPr>
            <w:tcW w:w="2178" w:type="dxa"/>
            <w:shd w:val="clear" w:color="auto" w:fill="F2F2F2"/>
          </w:tcPr>
          <w:p w14:paraId="0EE7E5ED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Will Trai</w:t>
            </w:r>
            <w:r w:rsidR="00500155" w:rsidRPr="006B4509">
              <w:rPr>
                <w:rFonts w:ascii="Abadi" w:hAnsi="Abadi"/>
              </w:rPr>
              <w:t>n Applicant(s):</w:t>
            </w:r>
          </w:p>
        </w:tc>
        <w:tc>
          <w:tcPr>
            <w:tcW w:w="2970" w:type="dxa"/>
          </w:tcPr>
          <w:p w14:paraId="716C614D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  <w:tc>
          <w:tcPr>
            <w:tcW w:w="1620" w:type="dxa"/>
            <w:shd w:val="clear" w:color="auto" w:fill="D9D9D9"/>
          </w:tcPr>
          <w:p w14:paraId="65DDCD9E" w14:textId="77777777" w:rsidR="00DB4F41" w:rsidRPr="006B4509" w:rsidRDefault="00DB4F41" w:rsidP="00B475DD">
            <w:pPr>
              <w:pStyle w:val="Label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Posting Expires:</w:t>
            </w:r>
          </w:p>
        </w:tc>
        <w:tc>
          <w:tcPr>
            <w:tcW w:w="2808" w:type="dxa"/>
          </w:tcPr>
          <w:p w14:paraId="09260FFA" w14:textId="77777777" w:rsidR="00DB4F41" w:rsidRPr="006B4509" w:rsidRDefault="00DB4F41" w:rsidP="00516A0F">
            <w:pPr>
              <w:rPr>
                <w:rFonts w:ascii="Abadi" w:hAnsi="Abadi"/>
              </w:rPr>
            </w:pPr>
          </w:p>
        </w:tc>
      </w:tr>
      <w:tr w:rsidR="00DB7B5C" w:rsidRPr="00B475DD" w14:paraId="50921B12" w14:textId="77777777" w:rsidTr="00B475DD">
        <w:tc>
          <w:tcPr>
            <w:tcW w:w="9576" w:type="dxa"/>
            <w:gridSpan w:val="4"/>
          </w:tcPr>
          <w:p w14:paraId="671DA2CE" w14:textId="77777777" w:rsidR="00F27FCE" w:rsidRPr="006B4509" w:rsidRDefault="00F27FCE" w:rsidP="00276A6F">
            <w:pPr>
              <w:pStyle w:val="Secondarylabels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Job Brief</w:t>
            </w:r>
          </w:p>
          <w:p w14:paraId="76FBAF5F" w14:textId="77777777" w:rsidR="00F27FCE" w:rsidRPr="006B4509" w:rsidRDefault="00F27FCE" w:rsidP="00276A6F">
            <w:pPr>
              <w:pStyle w:val="Secondarylabels"/>
              <w:rPr>
                <w:rFonts w:ascii="Abadi" w:hAnsi="Abadi"/>
                <w:b w:val="0"/>
              </w:rPr>
            </w:pPr>
            <w:r w:rsidRPr="006B4509">
              <w:rPr>
                <w:rFonts w:ascii="Abadi" w:hAnsi="Abadi"/>
                <w:b w:val="0"/>
              </w:rPr>
              <w:t xml:space="preserve">We are looking for a </w:t>
            </w:r>
            <w:r w:rsidR="008F5C9D" w:rsidRPr="006B4509">
              <w:rPr>
                <w:rFonts w:ascii="Abadi" w:hAnsi="Abadi"/>
                <w:b w:val="0"/>
              </w:rPr>
              <w:t>skilled welder to cut and join metals and other materials at our facilities or construction sites. You will operate appropriate equipment to put together mechanical structures or parts with a great deal of precision. Your job is important as it provides the foundation for strong infrastructure. A welder must be competent in using potentially dangerous equipment following all safety precautions. The ideal candidate will also have a steady hand and great attention to detail. Knowledge of different kinds of metals and their properties is essential.</w:t>
            </w:r>
          </w:p>
          <w:p w14:paraId="3083B6FD" w14:textId="77777777" w:rsidR="00147A54" w:rsidRPr="006B4509" w:rsidRDefault="00147A54" w:rsidP="00276A6F">
            <w:pPr>
              <w:pStyle w:val="Secondarylabels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Responsibilities</w:t>
            </w:r>
          </w:p>
          <w:p w14:paraId="480FDBE8" w14:textId="2AC53306" w:rsidR="00CD484F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Read blueprints and drawings and take or read measurements to plan layout and </w:t>
            </w:r>
            <w:r w:rsidR="006B4509" w:rsidRPr="006B4509">
              <w:rPr>
                <w:rFonts w:ascii="Abadi" w:hAnsi="Abadi"/>
              </w:rPr>
              <w:t>procedures.</w:t>
            </w:r>
          </w:p>
          <w:p w14:paraId="23741E83" w14:textId="549123B5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Determine the appropriate welding equipment or method based on </w:t>
            </w:r>
            <w:r w:rsidR="006B4509" w:rsidRPr="006B4509">
              <w:rPr>
                <w:rFonts w:ascii="Abadi" w:hAnsi="Abadi"/>
              </w:rPr>
              <w:t>requirements.</w:t>
            </w:r>
          </w:p>
          <w:p w14:paraId="38C34927" w14:textId="0430FDB4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Set up components for welding according to </w:t>
            </w:r>
            <w:r w:rsidR="006B4509" w:rsidRPr="006B4509">
              <w:rPr>
                <w:rFonts w:ascii="Abadi" w:hAnsi="Abadi"/>
              </w:rPr>
              <w:t>specifications.</w:t>
            </w:r>
            <w:r w:rsidRPr="006B4509">
              <w:rPr>
                <w:rFonts w:ascii="Abadi" w:hAnsi="Abadi"/>
              </w:rPr>
              <w:t xml:space="preserve"> </w:t>
            </w:r>
          </w:p>
          <w:p w14:paraId="36DA3489" w14:textId="45A4A08C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Operator angle grinders to prepare the parts that must be </w:t>
            </w:r>
            <w:r w:rsidR="006B4509" w:rsidRPr="006B4509">
              <w:rPr>
                <w:rFonts w:ascii="Abadi" w:hAnsi="Abadi"/>
              </w:rPr>
              <w:t>welded.</w:t>
            </w:r>
          </w:p>
          <w:p w14:paraId="6C1E3DAA" w14:textId="77777777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Align components using calipers, rulers, clamp pieces, etc.</w:t>
            </w:r>
          </w:p>
          <w:p w14:paraId="5F30910D" w14:textId="76F6F0F9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Weld components using manual or semi-automatic welding equipment in various </w:t>
            </w:r>
            <w:r w:rsidR="006B4509" w:rsidRPr="006B4509">
              <w:rPr>
                <w:rFonts w:ascii="Abadi" w:hAnsi="Abadi"/>
              </w:rPr>
              <w:t>positions.</w:t>
            </w:r>
          </w:p>
          <w:p w14:paraId="653987F2" w14:textId="77777777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Repair machinery and other components by welding pieces and filling gaps</w:t>
            </w:r>
          </w:p>
          <w:p w14:paraId="6B214227" w14:textId="692C2247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Test and inspect welded surfaces and structure to discover </w:t>
            </w:r>
            <w:r w:rsidR="006B4509" w:rsidRPr="006B4509">
              <w:rPr>
                <w:rFonts w:ascii="Abadi" w:hAnsi="Abadi"/>
              </w:rPr>
              <w:t>flaws.</w:t>
            </w:r>
          </w:p>
          <w:p w14:paraId="75F3B9F1" w14:textId="70769211" w:rsidR="008F5C9D" w:rsidRPr="006B4509" w:rsidRDefault="008F5C9D" w:rsidP="00D57E96">
            <w:pPr>
              <w:pStyle w:val="BulletedList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 xml:space="preserve">Maintain equipment in a condition that does not compromise </w:t>
            </w:r>
            <w:r w:rsidR="006B4509" w:rsidRPr="006B4509">
              <w:rPr>
                <w:rFonts w:ascii="Abadi" w:hAnsi="Abadi"/>
              </w:rPr>
              <w:t>safety.</w:t>
            </w:r>
          </w:p>
          <w:p w14:paraId="2231426C" w14:textId="77777777" w:rsidR="008D0916" w:rsidRPr="006B4509" w:rsidRDefault="008D0916" w:rsidP="00276A6F">
            <w:pPr>
              <w:pStyle w:val="Secondarylabels"/>
              <w:rPr>
                <w:rFonts w:ascii="Abadi" w:hAnsi="Abadi"/>
              </w:rPr>
            </w:pPr>
            <w:r w:rsidRPr="006B4509">
              <w:rPr>
                <w:rFonts w:ascii="Abadi" w:hAnsi="Abadi"/>
              </w:rPr>
              <w:t>Requirements</w:t>
            </w:r>
          </w:p>
          <w:p w14:paraId="56CDE40D" w14:textId="11386FC5" w:rsidR="000C5A46" w:rsidRPr="006B4509" w:rsidRDefault="00F27FCE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 xml:space="preserve">Proven </w:t>
            </w:r>
            <w:r w:rsidR="00CD484F" w:rsidRPr="006B4509">
              <w:rPr>
                <w:rFonts w:ascii="Abadi" w:hAnsi="Abadi"/>
                <w:b w:val="0"/>
              </w:rPr>
              <w:t xml:space="preserve">working experience </w:t>
            </w:r>
            <w:r w:rsidR="008F5C9D" w:rsidRPr="006B4509">
              <w:rPr>
                <w:rFonts w:ascii="Abadi" w:hAnsi="Abadi"/>
                <w:b w:val="0"/>
              </w:rPr>
              <w:t xml:space="preserve">as </w:t>
            </w:r>
            <w:r w:rsidR="006B4509" w:rsidRPr="006B4509">
              <w:rPr>
                <w:rFonts w:ascii="Abadi" w:hAnsi="Abadi"/>
                <w:b w:val="0"/>
              </w:rPr>
              <w:t>welder.</w:t>
            </w:r>
          </w:p>
          <w:p w14:paraId="33B2B71E" w14:textId="77777777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>Experience using a variety of welding equipment and procedures (TIG, MMA, etc.)</w:t>
            </w:r>
          </w:p>
          <w:p w14:paraId="6A27BF0E" w14:textId="77777777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>Experience in using electrical or manual tools (saws, squares, calipers, etc.)</w:t>
            </w:r>
          </w:p>
          <w:p w14:paraId="11D96F07" w14:textId="2D225AA5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 xml:space="preserve">Ability to read and interpret technical documents and </w:t>
            </w:r>
            <w:r w:rsidR="006B4509" w:rsidRPr="006B4509">
              <w:rPr>
                <w:rFonts w:ascii="Abadi" w:hAnsi="Abadi"/>
                <w:b w:val="0"/>
              </w:rPr>
              <w:t>drawings.</w:t>
            </w:r>
          </w:p>
          <w:p w14:paraId="5D852B72" w14:textId="5967F47A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 xml:space="preserve">Knowledge of relative safety standards and willingness to use protective </w:t>
            </w:r>
            <w:r w:rsidR="006B4509" w:rsidRPr="006B4509">
              <w:rPr>
                <w:rFonts w:ascii="Abadi" w:hAnsi="Abadi"/>
                <w:b w:val="0"/>
              </w:rPr>
              <w:t>clothing.</w:t>
            </w:r>
          </w:p>
          <w:p w14:paraId="58E08E54" w14:textId="77777777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>Deftness and attention to detail</w:t>
            </w:r>
          </w:p>
          <w:p w14:paraId="39C10528" w14:textId="22237AB1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 xml:space="preserve">Successful completion of a relevant apprenticeship program is </w:t>
            </w:r>
            <w:r w:rsidR="006B4509" w:rsidRPr="006B4509">
              <w:rPr>
                <w:rFonts w:ascii="Abadi" w:hAnsi="Abadi"/>
                <w:b w:val="0"/>
              </w:rPr>
              <w:t>required.</w:t>
            </w:r>
          </w:p>
          <w:p w14:paraId="3CEFA4CD" w14:textId="77777777" w:rsidR="008F5C9D" w:rsidRPr="006B4509" w:rsidRDefault="008F5C9D" w:rsidP="008F5C9D">
            <w:pPr>
              <w:pStyle w:val="Secondarylabels"/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6B4509">
              <w:rPr>
                <w:rFonts w:ascii="Abadi" w:hAnsi="Abadi"/>
                <w:b w:val="0"/>
              </w:rPr>
              <w:t>Professional certification will be a plus</w:t>
            </w:r>
          </w:p>
        </w:tc>
      </w:tr>
      <w:tr w:rsidR="00527F4F" w:rsidRPr="00B475DD" w14:paraId="074BA617" w14:textId="77777777" w:rsidTr="00CD484F">
        <w:trPr>
          <w:trHeight w:val="395"/>
        </w:trPr>
        <w:tc>
          <w:tcPr>
            <w:tcW w:w="9576" w:type="dxa"/>
            <w:gridSpan w:val="4"/>
          </w:tcPr>
          <w:p w14:paraId="10257023" w14:textId="7C8F4FA7" w:rsidR="00527F4F" w:rsidRDefault="00527F4F" w:rsidP="00527F4F">
            <w:pPr>
              <w:pStyle w:val="Secondarylabels"/>
            </w:pPr>
          </w:p>
        </w:tc>
      </w:tr>
    </w:tbl>
    <w:p w14:paraId="7C2F7CBF" w14:textId="77777777" w:rsidR="006C5CCB" w:rsidRDefault="006C5CCB" w:rsidP="0014076C"/>
    <w:sectPr w:rsidR="006C5CCB" w:rsidSect="00DB4F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54CE" w14:textId="77777777" w:rsidR="00502C9F" w:rsidRDefault="00502C9F" w:rsidP="00037D55">
      <w:pPr>
        <w:spacing w:before="0" w:after="0"/>
      </w:pPr>
      <w:r>
        <w:separator/>
      </w:r>
    </w:p>
  </w:endnote>
  <w:endnote w:type="continuationSeparator" w:id="0">
    <w:p w14:paraId="243D389E" w14:textId="77777777" w:rsidR="00502C9F" w:rsidRDefault="00502C9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4348" w14:textId="77777777" w:rsidR="00502C9F" w:rsidRDefault="00502C9F" w:rsidP="00037D55">
      <w:pPr>
        <w:spacing w:before="0" w:after="0"/>
      </w:pPr>
      <w:r>
        <w:separator/>
      </w:r>
    </w:p>
  </w:footnote>
  <w:footnote w:type="continuationSeparator" w:id="0">
    <w:p w14:paraId="516852BC" w14:textId="77777777" w:rsidR="00502C9F" w:rsidRDefault="00502C9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C10C" w14:textId="77777777" w:rsidR="00037D55" w:rsidRPr="00841DC8" w:rsidRDefault="00037D55" w:rsidP="00841DC8">
    <w:pPr>
      <w:pStyle w:val="Company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DAA"/>
    <w:multiLevelType w:val="hybridMultilevel"/>
    <w:tmpl w:val="42F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F4F"/>
    <w:rsid w:val="000327B2"/>
    <w:rsid w:val="00037D55"/>
    <w:rsid w:val="00056919"/>
    <w:rsid w:val="000B21B5"/>
    <w:rsid w:val="000C5A46"/>
    <w:rsid w:val="00114FAC"/>
    <w:rsid w:val="0012566B"/>
    <w:rsid w:val="0014076C"/>
    <w:rsid w:val="00144845"/>
    <w:rsid w:val="00147A54"/>
    <w:rsid w:val="001A19B3"/>
    <w:rsid w:val="001A24F2"/>
    <w:rsid w:val="00201D1A"/>
    <w:rsid w:val="002421DC"/>
    <w:rsid w:val="00276A6F"/>
    <w:rsid w:val="002F099D"/>
    <w:rsid w:val="00365061"/>
    <w:rsid w:val="00374F55"/>
    <w:rsid w:val="003829AA"/>
    <w:rsid w:val="00386B78"/>
    <w:rsid w:val="00415154"/>
    <w:rsid w:val="00455D2F"/>
    <w:rsid w:val="004A1B2D"/>
    <w:rsid w:val="00500155"/>
    <w:rsid w:val="00502C9F"/>
    <w:rsid w:val="00516A0F"/>
    <w:rsid w:val="00527F4F"/>
    <w:rsid w:val="00562A56"/>
    <w:rsid w:val="00566F1F"/>
    <w:rsid w:val="00592652"/>
    <w:rsid w:val="005A3B49"/>
    <w:rsid w:val="005E3FE3"/>
    <w:rsid w:val="0060216F"/>
    <w:rsid w:val="006B253D"/>
    <w:rsid w:val="006B4509"/>
    <w:rsid w:val="006C5CCB"/>
    <w:rsid w:val="006C7687"/>
    <w:rsid w:val="007032E5"/>
    <w:rsid w:val="00774232"/>
    <w:rsid w:val="00780A9C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93B81"/>
    <w:rsid w:val="008D03D8"/>
    <w:rsid w:val="008D0916"/>
    <w:rsid w:val="008F1904"/>
    <w:rsid w:val="008F2537"/>
    <w:rsid w:val="008F5C9D"/>
    <w:rsid w:val="00904CF6"/>
    <w:rsid w:val="009330CA"/>
    <w:rsid w:val="00942365"/>
    <w:rsid w:val="0099370D"/>
    <w:rsid w:val="00A01E8A"/>
    <w:rsid w:val="00A359F5"/>
    <w:rsid w:val="00A81673"/>
    <w:rsid w:val="00B475DD"/>
    <w:rsid w:val="00B62A4E"/>
    <w:rsid w:val="00BB2F85"/>
    <w:rsid w:val="00BD0958"/>
    <w:rsid w:val="00C22FD2"/>
    <w:rsid w:val="00C41450"/>
    <w:rsid w:val="00C76253"/>
    <w:rsid w:val="00CA47AA"/>
    <w:rsid w:val="00CC4A82"/>
    <w:rsid w:val="00CD484F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4BCB"/>
    <w:rsid w:val="00E7439C"/>
    <w:rsid w:val="00EA68A2"/>
    <w:rsid w:val="00F00185"/>
    <w:rsid w:val="00F05166"/>
    <w:rsid w:val="00F06F66"/>
    <w:rsid w:val="00F10053"/>
    <w:rsid w:val="00F27FCE"/>
    <w:rsid w:val="00F923A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A1F4"/>
  <w15:docId w15:val="{A5AC6EAD-0778-4E29-9A81-5001193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n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Kelsi</dc:creator>
  <cp:lastModifiedBy>Jseph121</cp:lastModifiedBy>
  <cp:revision>5</cp:revision>
  <cp:lastPrinted>2016-05-31T14:49:00Z</cp:lastPrinted>
  <dcterms:created xsi:type="dcterms:W3CDTF">2016-06-14T11:36:00Z</dcterms:created>
  <dcterms:modified xsi:type="dcterms:W3CDTF">2021-02-17T05:43:00Z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