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80"/>
        <w:gridCol w:w="2520"/>
        <w:gridCol w:w="675"/>
        <w:gridCol w:w="2025"/>
        <w:gridCol w:w="1440"/>
        <w:gridCol w:w="1260"/>
        <w:gridCol w:w="600"/>
        <w:gridCol w:w="600"/>
        <w:gridCol w:w="420"/>
        <w:gridCol w:w="180"/>
        <w:gridCol w:w="180"/>
        <w:gridCol w:w="3420"/>
      </w:tblGrid>
      <w:tr w:rsidR="000A0953" w:rsidRPr="00C96D2C" w14:paraId="0F3A68E1" w14:textId="77777777" w:rsidTr="000A0953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Check1"/>
          <w:p w14:paraId="17CB38BB" w14:textId="77777777" w:rsidR="000A0953" w:rsidRPr="00CA1D99" w:rsidRDefault="000A0953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350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C2018" w14:textId="77777777" w:rsidR="000A0953" w:rsidRPr="00CA1D99" w:rsidRDefault="000A0953">
            <w:pPr>
              <w:rPr>
                <w:rFonts w:ascii="Abadi" w:hAnsi="Abadi" w:cs="Arial"/>
                <w:b/>
                <w:sz w:val="18"/>
                <w:szCs w:val="18"/>
              </w:rPr>
            </w:pPr>
            <w:r w:rsidRPr="00CA1D99">
              <w:rPr>
                <w:rFonts w:ascii="Abadi" w:hAnsi="Abadi" w:cs="Arial"/>
                <w:b/>
                <w:sz w:val="18"/>
                <w:szCs w:val="18"/>
              </w:rPr>
              <w:t>JOB DESCRIPTION</w:t>
            </w:r>
          </w:p>
          <w:p w14:paraId="05782179" w14:textId="77777777" w:rsidR="000A0953" w:rsidRPr="00CA1D99" w:rsidRDefault="000A0953" w:rsidP="000A0953">
            <w:pPr>
              <w:rPr>
                <w:rFonts w:ascii="Abadi" w:hAnsi="Abadi" w:cs="Arial"/>
                <w:b/>
                <w:sz w:val="18"/>
                <w:szCs w:val="18"/>
              </w:rPr>
            </w:pPr>
          </w:p>
          <w:p w14:paraId="6CA8CFE2" w14:textId="77777777" w:rsidR="000A0953" w:rsidRPr="00CA1D99" w:rsidRDefault="000A0953" w:rsidP="000A0953">
            <w:pPr>
              <w:rPr>
                <w:rFonts w:ascii="Abadi" w:hAnsi="Abadi" w:cs="Arial"/>
                <w:b/>
                <w:color w:val="FF0000"/>
                <w:sz w:val="18"/>
                <w:szCs w:val="18"/>
              </w:rPr>
            </w:pPr>
            <w:r w:rsidRPr="00CA1D99">
              <w:rPr>
                <w:rFonts w:ascii="Abadi" w:hAnsi="Abadi" w:cs="Arial"/>
                <w:b/>
                <w:sz w:val="18"/>
                <w:szCs w:val="18"/>
              </w:rPr>
              <w:t xml:space="preserve">PERFORMANCE EVALUATION </w:t>
            </w:r>
          </w:p>
          <w:p w14:paraId="233C0265" w14:textId="77777777" w:rsidR="000A0953" w:rsidRPr="00CA1D99" w:rsidRDefault="000A0953" w:rsidP="006A7ED3">
            <w:pPr>
              <w:rPr>
                <w:rFonts w:ascii="Abadi" w:hAnsi="Abadi" w:cs="Arial"/>
                <w:b/>
                <w:szCs w:val="20"/>
              </w:rPr>
            </w:pPr>
            <w:r w:rsidRPr="00CA1D99">
              <w:rPr>
                <w:rFonts w:ascii="Abadi" w:hAnsi="Abadi" w:cs="Arial"/>
                <w:b/>
                <w:szCs w:val="20"/>
              </w:rPr>
              <w:t>Period Covered by this Performance Evaluation:   _____________ TO _______________</w:t>
            </w:r>
          </w:p>
          <w:p w14:paraId="5034A8BE" w14:textId="77777777" w:rsidR="000A0953" w:rsidRPr="00CA1D99" w:rsidRDefault="000A0953" w:rsidP="006A7ED3">
            <w:pPr>
              <w:rPr>
                <w:rFonts w:ascii="Abadi" w:hAnsi="Abadi" w:cs="Arial"/>
                <w:b/>
                <w:sz w:val="18"/>
                <w:szCs w:val="18"/>
              </w:rPr>
            </w:pPr>
          </w:p>
        </w:tc>
      </w:tr>
      <w:tr w:rsidR="000A0953" w:rsidRPr="00C96D2C" w14:paraId="6324BA20" w14:textId="77777777" w:rsidTr="000A0953">
        <w:trPr>
          <w:cantSplit/>
          <w:trHeight w:val="422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629C6" w14:textId="77777777" w:rsidR="000A0953" w:rsidRPr="00CA1D99" w:rsidRDefault="000A0953">
            <w:pPr>
              <w:rPr>
                <w:rFonts w:ascii="Abadi" w:hAnsi="Abadi"/>
                <w:sz w:val="18"/>
                <w:szCs w:val="18"/>
              </w:rPr>
            </w:pPr>
            <w:bookmarkStart w:id="1" w:name="Check2"/>
          </w:p>
          <w:p w14:paraId="090D66F3" w14:textId="77777777" w:rsidR="000A0953" w:rsidRPr="00CA1D99" w:rsidRDefault="000A0953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35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33FD5" w14:textId="77777777" w:rsidR="000A0953" w:rsidRPr="00CA1D99" w:rsidRDefault="000A0953">
            <w:pPr>
              <w:rPr>
                <w:rFonts w:ascii="Abadi" w:hAnsi="Abadi" w:cs="Arial"/>
                <w:b/>
                <w:sz w:val="18"/>
                <w:szCs w:val="18"/>
              </w:rPr>
            </w:pPr>
          </w:p>
        </w:tc>
      </w:tr>
      <w:tr w:rsidR="003333D7" w:rsidRPr="00C96D2C" w14:paraId="737DB29E" w14:textId="77777777" w:rsidTr="0036765E">
        <w:trPr>
          <w:trHeight w:val="413"/>
        </w:trPr>
        <w:tc>
          <w:tcPr>
            <w:tcW w:w="43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053F1C" w14:textId="77777777" w:rsidR="003333D7" w:rsidRPr="00CA1D99" w:rsidRDefault="003333D7">
            <w:pPr>
              <w:rPr>
                <w:rFonts w:ascii="Abadi" w:hAnsi="Abadi"/>
                <w:b/>
                <w:sz w:val="18"/>
                <w:szCs w:val="18"/>
              </w:rPr>
            </w:pPr>
            <w:r w:rsidRPr="00CA1D99">
              <w:rPr>
                <w:rFonts w:ascii="Abadi" w:hAnsi="Abadi"/>
                <w:b/>
                <w:sz w:val="18"/>
                <w:szCs w:val="18"/>
              </w:rPr>
              <w:t>Employee Name:</w:t>
            </w:r>
          </w:p>
          <w:p w14:paraId="4B52D4B6" w14:textId="77777777" w:rsidR="003333D7" w:rsidRPr="00CA1D99" w:rsidRDefault="003333D7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A1D99">
              <w:rPr>
                <w:rFonts w:ascii="Abadi" w:hAnsi="Abadi"/>
                <w:sz w:val="18"/>
                <w:szCs w:val="18"/>
              </w:rPr>
              <w:instrText xml:space="preserve"> FORMTEXT </w:instrText>
            </w:r>
            <w:r w:rsidRPr="00CA1D99">
              <w:rPr>
                <w:rFonts w:ascii="Abadi" w:hAnsi="Abadi"/>
                <w:sz w:val="18"/>
                <w:szCs w:val="18"/>
              </w:rPr>
            </w:r>
            <w:r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14:paraId="43B72528" w14:textId="77777777" w:rsidR="003333D7" w:rsidRPr="00CA1D99" w:rsidRDefault="003333D7">
            <w:pPr>
              <w:rPr>
                <w:rFonts w:ascii="Abadi" w:hAnsi="Abadi"/>
                <w:b/>
                <w:sz w:val="18"/>
                <w:szCs w:val="18"/>
              </w:rPr>
            </w:pPr>
            <w:r w:rsidRPr="00CA1D99">
              <w:rPr>
                <w:rFonts w:ascii="Abadi" w:hAnsi="Abadi"/>
                <w:b/>
                <w:sz w:val="18"/>
                <w:szCs w:val="18"/>
              </w:rPr>
              <w:t>Department/Unit:</w:t>
            </w:r>
          </w:p>
          <w:p w14:paraId="64193D9B" w14:textId="77777777" w:rsidR="003333D7" w:rsidRPr="00CA1D99" w:rsidRDefault="003333D7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A1D99">
              <w:rPr>
                <w:rFonts w:ascii="Abadi" w:hAnsi="Abadi"/>
                <w:sz w:val="18"/>
                <w:szCs w:val="18"/>
              </w:rPr>
              <w:instrText xml:space="preserve"> FORMTEXT </w:instrText>
            </w:r>
            <w:r w:rsidRPr="00CA1D99">
              <w:rPr>
                <w:rFonts w:ascii="Abadi" w:hAnsi="Abadi"/>
                <w:sz w:val="18"/>
                <w:szCs w:val="18"/>
              </w:rPr>
            </w:r>
            <w:r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6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75D477D" w14:textId="77777777" w:rsidR="003333D7" w:rsidRPr="00CA1D99" w:rsidRDefault="0036765E" w:rsidP="006A7ED3">
            <w:pPr>
              <w:rPr>
                <w:rFonts w:ascii="Abadi" w:hAnsi="Abadi"/>
                <w:b/>
                <w:sz w:val="18"/>
                <w:szCs w:val="18"/>
              </w:rPr>
            </w:pPr>
            <w:r w:rsidRPr="00CA1D99">
              <w:rPr>
                <w:rFonts w:ascii="Abadi" w:hAnsi="Abadi"/>
                <w:b/>
                <w:sz w:val="18"/>
                <w:szCs w:val="18"/>
              </w:rPr>
              <w:t xml:space="preserve">Supervisor Name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108C5AA2" w14:textId="77777777" w:rsidR="003333D7" w:rsidRPr="00CA1D99" w:rsidRDefault="0036765E" w:rsidP="006A7ED3">
            <w:pPr>
              <w:rPr>
                <w:rFonts w:ascii="Abadi" w:hAnsi="Abadi" w:cs="Arial"/>
                <w:b/>
                <w:sz w:val="18"/>
                <w:szCs w:val="18"/>
              </w:rPr>
            </w:pPr>
            <w:r w:rsidRPr="00CA1D99">
              <w:rPr>
                <w:rFonts w:ascii="Abadi" w:hAnsi="Abadi" w:cs="Arial"/>
                <w:b/>
                <w:sz w:val="18"/>
                <w:szCs w:val="18"/>
              </w:rPr>
              <w:t>Supervisor Title:</w:t>
            </w:r>
          </w:p>
        </w:tc>
      </w:tr>
      <w:tr w:rsidR="003333D7" w:rsidRPr="00C96D2C" w14:paraId="4DC5690D" w14:textId="77777777" w:rsidTr="0036765E">
        <w:trPr>
          <w:trHeight w:val="620"/>
        </w:trPr>
        <w:tc>
          <w:tcPr>
            <w:tcW w:w="4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3A5953" w14:textId="77777777" w:rsidR="003333D7" w:rsidRPr="00CA1D99" w:rsidRDefault="003333D7" w:rsidP="003333D7">
            <w:pPr>
              <w:rPr>
                <w:rFonts w:ascii="Abadi" w:hAnsi="Abadi"/>
                <w:b/>
                <w:sz w:val="18"/>
                <w:szCs w:val="18"/>
              </w:rPr>
            </w:pPr>
            <w:r w:rsidRPr="00CA1D99">
              <w:rPr>
                <w:rFonts w:ascii="Abadi" w:hAnsi="Abadi"/>
                <w:b/>
                <w:sz w:val="18"/>
                <w:szCs w:val="18"/>
              </w:rPr>
              <w:t>Current Title/Title Code:</w:t>
            </w:r>
          </w:p>
          <w:p w14:paraId="31819DCB" w14:textId="77777777" w:rsidR="003333D7" w:rsidRPr="00CA1D99" w:rsidRDefault="003333D7" w:rsidP="003333D7">
            <w:pPr>
              <w:shd w:val="pct5" w:color="auto" w:fill="auto"/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A1D99">
              <w:rPr>
                <w:rFonts w:ascii="Abadi" w:hAnsi="Abadi"/>
                <w:b/>
                <w:sz w:val="18"/>
                <w:szCs w:val="18"/>
              </w:rPr>
              <w:instrText xml:space="preserve"> FORMTEXT </w:instrText>
            </w:r>
            <w:r w:rsidRPr="00CA1D99">
              <w:rPr>
                <w:rFonts w:ascii="Abadi" w:hAnsi="Abadi"/>
                <w:b/>
                <w:sz w:val="18"/>
                <w:szCs w:val="18"/>
              </w:rPr>
            </w:r>
            <w:r w:rsidRPr="00CA1D99">
              <w:rPr>
                <w:rFonts w:ascii="Abadi" w:hAnsi="Abadi"/>
                <w:b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b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b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b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b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b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548F4A03" w14:textId="77777777" w:rsidR="003333D7" w:rsidRPr="00CA1D99" w:rsidRDefault="003333D7" w:rsidP="003333D7">
            <w:pPr>
              <w:shd w:val="pct5" w:color="auto" w:fill="auto"/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b/>
                <w:sz w:val="18"/>
                <w:szCs w:val="18"/>
              </w:rPr>
              <w:t>Approved Title &amp; Title Code</w:t>
            </w:r>
            <w:r w:rsidRPr="00CA1D99">
              <w:rPr>
                <w:rFonts w:ascii="Abadi" w:hAnsi="Abadi"/>
                <w:sz w:val="18"/>
                <w:szCs w:val="18"/>
              </w:rPr>
              <w:t xml:space="preserve"> </w:t>
            </w:r>
          </w:p>
          <w:p w14:paraId="18174A0E" w14:textId="77777777" w:rsidR="003333D7" w:rsidRPr="00CA1D99" w:rsidRDefault="003333D7" w:rsidP="003333D7">
            <w:pPr>
              <w:shd w:val="pct5" w:color="auto" w:fill="auto"/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t>(for reclassifications only):</w:t>
            </w:r>
          </w:p>
          <w:p w14:paraId="5080C351" w14:textId="77777777" w:rsidR="003333D7" w:rsidRPr="00CA1D99" w:rsidRDefault="003333D7" w:rsidP="003333D7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CA1D99">
              <w:rPr>
                <w:rFonts w:ascii="Abadi" w:hAnsi="Abadi"/>
                <w:sz w:val="18"/>
                <w:szCs w:val="18"/>
              </w:rPr>
              <w:instrText xml:space="preserve"> FORMTEXT </w:instrText>
            </w:r>
            <w:r w:rsidRPr="00CA1D99">
              <w:rPr>
                <w:rFonts w:ascii="Abadi" w:hAnsi="Abadi"/>
                <w:sz w:val="18"/>
                <w:szCs w:val="18"/>
              </w:rPr>
            </w:r>
            <w:r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5"/>
          </w:p>
          <w:p w14:paraId="76D1D828" w14:textId="77777777" w:rsidR="003333D7" w:rsidRPr="00CA1D99" w:rsidRDefault="003333D7">
            <w:pPr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E7FA6" w14:textId="77777777" w:rsidR="003333D7" w:rsidRPr="00CA1D99" w:rsidRDefault="003333D7" w:rsidP="003333D7">
            <w:pPr>
              <w:rPr>
                <w:rFonts w:ascii="Abadi" w:hAnsi="Abadi"/>
                <w:b/>
                <w:sz w:val="18"/>
                <w:szCs w:val="18"/>
              </w:rPr>
            </w:pPr>
            <w:r w:rsidRPr="00CA1D99">
              <w:rPr>
                <w:rFonts w:ascii="Abadi" w:hAnsi="Abadi"/>
                <w:b/>
                <w:sz w:val="18"/>
                <w:szCs w:val="18"/>
              </w:rPr>
              <w:t xml:space="preserve">Compensation Approval: </w:t>
            </w:r>
          </w:p>
          <w:p w14:paraId="2353ECBB" w14:textId="77777777" w:rsidR="003333D7" w:rsidRPr="00CA1D99" w:rsidRDefault="003333D7" w:rsidP="00DC303E">
            <w:pPr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14:paraId="65AD8B49" w14:textId="77777777" w:rsidR="003333D7" w:rsidRPr="00CA1D99" w:rsidRDefault="003333D7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b/>
                <w:sz w:val="18"/>
                <w:szCs w:val="18"/>
              </w:rPr>
              <w:t>Effective Date:</w:t>
            </w:r>
            <w:r w:rsidRPr="00CA1D99">
              <w:rPr>
                <w:rFonts w:ascii="Abadi" w:hAnsi="Abadi"/>
                <w:sz w:val="18"/>
                <w:szCs w:val="18"/>
              </w:rPr>
              <w:t xml:space="preserve"> </w:t>
            </w: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1D99">
              <w:rPr>
                <w:rFonts w:ascii="Abadi" w:hAnsi="Abadi"/>
                <w:sz w:val="18"/>
                <w:szCs w:val="18"/>
              </w:rPr>
              <w:instrText xml:space="preserve"> FORMTEXT </w:instrText>
            </w:r>
            <w:r w:rsidRPr="00CA1D99">
              <w:rPr>
                <w:rFonts w:ascii="Abadi" w:hAnsi="Abadi"/>
                <w:sz w:val="18"/>
                <w:szCs w:val="18"/>
              </w:rPr>
            </w:r>
            <w:r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r w:rsidRPr="00CA1D99">
              <w:rPr>
                <w:rFonts w:ascii="Abadi" w:hAnsi="Abadi"/>
                <w:sz w:val="18"/>
                <w:szCs w:val="18"/>
              </w:rPr>
              <w:t xml:space="preserve"> </w:t>
            </w:r>
          </w:p>
        </w:tc>
      </w:tr>
      <w:tr w:rsidR="003333D7" w:rsidRPr="00C96D2C" w14:paraId="7153E1C1" w14:textId="77777777" w:rsidTr="0036765E">
        <w:trPr>
          <w:trHeight w:val="764"/>
        </w:trPr>
        <w:tc>
          <w:tcPr>
            <w:tcW w:w="4383" w:type="dxa"/>
            <w:gridSpan w:val="4"/>
            <w:tcBorders>
              <w:top w:val="single" w:sz="4" w:space="0" w:color="auto"/>
            </w:tcBorders>
          </w:tcPr>
          <w:p w14:paraId="295C0964" w14:textId="77777777" w:rsidR="003333D7" w:rsidRPr="00CA1D99" w:rsidRDefault="003333D7" w:rsidP="003333D7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b/>
                <w:sz w:val="18"/>
                <w:szCs w:val="18"/>
              </w:rPr>
              <w:t>ER Code:</w:t>
            </w:r>
            <w:r w:rsidRPr="00CA1D99">
              <w:rPr>
                <w:rFonts w:ascii="Abadi" w:hAnsi="Abadi"/>
                <w:sz w:val="18"/>
                <w:szCs w:val="18"/>
              </w:rPr>
              <w:t xml:space="preserve">                           </w:t>
            </w:r>
          </w:p>
          <w:p w14:paraId="4AE109DC" w14:textId="77777777" w:rsidR="003333D7" w:rsidRPr="00CA1D99" w:rsidRDefault="003333D7" w:rsidP="003333D7">
            <w:pPr>
              <w:rPr>
                <w:rFonts w:ascii="Abadi" w:hAnsi="Abadi"/>
                <w:b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r w:rsidRPr="00CA1D99">
              <w:rPr>
                <w:rFonts w:ascii="Abadi" w:hAnsi="Abadi"/>
                <w:sz w:val="18"/>
                <w:szCs w:val="18"/>
              </w:rPr>
              <w:t xml:space="preserve">  A  </w:t>
            </w: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r w:rsidRPr="00CA1D99">
              <w:rPr>
                <w:rFonts w:ascii="Abadi" w:hAnsi="Abadi"/>
                <w:sz w:val="18"/>
                <w:szCs w:val="18"/>
              </w:rPr>
              <w:t xml:space="preserve"> B </w:t>
            </w: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r w:rsidRPr="00CA1D99">
              <w:rPr>
                <w:rFonts w:ascii="Abadi" w:hAnsi="Abadi"/>
                <w:sz w:val="18"/>
                <w:szCs w:val="18"/>
              </w:rPr>
              <w:t xml:space="preserve"> C  </w:t>
            </w: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r w:rsidRPr="00CA1D99">
              <w:rPr>
                <w:rFonts w:ascii="Abadi" w:hAnsi="Abadi"/>
                <w:sz w:val="18"/>
                <w:szCs w:val="18"/>
              </w:rPr>
              <w:t xml:space="preserve"> D </w:t>
            </w: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r w:rsidRPr="00CA1D99">
              <w:rPr>
                <w:rFonts w:ascii="Abadi" w:hAnsi="Abadi"/>
                <w:sz w:val="18"/>
                <w:szCs w:val="18"/>
              </w:rPr>
              <w:t xml:space="preserve">  E  </w:t>
            </w: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r w:rsidRPr="00CA1D99">
              <w:rPr>
                <w:rFonts w:ascii="Abadi" w:hAnsi="Abadi"/>
                <w:sz w:val="18"/>
                <w:szCs w:val="18"/>
              </w:rPr>
              <w:t xml:space="preserve"> F </w:t>
            </w: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7"/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6"/>
            <w:r w:rsidRPr="00CA1D99">
              <w:rPr>
                <w:rFonts w:ascii="Abadi" w:hAnsi="Abadi"/>
                <w:sz w:val="18"/>
                <w:szCs w:val="18"/>
              </w:rPr>
              <w:t xml:space="preserve"> G</w:t>
            </w:r>
          </w:p>
          <w:p w14:paraId="3644102B" w14:textId="77777777" w:rsidR="003333D7" w:rsidRPr="00CA1D99" w:rsidRDefault="003333D7" w:rsidP="006A7ED3">
            <w:pPr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6705" w:type="dxa"/>
            <w:gridSpan w:val="8"/>
            <w:vMerge w:val="restart"/>
          </w:tcPr>
          <w:p w14:paraId="6C2D13E4" w14:textId="77777777" w:rsidR="003333D7" w:rsidRPr="00CA1D99" w:rsidRDefault="003333D7">
            <w:pPr>
              <w:rPr>
                <w:rFonts w:ascii="Abadi" w:hAnsi="Abadi"/>
                <w:b/>
                <w:sz w:val="18"/>
                <w:szCs w:val="18"/>
              </w:rPr>
            </w:pPr>
            <w:r w:rsidRPr="00CA1D99">
              <w:rPr>
                <w:rFonts w:ascii="Abadi" w:hAnsi="Abadi"/>
                <w:b/>
                <w:sz w:val="18"/>
                <w:szCs w:val="18"/>
              </w:rPr>
              <w:t xml:space="preserve"># of Employees Supervised </w:t>
            </w:r>
            <w:r w:rsidRPr="00CA1D99">
              <w:rPr>
                <w:rFonts w:ascii="Abadi" w:hAnsi="Abadi"/>
                <w:b/>
                <w:bCs/>
                <w:sz w:val="18"/>
                <w:szCs w:val="18"/>
              </w:rPr>
              <w:t>(attach org chart</w:t>
            </w:r>
            <w:r w:rsidRPr="00CA1D99">
              <w:rPr>
                <w:rFonts w:ascii="Abadi" w:hAnsi="Abadi"/>
                <w:b/>
                <w:sz w:val="18"/>
                <w:szCs w:val="18"/>
              </w:rPr>
              <w:t>):</w:t>
            </w:r>
          </w:p>
          <w:p w14:paraId="1860FC9B" w14:textId="77777777" w:rsidR="003333D7" w:rsidRPr="00CA1D99" w:rsidRDefault="003333D7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" w:name="Text54"/>
            <w:r w:rsidRPr="00CA1D99">
              <w:rPr>
                <w:rFonts w:ascii="Abadi" w:hAnsi="Abadi"/>
                <w:sz w:val="18"/>
                <w:szCs w:val="18"/>
              </w:rPr>
              <w:instrText xml:space="preserve"> FORMTEXT </w:instrText>
            </w:r>
            <w:r w:rsidRPr="00CA1D99">
              <w:rPr>
                <w:rFonts w:ascii="Abadi" w:hAnsi="Abadi"/>
                <w:sz w:val="18"/>
                <w:szCs w:val="18"/>
              </w:rPr>
            </w:r>
            <w:r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7"/>
          </w:p>
          <w:p w14:paraId="5BC773A4" w14:textId="77777777" w:rsidR="003333D7" w:rsidRPr="00CA1D99" w:rsidRDefault="003333D7">
            <w:pPr>
              <w:rPr>
                <w:rFonts w:ascii="Abadi" w:hAnsi="Abadi"/>
                <w:b/>
                <w:sz w:val="18"/>
                <w:szCs w:val="18"/>
                <w:u w:val="single"/>
              </w:rPr>
            </w:pPr>
            <w:r w:rsidRPr="00CA1D99">
              <w:rPr>
                <w:rFonts w:ascii="Abadi" w:hAnsi="Abadi"/>
                <w:b/>
                <w:sz w:val="18"/>
                <w:szCs w:val="18"/>
                <w:u w:val="single"/>
              </w:rPr>
              <w:t>LIST FTE &amp; TITLES</w:t>
            </w:r>
          </w:p>
          <w:p w14:paraId="0DAC304D" w14:textId="77777777" w:rsidR="003333D7" w:rsidRPr="00CA1D99" w:rsidRDefault="003333D7">
            <w:pPr>
              <w:rPr>
                <w:rFonts w:ascii="Abadi" w:hAnsi="Abadi"/>
                <w:b/>
                <w:sz w:val="18"/>
                <w:szCs w:val="18"/>
                <w:u w:val="single"/>
              </w:rPr>
            </w:pPr>
          </w:p>
          <w:p w14:paraId="21C5A5A8" w14:textId="77777777" w:rsidR="003333D7" w:rsidRPr="00CA1D99" w:rsidRDefault="003333D7" w:rsidP="003333D7">
            <w:pPr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3420" w:type="dxa"/>
            <w:vMerge w:val="restart"/>
          </w:tcPr>
          <w:p w14:paraId="3670F3E6" w14:textId="77777777" w:rsidR="003333D7" w:rsidRPr="00CA1D99" w:rsidRDefault="003333D7">
            <w:pPr>
              <w:rPr>
                <w:rFonts w:ascii="Abadi" w:hAnsi="Abadi"/>
                <w:b/>
                <w:sz w:val="18"/>
                <w:szCs w:val="18"/>
              </w:rPr>
            </w:pPr>
            <w:r w:rsidRPr="00CA1D99">
              <w:rPr>
                <w:rFonts w:ascii="Abadi" w:hAnsi="Abadi"/>
                <w:b/>
                <w:sz w:val="18"/>
                <w:szCs w:val="18"/>
              </w:rPr>
              <w:t>Total Budget Responsible for:</w:t>
            </w:r>
          </w:p>
          <w:p w14:paraId="26499E8A" w14:textId="77777777" w:rsidR="003333D7" w:rsidRPr="00CA1D99" w:rsidRDefault="003333D7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t>$</w:t>
            </w: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 w:rsidRPr="00CA1D99">
              <w:rPr>
                <w:rFonts w:ascii="Abadi" w:hAnsi="Abadi"/>
                <w:sz w:val="18"/>
                <w:szCs w:val="18"/>
              </w:rPr>
              <w:instrText xml:space="preserve"> FORMTEXT </w:instrText>
            </w:r>
            <w:r w:rsidRPr="00CA1D99">
              <w:rPr>
                <w:rFonts w:ascii="Abadi" w:hAnsi="Abadi"/>
                <w:sz w:val="18"/>
                <w:szCs w:val="18"/>
              </w:rPr>
            </w:r>
            <w:r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8"/>
          </w:p>
        </w:tc>
      </w:tr>
      <w:tr w:rsidR="003333D7" w:rsidRPr="00C96D2C" w14:paraId="01B3E78A" w14:textId="77777777" w:rsidTr="0036765E">
        <w:trPr>
          <w:trHeight w:val="762"/>
        </w:trPr>
        <w:tc>
          <w:tcPr>
            <w:tcW w:w="4383" w:type="dxa"/>
            <w:gridSpan w:val="4"/>
            <w:tcBorders>
              <w:top w:val="single" w:sz="4" w:space="0" w:color="auto"/>
            </w:tcBorders>
          </w:tcPr>
          <w:p w14:paraId="3A08B036" w14:textId="77777777" w:rsidR="003333D7" w:rsidRPr="00CA1D99" w:rsidRDefault="003333D7" w:rsidP="003333D7">
            <w:pPr>
              <w:rPr>
                <w:rFonts w:ascii="Abadi" w:hAnsi="Abadi"/>
                <w:b/>
                <w:sz w:val="18"/>
                <w:szCs w:val="18"/>
              </w:rPr>
            </w:pPr>
            <w:r w:rsidRPr="00CA1D99">
              <w:rPr>
                <w:rFonts w:ascii="Abadi" w:hAnsi="Abadi"/>
                <w:b/>
                <w:sz w:val="18"/>
                <w:szCs w:val="18"/>
              </w:rPr>
              <w:t xml:space="preserve">Bargaining Unit: </w:t>
            </w:r>
          </w:p>
          <w:p w14:paraId="7A5CCE45" w14:textId="77777777" w:rsidR="003333D7" w:rsidRPr="00CA1D99" w:rsidRDefault="003333D7" w:rsidP="003333D7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r w:rsidRPr="00CA1D99">
              <w:rPr>
                <w:rFonts w:ascii="Abadi" w:hAnsi="Abadi"/>
                <w:sz w:val="18"/>
                <w:szCs w:val="18"/>
              </w:rPr>
              <w:t xml:space="preserve"> 99  </w:t>
            </w: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r w:rsidRPr="00CA1D99">
              <w:rPr>
                <w:rFonts w:ascii="Abadi" w:hAnsi="Abadi"/>
                <w:sz w:val="18"/>
                <w:szCs w:val="18"/>
              </w:rPr>
              <w:t xml:space="preserve">  CX </w:t>
            </w: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r w:rsidRPr="00CA1D99">
              <w:rPr>
                <w:rFonts w:ascii="Abadi" w:hAnsi="Abadi"/>
                <w:sz w:val="18"/>
                <w:szCs w:val="18"/>
              </w:rPr>
              <w:t xml:space="preserve">  HX </w:t>
            </w: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r w:rsidRPr="00CA1D99">
              <w:rPr>
                <w:rFonts w:ascii="Abadi" w:hAnsi="Abadi"/>
                <w:sz w:val="18"/>
                <w:szCs w:val="18"/>
              </w:rPr>
              <w:t xml:space="preserve"> NX </w:t>
            </w:r>
          </w:p>
          <w:p w14:paraId="55623848" w14:textId="77777777" w:rsidR="003333D7" w:rsidRPr="00CA1D99" w:rsidRDefault="003333D7" w:rsidP="003333D7">
            <w:pPr>
              <w:rPr>
                <w:rFonts w:ascii="Abadi" w:hAnsi="Abadi"/>
                <w:b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r w:rsidRPr="00CA1D99">
              <w:rPr>
                <w:rFonts w:ascii="Abadi" w:hAnsi="Abadi"/>
                <w:sz w:val="18"/>
                <w:szCs w:val="18"/>
              </w:rPr>
              <w:t xml:space="preserve"> EX </w:t>
            </w: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r w:rsidRPr="00CA1D99">
              <w:rPr>
                <w:rFonts w:ascii="Abadi" w:hAnsi="Abadi"/>
                <w:sz w:val="18"/>
                <w:szCs w:val="18"/>
              </w:rPr>
              <w:t xml:space="preserve">  SX </w:t>
            </w: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r w:rsidRPr="00CA1D99">
              <w:rPr>
                <w:rFonts w:ascii="Abadi" w:hAnsi="Abadi"/>
                <w:sz w:val="18"/>
                <w:szCs w:val="18"/>
              </w:rPr>
              <w:t xml:space="preserve">  TX  </w:t>
            </w: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r w:rsidRPr="00CA1D99">
              <w:rPr>
                <w:rFonts w:ascii="Abadi" w:hAnsi="Abadi"/>
                <w:sz w:val="18"/>
                <w:szCs w:val="18"/>
              </w:rPr>
              <w:t xml:space="preserve">  RX </w:t>
            </w: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r w:rsidRPr="00CA1D99">
              <w:rPr>
                <w:rFonts w:ascii="Abadi" w:hAnsi="Abadi"/>
                <w:sz w:val="18"/>
                <w:szCs w:val="18"/>
              </w:rPr>
              <w:t xml:space="preserve"> K4</w:t>
            </w:r>
          </w:p>
        </w:tc>
        <w:tc>
          <w:tcPr>
            <w:tcW w:w="6705" w:type="dxa"/>
            <w:gridSpan w:val="8"/>
            <w:vMerge/>
          </w:tcPr>
          <w:p w14:paraId="34160EE1" w14:textId="77777777" w:rsidR="003333D7" w:rsidRPr="00CA1D99" w:rsidRDefault="003333D7">
            <w:pPr>
              <w:rPr>
                <w:rFonts w:ascii="Abadi" w:hAnsi="Abadi"/>
                <w:b/>
                <w:sz w:val="18"/>
                <w:szCs w:val="18"/>
              </w:rPr>
            </w:pPr>
          </w:p>
        </w:tc>
        <w:tc>
          <w:tcPr>
            <w:tcW w:w="3420" w:type="dxa"/>
            <w:vMerge/>
          </w:tcPr>
          <w:p w14:paraId="4D4596B8" w14:textId="77777777" w:rsidR="003333D7" w:rsidRPr="00CA1D99" w:rsidRDefault="003333D7">
            <w:pPr>
              <w:rPr>
                <w:rFonts w:ascii="Abadi" w:hAnsi="Abadi"/>
                <w:b/>
                <w:sz w:val="18"/>
                <w:szCs w:val="18"/>
              </w:rPr>
            </w:pPr>
          </w:p>
        </w:tc>
      </w:tr>
      <w:tr w:rsidR="003333D7" w:rsidRPr="00C96D2C" w14:paraId="60E39F40" w14:textId="77777777" w:rsidTr="0036765E">
        <w:trPr>
          <w:trHeight w:val="242"/>
        </w:trPr>
        <w:tc>
          <w:tcPr>
            <w:tcW w:w="4383" w:type="dxa"/>
            <w:gridSpan w:val="4"/>
            <w:tcBorders>
              <w:top w:val="single" w:sz="4" w:space="0" w:color="auto"/>
            </w:tcBorders>
          </w:tcPr>
          <w:p w14:paraId="6DC652AD" w14:textId="77777777" w:rsidR="003333D7" w:rsidRPr="00CA1D99" w:rsidRDefault="003333D7" w:rsidP="003333D7">
            <w:pPr>
              <w:rPr>
                <w:rFonts w:ascii="Abadi" w:hAnsi="Abadi"/>
                <w:b/>
                <w:sz w:val="18"/>
                <w:szCs w:val="18"/>
              </w:rPr>
            </w:pPr>
            <w:r w:rsidRPr="00CA1D99">
              <w:rPr>
                <w:rFonts w:ascii="Abadi" w:hAnsi="Abadi"/>
                <w:b/>
                <w:sz w:val="18"/>
                <w:szCs w:val="18"/>
              </w:rPr>
              <w:t>Grade:</w:t>
            </w:r>
          </w:p>
          <w:p w14:paraId="6C5EA3DE" w14:textId="77777777" w:rsidR="0036765E" w:rsidRPr="00CA1D99" w:rsidRDefault="0036765E" w:rsidP="003333D7">
            <w:pPr>
              <w:rPr>
                <w:rFonts w:ascii="Abadi" w:hAnsi="Abadi"/>
                <w:b/>
                <w:sz w:val="18"/>
                <w:szCs w:val="18"/>
              </w:rPr>
            </w:pPr>
          </w:p>
        </w:tc>
        <w:tc>
          <w:tcPr>
            <w:tcW w:w="6705" w:type="dxa"/>
            <w:gridSpan w:val="8"/>
            <w:vMerge/>
          </w:tcPr>
          <w:p w14:paraId="05C17782" w14:textId="77777777" w:rsidR="003333D7" w:rsidRPr="00CA1D99" w:rsidRDefault="003333D7">
            <w:pPr>
              <w:rPr>
                <w:rFonts w:ascii="Abadi" w:hAnsi="Abadi"/>
                <w:b/>
                <w:sz w:val="18"/>
                <w:szCs w:val="18"/>
              </w:rPr>
            </w:pPr>
          </w:p>
        </w:tc>
        <w:tc>
          <w:tcPr>
            <w:tcW w:w="3420" w:type="dxa"/>
            <w:vMerge/>
          </w:tcPr>
          <w:p w14:paraId="6A127371" w14:textId="77777777" w:rsidR="003333D7" w:rsidRPr="00CA1D99" w:rsidRDefault="003333D7">
            <w:pPr>
              <w:rPr>
                <w:rFonts w:ascii="Abadi" w:hAnsi="Abadi"/>
                <w:b/>
                <w:sz w:val="18"/>
                <w:szCs w:val="18"/>
              </w:rPr>
            </w:pPr>
          </w:p>
        </w:tc>
      </w:tr>
      <w:tr w:rsidR="003333D7" w:rsidRPr="00C96D2C" w14:paraId="7011649E" w14:textId="77777777" w:rsidTr="00053F51">
        <w:trPr>
          <w:cantSplit/>
        </w:trPr>
        <w:tc>
          <w:tcPr>
            <w:tcW w:w="6408" w:type="dxa"/>
            <w:gridSpan w:val="5"/>
            <w:shd w:val="pct10" w:color="auto" w:fill="auto"/>
          </w:tcPr>
          <w:p w14:paraId="176134FE" w14:textId="77777777" w:rsidR="003333D7" w:rsidRPr="00CA1D99" w:rsidRDefault="003333D7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b/>
                <w:bCs/>
                <w:sz w:val="18"/>
                <w:szCs w:val="18"/>
              </w:rPr>
              <w:t>Methods of Measurement Include the Following:</w:t>
            </w:r>
          </w:p>
        </w:tc>
        <w:tc>
          <w:tcPr>
            <w:tcW w:w="8100" w:type="dxa"/>
            <w:gridSpan w:val="8"/>
            <w:shd w:val="pct10" w:color="auto" w:fill="auto"/>
          </w:tcPr>
          <w:p w14:paraId="073AA67B" w14:textId="77777777" w:rsidR="003333D7" w:rsidRPr="00CA1D99" w:rsidRDefault="003333D7">
            <w:pPr>
              <w:pStyle w:val="Heading2"/>
              <w:rPr>
                <w:rFonts w:ascii="Abadi" w:hAnsi="Abadi"/>
                <w:b/>
                <w:bCs/>
                <w:sz w:val="18"/>
                <w:szCs w:val="18"/>
              </w:rPr>
            </w:pPr>
            <w:r w:rsidRPr="00CA1D99">
              <w:rPr>
                <w:rFonts w:ascii="Abadi" w:hAnsi="Abadi"/>
                <w:b/>
                <w:bCs/>
                <w:sz w:val="18"/>
                <w:szCs w:val="18"/>
              </w:rPr>
              <w:t>AGES SERVED</w:t>
            </w:r>
          </w:p>
        </w:tc>
      </w:tr>
      <w:tr w:rsidR="003333D7" w:rsidRPr="00C96D2C" w14:paraId="0338A760" w14:textId="77777777" w:rsidTr="006A2514">
        <w:tc>
          <w:tcPr>
            <w:tcW w:w="3708" w:type="dxa"/>
            <w:gridSpan w:val="3"/>
          </w:tcPr>
          <w:p w14:paraId="664DFA7B" w14:textId="77777777" w:rsidR="003333D7" w:rsidRPr="00CA1D99" w:rsidRDefault="003333D7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9"/>
            <w:r w:rsidRPr="00CA1D99">
              <w:rPr>
                <w:rFonts w:ascii="Abadi" w:hAnsi="Abadi"/>
                <w:sz w:val="18"/>
                <w:szCs w:val="18"/>
              </w:rPr>
              <w:t xml:space="preserve"> Direct Observation</w:t>
            </w:r>
          </w:p>
        </w:tc>
        <w:tc>
          <w:tcPr>
            <w:tcW w:w="2700" w:type="dxa"/>
            <w:gridSpan w:val="2"/>
          </w:tcPr>
          <w:p w14:paraId="588F2EE7" w14:textId="77777777" w:rsidR="003333D7" w:rsidRPr="00CA1D99" w:rsidRDefault="003333D7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10"/>
            <w:r w:rsidRPr="00CA1D99">
              <w:rPr>
                <w:rFonts w:ascii="Abadi" w:hAnsi="Abadi"/>
                <w:sz w:val="18"/>
                <w:szCs w:val="18"/>
              </w:rPr>
              <w:t xml:space="preserve"> Documentation</w:t>
            </w:r>
          </w:p>
        </w:tc>
        <w:tc>
          <w:tcPr>
            <w:tcW w:w="4320" w:type="dxa"/>
            <w:gridSpan w:val="5"/>
          </w:tcPr>
          <w:p w14:paraId="0807352E" w14:textId="77777777" w:rsidR="003333D7" w:rsidRPr="00CA1D99" w:rsidRDefault="003333D7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11"/>
            <w:r w:rsidRPr="00CA1D99">
              <w:rPr>
                <w:rFonts w:ascii="Abadi" w:hAnsi="Abadi"/>
                <w:sz w:val="18"/>
                <w:szCs w:val="18"/>
              </w:rPr>
              <w:t xml:space="preserve"> Neonates (&lt; 30 days)</w:t>
            </w:r>
          </w:p>
        </w:tc>
        <w:tc>
          <w:tcPr>
            <w:tcW w:w="3780" w:type="dxa"/>
            <w:gridSpan w:val="3"/>
          </w:tcPr>
          <w:p w14:paraId="178FD059" w14:textId="77777777" w:rsidR="003333D7" w:rsidRPr="00CA1D99" w:rsidRDefault="003333D7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12"/>
            <w:r w:rsidRPr="00CA1D99">
              <w:rPr>
                <w:rFonts w:ascii="Abadi" w:hAnsi="Abadi"/>
                <w:sz w:val="18"/>
                <w:szCs w:val="18"/>
              </w:rPr>
              <w:t xml:space="preserve"> Adults (&gt; = 18 years and &lt; 65 years)</w:t>
            </w:r>
          </w:p>
        </w:tc>
      </w:tr>
      <w:tr w:rsidR="003333D7" w:rsidRPr="00C96D2C" w14:paraId="7226A837" w14:textId="77777777" w:rsidTr="006A2514">
        <w:tc>
          <w:tcPr>
            <w:tcW w:w="3708" w:type="dxa"/>
            <w:gridSpan w:val="3"/>
          </w:tcPr>
          <w:p w14:paraId="2F79B477" w14:textId="77777777" w:rsidR="003333D7" w:rsidRPr="00CA1D99" w:rsidRDefault="003333D7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13"/>
            <w:r w:rsidRPr="00CA1D99">
              <w:rPr>
                <w:rFonts w:ascii="Abadi" w:hAnsi="Abadi"/>
                <w:sz w:val="18"/>
                <w:szCs w:val="18"/>
              </w:rPr>
              <w:t xml:space="preserve"> Feedback from staff or patients</w:t>
            </w:r>
          </w:p>
        </w:tc>
        <w:tc>
          <w:tcPr>
            <w:tcW w:w="2700" w:type="dxa"/>
            <w:gridSpan w:val="2"/>
          </w:tcPr>
          <w:p w14:paraId="6B0D019C" w14:textId="77777777" w:rsidR="003333D7" w:rsidRPr="00CA1D99" w:rsidRDefault="003333D7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14"/>
            <w:r w:rsidRPr="00CA1D99">
              <w:rPr>
                <w:rFonts w:ascii="Abadi" w:hAnsi="Abadi"/>
                <w:sz w:val="18"/>
                <w:szCs w:val="18"/>
              </w:rPr>
              <w:t xml:space="preserve"> PI Reports</w:t>
            </w:r>
          </w:p>
        </w:tc>
        <w:tc>
          <w:tcPr>
            <w:tcW w:w="4320" w:type="dxa"/>
            <w:gridSpan w:val="5"/>
          </w:tcPr>
          <w:p w14:paraId="6D03C058" w14:textId="77777777" w:rsidR="003333D7" w:rsidRPr="00CA1D99" w:rsidRDefault="003333D7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15"/>
            <w:r w:rsidRPr="00CA1D99">
              <w:rPr>
                <w:rFonts w:ascii="Abadi" w:hAnsi="Abadi"/>
                <w:sz w:val="18"/>
                <w:szCs w:val="18"/>
              </w:rPr>
              <w:t xml:space="preserve"> Infants (&gt; 30 days and &lt; 1 year)</w:t>
            </w:r>
          </w:p>
        </w:tc>
        <w:tc>
          <w:tcPr>
            <w:tcW w:w="3780" w:type="dxa"/>
            <w:gridSpan w:val="3"/>
          </w:tcPr>
          <w:p w14:paraId="43F6E7C7" w14:textId="77777777" w:rsidR="003333D7" w:rsidRPr="00CA1D99" w:rsidRDefault="003333D7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16"/>
            <w:r w:rsidRPr="00CA1D99">
              <w:rPr>
                <w:rFonts w:ascii="Abadi" w:hAnsi="Abadi"/>
                <w:sz w:val="18"/>
                <w:szCs w:val="18"/>
              </w:rPr>
              <w:t xml:space="preserve"> Geriatrics (&gt; = 65 years)</w:t>
            </w:r>
          </w:p>
        </w:tc>
      </w:tr>
      <w:tr w:rsidR="003333D7" w:rsidRPr="00C96D2C" w14:paraId="41B1035E" w14:textId="77777777">
        <w:trPr>
          <w:cantSplit/>
        </w:trPr>
        <w:tc>
          <w:tcPr>
            <w:tcW w:w="6408" w:type="dxa"/>
            <w:gridSpan w:val="5"/>
            <w:vMerge w:val="restart"/>
          </w:tcPr>
          <w:p w14:paraId="50102789" w14:textId="77777777" w:rsidR="003333D7" w:rsidRPr="00CA1D99" w:rsidRDefault="003333D7">
            <w:pPr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4320" w:type="dxa"/>
            <w:gridSpan w:val="5"/>
          </w:tcPr>
          <w:p w14:paraId="16C99FCB" w14:textId="77777777" w:rsidR="003333D7" w:rsidRPr="00CA1D99" w:rsidRDefault="003333D7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17"/>
            <w:r w:rsidRPr="00CA1D99">
              <w:rPr>
                <w:rFonts w:ascii="Abadi" w:hAnsi="Abadi"/>
                <w:sz w:val="18"/>
                <w:szCs w:val="18"/>
              </w:rPr>
              <w:t xml:space="preserve"> Pediatrics (&gt; = 1 year and &lt; 13 years)</w:t>
            </w:r>
          </w:p>
        </w:tc>
        <w:tc>
          <w:tcPr>
            <w:tcW w:w="3780" w:type="dxa"/>
            <w:gridSpan w:val="3"/>
          </w:tcPr>
          <w:p w14:paraId="5003ED3C" w14:textId="77777777" w:rsidR="003333D7" w:rsidRPr="00CA1D99" w:rsidRDefault="003333D7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18"/>
            <w:r w:rsidRPr="00CA1D99">
              <w:rPr>
                <w:rFonts w:ascii="Abadi" w:hAnsi="Abadi"/>
                <w:sz w:val="18"/>
                <w:szCs w:val="18"/>
              </w:rPr>
              <w:t xml:space="preserve"> Not Applicable</w:t>
            </w:r>
          </w:p>
        </w:tc>
      </w:tr>
      <w:tr w:rsidR="003333D7" w:rsidRPr="00C96D2C" w14:paraId="198CAB2C" w14:textId="77777777" w:rsidTr="00053F51">
        <w:trPr>
          <w:cantSplit/>
        </w:trPr>
        <w:tc>
          <w:tcPr>
            <w:tcW w:w="6408" w:type="dxa"/>
            <w:gridSpan w:val="5"/>
            <w:vMerge/>
            <w:tcBorders>
              <w:bottom w:val="single" w:sz="4" w:space="0" w:color="auto"/>
            </w:tcBorders>
          </w:tcPr>
          <w:p w14:paraId="3EDB0E8E" w14:textId="77777777" w:rsidR="003333D7" w:rsidRPr="00CA1D99" w:rsidRDefault="003333D7">
            <w:pPr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</w:tcPr>
          <w:p w14:paraId="74CA3C84" w14:textId="77777777" w:rsidR="003333D7" w:rsidRPr="00CA1D99" w:rsidRDefault="003333D7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19"/>
            <w:r w:rsidRPr="00CA1D99">
              <w:rPr>
                <w:rFonts w:ascii="Abadi" w:hAnsi="Abadi"/>
                <w:sz w:val="18"/>
                <w:szCs w:val="18"/>
              </w:rPr>
              <w:t xml:space="preserve"> Adolescents (&gt; = 13 years and &lt; 18 years)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14:paraId="0D80997B" w14:textId="77777777" w:rsidR="003333D7" w:rsidRPr="00CA1D99" w:rsidRDefault="003333D7">
            <w:pPr>
              <w:rPr>
                <w:rFonts w:ascii="Abadi" w:hAnsi="Abadi"/>
                <w:sz w:val="18"/>
                <w:szCs w:val="18"/>
              </w:rPr>
            </w:pPr>
          </w:p>
        </w:tc>
      </w:tr>
      <w:tr w:rsidR="003333D7" w:rsidRPr="00C96D2C" w14:paraId="511E728F" w14:textId="77777777" w:rsidTr="00053F51">
        <w:trPr>
          <w:cantSplit/>
        </w:trPr>
        <w:tc>
          <w:tcPr>
            <w:tcW w:w="145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48F8642" w14:textId="77777777" w:rsidR="003333D7" w:rsidRPr="00CA1D99" w:rsidRDefault="003333D7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b/>
                <w:bCs/>
                <w:sz w:val="18"/>
                <w:szCs w:val="18"/>
              </w:rPr>
              <w:t>Place an “X” if over 20% of work is exposed to one or more of the following conditions:</w:t>
            </w:r>
          </w:p>
        </w:tc>
      </w:tr>
      <w:tr w:rsidR="003333D7" w:rsidRPr="00C96D2C" w14:paraId="1AB4C714" w14:textId="77777777" w:rsidTr="006A2514">
        <w:trPr>
          <w:cantSplit/>
        </w:trPr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B6F6" w14:textId="77777777" w:rsidR="003333D7" w:rsidRPr="00CA1D99" w:rsidRDefault="003333D7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20"/>
            <w:r w:rsidRPr="00CA1D99">
              <w:rPr>
                <w:rFonts w:ascii="Abadi" w:hAnsi="Abadi"/>
                <w:sz w:val="18"/>
                <w:szCs w:val="18"/>
              </w:rPr>
              <w:t xml:space="preserve"> Confined area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BB22" w14:textId="77777777" w:rsidR="003333D7" w:rsidRPr="00CA1D99" w:rsidRDefault="003333D7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21"/>
            <w:r w:rsidRPr="00CA1D99">
              <w:rPr>
                <w:rFonts w:ascii="Abadi" w:hAnsi="Abadi"/>
                <w:sz w:val="18"/>
                <w:szCs w:val="18"/>
              </w:rPr>
              <w:t xml:space="preserve"> Noise Exposure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D0EF" w14:textId="77777777" w:rsidR="003333D7" w:rsidRPr="00CA1D99" w:rsidRDefault="003333D7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22"/>
            <w:r w:rsidRPr="00CA1D99">
              <w:rPr>
                <w:rFonts w:ascii="Abadi" w:hAnsi="Abadi"/>
                <w:sz w:val="18"/>
                <w:szCs w:val="18"/>
              </w:rPr>
              <w:t xml:space="preserve"> Extreme temperatures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2289" w14:textId="77777777" w:rsidR="003333D7" w:rsidRPr="00CA1D99" w:rsidRDefault="003333D7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0"/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23"/>
            <w:r w:rsidRPr="00CA1D99">
              <w:rPr>
                <w:rFonts w:ascii="Abadi" w:hAnsi="Abadi"/>
                <w:sz w:val="18"/>
                <w:szCs w:val="18"/>
              </w:rPr>
              <w:t xml:space="preserve"> Potential allergenic/irritant conditions</w:t>
            </w:r>
          </w:p>
        </w:tc>
      </w:tr>
      <w:tr w:rsidR="003333D7" w:rsidRPr="00C96D2C" w14:paraId="287C7765" w14:textId="77777777" w:rsidTr="006A2514">
        <w:trPr>
          <w:cantSplit/>
        </w:trPr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0490" w14:textId="77777777" w:rsidR="003333D7" w:rsidRPr="00CA1D99" w:rsidRDefault="003333D7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24"/>
            <w:r w:rsidRPr="00CA1D99">
              <w:rPr>
                <w:rFonts w:ascii="Abadi" w:hAnsi="Abadi"/>
                <w:sz w:val="18"/>
                <w:szCs w:val="18"/>
              </w:rPr>
              <w:t xml:space="preserve"> Exposed to weather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C7EE" w14:textId="77777777" w:rsidR="003333D7" w:rsidRPr="00CA1D99" w:rsidRDefault="003333D7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25"/>
            <w:r w:rsidRPr="00CA1D99">
              <w:rPr>
                <w:rFonts w:ascii="Abadi" w:hAnsi="Abadi"/>
                <w:sz w:val="18"/>
                <w:szCs w:val="18"/>
              </w:rPr>
              <w:t xml:space="preserve"> Vibrations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B11B" w14:textId="77777777" w:rsidR="003333D7" w:rsidRPr="00CA1D99" w:rsidRDefault="003333D7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6" w:name="Check19"/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26"/>
            <w:r w:rsidRPr="00CA1D99">
              <w:rPr>
                <w:rFonts w:ascii="Abadi" w:hAnsi="Abadi"/>
                <w:sz w:val="18"/>
                <w:szCs w:val="18"/>
              </w:rPr>
              <w:t xml:space="preserve"> Atmospheric conditions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22C3" w14:textId="77777777" w:rsidR="003333D7" w:rsidRPr="00CA1D99" w:rsidRDefault="003333D7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1"/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27"/>
            <w:r w:rsidRPr="00CA1D99">
              <w:rPr>
                <w:rFonts w:ascii="Abadi" w:hAnsi="Abadi"/>
                <w:sz w:val="18"/>
                <w:szCs w:val="18"/>
              </w:rPr>
              <w:t xml:space="preserve"> Other (specify)</w:t>
            </w:r>
          </w:p>
        </w:tc>
      </w:tr>
      <w:tr w:rsidR="003333D7" w:rsidRPr="00C96D2C" w14:paraId="34D3F8ED" w14:textId="77777777">
        <w:tc>
          <w:tcPr>
            <w:tcW w:w="1450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9FD2E8A" w14:textId="77777777" w:rsidR="003333D7" w:rsidRPr="00CA1D99" w:rsidRDefault="003333D7">
            <w:pPr>
              <w:rPr>
                <w:rFonts w:ascii="Abadi" w:hAnsi="Abadi"/>
                <w:b/>
                <w:bCs/>
                <w:sz w:val="18"/>
                <w:szCs w:val="18"/>
              </w:rPr>
            </w:pPr>
            <w:r w:rsidRPr="00CA1D99">
              <w:rPr>
                <w:rFonts w:ascii="Abadi" w:hAnsi="Abadi"/>
                <w:b/>
                <w:bCs/>
                <w:sz w:val="18"/>
                <w:szCs w:val="18"/>
              </w:rPr>
              <w:t>SUMMARY STATEMENT:</w:t>
            </w:r>
          </w:p>
          <w:p w14:paraId="10EF3D9A" w14:textId="77777777" w:rsidR="003333D7" w:rsidRPr="00CA1D99" w:rsidRDefault="003333D7">
            <w:pPr>
              <w:rPr>
                <w:rFonts w:ascii="Abadi" w:hAnsi="Abadi"/>
                <w:b/>
                <w:bCs/>
                <w:sz w:val="18"/>
                <w:szCs w:val="18"/>
              </w:rPr>
            </w:pPr>
          </w:p>
          <w:p w14:paraId="451AEBC7" w14:textId="77777777" w:rsidR="003333D7" w:rsidRPr="00CA1D99" w:rsidRDefault="003333D7">
            <w:pPr>
              <w:rPr>
                <w:rFonts w:ascii="Abadi" w:hAnsi="Abadi"/>
                <w:b/>
                <w:bCs/>
                <w:sz w:val="18"/>
                <w:szCs w:val="18"/>
              </w:rPr>
            </w:pPr>
          </w:p>
        </w:tc>
      </w:tr>
      <w:tr w:rsidR="003333D7" w:rsidRPr="00C96D2C" w14:paraId="77E1B937" w14:textId="77777777" w:rsidTr="00B268A9">
        <w:trPr>
          <w:trHeight w:val="710"/>
        </w:trPr>
        <w:tc>
          <w:tcPr>
            <w:tcW w:w="14508" w:type="dxa"/>
            <w:gridSpan w:val="13"/>
            <w:tcBorders>
              <w:bottom w:val="single" w:sz="4" w:space="0" w:color="auto"/>
            </w:tcBorders>
          </w:tcPr>
          <w:p w14:paraId="43016873" w14:textId="77777777" w:rsidR="003333D7" w:rsidRPr="00CA1D99" w:rsidRDefault="003333D7">
            <w:pPr>
              <w:rPr>
                <w:rFonts w:ascii="Abadi" w:hAnsi="Abadi"/>
                <w:b/>
                <w:bCs/>
                <w:sz w:val="18"/>
                <w:szCs w:val="18"/>
              </w:rPr>
            </w:pPr>
            <w:r w:rsidRPr="00CA1D99">
              <w:rPr>
                <w:rFonts w:ascii="Abadi" w:hAnsi="Abadi"/>
                <w:b/>
                <w:bCs/>
                <w:sz w:val="18"/>
                <w:szCs w:val="18"/>
              </w:rPr>
              <w:t>TYPE OF SUPERVISION RECEIVED:</w:t>
            </w:r>
          </w:p>
          <w:p w14:paraId="2810E124" w14:textId="77777777" w:rsidR="003333D7" w:rsidRPr="00CA1D99" w:rsidRDefault="003333D7">
            <w:pPr>
              <w:rPr>
                <w:rFonts w:ascii="Abadi" w:hAnsi="Abadi"/>
                <w:b/>
                <w:bCs/>
                <w:sz w:val="18"/>
                <w:szCs w:val="18"/>
              </w:rPr>
            </w:pPr>
          </w:p>
          <w:p w14:paraId="2A99E1FE" w14:textId="77777777" w:rsidR="003333D7" w:rsidRPr="00CA1D99" w:rsidRDefault="003333D7">
            <w:pPr>
              <w:rPr>
                <w:rFonts w:ascii="Abadi" w:hAnsi="Abadi"/>
                <w:b/>
                <w:bCs/>
                <w:sz w:val="18"/>
                <w:szCs w:val="18"/>
              </w:rPr>
            </w:pPr>
          </w:p>
          <w:p w14:paraId="6C7FA4CA" w14:textId="77777777" w:rsidR="003333D7" w:rsidRPr="00CA1D99" w:rsidRDefault="003333D7">
            <w:pPr>
              <w:rPr>
                <w:rFonts w:ascii="Abadi" w:hAnsi="Abadi"/>
                <w:b/>
                <w:bCs/>
                <w:sz w:val="18"/>
                <w:szCs w:val="18"/>
              </w:rPr>
            </w:pPr>
          </w:p>
        </w:tc>
      </w:tr>
      <w:tr w:rsidR="003333D7" w:rsidRPr="00C96D2C" w14:paraId="109BFF72" w14:textId="77777777" w:rsidTr="00724DDA">
        <w:trPr>
          <w:cantSplit/>
          <w:trHeight w:val="233"/>
        </w:trPr>
        <w:tc>
          <w:tcPr>
            <w:tcW w:w="1188" w:type="dxa"/>
            <w:gridSpan w:val="2"/>
            <w:vMerge w:val="restart"/>
            <w:shd w:val="clear" w:color="auto" w:fill="D9D9D9"/>
            <w:vAlign w:val="center"/>
          </w:tcPr>
          <w:p w14:paraId="298B591C" w14:textId="77777777" w:rsidR="003333D7" w:rsidRPr="00CA1D99" w:rsidRDefault="003333D7">
            <w:pPr>
              <w:pStyle w:val="Heading1"/>
              <w:rPr>
                <w:rFonts w:ascii="Abadi" w:hAnsi="Abadi"/>
                <w:szCs w:val="20"/>
              </w:rPr>
            </w:pPr>
            <w:r w:rsidRPr="00CA1D99">
              <w:rPr>
                <w:rFonts w:ascii="Abadi" w:hAnsi="Abadi"/>
                <w:szCs w:val="20"/>
              </w:rPr>
              <w:t>Amount</w:t>
            </w:r>
          </w:p>
          <w:p w14:paraId="61E650D3" w14:textId="77777777" w:rsidR="003333D7" w:rsidRPr="00CA1D99" w:rsidRDefault="003333D7">
            <w:pPr>
              <w:jc w:val="center"/>
              <w:rPr>
                <w:rFonts w:ascii="Abadi" w:hAnsi="Abadi"/>
                <w:b/>
                <w:bCs/>
                <w:szCs w:val="20"/>
              </w:rPr>
            </w:pPr>
            <w:r w:rsidRPr="00CA1D99">
              <w:rPr>
                <w:rFonts w:ascii="Abadi" w:hAnsi="Abadi"/>
                <w:b/>
                <w:bCs/>
                <w:szCs w:val="20"/>
              </w:rPr>
              <w:t>of Time</w:t>
            </w:r>
          </w:p>
        </w:tc>
        <w:tc>
          <w:tcPr>
            <w:tcW w:w="7920" w:type="dxa"/>
            <w:gridSpan w:val="5"/>
            <w:vMerge w:val="restart"/>
            <w:shd w:val="clear" w:color="auto" w:fill="D9D9D9"/>
            <w:vAlign w:val="center"/>
          </w:tcPr>
          <w:p w14:paraId="5BB79DB2" w14:textId="77777777" w:rsidR="003333D7" w:rsidRPr="00CA1D99" w:rsidRDefault="003333D7">
            <w:pPr>
              <w:pStyle w:val="Heading1"/>
              <w:rPr>
                <w:rFonts w:ascii="Abadi" w:hAnsi="Abadi"/>
                <w:szCs w:val="20"/>
              </w:rPr>
            </w:pPr>
            <w:r w:rsidRPr="00CA1D99">
              <w:rPr>
                <w:rFonts w:ascii="Abadi" w:hAnsi="Abadi"/>
                <w:szCs w:val="20"/>
              </w:rPr>
              <w:t>Duties and Tasks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2996D9" w14:textId="77777777" w:rsidR="003333D7" w:rsidRPr="00CA1D99" w:rsidRDefault="003333D7">
            <w:pPr>
              <w:pStyle w:val="Heading1"/>
              <w:rPr>
                <w:rFonts w:ascii="Abadi" w:hAnsi="Abadi"/>
                <w:szCs w:val="20"/>
              </w:rPr>
            </w:pPr>
            <w:r w:rsidRPr="00CA1D99">
              <w:rPr>
                <w:rFonts w:ascii="Abadi" w:hAnsi="Abadi"/>
                <w:szCs w:val="20"/>
              </w:rPr>
              <w:t>Rating</w:t>
            </w:r>
          </w:p>
        </w:tc>
        <w:tc>
          <w:tcPr>
            <w:tcW w:w="3600" w:type="dxa"/>
            <w:gridSpan w:val="2"/>
            <w:vMerge w:val="restart"/>
            <w:shd w:val="clear" w:color="auto" w:fill="D9D9D9"/>
            <w:vAlign w:val="center"/>
          </w:tcPr>
          <w:p w14:paraId="0C8CCCDD" w14:textId="77777777" w:rsidR="003333D7" w:rsidRPr="00CA1D99" w:rsidRDefault="003333D7">
            <w:pPr>
              <w:pStyle w:val="Heading1"/>
              <w:rPr>
                <w:rFonts w:ascii="Abadi" w:hAnsi="Abadi"/>
                <w:szCs w:val="20"/>
              </w:rPr>
            </w:pPr>
            <w:r w:rsidRPr="00CA1D99">
              <w:rPr>
                <w:rFonts w:ascii="Abadi" w:hAnsi="Abadi"/>
                <w:szCs w:val="20"/>
              </w:rPr>
              <w:t>Comments</w:t>
            </w:r>
          </w:p>
        </w:tc>
      </w:tr>
      <w:tr w:rsidR="003333D7" w:rsidRPr="00C96D2C" w14:paraId="240D4542" w14:textId="77777777" w:rsidTr="00724DDA">
        <w:trPr>
          <w:cantSplit/>
          <w:trHeight w:val="232"/>
        </w:trPr>
        <w:tc>
          <w:tcPr>
            <w:tcW w:w="1188" w:type="dxa"/>
            <w:gridSpan w:val="2"/>
            <w:vMerge/>
            <w:vAlign w:val="center"/>
          </w:tcPr>
          <w:p w14:paraId="4BA384FE" w14:textId="77777777" w:rsidR="003333D7" w:rsidRPr="00CA1D99" w:rsidRDefault="003333D7">
            <w:pPr>
              <w:pStyle w:val="Heading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7920" w:type="dxa"/>
            <w:gridSpan w:val="5"/>
            <w:vMerge/>
            <w:vAlign w:val="center"/>
          </w:tcPr>
          <w:p w14:paraId="5B31D02D" w14:textId="77777777" w:rsidR="003333D7" w:rsidRPr="00CA1D99" w:rsidRDefault="003333D7">
            <w:pPr>
              <w:pStyle w:val="Heading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14:paraId="210C2844" w14:textId="77777777" w:rsidR="003333D7" w:rsidRPr="00CA1D99" w:rsidRDefault="003333D7">
            <w:pPr>
              <w:pStyle w:val="Heading1"/>
              <w:rPr>
                <w:rFonts w:ascii="Abadi" w:hAnsi="Abadi"/>
                <w:szCs w:val="20"/>
              </w:rPr>
            </w:pPr>
            <w:r w:rsidRPr="00CA1D99">
              <w:rPr>
                <w:rFonts w:ascii="Abadi" w:hAnsi="Abadi"/>
                <w:szCs w:val="20"/>
              </w:rPr>
              <w:t>D</w:t>
            </w:r>
          </w:p>
        </w:tc>
        <w:tc>
          <w:tcPr>
            <w:tcW w:w="600" w:type="dxa"/>
            <w:shd w:val="clear" w:color="auto" w:fill="D9D9D9"/>
            <w:vAlign w:val="center"/>
          </w:tcPr>
          <w:p w14:paraId="6A716AFA" w14:textId="77777777" w:rsidR="003333D7" w:rsidRPr="00CA1D99" w:rsidRDefault="003333D7">
            <w:pPr>
              <w:pStyle w:val="Heading1"/>
              <w:rPr>
                <w:rFonts w:ascii="Abadi" w:hAnsi="Abadi"/>
                <w:szCs w:val="20"/>
              </w:rPr>
            </w:pPr>
            <w:r w:rsidRPr="00CA1D99">
              <w:rPr>
                <w:rFonts w:ascii="Abadi" w:hAnsi="Abadi"/>
                <w:szCs w:val="20"/>
              </w:rPr>
              <w:t>M</w:t>
            </w:r>
          </w:p>
        </w:tc>
        <w:tc>
          <w:tcPr>
            <w:tcW w:w="600" w:type="dxa"/>
            <w:gridSpan w:val="2"/>
            <w:shd w:val="clear" w:color="auto" w:fill="D9D9D9"/>
            <w:vAlign w:val="center"/>
          </w:tcPr>
          <w:p w14:paraId="1C21F474" w14:textId="77777777" w:rsidR="003333D7" w:rsidRPr="00CA1D99" w:rsidRDefault="003333D7">
            <w:pPr>
              <w:pStyle w:val="Heading1"/>
              <w:rPr>
                <w:rFonts w:ascii="Abadi" w:hAnsi="Abadi"/>
                <w:szCs w:val="20"/>
              </w:rPr>
            </w:pPr>
            <w:r w:rsidRPr="00CA1D99">
              <w:rPr>
                <w:rFonts w:ascii="Abadi" w:hAnsi="Abadi"/>
                <w:szCs w:val="20"/>
              </w:rPr>
              <w:t>E</w:t>
            </w:r>
          </w:p>
        </w:tc>
        <w:tc>
          <w:tcPr>
            <w:tcW w:w="3600" w:type="dxa"/>
            <w:gridSpan w:val="2"/>
            <w:vMerge/>
            <w:vAlign w:val="center"/>
          </w:tcPr>
          <w:p w14:paraId="5DABD4BD" w14:textId="77777777" w:rsidR="003333D7" w:rsidRPr="00CA1D99" w:rsidRDefault="003333D7">
            <w:pPr>
              <w:pStyle w:val="Heading1"/>
              <w:rPr>
                <w:rFonts w:ascii="Abadi" w:hAnsi="Abadi"/>
                <w:sz w:val="18"/>
                <w:szCs w:val="18"/>
              </w:rPr>
            </w:pPr>
          </w:p>
        </w:tc>
      </w:tr>
      <w:tr w:rsidR="003333D7" w:rsidRPr="00C96D2C" w14:paraId="542B5A5E" w14:textId="77777777" w:rsidTr="00172AA7">
        <w:trPr>
          <w:trHeight w:val="854"/>
        </w:trPr>
        <w:tc>
          <w:tcPr>
            <w:tcW w:w="1188" w:type="dxa"/>
            <w:gridSpan w:val="2"/>
            <w:tcBorders>
              <w:bottom w:val="single" w:sz="4" w:space="0" w:color="auto"/>
            </w:tcBorders>
          </w:tcPr>
          <w:p w14:paraId="2C26AC5A" w14:textId="77777777" w:rsidR="003333D7" w:rsidRPr="00CA1D99" w:rsidRDefault="003333D7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  <w:p w14:paraId="62AEB516" w14:textId="77777777" w:rsidR="003333D7" w:rsidRPr="00CA1D99" w:rsidRDefault="003333D7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7920" w:type="dxa"/>
            <w:gridSpan w:val="5"/>
            <w:tcBorders>
              <w:bottom w:val="single" w:sz="4" w:space="0" w:color="auto"/>
            </w:tcBorders>
          </w:tcPr>
          <w:p w14:paraId="6365F644" w14:textId="77777777" w:rsidR="00463879" w:rsidRPr="00CA1D99" w:rsidRDefault="00463879" w:rsidP="00A90A9A">
            <w:pPr>
              <w:pStyle w:val="Heading3"/>
              <w:rPr>
                <w:rFonts w:ascii="Abadi" w:hAnsi="Abadi" w:cs="Arial"/>
                <w:szCs w:val="20"/>
              </w:rPr>
            </w:pPr>
          </w:p>
          <w:p w14:paraId="59A57069" w14:textId="77777777" w:rsidR="003333D7" w:rsidRPr="00CA1D99" w:rsidRDefault="003333D7" w:rsidP="00A90A9A">
            <w:pPr>
              <w:pStyle w:val="Heading3"/>
              <w:rPr>
                <w:rFonts w:ascii="Abadi" w:hAnsi="Abadi" w:cs="Arial"/>
                <w:szCs w:val="20"/>
              </w:rPr>
            </w:pPr>
            <w:r w:rsidRPr="00CA1D99">
              <w:rPr>
                <w:rFonts w:ascii="Abadi" w:hAnsi="Abadi" w:cs="Arial"/>
                <w:szCs w:val="20"/>
              </w:rPr>
              <w:t>MANAGEMENT OF HUMAN RESOURCES</w:t>
            </w:r>
          </w:p>
          <w:p w14:paraId="3AD64097" w14:textId="77777777" w:rsidR="003333D7" w:rsidRPr="00CA1D99" w:rsidRDefault="003333D7" w:rsidP="00A90A9A">
            <w:pPr>
              <w:numPr>
                <w:ilvl w:val="0"/>
                <w:numId w:val="7"/>
              </w:numPr>
              <w:rPr>
                <w:rFonts w:ascii="Abadi" w:hAnsi="Abadi" w:cs="Arial"/>
                <w:szCs w:val="20"/>
              </w:rPr>
            </w:pPr>
            <w:r w:rsidRPr="00CA1D99">
              <w:rPr>
                <w:rFonts w:ascii="Abadi" w:hAnsi="Abadi" w:cs="Arial"/>
                <w:szCs w:val="20"/>
              </w:rPr>
              <w:t>Identify and recruit effective people.</w:t>
            </w:r>
          </w:p>
          <w:p w14:paraId="4878AF88" w14:textId="3105377E" w:rsidR="003333D7" w:rsidRPr="00CA1D99" w:rsidRDefault="003333D7" w:rsidP="00A90A9A">
            <w:pPr>
              <w:numPr>
                <w:ilvl w:val="0"/>
                <w:numId w:val="7"/>
              </w:numPr>
              <w:rPr>
                <w:rFonts w:ascii="Abadi" w:hAnsi="Abadi" w:cs="Arial"/>
                <w:szCs w:val="20"/>
              </w:rPr>
            </w:pPr>
            <w:r w:rsidRPr="00CA1D99">
              <w:rPr>
                <w:rFonts w:ascii="Abadi" w:hAnsi="Abadi" w:cs="Arial"/>
                <w:szCs w:val="20"/>
              </w:rPr>
              <w:t xml:space="preserve">Develop and retain staff within the </w:t>
            </w:r>
            <w:r w:rsidR="00CA1D99" w:rsidRPr="00CA1D99">
              <w:rPr>
                <w:rFonts w:ascii="Abadi" w:hAnsi="Abadi" w:cs="Arial"/>
                <w:szCs w:val="20"/>
              </w:rPr>
              <w:t>department.</w:t>
            </w:r>
          </w:p>
          <w:p w14:paraId="58F2C39B" w14:textId="77777777" w:rsidR="003333D7" w:rsidRPr="00CA1D99" w:rsidRDefault="003333D7" w:rsidP="00A90A9A">
            <w:pPr>
              <w:numPr>
                <w:ilvl w:val="0"/>
                <w:numId w:val="7"/>
              </w:numPr>
              <w:rPr>
                <w:rFonts w:ascii="Abadi" w:hAnsi="Abadi" w:cs="Arial"/>
                <w:szCs w:val="20"/>
              </w:rPr>
            </w:pPr>
            <w:r w:rsidRPr="00CA1D99">
              <w:rPr>
                <w:rFonts w:ascii="Abadi" w:hAnsi="Abadi" w:cs="Arial"/>
                <w:szCs w:val="20"/>
              </w:rPr>
              <w:t>Encourage cooperation, teamwork and facilitate constructive conflict resolution.</w:t>
            </w:r>
          </w:p>
          <w:p w14:paraId="7446EAEC" w14:textId="77777777" w:rsidR="003333D7" w:rsidRPr="00CA1D99" w:rsidRDefault="003333D7" w:rsidP="00A90A9A">
            <w:pPr>
              <w:numPr>
                <w:ilvl w:val="0"/>
                <w:numId w:val="7"/>
              </w:numPr>
              <w:rPr>
                <w:rFonts w:ascii="Abadi" w:hAnsi="Abadi" w:cs="Arial"/>
                <w:szCs w:val="20"/>
              </w:rPr>
            </w:pPr>
            <w:r w:rsidRPr="00CA1D99">
              <w:rPr>
                <w:rFonts w:ascii="Abadi" w:hAnsi="Abadi" w:cs="Arial"/>
                <w:szCs w:val="20"/>
              </w:rPr>
              <w:t>Motivate staff and establish departmental goals.</w:t>
            </w:r>
          </w:p>
          <w:p w14:paraId="5FAF42DD" w14:textId="77777777" w:rsidR="003333D7" w:rsidRPr="00CA1D99" w:rsidRDefault="003333D7" w:rsidP="00A90A9A">
            <w:pPr>
              <w:numPr>
                <w:ilvl w:val="0"/>
                <w:numId w:val="7"/>
              </w:numPr>
              <w:rPr>
                <w:rFonts w:ascii="Abadi" w:hAnsi="Abadi" w:cs="Arial"/>
                <w:szCs w:val="20"/>
              </w:rPr>
            </w:pPr>
            <w:r w:rsidRPr="00CA1D99">
              <w:rPr>
                <w:rFonts w:ascii="Abadi" w:hAnsi="Abadi" w:cs="Arial"/>
                <w:szCs w:val="20"/>
              </w:rPr>
              <w:t>Plan, prioritize and use effective time management.</w:t>
            </w:r>
          </w:p>
          <w:p w14:paraId="61A4FE1C" w14:textId="7D9747DA" w:rsidR="000A0953" w:rsidRPr="00CA1D99" w:rsidRDefault="003333D7" w:rsidP="003A066B">
            <w:pPr>
              <w:numPr>
                <w:ilvl w:val="0"/>
                <w:numId w:val="7"/>
              </w:numPr>
              <w:rPr>
                <w:rFonts w:ascii="Abadi" w:hAnsi="Abadi" w:cs="Arial"/>
                <w:szCs w:val="20"/>
              </w:rPr>
            </w:pPr>
            <w:r w:rsidRPr="00CA1D99">
              <w:rPr>
                <w:rFonts w:ascii="Abadi" w:hAnsi="Abadi" w:cs="Arial"/>
                <w:szCs w:val="20"/>
              </w:rPr>
              <w:t xml:space="preserve">Prepare, </w:t>
            </w:r>
            <w:r w:rsidR="00CA1D99" w:rsidRPr="00CA1D99">
              <w:rPr>
                <w:rFonts w:ascii="Abadi" w:hAnsi="Abadi" w:cs="Arial"/>
                <w:szCs w:val="20"/>
              </w:rPr>
              <w:t>monitor,</w:t>
            </w:r>
            <w:r w:rsidRPr="00CA1D99">
              <w:rPr>
                <w:rFonts w:ascii="Abadi" w:hAnsi="Abadi" w:cs="Arial"/>
                <w:szCs w:val="20"/>
              </w:rPr>
              <w:t xml:space="preserve"> and manage departmental budgets.  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11B5729C" w14:textId="77777777" w:rsidR="00463879" w:rsidRPr="00CA1D99" w:rsidRDefault="00463879">
            <w:pPr>
              <w:jc w:val="center"/>
              <w:rPr>
                <w:rFonts w:ascii="Abadi" w:hAnsi="Abadi"/>
                <w:sz w:val="18"/>
                <w:szCs w:val="18"/>
              </w:rPr>
            </w:pPr>
            <w:bookmarkStart w:id="28" w:name="Check20"/>
          </w:p>
          <w:p w14:paraId="78FA7680" w14:textId="77777777" w:rsidR="003333D7" w:rsidRPr="00CA1D99" w:rsidRDefault="003333D7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28"/>
          </w:p>
          <w:p w14:paraId="3BA116AB" w14:textId="77777777" w:rsidR="004A39BF" w:rsidRPr="00CA1D99" w:rsidRDefault="004A39BF" w:rsidP="004A39BF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2DEF75DD" w14:textId="77777777" w:rsidR="00463879" w:rsidRPr="00CA1D99" w:rsidRDefault="00463879">
            <w:pPr>
              <w:jc w:val="center"/>
              <w:rPr>
                <w:rFonts w:ascii="Abadi" w:hAnsi="Abadi"/>
                <w:sz w:val="18"/>
                <w:szCs w:val="18"/>
              </w:rPr>
            </w:pPr>
            <w:bookmarkStart w:id="29" w:name="Check21"/>
          </w:p>
          <w:p w14:paraId="56896DA9" w14:textId="77777777" w:rsidR="003333D7" w:rsidRPr="00CA1D99" w:rsidRDefault="003333D7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</w:tcPr>
          <w:p w14:paraId="7140C615" w14:textId="77777777" w:rsidR="00463879" w:rsidRPr="00CA1D99" w:rsidRDefault="00463879">
            <w:pPr>
              <w:jc w:val="center"/>
              <w:rPr>
                <w:rFonts w:ascii="Abadi" w:hAnsi="Abadi"/>
                <w:sz w:val="18"/>
                <w:szCs w:val="18"/>
              </w:rPr>
            </w:pPr>
            <w:bookmarkStart w:id="30" w:name="Check22"/>
          </w:p>
          <w:p w14:paraId="5CFBFDBA" w14:textId="77777777" w:rsidR="003333D7" w:rsidRPr="00CA1D99" w:rsidRDefault="003333D7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4A41AA34" w14:textId="77777777" w:rsidR="003333D7" w:rsidRPr="00CA1D99" w:rsidRDefault="003333D7">
            <w:pPr>
              <w:rPr>
                <w:rFonts w:ascii="Abadi" w:hAnsi="Abadi"/>
                <w:sz w:val="18"/>
                <w:szCs w:val="18"/>
              </w:rPr>
            </w:pPr>
          </w:p>
        </w:tc>
      </w:tr>
      <w:tr w:rsidR="003A066B" w:rsidRPr="00CA1D99" w14:paraId="4507EDC1" w14:textId="77777777">
        <w:tc>
          <w:tcPr>
            <w:tcW w:w="1188" w:type="dxa"/>
            <w:gridSpan w:val="2"/>
          </w:tcPr>
          <w:p w14:paraId="1E369AF2" w14:textId="77777777" w:rsidR="003A066B" w:rsidRPr="00CA1D99" w:rsidRDefault="003A066B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  <w:p w14:paraId="2FE304BD" w14:textId="77777777" w:rsidR="003A066B" w:rsidRPr="00CA1D99" w:rsidRDefault="003A066B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  <w:p w14:paraId="3339A3CC" w14:textId="77777777" w:rsidR="003A066B" w:rsidRPr="00CA1D99" w:rsidRDefault="003A066B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  <w:p w14:paraId="454D9A7B" w14:textId="77777777" w:rsidR="003A066B" w:rsidRPr="00CA1D99" w:rsidRDefault="003A066B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  <w:p w14:paraId="4D2C4490" w14:textId="77777777" w:rsidR="003A066B" w:rsidRPr="00CA1D99" w:rsidRDefault="003A066B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7920" w:type="dxa"/>
            <w:gridSpan w:val="5"/>
          </w:tcPr>
          <w:p w14:paraId="364F2706" w14:textId="77777777" w:rsidR="00B268A9" w:rsidRPr="00CA1D99" w:rsidRDefault="00B268A9" w:rsidP="00AE4F09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 w:cs="Arial"/>
                <w:b/>
                <w:noProof/>
                <w:szCs w:val="20"/>
              </w:rPr>
            </w:pPr>
          </w:p>
          <w:p w14:paraId="1598DB70" w14:textId="77777777" w:rsidR="003A066B" w:rsidRPr="00CA1D99" w:rsidRDefault="003A066B" w:rsidP="00AE4F09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 w:cs="Arial"/>
                <w:b/>
                <w:noProof/>
                <w:szCs w:val="20"/>
              </w:rPr>
            </w:pPr>
            <w:r w:rsidRPr="00CA1D99">
              <w:rPr>
                <w:rFonts w:ascii="Abadi" w:hAnsi="Abadi" w:cs="Arial"/>
                <w:b/>
                <w:noProof/>
                <w:szCs w:val="20"/>
              </w:rPr>
              <w:t>LIST DUTIES TO BE PERFORMED BY THE INCUMBENT</w:t>
            </w:r>
          </w:p>
          <w:p w14:paraId="24270B64" w14:textId="77777777" w:rsidR="003A066B" w:rsidRPr="00CA1D99" w:rsidRDefault="003A066B" w:rsidP="00AE4F09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 w:cs="Arial"/>
                <w:b/>
                <w:noProof/>
                <w:szCs w:val="20"/>
              </w:rPr>
            </w:pPr>
          </w:p>
          <w:p w14:paraId="08ECBB8C" w14:textId="77777777" w:rsidR="003A066B" w:rsidRPr="00CA1D99" w:rsidRDefault="003A066B" w:rsidP="00AE4F09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 w:cs="Arial"/>
                <w:b/>
                <w:noProof/>
                <w:szCs w:val="20"/>
              </w:rPr>
            </w:pPr>
          </w:p>
          <w:p w14:paraId="7CE39085" w14:textId="77777777" w:rsidR="003A066B" w:rsidRPr="00CA1D99" w:rsidRDefault="003A066B" w:rsidP="00AE4F09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 w:cs="Arial"/>
                <w:b/>
                <w:noProof/>
                <w:szCs w:val="20"/>
              </w:rPr>
            </w:pPr>
          </w:p>
          <w:p w14:paraId="412C3407" w14:textId="77777777" w:rsidR="003A066B" w:rsidRPr="00CA1D99" w:rsidRDefault="003A066B" w:rsidP="00AE4F09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 w:cs="Arial"/>
                <w:b/>
                <w:noProof/>
                <w:szCs w:val="20"/>
              </w:rPr>
            </w:pPr>
          </w:p>
          <w:p w14:paraId="57D4D82B" w14:textId="77777777" w:rsidR="003A066B" w:rsidRPr="00CA1D99" w:rsidRDefault="003A066B" w:rsidP="00AE4F09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 w:cs="Arial"/>
                <w:b/>
                <w:noProof/>
                <w:szCs w:val="20"/>
              </w:rPr>
            </w:pPr>
          </w:p>
          <w:p w14:paraId="1B75CB7B" w14:textId="77777777" w:rsidR="003A066B" w:rsidRPr="00CA1D99" w:rsidRDefault="003A066B" w:rsidP="00AE4F09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 w:cs="Arial"/>
                <w:b/>
                <w:noProof/>
                <w:szCs w:val="20"/>
              </w:rPr>
            </w:pPr>
          </w:p>
          <w:p w14:paraId="110BE9B4" w14:textId="77777777" w:rsidR="003A066B" w:rsidRPr="00CA1D99" w:rsidRDefault="003A066B" w:rsidP="00AE4F09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 w:cs="Arial"/>
                <w:b/>
                <w:noProof/>
                <w:szCs w:val="20"/>
              </w:rPr>
            </w:pPr>
          </w:p>
          <w:p w14:paraId="111164D4" w14:textId="77777777" w:rsidR="003A066B" w:rsidRPr="00CA1D99" w:rsidRDefault="003A066B" w:rsidP="00AE4F09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 w:cs="Arial"/>
                <w:b/>
                <w:noProof/>
                <w:szCs w:val="20"/>
              </w:rPr>
            </w:pPr>
          </w:p>
          <w:p w14:paraId="6355C299" w14:textId="77777777" w:rsidR="003A066B" w:rsidRPr="00CA1D99" w:rsidRDefault="003A066B" w:rsidP="00AE4F09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 w:cs="Arial"/>
                <w:b/>
                <w:noProof/>
                <w:szCs w:val="20"/>
              </w:rPr>
            </w:pPr>
          </w:p>
        </w:tc>
        <w:tc>
          <w:tcPr>
            <w:tcW w:w="600" w:type="dxa"/>
          </w:tcPr>
          <w:p w14:paraId="6C176084" w14:textId="77777777" w:rsidR="00B268A9" w:rsidRPr="00CA1D99" w:rsidRDefault="00B268A9" w:rsidP="00B268A9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  <w:p w14:paraId="57DE883C" w14:textId="77777777" w:rsidR="00B268A9" w:rsidRPr="00CA1D99" w:rsidRDefault="00B268A9" w:rsidP="00B268A9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</w:p>
          <w:p w14:paraId="0F1D4F60" w14:textId="77777777" w:rsidR="003A066B" w:rsidRPr="00CA1D99" w:rsidRDefault="003A066B" w:rsidP="00AE4F09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600" w:type="dxa"/>
          </w:tcPr>
          <w:p w14:paraId="727AC6BA" w14:textId="77777777" w:rsidR="00B268A9" w:rsidRPr="00CA1D99" w:rsidRDefault="00B268A9" w:rsidP="00B268A9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  <w:p w14:paraId="6B26B7E4" w14:textId="77777777" w:rsidR="00B268A9" w:rsidRPr="00CA1D99" w:rsidRDefault="00B268A9" w:rsidP="00B268A9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</w:p>
          <w:p w14:paraId="47699C71" w14:textId="77777777" w:rsidR="003A066B" w:rsidRPr="00CA1D99" w:rsidRDefault="003A066B" w:rsidP="00AE4F09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14:paraId="39A36335" w14:textId="77777777" w:rsidR="00B268A9" w:rsidRPr="00CA1D99" w:rsidRDefault="00B268A9" w:rsidP="00B268A9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  <w:p w14:paraId="4C21BF05" w14:textId="77777777" w:rsidR="00B268A9" w:rsidRPr="00CA1D99" w:rsidRDefault="00B268A9" w:rsidP="00B268A9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</w:p>
          <w:p w14:paraId="45AA09B1" w14:textId="77777777" w:rsidR="003A066B" w:rsidRPr="00CA1D99" w:rsidRDefault="003A066B" w:rsidP="00AE4F09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3600" w:type="dxa"/>
            <w:gridSpan w:val="2"/>
          </w:tcPr>
          <w:p w14:paraId="2742B434" w14:textId="77777777" w:rsidR="003A066B" w:rsidRPr="00CA1D99" w:rsidRDefault="003A066B">
            <w:pPr>
              <w:rPr>
                <w:rFonts w:ascii="Abadi" w:hAnsi="Abadi"/>
                <w:sz w:val="18"/>
                <w:szCs w:val="18"/>
              </w:rPr>
            </w:pPr>
          </w:p>
        </w:tc>
      </w:tr>
      <w:tr w:rsidR="003A066B" w:rsidRPr="00CA1D99" w14:paraId="397ED401" w14:textId="77777777">
        <w:tc>
          <w:tcPr>
            <w:tcW w:w="1188" w:type="dxa"/>
            <w:gridSpan w:val="2"/>
          </w:tcPr>
          <w:p w14:paraId="5C38EE29" w14:textId="77777777" w:rsidR="003A066B" w:rsidRPr="00CA1D99" w:rsidRDefault="003A066B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  <w:p w14:paraId="0F158E10" w14:textId="77777777" w:rsidR="003A066B" w:rsidRPr="00CA1D99" w:rsidRDefault="003A066B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Pr="00CA1D99">
              <w:rPr>
                <w:rFonts w:ascii="Abadi" w:hAnsi="Abadi"/>
                <w:sz w:val="18"/>
                <w:szCs w:val="18"/>
              </w:rPr>
              <w:instrText xml:space="preserve"> FORMTEXT </w:instrText>
            </w:r>
            <w:r w:rsidRPr="00CA1D99">
              <w:rPr>
                <w:rFonts w:ascii="Abadi" w:hAnsi="Abadi"/>
                <w:sz w:val="18"/>
                <w:szCs w:val="18"/>
              </w:rPr>
            </w:r>
            <w:r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31"/>
          </w:p>
          <w:p w14:paraId="48F7B642" w14:textId="77777777" w:rsidR="003A066B" w:rsidRPr="00CA1D99" w:rsidRDefault="003A066B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Pr="00CA1D99">
              <w:rPr>
                <w:rFonts w:ascii="Abadi" w:hAnsi="Abadi"/>
                <w:sz w:val="18"/>
                <w:szCs w:val="18"/>
              </w:rPr>
              <w:instrText xml:space="preserve"> FORMTEXT </w:instrText>
            </w:r>
            <w:r w:rsidRPr="00CA1D99">
              <w:rPr>
                <w:rFonts w:ascii="Abadi" w:hAnsi="Abadi"/>
                <w:sz w:val="18"/>
                <w:szCs w:val="18"/>
              </w:rPr>
            </w:r>
            <w:r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32"/>
          </w:p>
          <w:p w14:paraId="6217CF87" w14:textId="77777777" w:rsidR="003A066B" w:rsidRPr="00CA1D99" w:rsidRDefault="003A066B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  <w:p w14:paraId="468147CF" w14:textId="77777777" w:rsidR="003A066B" w:rsidRPr="00CA1D99" w:rsidRDefault="003A066B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Pr="00CA1D99">
              <w:rPr>
                <w:rFonts w:ascii="Abadi" w:hAnsi="Abadi"/>
                <w:sz w:val="18"/>
                <w:szCs w:val="18"/>
              </w:rPr>
              <w:instrText xml:space="preserve"> FORMTEXT </w:instrText>
            </w:r>
            <w:r w:rsidRPr="00CA1D99">
              <w:rPr>
                <w:rFonts w:ascii="Abadi" w:hAnsi="Abadi"/>
                <w:sz w:val="18"/>
                <w:szCs w:val="18"/>
              </w:rPr>
            </w:r>
            <w:r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33"/>
          </w:p>
          <w:p w14:paraId="68AC9AE7" w14:textId="77777777" w:rsidR="003A066B" w:rsidRPr="00CA1D99" w:rsidRDefault="003A066B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Pr="00CA1D99">
              <w:rPr>
                <w:rFonts w:ascii="Abadi" w:hAnsi="Abadi"/>
                <w:sz w:val="18"/>
                <w:szCs w:val="18"/>
              </w:rPr>
              <w:instrText xml:space="preserve"> FORMTEXT </w:instrText>
            </w:r>
            <w:r w:rsidRPr="00CA1D99">
              <w:rPr>
                <w:rFonts w:ascii="Abadi" w:hAnsi="Abadi"/>
                <w:sz w:val="18"/>
                <w:szCs w:val="18"/>
              </w:rPr>
            </w:r>
            <w:r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34"/>
          </w:p>
          <w:p w14:paraId="40BF6D6E" w14:textId="77777777" w:rsidR="003A066B" w:rsidRPr="00CA1D99" w:rsidRDefault="003A066B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  <w:p w14:paraId="0AD5E2D1" w14:textId="77777777" w:rsidR="003A066B" w:rsidRPr="00CA1D99" w:rsidRDefault="003A066B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  <w:p w14:paraId="4A6B14D6" w14:textId="77777777" w:rsidR="003A066B" w:rsidRPr="00CA1D99" w:rsidRDefault="003A066B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7920" w:type="dxa"/>
            <w:gridSpan w:val="5"/>
          </w:tcPr>
          <w:p w14:paraId="090B3654" w14:textId="77777777" w:rsidR="003A066B" w:rsidRPr="00CA1D99" w:rsidRDefault="003A066B" w:rsidP="00AE4F09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 w:cs="Arial"/>
                <w:b/>
                <w:noProof/>
                <w:szCs w:val="20"/>
              </w:rPr>
            </w:pPr>
          </w:p>
          <w:p w14:paraId="0E2FED2A" w14:textId="77777777" w:rsidR="003A066B" w:rsidRPr="00CA1D99" w:rsidRDefault="003A066B" w:rsidP="00AE4F09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 w:cs="Arial"/>
                <w:b/>
                <w:bCs/>
                <w:szCs w:val="20"/>
              </w:rPr>
            </w:pPr>
            <w:r w:rsidRPr="00CA1D99">
              <w:rPr>
                <w:rFonts w:ascii="Abadi" w:hAnsi="Abadi" w:cs="Arial"/>
                <w:b/>
                <w:noProof/>
                <w:szCs w:val="20"/>
              </w:rPr>
              <w:t>UCLA C-I-CARE/Patient Experience Practices: MY COMMITMENT TO CARE</w:t>
            </w:r>
          </w:p>
          <w:p w14:paraId="5FAA2405" w14:textId="77777777" w:rsidR="003A066B" w:rsidRPr="00CA1D99" w:rsidRDefault="003A066B" w:rsidP="00AE4F09">
            <w:pPr>
              <w:numPr>
                <w:ilvl w:val="0"/>
                <w:numId w:val="8"/>
              </w:numPr>
              <w:rPr>
                <w:rFonts w:ascii="Abadi" w:hAnsi="Abadi" w:cs="Arial"/>
                <w:szCs w:val="20"/>
              </w:rPr>
            </w:pPr>
            <w:r w:rsidRPr="00CA1D99">
              <w:rPr>
                <w:rFonts w:ascii="Abadi" w:hAnsi="Abadi" w:cs="Arial"/>
                <w:szCs w:val="20"/>
              </w:rPr>
              <w:t xml:space="preserve">Observe and practice all the Service Standards listed in the “World Class Practices” (which I have read and signed). </w:t>
            </w:r>
          </w:p>
          <w:p w14:paraId="1D34C3C3" w14:textId="77777777" w:rsidR="003A066B" w:rsidRPr="00CA1D99" w:rsidRDefault="003A066B" w:rsidP="00AE4F09">
            <w:pPr>
              <w:numPr>
                <w:ilvl w:val="0"/>
                <w:numId w:val="10"/>
              </w:numPr>
              <w:rPr>
                <w:rFonts w:ascii="Abadi" w:hAnsi="Abadi" w:cs="Arial"/>
                <w:szCs w:val="20"/>
              </w:rPr>
            </w:pPr>
            <w:r w:rsidRPr="00CA1D99">
              <w:rPr>
                <w:rFonts w:ascii="Abadi" w:hAnsi="Abadi" w:cs="Arial"/>
                <w:szCs w:val="20"/>
              </w:rPr>
              <w:t>Practice C-I-CARE when interacting with patients, their families, visitors, or internal customers.</w:t>
            </w:r>
          </w:p>
          <w:p w14:paraId="0C46D18E" w14:textId="77777777" w:rsidR="003A066B" w:rsidRPr="00CA1D99" w:rsidRDefault="003A066B" w:rsidP="00AE4F09">
            <w:pPr>
              <w:numPr>
                <w:ilvl w:val="0"/>
                <w:numId w:val="9"/>
              </w:numPr>
              <w:rPr>
                <w:rFonts w:ascii="Abadi" w:hAnsi="Abadi" w:cs="Arial"/>
                <w:szCs w:val="20"/>
              </w:rPr>
            </w:pPr>
            <w:r w:rsidRPr="00CA1D99">
              <w:rPr>
                <w:rFonts w:ascii="Abadi" w:hAnsi="Abadi" w:cs="Arial"/>
                <w:szCs w:val="20"/>
              </w:rPr>
              <w:t xml:space="preserve">Connect with the patient and family members by addressing them as Mr./Ms., or by the name that they prefer. </w:t>
            </w:r>
          </w:p>
          <w:p w14:paraId="13E1F387" w14:textId="77777777" w:rsidR="003A066B" w:rsidRPr="00CA1D99" w:rsidRDefault="003A066B" w:rsidP="00AE4F09">
            <w:pPr>
              <w:numPr>
                <w:ilvl w:val="0"/>
                <w:numId w:val="9"/>
              </w:numPr>
              <w:rPr>
                <w:rFonts w:ascii="Abadi" w:hAnsi="Abadi" w:cs="Arial"/>
                <w:szCs w:val="20"/>
              </w:rPr>
            </w:pPr>
            <w:r w:rsidRPr="00CA1D99">
              <w:rPr>
                <w:rFonts w:ascii="Abadi" w:hAnsi="Abadi" w:cs="Arial"/>
                <w:szCs w:val="20"/>
              </w:rPr>
              <w:t xml:space="preserve">Introduce yourself and your role.  </w:t>
            </w:r>
          </w:p>
          <w:p w14:paraId="5E484BB2" w14:textId="77777777" w:rsidR="003A066B" w:rsidRPr="00CA1D99" w:rsidRDefault="003A066B" w:rsidP="00AE4F09">
            <w:pPr>
              <w:numPr>
                <w:ilvl w:val="0"/>
                <w:numId w:val="9"/>
              </w:numPr>
              <w:rPr>
                <w:rFonts w:ascii="Abadi" w:hAnsi="Abadi" w:cs="Arial"/>
                <w:szCs w:val="20"/>
              </w:rPr>
            </w:pPr>
            <w:r w:rsidRPr="00CA1D99">
              <w:rPr>
                <w:rFonts w:ascii="Abadi" w:hAnsi="Abadi" w:cs="Arial"/>
                <w:szCs w:val="20"/>
              </w:rPr>
              <w:t>Communicate what you are going to do, how long it is going to take, and how it will impact the patient.</w:t>
            </w:r>
          </w:p>
          <w:p w14:paraId="168CDAB6" w14:textId="3C6AB7CD" w:rsidR="003A066B" w:rsidRPr="00CA1D99" w:rsidRDefault="003A066B" w:rsidP="00AE4F09">
            <w:pPr>
              <w:numPr>
                <w:ilvl w:val="0"/>
                <w:numId w:val="9"/>
              </w:numPr>
              <w:rPr>
                <w:rFonts w:ascii="Abadi" w:hAnsi="Abadi" w:cs="Arial"/>
                <w:szCs w:val="20"/>
              </w:rPr>
            </w:pPr>
            <w:r w:rsidRPr="00CA1D99">
              <w:rPr>
                <w:rFonts w:ascii="Abadi" w:hAnsi="Abadi" w:cs="Arial"/>
                <w:szCs w:val="20"/>
              </w:rPr>
              <w:t xml:space="preserve">Ask and anticipate patient and/or family needs, </w:t>
            </w:r>
            <w:r w:rsidR="00CA1D99" w:rsidRPr="00CA1D99">
              <w:rPr>
                <w:rFonts w:ascii="Abadi" w:hAnsi="Abadi" w:cs="Arial"/>
                <w:szCs w:val="20"/>
              </w:rPr>
              <w:t>questions,</w:t>
            </w:r>
            <w:r w:rsidRPr="00CA1D99">
              <w:rPr>
                <w:rFonts w:ascii="Abadi" w:hAnsi="Abadi" w:cs="Arial"/>
                <w:szCs w:val="20"/>
              </w:rPr>
              <w:t xml:space="preserve"> or concerns.</w:t>
            </w:r>
          </w:p>
          <w:p w14:paraId="34AF32F0" w14:textId="77777777" w:rsidR="003A066B" w:rsidRPr="00CA1D99" w:rsidRDefault="003A066B" w:rsidP="00AE4F09">
            <w:pPr>
              <w:numPr>
                <w:ilvl w:val="0"/>
                <w:numId w:val="9"/>
              </w:numPr>
              <w:rPr>
                <w:rFonts w:ascii="Abadi" w:hAnsi="Abadi" w:cs="Arial"/>
                <w:szCs w:val="20"/>
              </w:rPr>
            </w:pPr>
            <w:r w:rsidRPr="00CA1D99">
              <w:rPr>
                <w:rFonts w:ascii="Abadi" w:hAnsi="Abadi" w:cs="Arial"/>
                <w:szCs w:val="20"/>
              </w:rPr>
              <w:t>Respond to patient and/or family questions and requests with immediacy.</w:t>
            </w:r>
          </w:p>
          <w:p w14:paraId="4041EB38" w14:textId="77777777" w:rsidR="003A066B" w:rsidRPr="00CA1D99" w:rsidRDefault="003A066B" w:rsidP="00AE4F09">
            <w:pPr>
              <w:numPr>
                <w:ilvl w:val="0"/>
                <w:numId w:val="9"/>
              </w:numPr>
              <w:rPr>
                <w:rFonts w:ascii="Abadi" w:hAnsi="Abadi" w:cs="Arial"/>
                <w:szCs w:val="20"/>
              </w:rPr>
            </w:pPr>
            <w:r w:rsidRPr="00CA1D99">
              <w:rPr>
                <w:rFonts w:ascii="Abadi" w:hAnsi="Abadi" w:cs="Arial"/>
                <w:szCs w:val="20"/>
              </w:rPr>
              <w:t>Exit courteously and/or with an explanation of what will come next (or when you will be back to check on them).</w:t>
            </w:r>
          </w:p>
          <w:p w14:paraId="3BE98881" w14:textId="77777777" w:rsidR="003A066B" w:rsidRPr="00CA1D99" w:rsidRDefault="003A066B" w:rsidP="00AE4F09">
            <w:pPr>
              <w:numPr>
                <w:ilvl w:val="0"/>
                <w:numId w:val="9"/>
              </w:numPr>
              <w:rPr>
                <w:rFonts w:ascii="Abadi" w:hAnsi="Abadi" w:cs="Arial"/>
                <w:szCs w:val="20"/>
              </w:rPr>
            </w:pPr>
            <w:r w:rsidRPr="00CA1D99">
              <w:rPr>
                <w:rFonts w:ascii="Abadi" w:hAnsi="Abadi" w:cs="Arial"/>
                <w:szCs w:val="20"/>
              </w:rPr>
              <w:t>Practice C-I-CARE phone etiquette during all phone interactions</w:t>
            </w:r>
          </w:p>
          <w:p w14:paraId="09268972" w14:textId="77777777" w:rsidR="003A066B" w:rsidRPr="00CA1D99" w:rsidRDefault="003A066B" w:rsidP="00AE4F09">
            <w:pPr>
              <w:numPr>
                <w:ilvl w:val="0"/>
                <w:numId w:val="8"/>
              </w:numPr>
              <w:rPr>
                <w:rFonts w:ascii="Abadi" w:hAnsi="Abadi" w:cs="Arial"/>
                <w:bCs/>
                <w:szCs w:val="20"/>
              </w:rPr>
            </w:pPr>
            <w:r w:rsidRPr="00CA1D99">
              <w:rPr>
                <w:rFonts w:ascii="Abadi" w:hAnsi="Abadi" w:cs="Arial"/>
                <w:szCs w:val="20"/>
              </w:rPr>
              <w:t xml:space="preserve">Always exercise courtesy whenever patients, family members, visitors </w:t>
            </w:r>
            <w:r w:rsidRPr="00CA1D99">
              <w:rPr>
                <w:rFonts w:ascii="Abadi" w:hAnsi="Abadi" w:cs="Arial"/>
                <w:bCs/>
                <w:szCs w:val="20"/>
              </w:rPr>
              <w:t>and co-workers</w:t>
            </w:r>
            <w:r w:rsidRPr="00CA1D99">
              <w:rPr>
                <w:rFonts w:ascii="Abadi" w:hAnsi="Abadi" w:cs="Arial"/>
                <w:szCs w:val="20"/>
              </w:rPr>
              <w:t xml:space="preserve"> are present.  </w:t>
            </w:r>
          </w:p>
          <w:p w14:paraId="26737FF4" w14:textId="0F4D5681" w:rsidR="003A066B" w:rsidRPr="00CA1D99" w:rsidRDefault="003A066B" w:rsidP="00AE4F09">
            <w:pPr>
              <w:numPr>
                <w:ilvl w:val="1"/>
                <w:numId w:val="8"/>
              </w:numPr>
              <w:rPr>
                <w:rFonts w:ascii="Abadi" w:hAnsi="Abadi" w:cs="Arial"/>
                <w:bCs/>
                <w:szCs w:val="20"/>
              </w:rPr>
            </w:pPr>
            <w:r w:rsidRPr="00CA1D99">
              <w:rPr>
                <w:rFonts w:ascii="Abadi" w:hAnsi="Abadi" w:cs="Arial"/>
                <w:szCs w:val="20"/>
              </w:rPr>
              <w:t xml:space="preserve">Respect privacy and dignity </w:t>
            </w:r>
            <w:r w:rsidRPr="00CA1D99">
              <w:rPr>
                <w:rFonts w:ascii="Abadi" w:hAnsi="Abadi" w:cs="Arial"/>
                <w:bCs/>
                <w:szCs w:val="20"/>
              </w:rPr>
              <w:t xml:space="preserve">of our patients, family members, </w:t>
            </w:r>
            <w:r w:rsidR="00CA1D99" w:rsidRPr="00CA1D99">
              <w:rPr>
                <w:rFonts w:ascii="Abadi" w:hAnsi="Abadi" w:cs="Arial"/>
                <w:bCs/>
                <w:szCs w:val="20"/>
              </w:rPr>
              <w:t>visitors,</w:t>
            </w:r>
            <w:r w:rsidRPr="00CA1D99">
              <w:rPr>
                <w:rFonts w:ascii="Abadi" w:hAnsi="Abadi" w:cs="Arial"/>
                <w:bCs/>
                <w:szCs w:val="20"/>
              </w:rPr>
              <w:t xml:space="preserve"> and co-workers.</w:t>
            </w:r>
          </w:p>
          <w:p w14:paraId="38008D8E" w14:textId="1C9E4233" w:rsidR="003A066B" w:rsidRPr="00CA1D99" w:rsidRDefault="003A066B" w:rsidP="00AE4F09">
            <w:pPr>
              <w:numPr>
                <w:ilvl w:val="1"/>
                <w:numId w:val="8"/>
              </w:numPr>
              <w:rPr>
                <w:rFonts w:ascii="Abadi" w:hAnsi="Abadi" w:cs="Arial"/>
                <w:szCs w:val="20"/>
              </w:rPr>
            </w:pPr>
            <w:r w:rsidRPr="00CA1D99">
              <w:rPr>
                <w:rFonts w:ascii="Abadi" w:hAnsi="Abadi" w:cs="Arial"/>
                <w:szCs w:val="20"/>
              </w:rPr>
              <w:t xml:space="preserve">Maintain professionalism in the presence of patients, their families, </w:t>
            </w:r>
            <w:r w:rsidR="00CA1D99" w:rsidRPr="00CA1D99">
              <w:rPr>
                <w:rFonts w:ascii="Abadi" w:hAnsi="Abadi" w:cs="Arial"/>
                <w:szCs w:val="20"/>
              </w:rPr>
              <w:t>visitors,</w:t>
            </w:r>
            <w:r w:rsidRPr="00CA1D99">
              <w:rPr>
                <w:rFonts w:ascii="Abadi" w:hAnsi="Abadi" w:cs="Arial"/>
                <w:szCs w:val="20"/>
              </w:rPr>
              <w:t xml:space="preserve"> </w:t>
            </w:r>
            <w:r w:rsidRPr="00CA1D99">
              <w:rPr>
                <w:rFonts w:ascii="Abadi" w:hAnsi="Abadi" w:cs="Arial"/>
                <w:bCs/>
                <w:szCs w:val="20"/>
              </w:rPr>
              <w:t>and</w:t>
            </w:r>
            <w:r w:rsidRPr="00CA1D99">
              <w:rPr>
                <w:rFonts w:ascii="Abadi" w:hAnsi="Abadi" w:cs="Arial"/>
                <w:szCs w:val="20"/>
              </w:rPr>
              <w:t xml:space="preserve"> </w:t>
            </w:r>
            <w:r w:rsidR="00CA1D99" w:rsidRPr="00CA1D99">
              <w:rPr>
                <w:rFonts w:ascii="Abadi" w:hAnsi="Abadi" w:cs="Arial"/>
                <w:szCs w:val="20"/>
              </w:rPr>
              <w:t>co-workers.</w:t>
            </w:r>
          </w:p>
          <w:p w14:paraId="0843593B" w14:textId="13476BA1" w:rsidR="003A066B" w:rsidRPr="00CA1D99" w:rsidRDefault="003A066B" w:rsidP="00AE4F09">
            <w:pPr>
              <w:numPr>
                <w:ilvl w:val="0"/>
                <w:numId w:val="8"/>
              </w:numPr>
              <w:rPr>
                <w:rFonts w:ascii="Abadi" w:hAnsi="Abadi" w:cs="Arial"/>
                <w:bCs/>
                <w:szCs w:val="20"/>
              </w:rPr>
            </w:pPr>
            <w:r w:rsidRPr="00CA1D99">
              <w:rPr>
                <w:rFonts w:ascii="Abadi" w:hAnsi="Abadi" w:cs="Arial"/>
                <w:szCs w:val="20"/>
              </w:rPr>
              <w:t xml:space="preserve">Observe departmental Patient Experience plan, </w:t>
            </w:r>
            <w:r w:rsidR="00CA1D99" w:rsidRPr="00CA1D99">
              <w:rPr>
                <w:rFonts w:ascii="Abadi" w:hAnsi="Abadi" w:cs="Arial"/>
                <w:szCs w:val="20"/>
              </w:rPr>
              <w:t>competencies,</w:t>
            </w:r>
            <w:r w:rsidRPr="00CA1D99">
              <w:rPr>
                <w:rFonts w:ascii="Abadi" w:hAnsi="Abadi" w:cs="Arial"/>
                <w:szCs w:val="20"/>
              </w:rPr>
              <w:t xml:space="preserve"> and practices.</w:t>
            </w:r>
            <w:r w:rsidRPr="00CA1D99">
              <w:rPr>
                <w:rFonts w:ascii="Abadi" w:hAnsi="Abadi" w:cs="Arial"/>
                <w:bCs/>
                <w:szCs w:val="20"/>
              </w:rPr>
              <w:t xml:space="preserve"> </w:t>
            </w:r>
          </w:p>
          <w:p w14:paraId="1AC2DB57" w14:textId="77777777" w:rsidR="003A066B" w:rsidRPr="00CA1D99" w:rsidRDefault="003A066B" w:rsidP="00AE4F09">
            <w:pPr>
              <w:numPr>
                <w:ilvl w:val="1"/>
                <w:numId w:val="8"/>
              </w:numPr>
              <w:rPr>
                <w:rFonts w:ascii="Abadi" w:hAnsi="Abadi" w:cs="Arial"/>
                <w:bCs/>
                <w:szCs w:val="20"/>
              </w:rPr>
            </w:pPr>
            <w:r w:rsidRPr="00CA1D99">
              <w:rPr>
                <w:rFonts w:ascii="Abadi" w:hAnsi="Abadi" w:cs="Arial"/>
                <w:bCs/>
                <w:szCs w:val="20"/>
              </w:rPr>
              <w:t>Act as a role model, verbally and behaviorally demonstrating skill, enthusiasm, positive problem solving, commitment and loyalty to the profession and the organization.</w:t>
            </w:r>
          </w:p>
          <w:p w14:paraId="40656735" w14:textId="3121832B" w:rsidR="003A066B" w:rsidRPr="00CA1D99" w:rsidRDefault="003A066B" w:rsidP="00AE4F09">
            <w:pPr>
              <w:numPr>
                <w:ilvl w:val="1"/>
                <w:numId w:val="8"/>
              </w:numPr>
              <w:rPr>
                <w:rFonts w:ascii="Abadi" w:hAnsi="Abadi" w:cs="Arial"/>
                <w:bCs/>
                <w:szCs w:val="20"/>
              </w:rPr>
            </w:pPr>
            <w:r w:rsidRPr="00CA1D99">
              <w:rPr>
                <w:rFonts w:ascii="Abadi" w:hAnsi="Abadi" w:cs="Arial"/>
                <w:bCs/>
                <w:szCs w:val="20"/>
              </w:rPr>
              <w:t xml:space="preserve">Participate in positive problem solving by providing suggestions and possible solutions to identified concerns/problems in the </w:t>
            </w:r>
            <w:r w:rsidR="00CA1D99" w:rsidRPr="00CA1D99">
              <w:rPr>
                <w:rFonts w:ascii="Abadi" w:hAnsi="Abadi" w:cs="Arial"/>
                <w:bCs/>
                <w:szCs w:val="20"/>
              </w:rPr>
              <w:t>workplace</w:t>
            </w:r>
            <w:r w:rsidRPr="00CA1D99">
              <w:rPr>
                <w:rFonts w:ascii="Abadi" w:hAnsi="Abadi" w:cs="Arial"/>
                <w:bCs/>
                <w:szCs w:val="20"/>
              </w:rPr>
              <w:t>.</w:t>
            </w:r>
          </w:p>
          <w:p w14:paraId="0D35247D" w14:textId="77777777" w:rsidR="003A066B" w:rsidRPr="00CA1D99" w:rsidRDefault="003A066B" w:rsidP="00AE4F09">
            <w:pPr>
              <w:ind w:left="720"/>
              <w:rPr>
                <w:rFonts w:ascii="Abadi" w:hAnsi="Abadi" w:cs="Arial"/>
                <w:bCs/>
                <w:szCs w:val="20"/>
              </w:rPr>
            </w:pPr>
          </w:p>
          <w:p w14:paraId="4AC586C8" w14:textId="77777777" w:rsidR="003A066B" w:rsidRPr="00CA1D99" w:rsidRDefault="003A066B" w:rsidP="00AE4F09">
            <w:pPr>
              <w:numPr>
                <w:ilvl w:val="0"/>
                <w:numId w:val="8"/>
              </w:numPr>
              <w:rPr>
                <w:rFonts w:ascii="Abadi" w:hAnsi="Abadi" w:cs="Arial"/>
                <w:bCs/>
                <w:szCs w:val="20"/>
              </w:rPr>
            </w:pPr>
            <w:r w:rsidRPr="00CA1D99">
              <w:rPr>
                <w:rFonts w:ascii="Abadi" w:hAnsi="Abadi" w:cs="Arial"/>
                <w:bCs/>
                <w:szCs w:val="20"/>
              </w:rPr>
              <w:t>Comply with Health System Workplace Conduct Policy</w:t>
            </w:r>
            <w:r w:rsidRPr="00CA1D99">
              <w:rPr>
                <w:rFonts w:ascii="Abadi" w:hAnsi="Abadi" w:cs="Arial"/>
                <w:szCs w:val="20"/>
              </w:rPr>
              <w:t xml:space="preserve"> </w:t>
            </w:r>
          </w:p>
          <w:p w14:paraId="16D0896A" w14:textId="77777777" w:rsidR="003A066B" w:rsidRPr="00CA1D99" w:rsidRDefault="003A066B" w:rsidP="00AE4F09">
            <w:pPr>
              <w:numPr>
                <w:ilvl w:val="1"/>
                <w:numId w:val="8"/>
              </w:numPr>
              <w:rPr>
                <w:rFonts w:ascii="Abadi" w:hAnsi="Abadi" w:cs="Arial"/>
                <w:bCs/>
                <w:szCs w:val="20"/>
              </w:rPr>
            </w:pPr>
            <w:r w:rsidRPr="00CA1D99">
              <w:rPr>
                <w:rFonts w:ascii="Abadi" w:hAnsi="Abadi" w:cs="Arial"/>
                <w:bCs/>
                <w:szCs w:val="20"/>
              </w:rPr>
              <w:t xml:space="preserve">Engaging in disruptive behaviors that interfere with or prevent normal </w:t>
            </w:r>
            <w:r w:rsidRPr="00CA1D99">
              <w:rPr>
                <w:rFonts w:ascii="Abadi" w:hAnsi="Abadi" w:cs="Arial"/>
                <w:bCs/>
                <w:szCs w:val="20"/>
              </w:rPr>
              <w:lastRenderedPageBreak/>
              <w:t xml:space="preserve">work functions or compromise patient safety, including passive or active behaviors will not be tolerated as stated in the HS Workplace Conduct Policy. </w:t>
            </w:r>
          </w:p>
          <w:p w14:paraId="59346A6B" w14:textId="77777777" w:rsidR="00463879" w:rsidRPr="00CA1D99" w:rsidRDefault="00463879" w:rsidP="00463879">
            <w:pPr>
              <w:ind w:left="1080"/>
              <w:rPr>
                <w:rFonts w:ascii="Abadi" w:hAnsi="Abadi" w:cs="Arial"/>
                <w:bCs/>
                <w:szCs w:val="20"/>
              </w:rPr>
            </w:pPr>
          </w:p>
          <w:p w14:paraId="4AE36C94" w14:textId="77777777" w:rsidR="003A066B" w:rsidRPr="00CA1D99" w:rsidRDefault="003A066B" w:rsidP="00AE4F09">
            <w:pPr>
              <w:numPr>
                <w:ilvl w:val="0"/>
                <w:numId w:val="8"/>
              </w:numPr>
              <w:rPr>
                <w:rFonts w:ascii="Abadi" w:hAnsi="Abadi" w:cs="Arial"/>
                <w:szCs w:val="20"/>
              </w:rPr>
            </w:pPr>
            <w:r w:rsidRPr="00CA1D99">
              <w:rPr>
                <w:rFonts w:ascii="Abadi" w:hAnsi="Abadi" w:cs="Arial"/>
                <w:szCs w:val="20"/>
              </w:rPr>
              <w:t xml:space="preserve">Comply with Health System Dress Code Policy and practices </w:t>
            </w:r>
          </w:p>
          <w:p w14:paraId="11C93E37" w14:textId="77777777" w:rsidR="003A066B" w:rsidRPr="00CA1D99" w:rsidRDefault="003A066B" w:rsidP="00FF2873">
            <w:pPr>
              <w:ind w:left="360"/>
              <w:rPr>
                <w:rFonts w:ascii="Abadi" w:hAnsi="Abadi" w:cs="Arial"/>
                <w:szCs w:val="20"/>
              </w:rPr>
            </w:pPr>
          </w:p>
          <w:p w14:paraId="70646C4A" w14:textId="77777777" w:rsidR="003A066B" w:rsidRPr="00CA1D99" w:rsidRDefault="003A066B" w:rsidP="00AE4F09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 w:cs="Arial"/>
                <w:szCs w:val="20"/>
              </w:rPr>
            </w:pPr>
          </w:p>
        </w:tc>
        <w:tc>
          <w:tcPr>
            <w:tcW w:w="600" w:type="dxa"/>
          </w:tcPr>
          <w:p w14:paraId="579B4872" w14:textId="77777777" w:rsidR="003A066B" w:rsidRPr="00CA1D99" w:rsidRDefault="003A066B" w:rsidP="00AE4F09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  <w:bookmarkStart w:id="35" w:name="Check26"/>
          <w:p w14:paraId="7B37171A" w14:textId="77777777" w:rsidR="003A066B" w:rsidRPr="00CA1D99" w:rsidRDefault="003A066B" w:rsidP="00AE4F09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35"/>
          </w:p>
          <w:p w14:paraId="0B7E2A8C" w14:textId="77777777" w:rsidR="003A066B" w:rsidRPr="00CA1D99" w:rsidRDefault="003A066B" w:rsidP="00AE4F09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  <w:p w14:paraId="0232F822" w14:textId="77777777" w:rsidR="003A066B" w:rsidRPr="00CA1D99" w:rsidRDefault="003A066B" w:rsidP="00AE4F09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  <w:p w14:paraId="7865D776" w14:textId="77777777" w:rsidR="00172AA7" w:rsidRPr="00CA1D99" w:rsidRDefault="00172AA7" w:rsidP="00AE4F09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  <w:p w14:paraId="7607C307" w14:textId="77777777" w:rsidR="003A066B" w:rsidRPr="00CA1D99" w:rsidRDefault="003A066B" w:rsidP="00E05E2B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600" w:type="dxa"/>
          </w:tcPr>
          <w:p w14:paraId="22D1C95F" w14:textId="77777777" w:rsidR="003A066B" w:rsidRPr="00CA1D99" w:rsidRDefault="003A066B" w:rsidP="00AE4F09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  <w:bookmarkStart w:id="36" w:name="Check27"/>
          <w:p w14:paraId="652715A7" w14:textId="77777777" w:rsidR="003A066B" w:rsidRPr="00CA1D99" w:rsidRDefault="003A066B" w:rsidP="00AE4F09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36"/>
          </w:p>
          <w:p w14:paraId="2776A733" w14:textId="77777777" w:rsidR="003A066B" w:rsidRPr="00CA1D99" w:rsidRDefault="003A066B" w:rsidP="00E05E2B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14:paraId="0DF908DA" w14:textId="77777777" w:rsidR="003A066B" w:rsidRPr="00CA1D99" w:rsidRDefault="003A066B" w:rsidP="00AE4F09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  <w:bookmarkStart w:id="37" w:name="Check28"/>
          <w:p w14:paraId="25D544F3" w14:textId="77777777" w:rsidR="003A066B" w:rsidRPr="00CA1D99" w:rsidRDefault="003A066B" w:rsidP="00AE4F09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37"/>
          </w:p>
          <w:p w14:paraId="01C2E923" w14:textId="77777777" w:rsidR="003A066B" w:rsidRPr="00CA1D99" w:rsidRDefault="003A066B" w:rsidP="00E05E2B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3600" w:type="dxa"/>
            <w:gridSpan w:val="2"/>
          </w:tcPr>
          <w:p w14:paraId="2D768270" w14:textId="77777777" w:rsidR="003A066B" w:rsidRPr="00CA1D99" w:rsidRDefault="003A066B">
            <w:pPr>
              <w:rPr>
                <w:rFonts w:ascii="Abadi" w:hAnsi="Abadi"/>
                <w:sz w:val="18"/>
                <w:szCs w:val="18"/>
              </w:rPr>
            </w:pPr>
          </w:p>
          <w:p w14:paraId="3676C84D" w14:textId="77777777" w:rsidR="003A066B" w:rsidRPr="00CA1D99" w:rsidRDefault="003A066B">
            <w:pPr>
              <w:rPr>
                <w:rFonts w:ascii="Abadi" w:hAnsi="Abadi"/>
                <w:sz w:val="18"/>
                <w:szCs w:val="18"/>
              </w:rPr>
            </w:pPr>
          </w:p>
          <w:p w14:paraId="05EEF2A4" w14:textId="77777777" w:rsidR="003A066B" w:rsidRPr="00CA1D99" w:rsidRDefault="003A066B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 w:rsidRPr="00CA1D99">
              <w:rPr>
                <w:rFonts w:ascii="Abadi" w:hAnsi="Abadi"/>
                <w:sz w:val="18"/>
                <w:szCs w:val="18"/>
              </w:rPr>
              <w:instrText xml:space="preserve"> FORMTEXT </w:instrText>
            </w:r>
            <w:r w:rsidRPr="00CA1D99">
              <w:rPr>
                <w:rFonts w:ascii="Abadi" w:hAnsi="Abadi"/>
                <w:sz w:val="18"/>
                <w:szCs w:val="18"/>
              </w:rPr>
            </w:r>
            <w:r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38"/>
          </w:p>
          <w:p w14:paraId="3ADF27B0" w14:textId="77777777" w:rsidR="003A066B" w:rsidRPr="00CA1D99" w:rsidRDefault="003A066B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 w:rsidRPr="00CA1D99">
              <w:rPr>
                <w:rFonts w:ascii="Abadi" w:hAnsi="Abadi"/>
                <w:sz w:val="18"/>
                <w:szCs w:val="18"/>
              </w:rPr>
              <w:instrText xml:space="preserve"> FORMTEXT </w:instrText>
            </w:r>
            <w:r w:rsidRPr="00CA1D99">
              <w:rPr>
                <w:rFonts w:ascii="Abadi" w:hAnsi="Abadi"/>
                <w:sz w:val="18"/>
                <w:szCs w:val="18"/>
              </w:rPr>
            </w:r>
            <w:r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39"/>
          </w:p>
          <w:p w14:paraId="1E0267ED" w14:textId="77777777" w:rsidR="003A066B" w:rsidRPr="00CA1D99" w:rsidRDefault="003A066B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 w:rsidRPr="00CA1D99">
              <w:rPr>
                <w:rFonts w:ascii="Abadi" w:hAnsi="Abadi"/>
                <w:sz w:val="18"/>
                <w:szCs w:val="18"/>
              </w:rPr>
              <w:instrText xml:space="preserve"> FORMTEXT </w:instrText>
            </w:r>
            <w:r w:rsidRPr="00CA1D99">
              <w:rPr>
                <w:rFonts w:ascii="Abadi" w:hAnsi="Abadi"/>
                <w:sz w:val="18"/>
                <w:szCs w:val="18"/>
              </w:rPr>
            </w:r>
            <w:r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40"/>
          </w:p>
          <w:p w14:paraId="5D59B288" w14:textId="77777777" w:rsidR="003A066B" w:rsidRPr="00CA1D99" w:rsidRDefault="003A066B">
            <w:pPr>
              <w:rPr>
                <w:rFonts w:ascii="Abadi" w:hAnsi="Abadi"/>
                <w:sz w:val="18"/>
                <w:szCs w:val="18"/>
              </w:rPr>
            </w:pPr>
          </w:p>
          <w:p w14:paraId="5522F787" w14:textId="77777777" w:rsidR="003A066B" w:rsidRPr="00CA1D99" w:rsidRDefault="003A066B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 w:rsidRPr="00CA1D99">
              <w:rPr>
                <w:rFonts w:ascii="Abadi" w:hAnsi="Abadi"/>
                <w:sz w:val="18"/>
                <w:szCs w:val="18"/>
              </w:rPr>
              <w:instrText xml:space="preserve"> FORMTEXT </w:instrText>
            </w:r>
            <w:r w:rsidRPr="00CA1D99">
              <w:rPr>
                <w:rFonts w:ascii="Abadi" w:hAnsi="Abadi"/>
                <w:sz w:val="18"/>
                <w:szCs w:val="18"/>
              </w:rPr>
            </w:r>
            <w:r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41"/>
          </w:p>
        </w:tc>
      </w:tr>
      <w:tr w:rsidR="003A066B" w:rsidRPr="00CA1D99" w14:paraId="31480AD5" w14:textId="77777777" w:rsidTr="00B268A9">
        <w:trPr>
          <w:trHeight w:val="2726"/>
        </w:trPr>
        <w:tc>
          <w:tcPr>
            <w:tcW w:w="1188" w:type="dxa"/>
            <w:gridSpan w:val="2"/>
          </w:tcPr>
          <w:p w14:paraId="5197FBA9" w14:textId="77777777" w:rsidR="003A066B" w:rsidRPr="00CA1D99" w:rsidRDefault="003A066B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7920" w:type="dxa"/>
            <w:gridSpan w:val="5"/>
          </w:tcPr>
          <w:p w14:paraId="4E9E5F4E" w14:textId="77777777" w:rsidR="003A066B" w:rsidRPr="00CA1D99" w:rsidRDefault="003A066B" w:rsidP="00855809">
            <w:pPr>
              <w:pStyle w:val="Heading3"/>
              <w:rPr>
                <w:rFonts w:ascii="Abadi" w:hAnsi="Abadi" w:cs="Arial"/>
                <w:szCs w:val="20"/>
              </w:rPr>
            </w:pPr>
          </w:p>
          <w:p w14:paraId="2CBB162B" w14:textId="77777777" w:rsidR="003A066B" w:rsidRPr="00CA1D99" w:rsidRDefault="003A066B" w:rsidP="00855809">
            <w:pPr>
              <w:pStyle w:val="Heading3"/>
              <w:rPr>
                <w:rFonts w:ascii="Abadi" w:hAnsi="Abadi" w:cs="Arial"/>
                <w:szCs w:val="20"/>
              </w:rPr>
            </w:pPr>
            <w:r w:rsidRPr="00CA1D99">
              <w:rPr>
                <w:rFonts w:ascii="Abadi" w:hAnsi="Abadi" w:cs="Arial"/>
                <w:szCs w:val="20"/>
              </w:rPr>
              <w:t>INSTITUTIONAL AND/OR PROFESSIONAL STANDARDS</w:t>
            </w:r>
          </w:p>
          <w:p w14:paraId="204E3981" w14:textId="65D0DB79" w:rsidR="003A066B" w:rsidRPr="00CA1D99" w:rsidRDefault="003A066B" w:rsidP="00377A0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badi" w:hAnsi="Abadi" w:cs="Arial"/>
                <w:szCs w:val="20"/>
              </w:rPr>
            </w:pPr>
            <w:r w:rsidRPr="00CA1D99">
              <w:rPr>
                <w:rFonts w:ascii="Abadi" w:hAnsi="Abadi" w:cs="Arial"/>
                <w:szCs w:val="20"/>
              </w:rPr>
              <w:t xml:space="preserve">Comply with HIPAA and Confidentiality Policies and Procedures as they apply to the </w:t>
            </w:r>
            <w:r w:rsidR="00CA1D99" w:rsidRPr="00CA1D99">
              <w:rPr>
                <w:rFonts w:ascii="Abadi" w:hAnsi="Abadi" w:cs="Arial"/>
                <w:szCs w:val="20"/>
              </w:rPr>
              <w:t>job.</w:t>
            </w:r>
          </w:p>
          <w:p w14:paraId="7400C115" w14:textId="37E036BC" w:rsidR="003A066B" w:rsidRPr="00CA1D99" w:rsidRDefault="003A066B" w:rsidP="00377A03">
            <w:pPr>
              <w:numPr>
                <w:ilvl w:val="0"/>
                <w:numId w:val="1"/>
              </w:numPr>
              <w:rPr>
                <w:rFonts w:ascii="Abadi" w:hAnsi="Abadi" w:cs="Arial"/>
                <w:b/>
                <w:bCs/>
                <w:szCs w:val="20"/>
              </w:rPr>
            </w:pPr>
            <w:r w:rsidRPr="00CA1D99">
              <w:rPr>
                <w:rFonts w:ascii="Abadi" w:hAnsi="Abadi" w:cs="Arial"/>
                <w:szCs w:val="20"/>
              </w:rPr>
              <w:t xml:space="preserve">Comply with Department of Public Health (DPH), The Joint Commission and other accreditation and regulatory agencies </w:t>
            </w:r>
            <w:r w:rsidR="00CA1D99" w:rsidRPr="00CA1D99">
              <w:rPr>
                <w:rFonts w:ascii="Abadi" w:hAnsi="Abadi" w:cs="Arial"/>
                <w:szCs w:val="20"/>
              </w:rPr>
              <w:t>standards.</w:t>
            </w:r>
          </w:p>
          <w:p w14:paraId="5BFC3DCF" w14:textId="77777777" w:rsidR="003A066B" w:rsidRPr="00CA1D99" w:rsidRDefault="003A066B" w:rsidP="00377A03">
            <w:pPr>
              <w:numPr>
                <w:ilvl w:val="0"/>
                <w:numId w:val="1"/>
              </w:numPr>
              <w:rPr>
                <w:rFonts w:ascii="Abadi" w:hAnsi="Abadi" w:cs="Arial"/>
                <w:b/>
                <w:bCs/>
                <w:szCs w:val="20"/>
              </w:rPr>
            </w:pPr>
            <w:r w:rsidRPr="00CA1D99">
              <w:rPr>
                <w:rFonts w:ascii="Abadi" w:hAnsi="Abadi" w:cs="Arial"/>
                <w:szCs w:val="20"/>
              </w:rPr>
              <w:t>Adhere to all Hospital Policies and Procedures</w:t>
            </w:r>
          </w:p>
          <w:p w14:paraId="76DC1FB6" w14:textId="078968A9" w:rsidR="003A066B" w:rsidRPr="00CA1D99" w:rsidRDefault="003A066B" w:rsidP="00E05E2B">
            <w:pPr>
              <w:numPr>
                <w:ilvl w:val="0"/>
                <w:numId w:val="1"/>
              </w:numPr>
              <w:rPr>
                <w:rFonts w:ascii="Abadi" w:hAnsi="Abadi" w:cs="Arial"/>
                <w:b/>
                <w:bCs/>
                <w:szCs w:val="20"/>
              </w:rPr>
            </w:pPr>
            <w:r w:rsidRPr="00CA1D99">
              <w:rPr>
                <w:rFonts w:ascii="Abadi" w:hAnsi="Abadi" w:cs="Arial"/>
                <w:szCs w:val="20"/>
              </w:rPr>
              <w:t xml:space="preserve">Knowledge and adherence to Infection Control and Environment of Care Guidelines and Procedures as described in the annual education </w:t>
            </w:r>
            <w:r w:rsidR="00CA1D99" w:rsidRPr="00CA1D99">
              <w:rPr>
                <w:rFonts w:ascii="Abadi" w:hAnsi="Abadi" w:cs="Arial"/>
                <w:szCs w:val="20"/>
              </w:rPr>
              <w:t>module.</w:t>
            </w:r>
          </w:p>
          <w:p w14:paraId="75B9906F" w14:textId="1559927C" w:rsidR="00E05E2B" w:rsidRPr="00CA1D99" w:rsidRDefault="00E05E2B" w:rsidP="00E05E2B">
            <w:pPr>
              <w:numPr>
                <w:ilvl w:val="0"/>
                <w:numId w:val="1"/>
              </w:numPr>
              <w:rPr>
                <w:rFonts w:ascii="Abadi" w:hAnsi="Abadi" w:cs="Arial"/>
                <w:b/>
                <w:bCs/>
                <w:sz w:val="21"/>
                <w:szCs w:val="21"/>
              </w:rPr>
            </w:pPr>
            <w:r w:rsidRPr="00CA1D99">
              <w:rPr>
                <w:rFonts w:ascii="Abadi" w:hAnsi="Abadi" w:cs="Arial"/>
                <w:sz w:val="21"/>
                <w:szCs w:val="21"/>
              </w:rPr>
              <w:t xml:space="preserve">Demonstrate adherence to the requirements for using the electronic medical </w:t>
            </w:r>
            <w:r w:rsidR="00CA1D99" w:rsidRPr="00CA1D99">
              <w:rPr>
                <w:rFonts w:ascii="Abadi" w:hAnsi="Abadi" w:cs="Arial"/>
                <w:sz w:val="21"/>
                <w:szCs w:val="21"/>
              </w:rPr>
              <w:t>record.</w:t>
            </w:r>
          </w:p>
          <w:p w14:paraId="6AE6F453" w14:textId="77777777" w:rsidR="0057757C" w:rsidRPr="00CA1D99" w:rsidRDefault="0057757C" w:rsidP="0057757C">
            <w:pPr>
              <w:pStyle w:val="ListParagraph"/>
              <w:numPr>
                <w:ilvl w:val="0"/>
                <w:numId w:val="1"/>
              </w:numPr>
              <w:rPr>
                <w:rFonts w:ascii="Abadi" w:hAnsi="Abadi" w:cs="Arial"/>
                <w:sz w:val="20"/>
                <w:szCs w:val="20"/>
              </w:rPr>
            </w:pPr>
            <w:r w:rsidRPr="00CA1D99">
              <w:rPr>
                <w:rFonts w:ascii="Abadi" w:hAnsi="Abadi" w:cs="Arial"/>
                <w:sz w:val="20"/>
                <w:szCs w:val="20"/>
              </w:rPr>
              <w:t>Demonstrates understanding of institutional and department specific emergency management procedures/responsibilities to maintain personal, patient, and co-worker safety, maintains competencies in these areas, and participates in disaster/emergency related exercises and education.</w:t>
            </w:r>
          </w:p>
          <w:p w14:paraId="3937F3B0" w14:textId="77777777" w:rsidR="0057757C" w:rsidRPr="00CA1D99" w:rsidRDefault="0057757C" w:rsidP="0057757C">
            <w:pPr>
              <w:ind w:left="720"/>
              <w:rPr>
                <w:rFonts w:ascii="Abadi" w:hAnsi="Abadi" w:cs="Arial"/>
                <w:b/>
                <w:bCs/>
                <w:szCs w:val="20"/>
              </w:rPr>
            </w:pPr>
          </w:p>
        </w:tc>
        <w:tc>
          <w:tcPr>
            <w:tcW w:w="600" w:type="dxa"/>
          </w:tcPr>
          <w:p w14:paraId="328C7131" w14:textId="77777777" w:rsidR="003A066B" w:rsidRPr="00CA1D99" w:rsidRDefault="003A066B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  <w:bookmarkStart w:id="42" w:name="Check23"/>
          <w:p w14:paraId="50DF3EDD" w14:textId="77777777" w:rsidR="003A066B" w:rsidRPr="00CA1D99" w:rsidRDefault="003A066B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42"/>
          </w:p>
          <w:p w14:paraId="1F7B8ADD" w14:textId="77777777" w:rsidR="003A066B" w:rsidRPr="00CA1D99" w:rsidRDefault="003A066B" w:rsidP="00E05E2B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600" w:type="dxa"/>
          </w:tcPr>
          <w:p w14:paraId="618B0D4F" w14:textId="77777777" w:rsidR="003A066B" w:rsidRPr="00CA1D99" w:rsidRDefault="003A066B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  <w:bookmarkStart w:id="43" w:name="Check24"/>
          <w:p w14:paraId="2E8A856A" w14:textId="77777777" w:rsidR="003A066B" w:rsidRPr="00CA1D99" w:rsidRDefault="003A066B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43"/>
          </w:p>
          <w:p w14:paraId="132CF4B3" w14:textId="77777777" w:rsidR="003A066B" w:rsidRPr="00CA1D99" w:rsidRDefault="003A066B" w:rsidP="00C03BA0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  <w:p w14:paraId="3EB42B8D" w14:textId="77777777" w:rsidR="003A066B" w:rsidRPr="00CA1D99" w:rsidRDefault="003A066B" w:rsidP="00C03BA0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  <w:p w14:paraId="20F7A6BA" w14:textId="77777777" w:rsidR="003A066B" w:rsidRPr="00CA1D99" w:rsidRDefault="003A066B" w:rsidP="00C03BA0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  <w:p w14:paraId="57C3F3A1" w14:textId="77777777" w:rsidR="003A066B" w:rsidRPr="00CA1D99" w:rsidRDefault="003A066B" w:rsidP="00B268A9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14:paraId="13663AF6" w14:textId="77777777" w:rsidR="003A066B" w:rsidRPr="00CA1D99" w:rsidRDefault="003A066B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  <w:bookmarkStart w:id="44" w:name="Check25"/>
          <w:p w14:paraId="53F0B02E" w14:textId="77777777" w:rsidR="003A066B" w:rsidRPr="00CA1D99" w:rsidRDefault="003A066B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44"/>
          </w:p>
          <w:p w14:paraId="53A3B31F" w14:textId="77777777" w:rsidR="003A066B" w:rsidRPr="00CA1D99" w:rsidRDefault="003A066B" w:rsidP="00C03BA0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  <w:p w14:paraId="4A1B8101" w14:textId="77777777" w:rsidR="003A066B" w:rsidRPr="00CA1D99" w:rsidRDefault="003A066B" w:rsidP="00C03BA0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  <w:p w14:paraId="1C30EDEA" w14:textId="77777777" w:rsidR="003A066B" w:rsidRPr="00CA1D99" w:rsidRDefault="003A066B" w:rsidP="00C03BA0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  <w:p w14:paraId="1C23E8BA" w14:textId="77777777" w:rsidR="003A066B" w:rsidRPr="00CA1D99" w:rsidRDefault="003A066B" w:rsidP="00B268A9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3600" w:type="dxa"/>
            <w:gridSpan w:val="2"/>
          </w:tcPr>
          <w:p w14:paraId="28A3DC52" w14:textId="77777777" w:rsidR="003A066B" w:rsidRPr="00CA1D99" w:rsidRDefault="003A066B">
            <w:pPr>
              <w:rPr>
                <w:rFonts w:ascii="Abadi" w:hAnsi="Abadi"/>
                <w:sz w:val="18"/>
                <w:szCs w:val="18"/>
              </w:rPr>
            </w:pPr>
          </w:p>
        </w:tc>
      </w:tr>
      <w:tr w:rsidR="00B268A9" w:rsidRPr="00CA1D99" w14:paraId="2B9C8592" w14:textId="77777777">
        <w:tc>
          <w:tcPr>
            <w:tcW w:w="1188" w:type="dxa"/>
            <w:gridSpan w:val="2"/>
          </w:tcPr>
          <w:p w14:paraId="33D46D70" w14:textId="77777777" w:rsidR="00B268A9" w:rsidRPr="00CA1D99" w:rsidRDefault="00B268A9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7920" w:type="dxa"/>
            <w:gridSpan w:val="5"/>
          </w:tcPr>
          <w:p w14:paraId="77773647" w14:textId="77777777" w:rsidR="00B268A9" w:rsidRPr="00CA1D99" w:rsidRDefault="00B268A9" w:rsidP="00B268A9">
            <w:pPr>
              <w:pStyle w:val="Heading3"/>
              <w:rPr>
                <w:rFonts w:ascii="Abadi" w:hAnsi="Abadi" w:cs="Arial"/>
                <w:szCs w:val="20"/>
              </w:rPr>
            </w:pPr>
          </w:p>
          <w:p w14:paraId="336A44C5" w14:textId="77777777" w:rsidR="00B268A9" w:rsidRPr="00CA1D99" w:rsidRDefault="00B268A9" w:rsidP="00B268A9">
            <w:pPr>
              <w:pStyle w:val="Heading3"/>
              <w:rPr>
                <w:rFonts w:ascii="Abadi" w:hAnsi="Abadi" w:cs="Arial"/>
                <w:szCs w:val="20"/>
              </w:rPr>
            </w:pPr>
            <w:r w:rsidRPr="00CA1D99">
              <w:rPr>
                <w:rFonts w:ascii="Abadi" w:hAnsi="Abadi" w:cs="Arial"/>
                <w:szCs w:val="20"/>
              </w:rPr>
              <w:t>PERFORMANCE IMPROVEMENT</w:t>
            </w:r>
          </w:p>
          <w:p w14:paraId="0EDD0087" w14:textId="77777777" w:rsidR="00B268A9" w:rsidRPr="00CA1D99" w:rsidRDefault="00B268A9" w:rsidP="00B268A9">
            <w:pPr>
              <w:numPr>
                <w:ilvl w:val="0"/>
                <w:numId w:val="2"/>
              </w:numPr>
              <w:rPr>
                <w:rFonts w:ascii="Abadi" w:hAnsi="Abadi" w:cs="Arial"/>
                <w:b/>
                <w:bCs/>
                <w:szCs w:val="20"/>
              </w:rPr>
            </w:pPr>
            <w:r w:rsidRPr="00CA1D99">
              <w:rPr>
                <w:rFonts w:ascii="Abadi" w:hAnsi="Abadi" w:cs="Arial"/>
                <w:szCs w:val="20"/>
              </w:rPr>
              <w:t>Adhere to current organizational Performance Improvement priorities</w:t>
            </w:r>
          </w:p>
          <w:p w14:paraId="4F69EF0B" w14:textId="3879F49E" w:rsidR="00B268A9" w:rsidRPr="00CA1D99" w:rsidRDefault="00B268A9" w:rsidP="00B268A9">
            <w:pPr>
              <w:numPr>
                <w:ilvl w:val="0"/>
                <w:numId w:val="2"/>
              </w:numPr>
              <w:rPr>
                <w:rFonts w:ascii="Abadi" w:hAnsi="Abadi" w:cs="Arial"/>
                <w:b/>
                <w:bCs/>
                <w:szCs w:val="20"/>
              </w:rPr>
            </w:pPr>
            <w:r w:rsidRPr="00CA1D99">
              <w:rPr>
                <w:rFonts w:ascii="Abadi" w:hAnsi="Abadi" w:cs="Arial"/>
                <w:szCs w:val="20"/>
              </w:rPr>
              <w:t xml:space="preserve">Participate in quality studies through data collection and dashboard data </w:t>
            </w:r>
            <w:r w:rsidR="00CA1D99" w:rsidRPr="00CA1D99">
              <w:rPr>
                <w:rFonts w:ascii="Abadi" w:hAnsi="Abadi" w:cs="Arial"/>
                <w:szCs w:val="20"/>
              </w:rPr>
              <w:t>collection.</w:t>
            </w:r>
          </w:p>
          <w:p w14:paraId="2E045516" w14:textId="64BB307A" w:rsidR="00B268A9" w:rsidRPr="00CA1D99" w:rsidRDefault="00B268A9" w:rsidP="00B268A9">
            <w:pPr>
              <w:numPr>
                <w:ilvl w:val="0"/>
                <w:numId w:val="2"/>
              </w:numPr>
              <w:rPr>
                <w:rFonts w:ascii="Abadi" w:hAnsi="Abadi" w:cs="Arial"/>
                <w:b/>
                <w:bCs/>
                <w:szCs w:val="20"/>
              </w:rPr>
            </w:pPr>
            <w:r w:rsidRPr="00CA1D99">
              <w:rPr>
                <w:rFonts w:ascii="Abadi" w:hAnsi="Abadi" w:cs="Arial"/>
                <w:szCs w:val="20"/>
              </w:rPr>
              <w:t xml:space="preserve">Make recommendations and take actions to improve structure, </w:t>
            </w:r>
            <w:r w:rsidR="00CA1D99" w:rsidRPr="00CA1D99">
              <w:rPr>
                <w:rFonts w:ascii="Abadi" w:hAnsi="Abadi" w:cs="Arial"/>
                <w:szCs w:val="20"/>
              </w:rPr>
              <w:t>system,</w:t>
            </w:r>
            <w:r w:rsidRPr="00CA1D99">
              <w:rPr>
                <w:rFonts w:ascii="Abadi" w:hAnsi="Abadi" w:cs="Arial"/>
                <w:szCs w:val="20"/>
              </w:rPr>
              <w:t xml:space="preserve"> or </w:t>
            </w:r>
            <w:r w:rsidR="00CA1D99" w:rsidRPr="00CA1D99">
              <w:rPr>
                <w:rFonts w:ascii="Abadi" w:hAnsi="Abadi" w:cs="Arial"/>
                <w:szCs w:val="20"/>
              </w:rPr>
              <w:t>outcomes.</w:t>
            </w:r>
          </w:p>
          <w:p w14:paraId="7740E988" w14:textId="77777777" w:rsidR="00B268A9" w:rsidRPr="00CA1D99" w:rsidRDefault="00B268A9" w:rsidP="00B268A9">
            <w:pPr>
              <w:rPr>
                <w:rFonts w:ascii="Abadi" w:hAnsi="Abadi" w:cs="Arial"/>
                <w:szCs w:val="20"/>
              </w:rPr>
            </w:pPr>
          </w:p>
          <w:p w14:paraId="104BFD9F" w14:textId="77777777" w:rsidR="00B268A9" w:rsidRPr="00CA1D99" w:rsidRDefault="00B268A9" w:rsidP="00855809">
            <w:pPr>
              <w:pStyle w:val="Heading3"/>
              <w:rPr>
                <w:rFonts w:ascii="Abadi" w:hAnsi="Abadi" w:cs="Arial"/>
                <w:szCs w:val="20"/>
              </w:rPr>
            </w:pPr>
          </w:p>
        </w:tc>
        <w:tc>
          <w:tcPr>
            <w:tcW w:w="600" w:type="dxa"/>
          </w:tcPr>
          <w:p w14:paraId="4E4D6FF0" w14:textId="77777777" w:rsidR="00172AA7" w:rsidRPr="00CA1D99" w:rsidRDefault="00172AA7" w:rsidP="00B268A9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  <w:p w14:paraId="0BCC265A" w14:textId="77777777" w:rsidR="00B268A9" w:rsidRPr="00CA1D99" w:rsidRDefault="00B268A9" w:rsidP="00B268A9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</w:p>
          <w:p w14:paraId="31E80E35" w14:textId="77777777" w:rsidR="00B268A9" w:rsidRPr="00CA1D99" w:rsidRDefault="00B268A9" w:rsidP="00E05E2B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600" w:type="dxa"/>
          </w:tcPr>
          <w:p w14:paraId="2E75D3FB" w14:textId="77777777" w:rsidR="00172AA7" w:rsidRPr="00CA1D99" w:rsidRDefault="00172AA7" w:rsidP="00B268A9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  <w:p w14:paraId="79521E05" w14:textId="77777777" w:rsidR="00B268A9" w:rsidRPr="00CA1D99" w:rsidRDefault="00B268A9" w:rsidP="00B268A9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</w:p>
          <w:p w14:paraId="5E569DDA" w14:textId="77777777" w:rsidR="00B268A9" w:rsidRPr="00CA1D99" w:rsidRDefault="00B268A9" w:rsidP="00E05E2B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14:paraId="3BF28DBC" w14:textId="77777777" w:rsidR="00172AA7" w:rsidRPr="00CA1D99" w:rsidRDefault="00172AA7" w:rsidP="00B268A9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  <w:p w14:paraId="63344175" w14:textId="77777777" w:rsidR="00B268A9" w:rsidRPr="00CA1D99" w:rsidRDefault="00B268A9" w:rsidP="00B268A9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</w:p>
          <w:p w14:paraId="66C00F60" w14:textId="77777777" w:rsidR="00B268A9" w:rsidRPr="00CA1D99" w:rsidRDefault="00B268A9" w:rsidP="00E05E2B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3600" w:type="dxa"/>
            <w:gridSpan w:val="2"/>
          </w:tcPr>
          <w:p w14:paraId="711AC8F6" w14:textId="77777777" w:rsidR="00B268A9" w:rsidRPr="00CA1D99" w:rsidRDefault="00B268A9">
            <w:pPr>
              <w:rPr>
                <w:rFonts w:ascii="Abadi" w:hAnsi="Abadi"/>
                <w:sz w:val="18"/>
                <w:szCs w:val="18"/>
              </w:rPr>
            </w:pPr>
          </w:p>
        </w:tc>
      </w:tr>
      <w:tr w:rsidR="003A066B" w:rsidRPr="00CA1D99" w14:paraId="21DBDEAB" w14:textId="77777777">
        <w:tc>
          <w:tcPr>
            <w:tcW w:w="1188" w:type="dxa"/>
            <w:gridSpan w:val="2"/>
          </w:tcPr>
          <w:p w14:paraId="2EBD03CA" w14:textId="77777777" w:rsidR="003A066B" w:rsidRPr="00CA1D99" w:rsidRDefault="003A066B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7920" w:type="dxa"/>
            <w:gridSpan w:val="5"/>
          </w:tcPr>
          <w:p w14:paraId="24471661" w14:textId="77777777" w:rsidR="003A066B" w:rsidRPr="00CA1D99" w:rsidRDefault="003A066B" w:rsidP="00855809">
            <w:pPr>
              <w:pStyle w:val="Heading3"/>
              <w:rPr>
                <w:rFonts w:ascii="Abadi" w:hAnsi="Abadi" w:cs="Arial"/>
                <w:szCs w:val="20"/>
              </w:rPr>
            </w:pPr>
          </w:p>
          <w:p w14:paraId="56325157" w14:textId="77777777" w:rsidR="003A066B" w:rsidRPr="00CA1D99" w:rsidRDefault="003A066B" w:rsidP="00855809">
            <w:pPr>
              <w:pStyle w:val="Heading3"/>
              <w:rPr>
                <w:rFonts w:ascii="Abadi" w:hAnsi="Abadi" w:cs="Arial"/>
                <w:szCs w:val="20"/>
              </w:rPr>
            </w:pPr>
            <w:r w:rsidRPr="00CA1D99">
              <w:rPr>
                <w:rFonts w:ascii="Abadi" w:hAnsi="Abadi" w:cs="Arial"/>
                <w:szCs w:val="20"/>
              </w:rPr>
              <w:t>OTHER DUTIES</w:t>
            </w:r>
          </w:p>
          <w:p w14:paraId="63676918" w14:textId="77777777" w:rsidR="003A066B" w:rsidRPr="00CA1D99" w:rsidRDefault="003A066B" w:rsidP="004B1C6D">
            <w:pPr>
              <w:rPr>
                <w:rFonts w:ascii="Abadi" w:hAnsi="Abadi" w:cs="Arial"/>
                <w:szCs w:val="20"/>
              </w:rPr>
            </w:pPr>
          </w:p>
          <w:p w14:paraId="1137AC8A" w14:textId="77777777" w:rsidR="003A066B" w:rsidRPr="00CA1D99" w:rsidRDefault="003A066B" w:rsidP="00982D41">
            <w:pPr>
              <w:rPr>
                <w:rFonts w:ascii="Abadi" w:hAnsi="Abadi" w:cs="Arial"/>
                <w:szCs w:val="20"/>
              </w:rPr>
            </w:pPr>
          </w:p>
        </w:tc>
        <w:tc>
          <w:tcPr>
            <w:tcW w:w="600" w:type="dxa"/>
          </w:tcPr>
          <w:p w14:paraId="1FE2F669" w14:textId="77777777" w:rsidR="003A066B" w:rsidRPr="00CA1D99" w:rsidRDefault="003A066B" w:rsidP="00982D41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  <w:p w14:paraId="6113F089" w14:textId="77777777" w:rsidR="003A066B" w:rsidRPr="00CA1D99" w:rsidRDefault="003A066B" w:rsidP="00982D41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</w:p>
          <w:p w14:paraId="54FFA22B" w14:textId="77777777" w:rsidR="003A066B" w:rsidRPr="00CA1D99" w:rsidRDefault="003A066B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600" w:type="dxa"/>
          </w:tcPr>
          <w:p w14:paraId="6DFD22C3" w14:textId="77777777" w:rsidR="003A066B" w:rsidRPr="00CA1D99" w:rsidRDefault="003A066B" w:rsidP="00982D41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  <w:p w14:paraId="232B7632" w14:textId="77777777" w:rsidR="003A066B" w:rsidRPr="00CA1D99" w:rsidRDefault="003A066B" w:rsidP="00982D41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</w:p>
          <w:p w14:paraId="5562309B" w14:textId="77777777" w:rsidR="003A066B" w:rsidRPr="00CA1D99" w:rsidRDefault="003A066B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14:paraId="32EF9F59" w14:textId="77777777" w:rsidR="003A066B" w:rsidRPr="00CA1D99" w:rsidRDefault="003A066B" w:rsidP="00982D41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  <w:p w14:paraId="2DC0E888" w14:textId="77777777" w:rsidR="003A066B" w:rsidRPr="00CA1D99" w:rsidRDefault="003A066B" w:rsidP="00982D41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</w:p>
          <w:p w14:paraId="5CA58305" w14:textId="77777777" w:rsidR="003A066B" w:rsidRPr="00CA1D99" w:rsidRDefault="003A066B">
            <w:pPr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3600" w:type="dxa"/>
            <w:gridSpan w:val="2"/>
          </w:tcPr>
          <w:p w14:paraId="54A039F2" w14:textId="77777777" w:rsidR="003A066B" w:rsidRPr="00CA1D99" w:rsidRDefault="003A066B">
            <w:pPr>
              <w:rPr>
                <w:rFonts w:ascii="Abadi" w:hAnsi="Abadi"/>
                <w:sz w:val="18"/>
                <w:szCs w:val="18"/>
              </w:rPr>
            </w:pPr>
          </w:p>
        </w:tc>
      </w:tr>
    </w:tbl>
    <w:p w14:paraId="0AFA133A" w14:textId="77777777" w:rsidR="003A17B8" w:rsidRPr="00CA1D99" w:rsidRDefault="003A17B8">
      <w:pPr>
        <w:jc w:val="center"/>
        <w:rPr>
          <w:rFonts w:ascii="Abadi" w:hAnsi="Abadi"/>
          <w:sz w:val="18"/>
          <w:szCs w:val="18"/>
        </w:rPr>
      </w:pPr>
    </w:p>
    <w:p w14:paraId="36C04806" w14:textId="77777777" w:rsidR="004A39BF" w:rsidRPr="00CA1D99" w:rsidRDefault="004A39BF">
      <w:pPr>
        <w:jc w:val="center"/>
        <w:rPr>
          <w:rFonts w:ascii="Abadi" w:hAnsi="Abadi"/>
          <w:sz w:val="18"/>
          <w:szCs w:val="18"/>
        </w:rPr>
      </w:pPr>
    </w:p>
    <w:p w14:paraId="0997F19D" w14:textId="77777777" w:rsidR="003A17B8" w:rsidRPr="00CA1D99" w:rsidRDefault="003A17B8">
      <w:pPr>
        <w:jc w:val="center"/>
        <w:rPr>
          <w:rFonts w:ascii="Abadi" w:hAnsi="Abad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20"/>
        <w:gridCol w:w="180"/>
        <w:gridCol w:w="407"/>
        <w:gridCol w:w="2293"/>
        <w:gridCol w:w="10440"/>
      </w:tblGrid>
      <w:tr w:rsidR="003A17B8" w:rsidRPr="00CA1D99" w14:paraId="51AFC5A7" w14:textId="77777777" w:rsidTr="00C766A8">
        <w:trPr>
          <w:cantSplit/>
        </w:trPr>
        <w:tc>
          <w:tcPr>
            <w:tcW w:w="14508" w:type="dxa"/>
            <w:gridSpan w:val="6"/>
            <w:tcBorders>
              <w:bottom w:val="single" w:sz="4" w:space="0" w:color="auto"/>
            </w:tcBorders>
            <w:shd w:val="pct10" w:color="auto" w:fill="D9D9D9"/>
            <w:vAlign w:val="center"/>
          </w:tcPr>
          <w:p w14:paraId="251CC8F0" w14:textId="77777777" w:rsidR="003A17B8" w:rsidRPr="00CA1D99" w:rsidRDefault="003A17B8">
            <w:pPr>
              <w:jc w:val="center"/>
              <w:rPr>
                <w:rFonts w:ascii="Abadi" w:hAnsi="Abadi"/>
                <w:b/>
                <w:bCs/>
                <w:szCs w:val="20"/>
                <w:vertAlign w:val="superscript"/>
              </w:rPr>
            </w:pPr>
            <w:r w:rsidRPr="00CA1D99">
              <w:rPr>
                <w:rFonts w:ascii="Abadi" w:hAnsi="Abadi"/>
                <w:b/>
                <w:bCs/>
                <w:szCs w:val="20"/>
              </w:rPr>
              <w:t>Skills, Knowledge and Abilities</w:t>
            </w:r>
          </w:p>
          <w:p w14:paraId="5C555BCE" w14:textId="77777777" w:rsidR="003A17B8" w:rsidRPr="00CA1D99" w:rsidRDefault="003A17B8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  <w:r w:rsidRPr="00CA1D99">
              <w:rPr>
                <w:rFonts w:ascii="Abadi" w:hAnsi="Abadi"/>
                <w:b/>
                <w:bCs/>
                <w:szCs w:val="20"/>
              </w:rPr>
              <w:t>(</w:t>
            </w:r>
            <w:r w:rsidR="005B35B1" w:rsidRPr="00CA1D99">
              <w:rPr>
                <w:rFonts w:ascii="Abadi" w:hAnsi="Abadi"/>
                <w:b/>
                <w:bCs/>
                <w:szCs w:val="20"/>
              </w:rPr>
              <w:t xml:space="preserve">Complete this section for Job Descriptions only.  </w:t>
            </w:r>
            <w:r w:rsidRPr="00CA1D99">
              <w:rPr>
                <w:rFonts w:ascii="Abadi" w:hAnsi="Abadi"/>
                <w:b/>
                <w:bCs/>
                <w:szCs w:val="20"/>
              </w:rPr>
              <w:t xml:space="preserve">Disregard </w:t>
            </w:r>
            <w:r w:rsidR="005B35B1" w:rsidRPr="00CA1D99">
              <w:rPr>
                <w:rFonts w:ascii="Abadi" w:hAnsi="Abadi"/>
                <w:b/>
                <w:bCs/>
                <w:szCs w:val="20"/>
              </w:rPr>
              <w:t xml:space="preserve">if used </w:t>
            </w:r>
            <w:r w:rsidRPr="00CA1D99">
              <w:rPr>
                <w:rFonts w:ascii="Abadi" w:hAnsi="Abadi"/>
                <w:b/>
                <w:bCs/>
                <w:szCs w:val="20"/>
              </w:rPr>
              <w:t xml:space="preserve">for </w:t>
            </w:r>
            <w:r w:rsidR="005B35B1" w:rsidRPr="00CA1D99">
              <w:rPr>
                <w:rFonts w:ascii="Abadi" w:hAnsi="Abadi"/>
                <w:b/>
                <w:bCs/>
                <w:szCs w:val="20"/>
              </w:rPr>
              <w:t>P</w:t>
            </w:r>
            <w:r w:rsidRPr="00CA1D99">
              <w:rPr>
                <w:rFonts w:ascii="Abadi" w:hAnsi="Abadi"/>
                <w:b/>
                <w:bCs/>
                <w:szCs w:val="20"/>
              </w:rPr>
              <w:t xml:space="preserve">erformance </w:t>
            </w:r>
            <w:r w:rsidR="005B35B1" w:rsidRPr="00CA1D99">
              <w:rPr>
                <w:rFonts w:ascii="Abadi" w:hAnsi="Abadi"/>
                <w:b/>
                <w:bCs/>
                <w:szCs w:val="20"/>
              </w:rPr>
              <w:t>E</w:t>
            </w:r>
            <w:r w:rsidRPr="00CA1D99">
              <w:rPr>
                <w:rFonts w:ascii="Abadi" w:hAnsi="Abadi"/>
                <w:b/>
                <w:bCs/>
                <w:szCs w:val="20"/>
              </w:rPr>
              <w:t>valuations</w:t>
            </w:r>
            <w:r w:rsidR="005B35B1" w:rsidRPr="00CA1D99">
              <w:rPr>
                <w:rFonts w:ascii="Abadi" w:hAnsi="Abadi"/>
                <w:b/>
                <w:bCs/>
                <w:szCs w:val="20"/>
              </w:rPr>
              <w:t>.</w:t>
            </w:r>
            <w:r w:rsidRPr="00CA1D99">
              <w:rPr>
                <w:rFonts w:ascii="Abadi" w:hAnsi="Abadi"/>
                <w:b/>
                <w:bCs/>
                <w:szCs w:val="20"/>
              </w:rPr>
              <w:t>)</w:t>
            </w:r>
          </w:p>
        </w:tc>
      </w:tr>
      <w:tr w:rsidR="003A17B8" w:rsidRPr="00CA1D99" w14:paraId="04313DDD" w14:textId="77777777">
        <w:trPr>
          <w:cantSplit/>
          <w:trHeight w:val="359"/>
        </w:trPr>
        <w:tc>
          <w:tcPr>
            <w:tcW w:w="40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3E6D02" w14:textId="77777777" w:rsidR="003A17B8" w:rsidRPr="00CA1D99" w:rsidRDefault="003A17B8">
            <w:pPr>
              <w:rPr>
                <w:rFonts w:ascii="Abadi" w:hAnsi="Abadi"/>
                <w:b/>
                <w:bCs/>
                <w:szCs w:val="20"/>
              </w:rPr>
            </w:pPr>
            <w:r w:rsidRPr="00CA1D99">
              <w:rPr>
                <w:rFonts w:ascii="Abadi" w:hAnsi="Abadi"/>
                <w:b/>
                <w:bCs/>
                <w:szCs w:val="20"/>
              </w:rPr>
              <w:lastRenderedPageBreak/>
              <w:t>REQUIREMENTS:</w:t>
            </w:r>
          </w:p>
        </w:tc>
        <w:tc>
          <w:tcPr>
            <w:tcW w:w="10440" w:type="dxa"/>
            <w:vMerge w:val="restart"/>
            <w:tcBorders>
              <w:left w:val="single" w:sz="4" w:space="0" w:color="auto"/>
            </w:tcBorders>
          </w:tcPr>
          <w:p w14:paraId="78E8E1A8" w14:textId="77777777" w:rsidR="003A17B8" w:rsidRPr="00CA1D99" w:rsidRDefault="003A17B8">
            <w:pPr>
              <w:pStyle w:val="Heading3"/>
              <w:rPr>
                <w:rFonts w:ascii="Abadi" w:hAnsi="Abadi"/>
                <w:sz w:val="18"/>
                <w:szCs w:val="18"/>
              </w:rPr>
            </w:pPr>
          </w:p>
          <w:p w14:paraId="1925D482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t>List any equipment (machines, tools, office appliances or motor vehicles) required to do the job, with or without a reasonable accommodation. Indicate whether use is seldom, occasional, frequent, or constant.</w:t>
            </w:r>
          </w:p>
          <w:p w14:paraId="5B56370C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5" w:name="Text53"/>
            <w:r w:rsidRPr="00CA1D99">
              <w:rPr>
                <w:rFonts w:ascii="Abadi" w:hAnsi="Abadi"/>
                <w:sz w:val="18"/>
                <w:szCs w:val="18"/>
              </w:rPr>
              <w:instrText xml:space="preserve"> FORMTEXT </w:instrText>
            </w:r>
            <w:r w:rsidRPr="00CA1D99">
              <w:rPr>
                <w:rFonts w:ascii="Abadi" w:hAnsi="Abadi"/>
                <w:sz w:val="18"/>
                <w:szCs w:val="18"/>
              </w:rPr>
            </w:r>
            <w:r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45"/>
          </w:p>
          <w:p w14:paraId="158AAD91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</w:tc>
      </w:tr>
      <w:tr w:rsidR="003A17B8" w:rsidRPr="00CA1D99" w14:paraId="0F7E597A" w14:textId="77777777">
        <w:trPr>
          <w:cantSplit/>
          <w:trHeight w:val="429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01F04E0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2"/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AEB0D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t>CPR: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E83E4B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7" w:name="Text30"/>
            <w:r w:rsidRPr="00CA1D99">
              <w:rPr>
                <w:rFonts w:ascii="Abadi" w:hAnsi="Abadi"/>
                <w:sz w:val="18"/>
                <w:szCs w:val="18"/>
              </w:rPr>
              <w:instrText xml:space="preserve"> FORMTEXT </w:instrText>
            </w:r>
            <w:r w:rsidRPr="00CA1D99">
              <w:rPr>
                <w:rFonts w:ascii="Abadi" w:hAnsi="Abadi"/>
                <w:sz w:val="18"/>
                <w:szCs w:val="18"/>
              </w:rPr>
            </w:r>
            <w:r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0440" w:type="dxa"/>
            <w:vMerge/>
            <w:tcBorders>
              <w:left w:val="single" w:sz="4" w:space="0" w:color="auto"/>
            </w:tcBorders>
          </w:tcPr>
          <w:p w14:paraId="4AAAA4BA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</w:tc>
      </w:tr>
      <w:tr w:rsidR="003A17B8" w:rsidRPr="00CA1D99" w14:paraId="215DA2EF" w14:textId="77777777">
        <w:trPr>
          <w:cantSplit/>
          <w:trHeight w:val="427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3B51FE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3"/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571B6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t>License: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A83773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9" w:name="Text31"/>
            <w:r w:rsidRPr="00CA1D99">
              <w:rPr>
                <w:rFonts w:ascii="Abadi" w:hAnsi="Abadi"/>
                <w:sz w:val="18"/>
                <w:szCs w:val="18"/>
              </w:rPr>
              <w:instrText xml:space="preserve"> FORMTEXT </w:instrText>
            </w:r>
            <w:r w:rsidRPr="00CA1D99">
              <w:rPr>
                <w:rFonts w:ascii="Abadi" w:hAnsi="Abadi"/>
                <w:sz w:val="18"/>
                <w:szCs w:val="18"/>
              </w:rPr>
            </w:r>
            <w:r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0440" w:type="dxa"/>
            <w:vMerge/>
            <w:tcBorders>
              <w:left w:val="single" w:sz="4" w:space="0" w:color="auto"/>
            </w:tcBorders>
          </w:tcPr>
          <w:p w14:paraId="7C63F291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</w:tc>
      </w:tr>
      <w:tr w:rsidR="003A17B8" w:rsidRPr="00CA1D99" w14:paraId="644EE11B" w14:textId="77777777">
        <w:trPr>
          <w:cantSplit/>
          <w:trHeight w:val="427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4060DA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4"/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03D3F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t>Certifications: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CA809D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1" w:name="Text32"/>
            <w:r w:rsidRPr="00CA1D99">
              <w:rPr>
                <w:rFonts w:ascii="Abadi" w:hAnsi="Abadi"/>
                <w:sz w:val="18"/>
                <w:szCs w:val="18"/>
              </w:rPr>
              <w:instrText xml:space="preserve"> FORMTEXT </w:instrText>
            </w:r>
            <w:r w:rsidRPr="00CA1D99">
              <w:rPr>
                <w:rFonts w:ascii="Abadi" w:hAnsi="Abadi"/>
                <w:sz w:val="18"/>
                <w:szCs w:val="18"/>
              </w:rPr>
            </w:r>
            <w:r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0440" w:type="dxa"/>
            <w:vMerge/>
            <w:tcBorders>
              <w:left w:val="single" w:sz="4" w:space="0" w:color="auto"/>
            </w:tcBorders>
          </w:tcPr>
          <w:p w14:paraId="06B4E200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</w:tc>
      </w:tr>
      <w:tr w:rsidR="003A17B8" w:rsidRPr="00CA1D99" w14:paraId="54CA4070" w14:textId="77777777">
        <w:trPr>
          <w:cantSplit/>
          <w:trHeight w:val="427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1EB11C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5"/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D5304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t>Degree: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6A41B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3" w:name="Text33"/>
            <w:r w:rsidRPr="00CA1D99">
              <w:rPr>
                <w:rFonts w:ascii="Abadi" w:hAnsi="Abadi"/>
                <w:sz w:val="18"/>
                <w:szCs w:val="18"/>
              </w:rPr>
              <w:instrText xml:space="preserve"> FORMTEXT </w:instrText>
            </w:r>
            <w:r w:rsidRPr="00CA1D99">
              <w:rPr>
                <w:rFonts w:ascii="Abadi" w:hAnsi="Abadi"/>
                <w:sz w:val="18"/>
                <w:szCs w:val="18"/>
              </w:rPr>
            </w:r>
            <w:r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0440" w:type="dxa"/>
            <w:vMerge/>
            <w:tcBorders>
              <w:left w:val="single" w:sz="4" w:space="0" w:color="auto"/>
            </w:tcBorders>
          </w:tcPr>
          <w:p w14:paraId="5E328FFA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</w:tc>
      </w:tr>
      <w:tr w:rsidR="003A17B8" w:rsidRPr="00CA1D99" w14:paraId="7F8D2B22" w14:textId="77777777">
        <w:trPr>
          <w:cantSplit/>
          <w:trHeight w:val="42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E16E1A0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6"/>
            <w:r w:rsidRPr="00CA1D99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 w:val="18"/>
                <w:szCs w:val="18"/>
              </w:rPr>
            </w:r>
            <w:r w:rsidR="00E10FC8"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DAA843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t>Experience: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761D55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5" w:name="Text34"/>
            <w:r w:rsidRPr="00CA1D99">
              <w:rPr>
                <w:rFonts w:ascii="Abadi" w:hAnsi="Abadi"/>
                <w:sz w:val="18"/>
                <w:szCs w:val="18"/>
              </w:rPr>
              <w:instrText xml:space="preserve"> FORMTEXT </w:instrText>
            </w:r>
            <w:r w:rsidRPr="00CA1D99">
              <w:rPr>
                <w:rFonts w:ascii="Abadi" w:hAnsi="Abadi"/>
                <w:sz w:val="18"/>
                <w:szCs w:val="18"/>
              </w:rPr>
            </w:r>
            <w:r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0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F501D9F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</w:tc>
      </w:tr>
      <w:tr w:rsidR="003A17B8" w:rsidRPr="00CA1D99" w14:paraId="14C34087" w14:textId="77777777">
        <w:trPr>
          <w:cantSplit/>
          <w:trHeight w:val="2425"/>
        </w:trPr>
        <w:tc>
          <w:tcPr>
            <w:tcW w:w="145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5BCB767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  <w:p w14:paraId="13D4D498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6" w:name="Text35"/>
            <w:r w:rsidRPr="00CA1D99">
              <w:rPr>
                <w:rFonts w:ascii="Abadi" w:hAnsi="Abadi"/>
                <w:sz w:val="18"/>
                <w:szCs w:val="18"/>
              </w:rPr>
              <w:instrText xml:space="preserve"> FORMTEXT </w:instrText>
            </w:r>
            <w:r w:rsidRPr="00CA1D99">
              <w:rPr>
                <w:rFonts w:ascii="Abadi" w:hAnsi="Abadi"/>
                <w:sz w:val="18"/>
                <w:szCs w:val="18"/>
              </w:rPr>
            </w:r>
            <w:r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56"/>
          </w:p>
          <w:p w14:paraId="66EC8D74" w14:textId="77777777" w:rsidR="000A0953" w:rsidRPr="00CA1D99" w:rsidRDefault="000A0953">
            <w:pPr>
              <w:rPr>
                <w:rFonts w:ascii="Abadi" w:hAnsi="Abadi"/>
                <w:sz w:val="18"/>
                <w:szCs w:val="18"/>
              </w:rPr>
            </w:pPr>
          </w:p>
          <w:p w14:paraId="1BFB8ADC" w14:textId="77777777" w:rsidR="000A0953" w:rsidRPr="00CA1D99" w:rsidRDefault="000A0953">
            <w:pPr>
              <w:rPr>
                <w:rFonts w:ascii="Abadi" w:hAnsi="Abadi"/>
                <w:sz w:val="18"/>
                <w:szCs w:val="18"/>
              </w:rPr>
            </w:pPr>
          </w:p>
          <w:p w14:paraId="1C0AED18" w14:textId="77777777" w:rsidR="000A0953" w:rsidRPr="00CA1D99" w:rsidRDefault="000A0953">
            <w:pPr>
              <w:rPr>
                <w:rFonts w:ascii="Abadi" w:hAnsi="Abadi"/>
                <w:sz w:val="18"/>
                <w:szCs w:val="18"/>
              </w:rPr>
            </w:pPr>
          </w:p>
          <w:p w14:paraId="6A367D05" w14:textId="77777777" w:rsidR="000A0953" w:rsidRPr="00CA1D99" w:rsidRDefault="000A0953">
            <w:pPr>
              <w:rPr>
                <w:rFonts w:ascii="Abadi" w:hAnsi="Abadi"/>
                <w:sz w:val="18"/>
                <w:szCs w:val="18"/>
              </w:rPr>
            </w:pPr>
          </w:p>
          <w:p w14:paraId="476717B6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  <w:p w14:paraId="5905745C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  <w:p w14:paraId="414DE60F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  <w:p w14:paraId="647F91DB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  <w:p w14:paraId="0D0B788C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  <w:p w14:paraId="0C1C3B40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  <w:p w14:paraId="3219B60E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  <w:p w14:paraId="1F6A0C95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  <w:p w14:paraId="42716D45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  <w:p w14:paraId="1479D24D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  <w:p w14:paraId="20858C79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  <w:p w14:paraId="3E6AAFC9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  <w:p w14:paraId="1DE683D8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  <w:p w14:paraId="2F5CB66F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  <w:p w14:paraId="12CF864F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  <w:p w14:paraId="3E605134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  <w:p w14:paraId="1017FCD4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  <w:p w14:paraId="034B08B1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  <w:p w14:paraId="70992033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  <w:p w14:paraId="3D7543AF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  <w:p w14:paraId="56B2646B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</w:tc>
      </w:tr>
    </w:tbl>
    <w:p w14:paraId="218F44D9" w14:textId="77777777" w:rsidR="003A17B8" w:rsidRPr="00CA1D99" w:rsidRDefault="003A17B8">
      <w:pPr>
        <w:jc w:val="center"/>
        <w:rPr>
          <w:rFonts w:ascii="Abadi" w:hAnsi="Abadi"/>
          <w:sz w:val="18"/>
          <w:szCs w:val="18"/>
        </w:rPr>
      </w:pPr>
    </w:p>
    <w:p w14:paraId="10510F74" w14:textId="77777777" w:rsidR="003A17B8" w:rsidRPr="00CA1D99" w:rsidRDefault="003A17B8">
      <w:pPr>
        <w:ind w:left="360"/>
        <w:rPr>
          <w:rFonts w:ascii="Abadi" w:hAnsi="Abadi"/>
          <w:sz w:val="18"/>
          <w:szCs w:val="18"/>
        </w:rPr>
      </w:pPr>
    </w:p>
    <w:p w14:paraId="10CA87B8" w14:textId="77777777" w:rsidR="003A17B8" w:rsidRPr="00CA1D99" w:rsidRDefault="003A17B8">
      <w:pPr>
        <w:rPr>
          <w:rFonts w:ascii="Abadi" w:hAnsi="Abadi"/>
          <w:sz w:val="18"/>
          <w:szCs w:val="18"/>
        </w:rPr>
      </w:pPr>
    </w:p>
    <w:p w14:paraId="44C5689F" w14:textId="77777777" w:rsidR="003A17B8" w:rsidRPr="00CA1D99" w:rsidRDefault="003A17B8">
      <w:pPr>
        <w:rPr>
          <w:rFonts w:ascii="Abadi" w:hAnsi="Abad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2"/>
        <w:gridCol w:w="4872"/>
        <w:gridCol w:w="4872"/>
      </w:tblGrid>
      <w:tr w:rsidR="003A17B8" w:rsidRPr="00CA1D99" w14:paraId="5D433A37" w14:textId="77777777" w:rsidTr="005B35B1">
        <w:trPr>
          <w:cantSplit/>
        </w:trPr>
        <w:tc>
          <w:tcPr>
            <w:tcW w:w="4872" w:type="dxa"/>
            <w:shd w:val="clear" w:color="auto" w:fill="E0E0E0"/>
            <w:vAlign w:val="center"/>
          </w:tcPr>
          <w:p w14:paraId="644B803D" w14:textId="77777777" w:rsidR="003A17B8" w:rsidRPr="00CA1D99" w:rsidRDefault="003A17B8">
            <w:pPr>
              <w:jc w:val="center"/>
              <w:rPr>
                <w:rFonts w:ascii="Abadi" w:hAnsi="Abadi"/>
                <w:szCs w:val="20"/>
              </w:rPr>
            </w:pPr>
          </w:p>
          <w:p w14:paraId="3F839441" w14:textId="77777777" w:rsidR="003A17B8" w:rsidRPr="00CA1D99" w:rsidRDefault="003A17B8">
            <w:pPr>
              <w:jc w:val="center"/>
              <w:rPr>
                <w:rFonts w:ascii="Abadi" w:hAnsi="Abadi"/>
                <w:szCs w:val="20"/>
              </w:rPr>
            </w:pPr>
            <w:r w:rsidRPr="00CA1D99">
              <w:rPr>
                <w:rFonts w:ascii="Abadi" w:hAnsi="Abadi"/>
                <w:szCs w:val="20"/>
              </w:rPr>
              <w:t xml:space="preserve">Does Not Meet Expectations </w:t>
            </w:r>
            <w:bookmarkStart w:id="57" w:name="Check37"/>
            <w:r w:rsidR="00116E4E" w:rsidRPr="00CA1D99">
              <w:rPr>
                <w:rFonts w:ascii="Abadi" w:hAnsi="Abadi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6E4E" w:rsidRPr="00CA1D99">
              <w:rPr>
                <w:rFonts w:ascii="Abadi" w:hAnsi="Abadi"/>
                <w:szCs w:val="20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Cs w:val="20"/>
              </w:rPr>
            </w:r>
            <w:r w:rsidR="00E10FC8" w:rsidRPr="00CA1D99">
              <w:rPr>
                <w:rFonts w:ascii="Abadi" w:hAnsi="Abadi"/>
                <w:szCs w:val="20"/>
              </w:rPr>
              <w:fldChar w:fldCharType="separate"/>
            </w:r>
            <w:r w:rsidR="00116E4E" w:rsidRPr="00CA1D99">
              <w:rPr>
                <w:rFonts w:ascii="Abadi" w:hAnsi="Abadi"/>
                <w:szCs w:val="20"/>
              </w:rPr>
              <w:fldChar w:fldCharType="end"/>
            </w:r>
            <w:bookmarkEnd w:id="57"/>
          </w:p>
        </w:tc>
        <w:tc>
          <w:tcPr>
            <w:tcW w:w="4872" w:type="dxa"/>
            <w:shd w:val="clear" w:color="auto" w:fill="E0E0E0"/>
            <w:vAlign w:val="center"/>
          </w:tcPr>
          <w:p w14:paraId="35DB5143" w14:textId="77777777" w:rsidR="003A17B8" w:rsidRPr="00CA1D99" w:rsidRDefault="003A17B8">
            <w:pPr>
              <w:jc w:val="center"/>
              <w:rPr>
                <w:rFonts w:ascii="Abadi" w:hAnsi="Abadi"/>
                <w:szCs w:val="20"/>
              </w:rPr>
            </w:pPr>
          </w:p>
          <w:p w14:paraId="39C95467" w14:textId="77777777" w:rsidR="003A17B8" w:rsidRPr="00CA1D99" w:rsidRDefault="003A17B8">
            <w:pPr>
              <w:jc w:val="center"/>
              <w:rPr>
                <w:rFonts w:ascii="Abadi" w:hAnsi="Abadi"/>
                <w:szCs w:val="20"/>
              </w:rPr>
            </w:pPr>
            <w:r w:rsidRPr="00CA1D99">
              <w:rPr>
                <w:rFonts w:ascii="Abadi" w:hAnsi="Abadi"/>
                <w:szCs w:val="20"/>
              </w:rPr>
              <w:t xml:space="preserve">Meets Expectations </w:t>
            </w:r>
            <w:bookmarkStart w:id="58" w:name="Check38"/>
            <w:r w:rsidR="00116E4E" w:rsidRPr="00CA1D99">
              <w:rPr>
                <w:rFonts w:ascii="Abadi" w:hAnsi="Abadi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4E" w:rsidRPr="00CA1D99">
              <w:rPr>
                <w:rFonts w:ascii="Abadi" w:hAnsi="Abadi"/>
                <w:szCs w:val="20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Cs w:val="20"/>
              </w:rPr>
            </w:r>
            <w:r w:rsidR="00E10FC8" w:rsidRPr="00CA1D99">
              <w:rPr>
                <w:rFonts w:ascii="Abadi" w:hAnsi="Abadi"/>
                <w:szCs w:val="20"/>
              </w:rPr>
              <w:fldChar w:fldCharType="separate"/>
            </w:r>
            <w:r w:rsidR="00116E4E" w:rsidRPr="00CA1D99">
              <w:rPr>
                <w:rFonts w:ascii="Abadi" w:hAnsi="Abadi"/>
                <w:szCs w:val="20"/>
              </w:rPr>
              <w:fldChar w:fldCharType="end"/>
            </w:r>
            <w:bookmarkEnd w:id="58"/>
          </w:p>
        </w:tc>
        <w:tc>
          <w:tcPr>
            <w:tcW w:w="4872" w:type="dxa"/>
            <w:shd w:val="clear" w:color="auto" w:fill="E0E0E0"/>
            <w:vAlign w:val="center"/>
          </w:tcPr>
          <w:p w14:paraId="7BB7BDD2" w14:textId="77777777" w:rsidR="003A17B8" w:rsidRPr="00CA1D99" w:rsidRDefault="003A17B8">
            <w:pPr>
              <w:jc w:val="center"/>
              <w:rPr>
                <w:rFonts w:ascii="Abadi" w:hAnsi="Abadi"/>
                <w:szCs w:val="20"/>
              </w:rPr>
            </w:pPr>
          </w:p>
          <w:p w14:paraId="52FA094A" w14:textId="77777777" w:rsidR="003A17B8" w:rsidRPr="00CA1D99" w:rsidRDefault="003A17B8">
            <w:pPr>
              <w:jc w:val="center"/>
              <w:rPr>
                <w:rFonts w:ascii="Abadi" w:hAnsi="Abadi"/>
                <w:szCs w:val="20"/>
              </w:rPr>
            </w:pPr>
            <w:r w:rsidRPr="00CA1D99">
              <w:rPr>
                <w:rFonts w:ascii="Abadi" w:hAnsi="Abadi"/>
                <w:szCs w:val="20"/>
              </w:rPr>
              <w:t xml:space="preserve">Exceeds Expectations  </w:t>
            </w:r>
            <w:bookmarkStart w:id="59" w:name="Check39"/>
            <w:r w:rsidR="00116E4E" w:rsidRPr="00CA1D99">
              <w:rPr>
                <w:rFonts w:ascii="Abadi" w:hAnsi="Abadi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6E4E" w:rsidRPr="00CA1D99">
              <w:rPr>
                <w:rFonts w:ascii="Abadi" w:hAnsi="Abadi"/>
                <w:szCs w:val="20"/>
              </w:rPr>
              <w:instrText xml:space="preserve"> FORMCHECKBOX </w:instrText>
            </w:r>
            <w:r w:rsidR="00E10FC8" w:rsidRPr="00CA1D99">
              <w:rPr>
                <w:rFonts w:ascii="Abadi" w:hAnsi="Abadi"/>
                <w:szCs w:val="20"/>
              </w:rPr>
            </w:r>
            <w:r w:rsidR="00E10FC8" w:rsidRPr="00CA1D99">
              <w:rPr>
                <w:rFonts w:ascii="Abadi" w:hAnsi="Abadi"/>
                <w:szCs w:val="20"/>
              </w:rPr>
              <w:fldChar w:fldCharType="separate"/>
            </w:r>
            <w:r w:rsidR="00116E4E" w:rsidRPr="00CA1D99">
              <w:rPr>
                <w:rFonts w:ascii="Abadi" w:hAnsi="Abadi"/>
                <w:szCs w:val="20"/>
              </w:rPr>
              <w:fldChar w:fldCharType="end"/>
            </w:r>
            <w:bookmarkEnd w:id="59"/>
          </w:p>
        </w:tc>
      </w:tr>
      <w:tr w:rsidR="003A17B8" w:rsidRPr="00CA1D99" w14:paraId="5D26844A" w14:textId="77777777">
        <w:trPr>
          <w:cantSplit/>
        </w:trPr>
        <w:tc>
          <w:tcPr>
            <w:tcW w:w="14616" w:type="dxa"/>
            <w:gridSpan w:val="3"/>
          </w:tcPr>
          <w:p w14:paraId="771D441E" w14:textId="77777777" w:rsidR="003A17B8" w:rsidRPr="00CA1D99" w:rsidRDefault="003A17B8">
            <w:pPr>
              <w:rPr>
                <w:rFonts w:ascii="Abadi" w:hAnsi="Abadi"/>
                <w:szCs w:val="20"/>
              </w:rPr>
            </w:pPr>
          </w:p>
          <w:p w14:paraId="38CB2191" w14:textId="77777777" w:rsidR="003A17B8" w:rsidRPr="00CA1D99" w:rsidRDefault="003A17B8">
            <w:pPr>
              <w:rPr>
                <w:rFonts w:ascii="Abadi" w:hAnsi="Abadi"/>
                <w:b/>
                <w:szCs w:val="20"/>
              </w:rPr>
            </w:pPr>
            <w:r w:rsidRPr="00CA1D99">
              <w:rPr>
                <w:rFonts w:ascii="Abadi" w:hAnsi="Abadi"/>
                <w:b/>
                <w:szCs w:val="20"/>
              </w:rPr>
              <w:t>Comments:</w:t>
            </w:r>
          </w:p>
          <w:p w14:paraId="63D39C74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0" w:name="Text36"/>
            <w:r w:rsidRPr="00CA1D99">
              <w:rPr>
                <w:rFonts w:ascii="Abadi" w:hAnsi="Abadi"/>
                <w:sz w:val="18"/>
                <w:szCs w:val="18"/>
              </w:rPr>
              <w:instrText xml:space="preserve"> FORMTEXT </w:instrText>
            </w:r>
            <w:r w:rsidRPr="00CA1D99">
              <w:rPr>
                <w:rFonts w:ascii="Abadi" w:hAnsi="Abadi"/>
                <w:sz w:val="18"/>
                <w:szCs w:val="18"/>
              </w:rPr>
            </w:r>
            <w:r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60"/>
          </w:p>
          <w:p w14:paraId="4825F3BE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  <w:p w14:paraId="7304A58C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  <w:p w14:paraId="144FF0C9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  <w:p w14:paraId="59D50B7C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</w:tc>
      </w:tr>
      <w:tr w:rsidR="003A17B8" w:rsidRPr="00CA1D99" w14:paraId="1558CDBD" w14:textId="77777777">
        <w:trPr>
          <w:cantSplit/>
        </w:trPr>
        <w:tc>
          <w:tcPr>
            <w:tcW w:w="14616" w:type="dxa"/>
            <w:gridSpan w:val="3"/>
          </w:tcPr>
          <w:p w14:paraId="29ADE878" w14:textId="77777777" w:rsidR="003A17B8" w:rsidRPr="00CA1D99" w:rsidRDefault="003A17B8">
            <w:pPr>
              <w:rPr>
                <w:rFonts w:ascii="Abadi" w:hAnsi="Abadi"/>
                <w:szCs w:val="20"/>
              </w:rPr>
            </w:pPr>
          </w:p>
          <w:p w14:paraId="0FBC186A" w14:textId="5578A2FE" w:rsidR="003A17B8" w:rsidRPr="00CA1D99" w:rsidRDefault="00CA1D99">
            <w:pPr>
              <w:rPr>
                <w:rFonts w:ascii="Abadi" w:hAnsi="Abadi"/>
                <w:b/>
                <w:szCs w:val="20"/>
              </w:rPr>
            </w:pPr>
            <w:r w:rsidRPr="00CA1D99">
              <w:rPr>
                <w:rFonts w:ascii="Abadi" w:hAnsi="Abadi"/>
                <w:b/>
                <w:szCs w:val="20"/>
              </w:rPr>
              <w:t>Future</w:t>
            </w:r>
            <w:r w:rsidR="003A17B8" w:rsidRPr="00CA1D99">
              <w:rPr>
                <w:rFonts w:ascii="Abadi" w:hAnsi="Abadi"/>
                <w:b/>
                <w:szCs w:val="20"/>
              </w:rPr>
              <w:t xml:space="preserve"> and Actions:</w:t>
            </w:r>
          </w:p>
          <w:p w14:paraId="3E0165A9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  <w:p w14:paraId="56A5E55A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1" w:name="Text37"/>
            <w:r w:rsidRPr="00CA1D99">
              <w:rPr>
                <w:rFonts w:ascii="Abadi" w:hAnsi="Abadi"/>
                <w:sz w:val="18"/>
                <w:szCs w:val="18"/>
              </w:rPr>
              <w:instrText xml:space="preserve"> FORMTEXT </w:instrText>
            </w:r>
            <w:r w:rsidRPr="00CA1D99">
              <w:rPr>
                <w:rFonts w:ascii="Abadi" w:hAnsi="Abadi"/>
                <w:sz w:val="18"/>
                <w:szCs w:val="18"/>
              </w:rPr>
            </w:r>
            <w:r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61"/>
          </w:p>
          <w:p w14:paraId="355C892F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  <w:p w14:paraId="3A07A199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  <w:p w14:paraId="51CF3609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</w:tc>
      </w:tr>
      <w:tr w:rsidR="003A17B8" w:rsidRPr="00CA1D99" w14:paraId="0803EC07" w14:textId="77777777" w:rsidTr="00E32A0D">
        <w:trPr>
          <w:cantSplit/>
          <w:trHeight w:val="1358"/>
        </w:trPr>
        <w:tc>
          <w:tcPr>
            <w:tcW w:w="14616" w:type="dxa"/>
            <w:gridSpan w:val="3"/>
          </w:tcPr>
          <w:p w14:paraId="0AD996AB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  <w:p w14:paraId="5875CAC7" w14:textId="77777777" w:rsidR="003A17B8" w:rsidRPr="00CA1D99" w:rsidRDefault="003A17B8">
            <w:pPr>
              <w:rPr>
                <w:rFonts w:ascii="Abadi" w:hAnsi="Abadi"/>
                <w:b/>
                <w:szCs w:val="20"/>
              </w:rPr>
            </w:pPr>
            <w:r w:rsidRPr="00CA1D99">
              <w:rPr>
                <w:rFonts w:ascii="Abadi" w:hAnsi="Abadi"/>
                <w:b/>
                <w:szCs w:val="20"/>
              </w:rPr>
              <w:t>Employee Comments:</w:t>
            </w:r>
          </w:p>
          <w:p w14:paraId="39F11806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2" w:name="Text52"/>
            <w:r w:rsidRPr="00CA1D99">
              <w:rPr>
                <w:rFonts w:ascii="Abadi" w:hAnsi="Abadi"/>
                <w:sz w:val="18"/>
                <w:szCs w:val="18"/>
              </w:rPr>
              <w:instrText xml:space="preserve"> FORMTEXT </w:instrText>
            </w:r>
            <w:r w:rsidRPr="00CA1D99">
              <w:rPr>
                <w:rFonts w:ascii="Abadi" w:hAnsi="Abadi"/>
                <w:sz w:val="18"/>
                <w:szCs w:val="18"/>
              </w:rPr>
            </w:r>
            <w:r w:rsidRPr="00CA1D99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noProof/>
                <w:sz w:val="18"/>
                <w:szCs w:val="18"/>
              </w:rPr>
              <w:t> </w:t>
            </w:r>
            <w:r w:rsidRPr="00CA1D99">
              <w:rPr>
                <w:rFonts w:ascii="Abadi" w:hAnsi="Abadi"/>
                <w:sz w:val="18"/>
                <w:szCs w:val="18"/>
              </w:rPr>
              <w:fldChar w:fldCharType="end"/>
            </w:r>
            <w:bookmarkEnd w:id="62"/>
          </w:p>
          <w:p w14:paraId="71336EF3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  <w:p w14:paraId="5D345923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  <w:p w14:paraId="3C4C6D1B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  <w:p w14:paraId="5B027308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</w:tc>
      </w:tr>
      <w:tr w:rsidR="003A17B8" w:rsidRPr="00CA1D99" w14:paraId="0CBC17F2" w14:textId="77777777" w:rsidTr="00E32A0D">
        <w:trPr>
          <w:cantSplit/>
          <w:trHeight w:val="1304"/>
        </w:trPr>
        <w:tc>
          <w:tcPr>
            <w:tcW w:w="14616" w:type="dxa"/>
            <w:gridSpan w:val="3"/>
          </w:tcPr>
          <w:p w14:paraId="19826E29" w14:textId="77777777" w:rsidR="003A17B8" w:rsidRPr="00CA1D99" w:rsidRDefault="003A17B8">
            <w:pPr>
              <w:autoSpaceDE w:val="0"/>
              <w:autoSpaceDN w:val="0"/>
              <w:adjustRightInd w:val="0"/>
              <w:rPr>
                <w:rFonts w:ascii="Abadi" w:hAnsi="Abadi" w:cs="Arial"/>
                <w:b/>
                <w:i/>
                <w:szCs w:val="20"/>
              </w:rPr>
            </w:pPr>
            <w:r w:rsidRPr="00CA1D99">
              <w:rPr>
                <w:rFonts w:ascii="Abadi" w:hAnsi="Abadi" w:cs="Arial"/>
                <w:b/>
                <w:i/>
                <w:szCs w:val="20"/>
              </w:rPr>
              <w:t>To update our files, please answer the following questions:</w:t>
            </w:r>
          </w:p>
          <w:p w14:paraId="3BC8D56A" w14:textId="2350AB2E" w:rsidR="003A17B8" w:rsidRPr="00CA1D99" w:rsidRDefault="003A17B8">
            <w:pPr>
              <w:autoSpaceDE w:val="0"/>
              <w:autoSpaceDN w:val="0"/>
              <w:adjustRightInd w:val="0"/>
              <w:rPr>
                <w:rFonts w:ascii="Abadi" w:hAnsi="Abadi" w:cs="Arial"/>
                <w:szCs w:val="20"/>
              </w:rPr>
            </w:pPr>
            <w:r w:rsidRPr="00CA1D99">
              <w:rPr>
                <w:rFonts w:ascii="Abadi" w:hAnsi="Abadi" w:cs="Arial"/>
                <w:szCs w:val="20"/>
              </w:rPr>
              <w:t>Have you received a higher education degree in past 12 months:  Yes___</w:t>
            </w:r>
            <w:r w:rsidR="00CA1D99" w:rsidRPr="00CA1D99">
              <w:rPr>
                <w:rFonts w:ascii="Abadi" w:hAnsi="Abadi" w:cs="Arial"/>
                <w:szCs w:val="20"/>
              </w:rPr>
              <w:t>_ No____?</w:t>
            </w:r>
          </w:p>
          <w:p w14:paraId="22B01807" w14:textId="37C60954" w:rsidR="003A17B8" w:rsidRPr="00CA1D99" w:rsidRDefault="003A17B8">
            <w:pPr>
              <w:autoSpaceDE w:val="0"/>
              <w:autoSpaceDN w:val="0"/>
              <w:adjustRightInd w:val="0"/>
              <w:rPr>
                <w:rFonts w:ascii="Abadi" w:hAnsi="Abadi" w:cs="Arial"/>
                <w:szCs w:val="20"/>
              </w:rPr>
            </w:pPr>
            <w:r w:rsidRPr="00CA1D99">
              <w:rPr>
                <w:rFonts w:ascii="Abadi" w:hAnsi="Abadi" w:cs="Arial"/>
                <w:szCs w:val="20"/>
              </w:rPr>
              <w:t xml:space="preserve">If Yes, in what </w:t>
            </w:r>
            <w:r w:rsidR="00CA1D99" w:rsidRPr="00CA1D99">
              <w:rPr>
                <w:rFonts w:ascii="Abadi" w:hAnsi="Abadi" w:cs="Arial"/>
                <w:szCs w:val="20"/>
              </w:rPr>
              <w:t>field: _</w:t>
            </w:r>
            <w:r w:rsidRPr="00CA1D99">
              <w:rPr>
                <w:rFonts w:ascii="Abadi" w:hAnsi="Abadi" w:cs="Arial"/>
                <w:szCs w:val="20"/>
              </w:rPr>
              <w:t>______________</w:t>
            </w:r>
            <w:r w:rsidR="00116E4E" w:rsidRPr="00CA1D99">
              <w:rPr>
                <w:rFonts w:ascii="Abadi" w:hAnsi="Abadi" w:cs="Arial"/>
                <w:szCs w:val="20"/>
              </w:rPr>
              <w:t xml:space="preserve">_______    </w:t>
            </w:r>
            <w:r w:rsidR="00CA1D99" w:rsidRPr="00CA1D99">
              <w:rPr>
                <w:rFonts w:ascii="Abadi" w:hAnsi="Abadi" w:cs="Arial"/>
                <w:szCs w:val="20"/>
              </w:rPr>
              <w:t>Type: _</w:t>
            </w:r>
            <w:r w:rsidRPr="00CA1D99">
              <w:rPr>
                <w:rFonts w:ascii="Abadi" w:hAnsi="Abadi" w:cs="Arial"/>
                <w:szCs w:val="20"/>
              </w:rPr>
              <w:t>____________</w:t>
            </w:r>
          </w:p>
          <w:p w14:paraId="58969A2F" w14:textId="458B24EC" w:rsidR="003A17B8" w:rsidRPr="00CA1D99" w:rsidRDefault="003A17B8">
            <w:pPr>
              <w:autoSpaceDE w:val="0"/>
              <w:autoSpaceDN w:val="0"/>
              <w:adjustRightInd w:val="0"/>
              <w:rPr>
                <w:rFonts w:ascii="Abadi" w:hAnsi="Abadi" w:cs="Arial"/>
                <w:szCs w:val="20"/>
              </w:rPr>
            </w:pPr>
            <w:r w:rsidRPr="00CA1D99">
              <w:rPr>
                <w:rFonts w:ascii="Abadi" w:hAnsi="Abadi" w:cs="Arial"/>
                <w:szCs w:val="20"/>
              </w:rPr>
              <w:t xml:space="preserve">Have you received a national certification in the past 12 months:  </w:t>
            </w:r>
            <w:r w:rsidR="00116E4E" w:rsidRPr="00CA1D99">
              <w:rPr>
                <w:rFonts w:ascii="Abadi" w:hAnsi="Abadi" w:cs="Arial"/>
                <w:szCs w:val="20"/>
              </w:rPr>
              <w:t xml:space="preserve"> </w:t>
            </w:r>
            <w:r w:rsidRPr="00CA1D99">
              <w:rPr>
                <w:rFonts w:ascii="Abadi" w:hAnsi="Abadi" w:cs="Arial"/>
                <w:szCs w:val="20"/>
              </w:rPr>
              <w:t>Yes___</w:t>
            </w:r>
            <w:r w:rsidR="00CA1D99" w:rsidRPr="00CA1D99">
              <w:rPr>
                <w:rFonts w:ascii="Abadi" w:hAnsi="Abadi" w:cs="Arial"/>
                <w:szCs w:val="20"/>
              </w:rPr>
              <w:t>_ No____?</w:t>
            </w:r>
          </w:p>
          <w:p w14:paraId="24A5EE85" w14:textId="42AF76FF" w:rsidR="003A17B8" w:rsidRPr="00CA1D99" w:rsidRDefault="003A17B8">
            <w:pPr>
              <w:autoSpaceDE w:val="0"/>
              <w:autoSpaceDN w:val="0"/>
              <w:adjustRightInd w:val="0"/>
              <w:rPr>
                <w:rFonts w:ascii="Abadi" w:hAnsi="Abadi"/>
                <w:color w:val="993300"/>
                <w:sz w:val="18"/>
                <w:szCs w:val="18"/>
              </w:rPr>
            </w:pPr>
            <w:r w:rsidRPr="00CA1D99">
              <w:rPr>
                <w:rFonts w:ascii="Abadi" w:hAnsi="Abadi" w:cs="Arial"/>
                <w:szCs w:val="20"/>
              </w:rPr>
              <w:t xml:space="preserve">If yes, please list and bring a copy of certificate to your Dept. Personnel </w:t>
            </w:r>
            <w:r w:rsidR="00CA1D99" w:rsidRPr="00CA1D99">
              <w:rPr>
                <w:rFonts w:ascii="Abadi" w:hAnsi="Abadi" w:cs="Arial"/>
                <w:szCs w:val="20"/>
              </w:rPr>
              <w:t>Rep.: _</w:t>
            </w:r>
            <w:r w:rsidRPr="00CA1D99">
              <w:rPr>
                <w:rFonts w:ascii="Abadi" w:hAnsi="Abadi" w:cs="Arial"/>
                <w:szCs w:val="20"/>
              </w:rPr>
              <w:t>_________________</w:t>
            </w:r>
          </w:p>
        </w:tc>
      </w:tr>
    </w:tbl>
    <w:p w14:paraId="26EF5829" w14:textId="77777777" w:rsidR="003A17B8" w:rsidRPr="00CA1D99" w:rsidRDefault="003A17B8">
      <w:pPr>
        <w:rPr>
          <w:rFonts w:ascii="Abadi" w:hAnsi="Abadi"/>
          <w:sz w:val="18"/>
          <w:szCs w:val="18"/>
        </w:rPr>
      </w:pPr>
    </w:p>
    <w:p w14:paraId="4715EE0B" w14:textId="77777777" w:rsidR="003A17B8" w:rsidRPr="00CA1D99" w:rsidRDefault="003A17B8">
      <w:pPr>
        <w:rPr>
          <w:rFonts w:ascii="Abadi" w:hAnsi="Abad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8"/>
        <w:gridCol w:w="1716"/>
        <w:gridCol w:w="4872"/>
      </w:tblGrid>
      <w:tr w:rsidR="003A17B8" w:rsidRPr="00CA1D99" w14:paraId="2FB5CEB0" w14:textId="77777777" w:rsidTr="00E32A0D">
        <w:trPr>
          <w:trHeight w:val="117"/>
        </w:trPr>
        <w:tc>
          <w:tcPr>
            <w:tcW w:w="8028" w:type="dxa"/>
            <w:tcBorders>
              <w:top w:val="nil"/>
              <w:left w:val="nil"/>
              <w:right w:val="nil"/>
            </w:tcBorders>
          </w:tcPr>
          <w:p w14:paraId="2F59EAF9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  <w:p w14:paraId="2798172B" w14:textId="77777777" w:rsidR="00172AA7" w:rsidRPr="00CA1D99" w:rsidRDefault="00172AA7">
            <w:pPr>
              <w:rPr>
                <w:rFonts w:ascii="Abadi" w:hAnsi="Abadi"/>
                <w:sz w:val="18"/>
                <w:szCs w:val="18"/>
              </w:rPr>
            </w:pPr>
          </w:p>
          <w:p w14:paraId="10BD95C1" w14:textId="77777777" w:rsidR="00172AA7" w:rsidRPr="00CA1D99" w:rsidRDefault="00172AA7">
            <w:pPr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426CB61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51FE7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</w:tc>
      </w:tr>
      <w:tr w:rsidR="003A17B8" w:rsidRPr="00CA1D99" w14:paraId="44D8D68F" w14:textId="77777777">
        <w:tc>
          <w:tcPr>
            <w:tcW w:w="8028" w:type="dxa"/>
            <w:tcBorders>
              <w:left w:val="nil"/>
              <w:right w:val="nil"/>
            </w:tcBorders>
          </w:tcPr>
          <w:p w14:paraId="6CC713D2" w14:textId="77777777" w:rsidR="003A17B8" w:rsidRPr="00CA1D99" w:rsidRDefault="003A17B8">
            <w:pPr>
              <w:pStyle w:val="Heading1"/>
              <w:jc w:val="left"/>
              <w:rPr>
                <w:rFonts w:ascii="Abadi" w:hAnsi="Abadi"/>
                <w:bCs w:val="0"/>
                <w:szCs w:val="20"/>
              </w:rPr>
            </w:pPr>
            <w:r w:rsidRPr="00CA1D99">
              <w:rPr>
                <w:rFonts w:ascii="Abadi" w:hAnsi="Abadi"/>
                <w:bCs w:val="0"/>
                <w:szCs w:val="20"/>
              </w:rPr>
              <w:t>Employee Signature</w:t>
            </w:r>
          </w:p>
          <w:p w14:paraId="2C504FFC" w14:textId="5C96628B" w:rsidR="003A17B8" w:rsidRPr="00CA1D99" w:rsidRDefault="003A17B8">
            <w:pPr>
              <w:pStyle w:val="Heading4"/>
              <w:rPr>
                <w:rFonts w:ascii="Abadi" w:hAnsi="Abadi"/>
                <w:sz w:val="18"/>
                <w:szCs w:val="18"/>
              </w:rPr>
            </w:pPr>
            <w:r w:rsidRPr="00CA1D99">
              <w:rPr>
                <w:rFonts w:ascii="Abadi" w:hAnsi="Abadi"/>
                <w:sz w:val="18"/>
                <w:szCs w:val="18"/>
              </w:rPr>
              <w:t xml:space="preserve">I have reviewed this Job Description and/or Performance </w:t>
            </w:r>
            <w:r w:rsidR="00CA1D99" w:rsidRPr="00CA1D99">
              <w:rPr>
                <w:rFonts w:ascii="Abadi" w:hAnsi="Abadi"/>
                <w:sz w:val="18"/>
                <w:szCs w:val="18"/>
              </w:rPr>
              <w:t>Evaluation.</w:t>
            </w:r>
          </w:p>
          <w:p w14:paraId="20193138" w14:textId="77777777" w:rsidR="003A17B8" w:rsidRPr="00CA1D99" w:rsidRDefault="003A17B8">
            <w:pPr>
              <w:rPr>
                <w:rFonts w:ascii="Abadi" w:hAnsi="Abadi"/>
                <w:szCs w:val="20"/>
              </w:rPr>
            </w:pPr>
          </w:p>
          <w:p w14:paraId="0181ED71" w14:textId="77777777" w:rsidR="003A17B8" w:rsidRPr="00CA1D99" w:rsidRDefault="003A17B8">
            <w:pPr>
              <w:rPr>
                <w:rFonts w:ascii="Abadi" w:hAnsi="Abadi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707EAF16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4872" w:type="dxa"/>
            <w:tcBorders>
              <w:left w:val="nil"/>
              <w:bottom w:val="single" w:sz="4" w:space="0" w:color="auto"/>
              <w:right w:val="nil"/>
            </w:tcBorders>
          </w:tcPr>
          <w:p w14:paraId="470FD12F" w14:textId="77777777" w:rsidR="003A17B8" w:rsidRPr="00CA1D99" w:rsidRDefault="003A17B8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  <w:szCs w:val="20"/>
              </w:rPr>
            </w:pPr>
            <w:r w:rsidRPr="00CA1D99">
              <w:rPr>
                <w:rFonts w:ascii="Abadi" w:hAnsi="Abadi"/>
                <w:szCs w:val="20"/>
              </w:rPr>
              <w:t>Date</w:t>
            </w:r>
          </w:p>
        </w:tc>
      </w:tr>
      <w:tr w:rsidR="003A17B8" w:rsidRPr="00CA1D99" w14:paraId="652631AC" w14:textId="77777777">
        <w:tc>
          <w:tcPr>
            <w:tcW w:w="8028" w:type="dxa"/>
            <w:tcBorders>
              <w:left w:val="nil"/>
              <w:bottom w:val="single" w:sz="4" w:space="0" w:color="auto"/>
              <w:right w:val="nil"/>
            </w:tcBorders>
          </w:tcPr>
          <w:p w14:paraId="4DAC07A9" w14:textId="77777777" w:rsidR="003A17B8" w:rsidRPr="00CA1D99" w:rsidRDefault="003A17B8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  <w:b/>
                <w:szCs w:val="20"/>
              </w:rPr>
            </w:pPr>
            <w:r w:rsidRPr="00CA1D99">
              <w:rPr>
                <w:rFonts w:ascii="Abadi" w:hAnsi="Abadi"/>
                <w:b/>
                <w:szCs w:val="20"/>
              </w:rPr>
              <w:t>Evaluator Signature</w:t>
            </w:r>
          </w:p>
          <w:p w14:paraId="5BAEC4D2" w14:textId="77777777" w:rsidR="003A17B8" w:rsidRPr="00CA1D99" w:rsidRDefault="003A17B8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  <w:szCs w:val="20"/>
              </w:rPr>
            </w:pPr>
          </w:p>
          <w:p w14:paraId="5AC191BE" w14:textId="77777777" w:rsidR="003A17B8" w:rsidRPr="00CA1D99" w:rsidRDefault="003A17B8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4F00FD9D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4872" w:type="dxa"/>
            <w:tcBorders>
              <w:left w:val="nil"/>
              <w:bottom w:val="single" w:sz="4" w:space="0" w:color="auto"/>
              <w:right w:val="nil"/>
            </w:tcBorders>
          </w:tcPr>
          <w:p w14:paraId="740E56D5" w14:textId="77777777" w:rsidR="003A17B8" w:rsidRPr="00CA1D99" w:rsidRDefault="003A17B8">
            <w:pPr>
              <w:rPr>
                <w:rFonts w:ascii="Abadi" w:hAnsi="Abadi"/>
                <w:szCs w:val="20"/>
              </w:rPr>
            </w:pPr>
            <w:r w:rsidRPr="00CA1D99">
              <w:rPr>
                <w:rFonts w:ascii="Abadi" w:hAnsi="Abadi"/>
                <w:szCs w:val="20"/>
              </w:rPr>
              <w:t>Date</w:t>
            </w:r>
          </w:p>
        </w:tc>
      </w:tr>
      <w:tr w:rsidR="003A17B8" w:rsidRPr="00CA1D99" w14:paraId="537E6065" w14:textId="77777777">
        <w:tc>
          <w:tcPr>
            <w:tcW w:w="8028" w:type="dxa"/>
            <w:tcBorders>
              <w:left w:val="nil"/>
              <w:bottom w:val="nil"/>
              <w:right w:val="nil"/>
            </w:tcBorders>
          </w:tcPr>
          <w:p w14:paraId="054C7CEA" w14:textId="77777777" w:rsidR="009C61AF" w:rsidRPr="00CA1D99" w:rsidRDefault="003A17B8">
            <w:pPr>
              <w:rPr>
                <w:rFonts w:ascii="Abadi" w:hAnsi="Abadi"/>
                <w:b/>
                <w:szCs w:val="20"/>
              </w:rPr>
            </w:pPr>
            <w:r w:rsidRPr="00CA1D99">
              <w:rPr>
                <w:rFonts w:ascii="Abadi" w:hAnsi="Abadi"/>
                <w:b/>
                <w:szCs w:val="20"/>
              </w:rPr>
              <w:t>Department Head or Designee Signature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6260BFEC" w14:textId="77777777" w:rsidR="003A17B8" w:rsidRPr="00CA1D99" w:rsidRDefault="003A17B8">
            <w:pPr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4872" w:type="dxa"/>
            <w:tcBorders>
              <w:left w:val="nil"/>
              <w:bottom w:val="nil"/>
              <w:right w:val="nil"/>
            </w:tcBorders>
          </w:tcPr>
          <w:p w14:paraId="34AFB34D" w14:textId="77777777" w:rsidR="003A17B8" w:rsidRPr="00CA1D99" w:rsidRDefault="003A17B8">
            <w:pPr>
              <w:rPr>
                <w:rFonts w:ascii="Abadi" w:hAnsi="Abadi"/>
                <w:szCs w:val="20"/>
              </w:rPr>
            </w:pPr>
            <w:r w:rsidRPr="00CA1D99">
              <w:rPr>
                <w:rFonts w:ascii="Abadi" w:hAnsi="Abadi"/>
                <w:szCs w:val="20"/>
              </w:rPr>
              <w:t>Date</w:t>
            </w:r>
          </w:p>
        </w:tc>
      </w:tr>
    </w:tbl>
    <w:p w14:paraId="3244F136" w14:textId="77777777" w:rsidR="003A17B8" w:rsidRPr="00CA1D99" w:rsidRDefault="003A17B8" w:rsidP="009C61AF">
      <w:pPr>
        <w:rPr>
          <w:rFonts w:ascii="Abadi" w:hAnsi="Abadi"/>
          <w:sz w:val="18"/>
          <w:szCs w:val="18"/>
        </w:rPr>
      </w:pPr>
    </w:p>
    <w:sectPr w:rsidR="003A17B8" w:rsidRPr="00CA1D99" w:rsidSect="003A066B">
      <w:headerReference w:type="default" r:id="rId7"/>
      <w:footerReference w:type="default" r:id="rId8"/>
      <w:pgSz w:w="15840" w:h="12240" w:orient="landscape" w:code="1"/>
      <w:pgMar w:top="180" w:right="720" w:bottom="900" w:left="720" w:header="720" w:footer="2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94B7A" w14:textId="77777777" w:rsidR="00E10FC8" w:rsidRDefault="00E10FC8">
      <w:r>
        <w:separator/>
      </w:r>
    </w:p>
  </w:endnote>
  <w:endnote w:type="continuationSeparator" w:id="0">
    <w:p w14:paraId="31B8D84C" w14:textId="77777777" w:rsidR="00E10FC8" w:rsidRDefault="00E1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A7628" w14:textId="77777777" w:rsidR="00463879" w:rsidRDefault="00463879" w:rsidP="000A0953">
    <w:pPr>
      <w:jc w:val="right"/>
      <w:rPr>
        <w:sz w:val="16"/>
        <w:szCs w:val="16"/>
      </w:rPr>
    </w:pPr>
    <w:r>
      <w:rPr>
        <w:sz w:val="16"/>
        <w:szCs w:val="16"/>
      </w:rPr>
      <w:t xml:space="preserve">Revision Date:  </w:t>
    </w:r>
    <w:r w:rsidR="00E05E2B">
      <w:rPr>
        <w:sz w:val="16"/>
        <w:szCs w:val="16"/>
      </w:rPr>
      <w:t>April 2013</w:t>
    </w:r>
  </w:p>
  <w:p w14:paraId="0BE3D40C" w14:textId="77777777" w:rsidR="00463879" w:rsidRDefault="00463879" w:rsidP="000A0953">
    <w:pPr>
      <w:jc w:val="right"/>
    </w:pPr>
  </w:p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540"/>
      <w:gridCol w:w="4224"/>
      <w:gridCol w:w="636"/>
      <w:gridCol w:w="2700"/>
      <w:gridCol w:w="540"/>
      <w:gridCol w:w="5868"/>
    </w:tblGrid>
    <w:tr w:rsidR="00463879" w14:paraId="1BA4F1C0" w14:textId="77777777">
      <w:tc>
        <w:tcPr>
          <w:tcW w:w="540" w:type="dxa"/>
        </w:tcPr>
        <w:p w14:paraId="3E4A78F9" w14:textId="77777777" w:rsidR="00463879" w:rsidRPr="00CA1D99" w:rsidRDefault="00463879">
          <w:pPr>
            <w:pStyle w:val="Footer"/>
            <w:rPr>
              <w:rFonts w:ascii="Abadi" w:hAnsi="Abadi"/>
              <w:b/>
              <w:bCs/>
              <w:color w:val="808080"/>
              <w:sz w:val="16"/>
              <w:szCs w:val="16"/>
            </w:rPr>
          </w:pPr>
          <w:r w:rsidRPr="00CA1D99">
            <w:rPr>
              <w:rFonts w:ascii="Abadi" w:hAnsi="Abadi"/>
              <w:b/>
              <w:bCs/>
              <w:color w:val="808080"/>
              <w:sz w:val="16"/>
              <w:szCs w:val="16"/>
            </w:rPr>
            <w:t xml:space="preserve">D - </w:t>
          </w:r>
        </w:p>
      </w:tc>
      <w:tc>
        <w:tcPr>
          <w:tcW w:w="4224" w:type="dxa"/>
        </w:tcPr>
        <w:p w14:paraId="4A0FAD2A" w14:textId="77777777" w:rsidR="00463879" w:rsidRPr="00CA1D99" w:rsidRDefault="00463879">
          <w:pPr>
            <w:pStyle w:val="Footer"/>
            <w:rPr>
              <w:rFonts w:ascii="Abadi" w:hAnsi="Abadi"/>
              <w:b/>
              <w:bCs/>
              <w:color w:val="808080"/>
              <w:sz w:val="16"/>
              <w:szCs w:val="16"/>
            </w:rPr>
          </w:pPr>
          <w:r w:rsidRPr="00CA1D99">
            <w:rPr>
              <w:rFonts w:ascii="Abadi" w:hAnsi="Abadi"/>
              <w:b/>
              <w:bCs/>
              <w:color w:val="808080"/>
              <w:sz w:val="16"/>
              <w:szCs w:val="16"/>
            </w:rPr>
            <w:t>Does Not Meet Expectations</w:t>
          </w:r>
        </w:p>
      </w:tc>
      <w:tc>
        <w:tcPr>
          <w:tcW w:w="636" w:type="dxa"/>
        </w:tcPr>
        <w:p w14:paraId="567313C0" w14:textId="77777777" w:rsidR="00463879" w:rsidRPr="00CA1D99" w:rsidRDefault="00463879">
          <w:pPr>
            <w:pStyle w:val="Footer"/>
            <w:rPr>
              <w:rFonts w:ascii="Abadi" w:hAnsi="Abadi"/>
              <w:b/>
              <w:bCs/>
              <w:color w:val="808080"/>
              <w:sz w:val="16"/>
              <w:szCs w:val="16"/>
            </w:rPr>
          </w:pPr>
          <w:r w:rsidRPr="00CA1D99">
            <w:rPr>
              <w:rFonts w:ascii="Abadi" w:hAnsi="Abadi"/>
              <w:b/>
              <w:bCs/>
              <w:color w:val="808080"/>
              <w:sz w:val="16"/>
              <w:szCs w:val="16"/>
            </w:rPr>
            <w:t>M -</w:t>
          </w:r>
        </w:p>
      </w:tc>
      <w:tc>
        <w:tcPr>
          <w:tcW w:w="2700" w:type="dxa"/>
        </w:tcPr>
        <w:p w14:paraId="17C99162" w14:textId="77777777" w:rsidR="00463879" w:rsidRPr="00CA1D99" w:rsidRDefault="00463879">
          <w:pPr>
            <w:pStyle w:val="Footer"/>
            <w:rPr>
              <w:rFonts w:ascii="Abadi" w:hAnsi="Abadi"/>
              <w:b/>
              <w:bCs/>
              <w:color w:val="808080"/>
              <w:sz w:val="16"/>
              <w:szCs w:val="16"/>
            </w:rPr>
          </w:pPr>
          <w:r w:rsidRPr="00CA1D99">
            <w:rPr>
              <w:rFonts w:ascii="Abadi" w:hAnsi="Abadi"/>
              <w:b/>
              <w:bCs/>
              <w:color w:val="808080"/>
              <w:sz w:val="16"/>
              <w:szCs w:val="16"/>
            </w:rPr>
            <w:t>Meets Expectations</w:t>
          </w:r>
        </w:p>
      </w:tc>
      <w:tc>
        <w:tcPr>
          <w:tcW w:w="540" w:type="dxa"/>
        </w:tcPr>
        <w:p w14:paraId="2ADB0DE8" w14:textId="77777777" w:rsidR="00463879" w:rsidRPr="00CA1D99" w:rsidRDefault="00463879">
          <w:pPr>
            <w:pStyle w:val="Footer"/>
            <w:rPr>
              <w:rFonts w:ascii="Abadi" w:hAnsi="Abadi"/>
              <w:b/>
              <w:bCs/>
              <w:color w:val="808080"/>
              <w:sz w:val="16"/>
              <w:szCs w:val="16"/>
            </w:rPr>
          </w:pPr>
          <w:r w:rsidRPr="00CA1D99">
            <w:rPr>
              <w:rFonts w:ascii="Abadi" w:hAnsi="Abadi"/>
              <w:b/>
              <w:bCs/>
              <w:color w:val="808080"/>
              <w:sz w:val="16"/>
              <w:szCs w:val="16"/>
            </w:rPr>
            <w:t>E -</w:t>
          </w:r>
        </w:p>
      </w:tc>
      <w:tc>
        <w:tcPr>
          <w:tcW w:w="5868" w:type="dxa"/>
        </w:tcPr>
        <w:p w14:paraId="30B144B0" w14:textId="77777777" w:rsidR="00463879" w:rsidRPr="00CA1D99" w:rsidRDefault="00463879">
          <w:pPr>
            <w:pStyle w:val="Footer"/>
            <w:rPr>
              <w:rFonts w:ascii="Abadi" w:hAnsi="Abadi"/>
              <w:b/>
              <w:bCs/>
              <w:color w:val="808080"/>
              <w:sz w:val="16"/>
              <w:szCs w:val="16"/>
            </w:rPr>
          </w:pPr>
          <w:r w:rsidRPr="00CA1D99">
            <w:rPr>
              <w:rFonts w:ascii="Abadi" w:hAnsi="Abadi"/>
              <w:b/>
              <w:bCs/>
              <w:color w:val="808080"/>
              <w:sz w:val="16"/>
              <w:szCs w:val="16"/>
            </w:rPr>
            <w:t>Exceeds Expectations</w:t>
          </w:r>
        </w:p>
      </w:tc>
    </w:tr>
  </w:tbl>
  <w:p w14:paraId="21DB161D" w14:textId="77777777" w:rsidR="00463879" w:rsidRDefault="00463879" w:rsidP="003A0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234E4" w14:textId="77777777" w:rsidR="00E10FC8" w:rsidRDefault="00E10FC8">
      <w:r>
        <w:separator/>
      </w:r>
    </w:p>
  </w:footnote>
  <w:footnote w:type="continuationSeparator" w:id="0">
    <w:p w14:paraId="68EDC635" w14:textId="77777777" w:rsidR="00E10FC8" w:rsidRDefault="00E10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5A02F" w14:textId="77777777" w:rsidR="00463879" w:rsidRPr="00CA1D99" w:rsidRDefault="00463879">
    <w:pPr>
      <w:pStyle w:val="Caption"/>
      <w:rPr>
        <w:rFonts w:ascii="Abadi" w:hAnsi="Abadi"/>
        <w:sz w:val="24"/>
      </w:rPr>
    </w:pPr>
    <w:r w:rsidRPr="00CA1D99">
      <w:rPr>
        <w:rFonts w:ascii="Abadi" w:hAnsi="Abadi"/>
        <w:sz w:val="24"/>
      </w:rPr>
      <w:t>UCLA Health System</w:t>
    </w:r>
  </w:p>
  <w:p w14:paraId="479F1C84" w14:textId="77777777" w:rsidR="00463879" w:rsidRPr="00CA1D99" w:rsidRDefault="00463879">
    <w:pPr>
      <w:jc w:val="center"/>
      <w:rPr>
        <w:rFonts w:ascii="Abadi" w:hAnsi="Abadi"/>
        <w:b/>
        <w:sz w:val="24"/>
      </w:rPr>
    </w:pPr>
    <w:r w:rsidRPr="00CA1D99">
      <w:rPr>
        <w:rFonts w:ascii="Abadi" w:hAnsi="Abadi"/>
        <w:b/>
        <w:sz w:val="24"/>
      </w:rPr>
      <w:t>JOB DESCRIPTION/PERFORMANCE 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1210"/>
    <w:multiLevelType w:val="hybridMultilevel"/>
    <w:tmpl w:val="58A2D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52E2"/>
    <w:multiLevelType w:val="hybridMultilevel"/>
    <w:tmpl w:val="A3C8D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B7080"/>
    <w:multiLevelType w:val="hybridMultilevel"/>
    <w:tmpl w:val="6F22D4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FD5AC6"/>
    <w:multiLevelType w:val="multilevel"/>
    <w:tmpl w:val="5F14196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DF4255"/>
    <w:multiLevelType w:val="hybridMultilevel"/>
    <w:tmpl w:val="CABC1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16D93"/>
    <w:multiLevelType w:val="multilevel"/>
    <w:tmpl w:val="F14CA93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8725D1"/>
    <w:multiLevelType w:val="hybridMultilevel"/>
    <w:tmpl w:val="0EFC5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17AE4"/>
    <w:multiLevelType w:val="hybridMultilevel"/>
    <w:tmpl w:val="7A9E75A2"/>
    <w:lvl w:ilvl="0" w:tplc="CA8CF9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9771725"/>
    <w:multiLevelType w:val="hybridMultilevel"/>
    <w:tmpl w:val="B0BE1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05E29"/>
    <w:multiLevelType w:val="hybridMultilevel"/>
    <w:tmpl w:val="249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BD1"/>
    <w:rsid w:val="00053F51"/>
    <w:rsid w:val="000A0953"/>
    <w:rsid w:val="00116E4E"/>
    <w:rsid w:val="00172AA7"/>
    <w:rsid w:val="00201780"/>
    <w:rsid w:val="00287092"/>
    <w:rsid w:val="002E7341"/>
    <w:rsid w:val="002F4522"/>
    <w:rsid w:val="003333D7"/>
    <w:rsid w:val="0036765E"/>
    <w:rsid w:val="00377A03"/>
    <w:rsid w:val="003A066B"/>
    <w:rsid w:val="003A17B8"/>
    <w:rsid w:val="003A72F6"/>
    <w:rsid w:val="00463879"/>
    <w:rsid w:val="004A39BF"/>
    <w:rsid w:val="004B1C6D"/>
    <w:rsid w:val="005068BD"/>
    <w:rsid w:val="005478D0"/>
    <w:rsid w:val="0057757C"/>
    <w:rsid w:val="00583F27"/>
    <w:rsid w:val="00586BB9"/>
    <w:rsid w:val="005B35B1"/>
    <w:rsid w:val="005C2058"/>
    <w:rsid w:val="005F41D0"/>
    <w:rsid w:val="00620759"/>
    <w:rsid w:val="006209C7"/>
    <w:rsid w:val="00627991"/>
    <w:rsid w:val="006A2514"/>
    <w:rsid w:val="006A7ED3"/>
    <w:rsid w:val="006E4D91"/>
    <w:rsid w:val="00724DDA"/>
    <w:rsid w:val="00725B8E"/>
    <w:rsid w:val="0074258E"/>
    <w:rsid w:val="00744B72"/>
    <w:rsid w:val="007570C8"/>
    <w:rsid w:val="0077284B"/>
    <w:rsid w:val="007B2A33"/>
    <w:rsid w:val="008131CA"/>
    <w:rsid w:val="00855809"/>
    <w:rsid w:val="008A7FE4"/>
    <w:rsid w:val="00917848"/>
    <w:rsid w:val="00982D41"/>
    <w:rsid w:val="009B553C"/>
    <w:rsid w:val="009C61AF"/>
    <w:rsid w:val="009F21BC"/>
    <w:rsid w:val="00A736F6"/>
    <w:rsid w:val="00A90A9A"/>
    <w:rsid w:val="00AB05DD"/>
    <w:rsid w:val="00AE4F09"/>
    <w:rsid w:val="00B268A9"/>
    <w:rsid w:val="00BB1BD1"/>
    <w:rsid w:val="00BB3AB8"/>
    <w:rsid w:val="00C03BA0"/>
    <w:rsid w:val="00C046D9"/>
    <w:rsid w:val="00C571AE"/>
    <w:rsid w:val="00C766A8"/>
    <w:rsid w:val="00C96D2C"/>
    <w:rsid w:val="00CA1D99"/>
    <w:rsid w:val="00CA65AC"/>
    <w:rsid w:val="00D53F3F"/>
    <w:rsid w:val="00D7151A"/>
    <w:rsid w:val="00DC303E"/>
    <w:rsid w:val="00E03B7E"/>
    <w:rsid w:val="00E05E2B"/>
    <w:rsid w:val="00E10FC8"/>
    <w:rsid w:val="00E32A0D"/>
    <w:rsid w:val="00EF42CD"/>
    <w:rsid w:val="00EF7F6E"/>
    <w:rsid w:val="00F20F9F"/>
    <w:rsid w:val="00FE0672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1AF426"/>
  <w15:docId w15:val="{0106910E-B06A-4958-9136-B9184371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39BF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61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57C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HR%20JCAHO%20Funct%20Team\JD-PE-Admin_Su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JD-PE-Admin_Sup</Template>
  <TotalTime>2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JD-PE-Admin &amp;Support Pos</vt:lpstr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JD-PE-Admin &amp;Support Pos</dc:title>
  <dc:creator>Healthcare Human Resources</dc:creator>
  <cp:lastModifiedBy>Jseph121</cp:lastModifiedBy>
  <cp:revision>4</cp:revision>
  <cp:lastPrinted>2008-11-13T06:11:00Z</cp:lastPrinted>
  <dcterms:created xsi:type="dcterms:W3CDTF">2016-06-14T10:44:00Z</dcterms:created>
  <dcterms:modified xsi:type="dcterms:W3CDTF">2021-02-17T05:47:00Z</dcterms:modified>
</cp:coreProperties>
</file>