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24D8" w14:textId="39B69872" w:rsidR="00B76C65" w:rsidRDefault="00B76C65" w:rsidP="002A333F">
      <w:pPr>
        <w:jc w:val="right"/>
        <w:rPr>
          <w:rFonts w:ascii="Verdana" w:hAnsi="Verdana" w:cs="Arial"/>
          <w:b/>
          <w:sz w:val="20"/>
          <w:szCs w:val="20"/>
        </w:rPr>
      </w:pPr>
    </w:p>
    <w:p w14:paraId="3F797FB5" w14:textId="77777777" w:rsidR="00B76C65" w:rsidRDefault="00B76C65" w:rsidP="00B76C65">
      <w:pPr>
        <w:rPr>
          <w:rFonts w:ascii="Verdana" w:hAnsi="Verdana" w:cs="Arial"/>
          <w:b/>
          <w:sz w:val="20"/>
          <w:szCs w:val="20"/>
        </w:rPr>
      </w:pPr>
    </w:p>
    <w:p w14:paraId="33252BBB" w14:textId="77777777" w:rsidR="005416BB" w:rsidRDefault="00324C4A" w:rsidP="00B76C6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JOB DESCRIPTION</w:t>
      </w:r>
    </w:p>
    <w:p w14:paraId="340B6AC5" w14:textId="77777777" w:rsidR="00324C4A" w:rsidRPr="00324C4A" w:rsidRDefault="00324C4A" w:rsidP="006601B0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3780"/>
        <w:gridCol w:w="2549"/>
      </w:tblGrid>
      <w:tr w:rsidR="005416BB" w:rsidRPr="00324C4A" w14:paraId="2A0BBF55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350BC622" w14:textId="77777777" w:rsidR="005416BB" w:rsidRPr="00324C4A" w:rsidRDefault="005416BB" w:rsidP="00C84C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sz w:val="20"/>
                <w:szCs w:val="20"/>
              </w:rPr>
              <w:t>JOB TITLE</w:t>
            </w:r>
            <w:r w:rsidR="002A33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2"/>
            <w:vAlign w:val="center"/>
          </w:tcPr>
          <w:p w14:paraId="1FBCD388" w14:textId="77777777" w:rsidR="005416BB" w:rsidRPr="006F0083" w:rsidRDefault="002A333F" w:rsidP="00C84C85">
            <w:pPr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  <w:t>XXXXXXXXXX</w:t>
            </w:r>
          </w:p>
        </w:tc>
      </w:tr>
      <w:tr w:rsidR="005416BB" w:rsidRPr="00324C4A" w14:paraId="5E2CE057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1FB7D8D4" w14:textId="77777777" w:rsidR="005416BB" w:rsidRPr="00324C4A" w:rsidRDefault="00CB4E53" w:rsidP="00C84C8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SCHOOL/</w:t>
            </w:r>
            <w:r w:rsidR="005416BB"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DEPARTMENT</w:t>
            </w:r>
            <w:r w:rsidR="002A333F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2"/>
            <w:vAlign w:val="center"/>
          </w:tcPr>
          <w:p w14:paraId="6B05F24A" w14:textId="77777777" w:rsidR="005416BB" w:rsidRPr="006F0083" w:rsidRDefault="002A333F" w:rsidP="00C84C85">
            <w:pPr>
              <w:rPr>
                <w:rFonts w:ascii="Verdana" w:hAnsi="Verdana" w:cs="Arial"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XXXXXXXXXX</w:t>
            </w:r>
          </w:p>
        </w:tc>
      </w:tr>
      <w:tr w:rsidR="005416BB" w:rsidRPr="00324C4A" w14:paraId="7E515C59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7AA75353" w14:textId="77777777" w:rsidR="005416BB" w:rsidRPr="00324C4A" w:rsidRDefault="005416BB" w:rsidP="00C84C85">
            <w:pPr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sz w:val="20"/>
                <w:szCs w:val="20"/>
              </w:rPr>
              <w:t>REPORTS TO</w:t>
            </w:r>
            <w:r w:rsidR="002A33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2"/>
            <w:vAlign w:val="center"/>
          </w:tcPr>
          <w:p w14:paraId="0034A2AC" w14:textId="77777777" w:rsidR="005416BB" w:rsidRPr="006F0083" w:rsidRDefault="002A333F" w:rsidP="00C84C85">
            <w:pPr>
              <w:rPr>
                <w:rFonts w:ascii="Verdana" w:hAnsi="Verdana" w:cs="Arial"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XXXXXXXXXX</w:t>
            </w:r>
          </w:p>
        </w:tc>
      </w:tr>
      <w:tr w:rsidR="005416BB" w:rsidRPr="00324C4A" w14:paraId="06A90D4A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1250C78F" w14:textId="77777777" w:rsidR="005416BB" w:rsidRPr="00324C4A" w:rsidRDefault="005416BB" w:rsidP="00C84C85">
            <w:pPr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sz w:val="20"/>
                <w:szCs w:val="20"/>
              </w:rPr>
              <w:t>SUPERVISES</w:t>
            </w:r>
            <w:r w:rsidR="002A33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2"/>
            <w:vAlign w:val="center"/>
          </w:tcPr>
          <w:p w14:paraId="4004792A" w14:textId="77777777" w:rsidR="0060755C" w:rsidRPr="006F0083" w:rsidRDefault="002A333F" w:rsidP="00C84C85">
            <w:pPr>
              <w:rPr>
                <w:rFonts w:ascii="Verdana" w:hAnsi="Verdana" w:cs="Arial"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XXXXXXXXXX OR N/A</w:t>
            </w:r>
          </w:p>
        </w:tc>
      </w:tr>
      <w:tr w:rsidR="005416BB" w:rsidRPr="00324C4A" w14:paraId="0E7FB36B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1E6F78DF" w14:textId="77777777" w:rsidR="005416BB" w:rsidRPr="00324C4A" w:rsidRDefault="005416BB" w:rsidP="00C84C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sz w:val="20"/>
                <w:szCs w:val="20"/>
              </w:rPr>
              <w:t>POST REFERENCE</w:t>
            </w:r>
            <w:r w:rsidR="002A33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2"/>
            <w:vAlign w:val="center"/>
          </w:tcPr>
          <w:p w14:paraId="357CC433" w14:textId="77777777" w:rsidR="009C6B7B" w:rsidRPr="006F0083" w:rsidRDefault="002A333F" w:rsidP="00C84C85">
            <w:pPr>
              <w:rPr>
                <w:rFonts w:ascii="Verdana" w:hAnsi="Verdana" w:cs="Arial"/>
                <w:i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XXXXXXXXXX</w:t>
            </w:r>
          </w:p>
        </w:tc>
      </w:tr>
      <w:tr w:rsidR="005416BB" w:rsidRPr="00324C4A" w14:paraId="7EE486C1" w14:textId="77777777" w:rsidTr="002A333F">
        <w:trPr>
          <w:trHeight w:val="567"/>
        </w:trPr>
        <w:tc>
          <w:tcPr>
            <w:tcW w:w="3212" w:type="dxa"/>
            <w:vAlign w:val="center"/>
          </w:tcPr>
          <w:p w14:paraId="5412D002" w14:textId="77777777" w:rsidR="005416BB" w:rsidRPr="00324C4A" w:rsidRDefault="005416BB" w:rsidP="00C84C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sz w:val="20"/>
                <w:szCs w:val="20"/>
              </w:rPr>
              <w:t>GRADE</w:t>
            </w:r>
            <w:r w:rsidR="002A33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84" w:type="dxa"/>
            <w:vAlign w:val="center"/>
          </w:tcPr>
          <w:p w14:paraId="70C2C925" w14:textId="77777777" w:rsidR="005416BB" w:rsidRPr="006F0083" w:rsidRDefault="002A333F" w:rsidP="00C84C85">
            <w:pPr>
              <w:rPr>
                <w:rFonts w:ascii="Verdana" w:hAnsi="Verdana" w:cs="Arial"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XXXXXXXXXX</w:t>
            </w:r>
          </w:p>
        </w:tc>
        <w:tc>
          <w:tcPr>
            <w:tcW w:w="2658" w:type="dxa"/>
            <w:vAlign w:val="center"/>
          </w:tcPr>
          <w:p w14:paraId="7BAB8A46" w14:textId="03CE9349" w:rsidR="005416BB" w:rsidRPr="006F0083" w:rsidRDefault="005416BB" w:rsidP="00C84C85">
            <w:pPr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</w:pPr>
            <w:r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DATE</w:t>
            </w:r>
            <w:r w:rsid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/</w:t>
            </w:r>
            <w:r w:rsidR="00C84C85" w:rsidRPr="006F0083"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  <w:t xml:space="preserve"> </w:t>
            </w:r>
            <w:r w:rsidR="00D8620F" w:rsidRPr="006F0083"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  <w:t>Month/Year</w:t>
            </w:r>
          </w:p>
        </w:tc>
      </w:tr>
    </w:tbl>
    <w:p w14:paraId="20128689" w14:textId="77777777" w:rsidR="005416BB" w:rsidRPr="00324C4A" w:rsidRDefault="005416BB">
      <w:pPr>
        <w:ind w:left="2160" w:hanging="2160"/>
        <w:rPr>
          <w:rFonts w:ascii="Verdana" w:hAnsi="Verdana" w:cs="Arial"/>
          <w:b/>
          <w:sz w:val="20"/>
          <w:szCs w:val="20"/>
        </w:rPr>
      </w:pPr>
    </w:p>
    <w:p w14:paraId="01C00952" w14:textId="77777777" w:rsidR="005416BB" w:rsidRPr="00324C4A" w:rsidRDefault="005416BB" w:rsidP="002A78F3">
      <w:pPr>
        <w:rPr>
          <w:rFonts w:ascii="Verdana" w:hAnsi="Verdana" w:cs="Arial"/>
          <w:b/>
          <w:sz w:val="20"/>
          <w:szCs w:val="20"/>
        </w:rPr>
      </w:pPr>
      <w:r w:rsidRPr="00324C4A">
        <w:rPr>
          <w:rFonts w:ascii="Verdana" w:hAnsi="Verdana" w:cs="Arial"/>
          <w:b/>
          <w:sz w:val="20"/>
          <w:szCs w:val="20"/>
        </w:rPr>
        <w:t>P</w:t>
      </w:r>
      <w:r w:rsidR="00324C4A">
        <w:rPr>
          <w:rFonts w:ascii="Verdana" w:hAnsi="Verdana" w:cs="Arial"/>
          <w:b/>
          <w:sz w:val="20"/>
          <w:szCs w:val="20"/>
        </w:rPr>
        <w:t>urpose of the Job</w:t>
      </w:r>
    </w:p>
    <w:p w14:paraId="3F323035" w14:textId="77777777" w:rsidR="000B68B7" w:rsidRPr="00324C4A" w:rsidRDefault="000B68B7" w:rsidP="002A78F3">
      <w:pPr>
        <w:rPr>
          <w:rFonts w:ascii="Verdana" w:hAnsi="Verdana" w:cs="Arial"/>
          <w:b/>
          <w:sz w:val="20"/>
          <w:szCs w:val="20"/>
        </w:rPr>
      </w:pPr>
    </w:p>
    <w:p w14:paraId="03703B8D" w14:textId="77777777" w:rsidR="00CC3514" w:rsidRPr="006F0083" w:rsidRDefault="005F1AA5" w:rsidP="002A78F3">
      <w:pPr>
        <w:rPr>
          <w:rFonts w:ascii="Verdana" w:hAnsi="Verdana" w:cs="Arial"/>
          <w:i/>
          <w:color w:val="C0504D" w:themeColor="accent2"/>
          <w:sz w:val="20"/>
          <w:szCs w:val="20"/>
        </w:rPr>
      </w:pPr>
      <w:r w:rsidRPr="006F0083">
        <w:rPr>
          <w:rFonts w:ascii="Verdana" w:hAnsi="Verdana" w:cs="Arial"/>
          <w:i/>
          <w:color w:val="C0504D" w:themeColor="accent2"/>
          <w:sz w:val="20"/>
          <w:szCs w:val="20"/>
        </w:rPr>
        <w:t>Details of purpose of the job</w:t>
      </w:r>
    </w:p>
    <w:p w14:paraId="03A92F9F" w14:textId="77777777" w:rsidR="00CC3514" w:rsidRPr="00324C4A" w:rsidRDefault="00CC3514" w:rsidP="002A78F3">
      <w:pPr>
        <w:rPr>
          <w:rFonts w:ascii="Verdana" w:hAnsi="Verdana" w:cs="Arial"/>
          <w:sz w:val="20"/>
          <w:szCs w:val="20"/>
        </w:rPr>
      </w:pPr>
    </w:p>
    <w:p w14:paraId="0C949E5D" w14:textId="77777777" w:rsidR="005416BB" w:rsidRPr="00324C4A" w:rsidRDefault="005416BB" w:rsidP="002A78F3">
      <w:pPr>
        <w:rPr>
          <w:rFonts w:ascii="Verdana" w:hAnsi="Verdana" w:cs="Arial"/>
          <w:b/>
          <w:bCs/>
          <w:sz w:val="20"/>
          <w:szCs w:val="20"/>
        </w:rPr>
      </w:pPr>
      <w:r w:rsidRPr="00324C4A">
        <w:rPr>
          <w:rFonts w:ascii="Verdana" w:hAnsi="Verdana" w:cs="Arial"/>
          <w:b/>
          <w:bCs/>
          <w:sz w:val="20"/>
          <w:szCs w:val="20"/>
        </w:rPr>
        <w:t>Main Duties of the Jobholder</w:t>
      </w:r>
    </w:p>
    <w:p w14:paraId="3C8C00B8" w14:textId="77777777" w:rsidR="000B68B7" w:rsidRPr="00324C4A" w:rsidRDefault="000B68B7" w:rsidP="002A78F3">
      <w:pPr>
        <w:rPr>
          <w:rFonts w:ascii="Verdana" w:hAnsi="Verdana" w:cs="Arial"/>
          <w:b/>
          <w:bCs/>
          <w:sz w:val="20"/>
          <w:szCs w:val="20"/>
        </w:rPr>
      </w:pPr>
    </w:p>
    <w:p w14:paraId="62046FC1" w14:textId="38D045A9" w:rsidR="006B0E67" w:rsidRPr="006F0083" w:rsidRDefault="006F0083" w:rsidP="002A78F3">
      <w:pPr>
        <w:tabs>
          <w:tab w:val="left" w:pos="0"/>
        </w:tabs>
        <w:rPr>
          <w:rFonts w:ascii="Verdana" w:hAnsi="Verdana" w:cs="Arial"/>
          <w:i/>
          <w:color w:val="C0504D" w:themeColor="accent2"/>
          <w:spacing w:val="-2"/>
          <w:sz w:val="20"/>
          <w:szCs w:val="20"/>
        </w:rPr>
      </w:pPr>
      <w:r w:rsidRPr="006F0083">
        <w:rPr>
          <w:rFonts w:ascii="Verdana" w:hAnsi="Verdana" w:cs="Arial"/>
          <w:i/>
          <w:color w:val="C0504D" w:themeColor="accent2"/>
          <w:spacing w:val="-2"/>
          <w:sz w:val="20"/>
          <w:szCs w:val="20"/>
        </w:rPr>
        <w:t>Bullets</w:t>
      </w:r>
      <w:r w:rsidR="005F1AA5" w:rsidRPr="006F0083">
        <w:rPr>
          <w:rFonts w:ascii="Verdana" w:hAnsi="Verdana" w:cs="Arial"/>
          <w:i/>
          <w:color w:val="C0504D" w:themeColor="accent2"/>
          <w:spacing w:val="-2"/>
          <w:sz w:val="20"/>
          <w:szCs w:val="20"/>
        </w:rPr>
        <w:t xml:space="preserve"> point main </w:t>
      </w:r>
      <w:r w:rsidRPr="006F0083">
        <w:rPr>
          <w:rFonts w:ascii="Verdana" w:hAnsi="Verdana" w:cs="Arial"/>
          <w:i/>
          <w:color w:val="C0504D" w:themeColor="accent2"/>
          <w:spacing w:val="-2"/>
          <w:sz w:val="20"/>
          <w:szCs w:val="20"/>
        </w:rPr>
        <w:t>duties.</w:t>
      </w:r>
      <w:r w:rsidR="005F1AA5" w:rsidRPr="006F0083">
        <w:rPr>
          <w:rFonts w:ascii="Verdana" w:hAnsi="Verdana" w:cs="Arial"/>
          <w:i/>
          <w:color w:val="C0504D" w:themeColor="accent2"/>
          <w:spacing w:val="-2"/>
          <w:sz w:val="20"/>
          <w:szCs w:val="20"/>
        </w:rPr>
        <w:t xml:space="preserve"> </w:t>
      </w:r>
    </w:p>
    <w:p w14:paraId="5F4021F1" w14:textId="77777777" w:rsidR="005F1AA5" w:rsidRPr="005F1AA5" w:rsidRDefault="005F1AA5" w:rsidP="002A78F3">
      <w:pPr>
        <w:tabs>
          <w:tab w:val="left" w:pos="0"/>
        </w:tabs>
        <w:rPr>
          <w:rFonts w:ascii="Verdana" w:hAnsi="Verdana" w:cs="Arial"/>
          <w:i/>
          <w:color w:val="FF0000"/>
          <w:spacing w:val="-2"/>
          <w:sz w:val="20"/>
          <w:szCs w:val="20"/>
        </w:rPr>
      </w:pPr>
    </w:p>
    <w:p w14:paraId="3A630ACB" w14:textId="77777777" w:rsidR="00CC3514" w:rsidRPr="00324C4A" w:rsidRDefault="00CC3514" w:rsidP="002A78F3">
      <w:pPr>
        <w:tabs>
          <w:tab w:val="left" w:pos="0"/>
        </w:tabs>
        <w:rPr>
          <w:rFonts w:ascii="Verdana" w:hAnsi="Verdana" w:cs="Arial"/>
          <w:b/>
          <w:spacing w:val="-2"/>
          <w:sz w:val="20"/>
          <w:szCs w:val="20"/>
        </w:rPr>
      </w:pPr>
    </w:p>
    <w:p w14:paraId="04A1EB56" w14:textId="77777777" w:rsidR="005416BB" w:rsidRPr="00324C4A" w:rsidRDefault="005416BB" w:rsidP="002A78F3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  <w:r w:rsidRPr="00324C4A">
        <w:rPr>
          <w:rFonts w:ascii="Verdana" w:hAnsi="Verdana" w:cs="Arial"/>
          <w:b/>
          <w:sz w:val="20"/>
          <w:szCs w:val="20"/>
        </w:rPr>
        <w:t>Working Relationships and Contacts</w:t>
      </w:r>
    </w:p>
    <w:p w14:paraId="52CDF0B2" w14:textId="77777777" w:rsidR="000B68B7" w:rsidRPr="00324C4A" w:rsidRDefault="000B68B7" w:rsidP="002A78F3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</w:p>
    <w:p w14:paraId="4197CE2E" w14:textId="308BAC3C" w:rsidR="006B0E67" w:rsidRPr="006F0083" w:rsidRDefault="005F1AA5" w:rsidP="002A78F3">
      <w:pPr>
        <w:tabs>
          <w:tab w:val="left" w:pos="0"/>
        </w:tabs>
        <w:rPr>
          <w:rFonts w:ascii="Verdana" w:hAnsi="Verdana" w:cs="Arial"/>
          <w:i/>
          <w:color w:val="C0504D" w:themeColor="accent2"/>
          <w:sz w:val="20"/>
          <w:szCs w:val="20"/>
        </w:rPr>
      </w:pPr>
      <w:r w:rsidRPr="006F0083">
        <w:rPr>
          <w:rFonts w:ascii="Verdana" w:hAnsi="Verdana" w:cs="Arial"/>
          <w:i/>
          <w:color w:val="C0504D" w:themeColor="accent2"/>
          <w:sz w:val="20"/>
          <w:szCs w:val="20"/>
        </w:rPr>
        <w:t xml:space="preserve">Highlight main relationships and </w:t>
      </w:r>
      <w:r w:rsidR="006F0083" w:rsidRPr="006F0083">
        <w:rPr>
          <w:rFonts w:ascii="Verdana" w:hAnsi="Verdana" w:cs="Arial"/>
          <w:i/>
          <w:color w:val="C0504D" w:themeColor="accent2"/>
          <w:sz w:val="20"/>
          <w:szCs w:val="20"/>
        </w:rPr>
        <w:t>contacts.</w:t>
      </w:r>
      <w:r w:rsidRPr="006F0083">
        <w:rPr>
          <w:rFonts w:ascii="Verdana" w:hAnsi="Verdana" w:cs="Arial"/>
          <w:i/>
          <w:color w:val="C0504D" w:themeColor="accent2"/>
          <w:sz w:val="20"/>
          <w:szCs w:val="20"/>
        </w:rPr>
        <w:t xml:space="preserve"> </w:t>
      </w:r>
    </w:p>
    <w:p w14:paraId="77CD9BAA" w14:textId="77777777" w:rsidR="00CC3514" w:rsidRPr="00324C4A" w:rsidRDefault="00CC3514" w:rsidP="002A78F3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</w:p>
    <w:p w14:paraId="25D9CA9C" w14:textId="77777777" w:rsidR="000B68B7" w:rsidRDefault="005416BB" w:rsidP="002A78F3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  <w:r w:rsidRPr="00324C4A">
        <w:rPr>
          <w:rFonts w:ascii="Verdana" w:hAnsi="Verdana" w:cs="Arial"/>
          <w:b/>
          <w:sz w:val="20"/>
          <w:szCs w:val="20"/>
        </w:rPr>
        <w:t>Dimensions</w:t>
      </w:r>
    </w:p>
    <w:p w14:paraId="2F3E9445" w14:textId="77777777" w:rsidR="005F1AA5" w:rsidRDefault="005F1AA5" w:rsidP="002A78F3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</w:p>
    <w:p w14:paraId="0ECAED7E" w14:textId="77777777" w:rsidR="005F1AA5" w:rsidRPr="006F0083" w:rsidRDefault="005F1AA5" w:rsidP="002A78F3">
      <w:pPr>
        <w:tabs>
          <w:tab w:val="left" w:pos="0"/>
        </w:tabs>
        <w:rPr>
          <w:rFonts w:ascii="Verdana" w:hAnsi="Verdana" w:cs="Arial"/>
          <w:i/>
          <w:color w:val="C0504D" w:themeColor="accent2"/>
          <w:sz w:val="20"/>
          <w:szCs w:val="20"/>
        </w:rPr>
      </w:pPr>
      <w:r w:rsidRPr="006F0083">
        <w:rPr>
          <w:rFonts w:ascii="Verdana" w:hAnsi="Verdana" w:cs="Arial"/>
          <w:i/>
          <w:color w:val="C0504D" w:themeColor="accent2"/>
          <w:sz w:val="20"/>
          <w:szCs w:val="20"/>
        </w:rPr>
        <w:t>Dimensions of role (problem solving, impact, resource management, working environment etc)</w:t>
      </w:r>
    </w:p>
    <w:p w14:paraId="1A05A6C2" w14:textId="77777777" w:rsidR="005416BB" w:rsidRPr="00324C4A" w:rsidRDefault="005416BB" w:rsidP="002A78F3">
      <w:pPr>
        <w:tabs>
          <w:tab w:val="left" w:pos="0"/>
        </w:tabs>
        <w:rPr>
          <w:rFonts w:ascii="Verdana" w:hAnsi="Verdana" w:cs="Arial"/>
          <w:bCs/>
          <w:sz w:val="20"/>
          <w:szCs w:val="20"/>
        </w:rPr>
      </w:pPr>
      <w:r w:rsidRPr="00324C4A">
        <w:rPr>
          <w:rFonts w:ascii="Verdana" w:hAnsi="Verdana" w:cs="Arial"/>
          <w:b/>
          <w:sz w:val="20"/>
          <w:szCs w:val="20"/>
        </w:rPr>
        <w:t xml:space="preserve"> </w:t>
      </w:r>
    </w:p>
    <w:p w14:paraId="65DB2BDA" w14:textId="77777777" w:rsidR="00CC3514" w:rsidRPr="00324C4A" w:rsidRDefault="00CC3514" w:rsidP="002A78F3">
      <w:pPr>
        <w:tabs>
          <w:tab w:val="left" w:pos="0"/>
        </w:tabs>
        <w:rPr>
          <w:rFonts w:ascii="Verdana" w:hAnsi="Verdana" w:cs="Arial"/>
          <w:b/>
          <w:bCs/>
          <w:sz w:val="20"/>
          <w:szCs w:val="20"/>
        </w:rPr>
      </w:pPr>
    </w:p>
    <w:p w14:paraId="242E400F" w14:textId="77777777" w:rsidR="005416BB" w:rsidRPr="00324C4A" w:rsidRDefault="005416BB" w:rsidP="002A78F3">
      <w:pPr>
        <w:rPr>
          <w:rFonts w:ascii="Verdana" w:hAnsi="Verdana" w:cs="Arial"/>
          <w:b/>
          <w:sz w:val="20"/>
          <w:szCs w:val="20"/>
        </w:rPr>
      </w:pPr>
      <w:r w:rsidRPr="00324C4A">
        <w:rPr>
          <w:rFonts w:ascii="Verdana" w:hAnsi="Verdana" w:cs="Arial"/>
          <w:b/>
          <w:sz w:val="20"/>
          <w:szCs w:val="20"/>
        </w:rPr>
        <w:t>General Responsibilities</w:t>
      </w:r>
    </w:p>
    <w:p w14:paraId="1D5C4E93" w14:textId="77777777" w:rsidR="000B68B7" w:rsidRPr="00324C4A" w:rsidRDefault="000B68B7" w:rsidP="002A78F3">
      <w:pPr>
        <w:rPr>
          <w:rFonts w:ascii="Verdana" w:hAnsi="Verdana" w:cs="Arial"/>
          <w:b/>
          <w:sz w:val="20"/>
          <w:szCs w:val="20"/>
        </w:rPr>
      </w:pPr>
    </w:p>
    <w:p w14:paraId="793F300C" w14:textId="77777777" w:rsidR="005416BB" w:rsidRPr="00324C4A" w:rsidRDefault="005416BB" w:rsidP="002A78F3">
      <w:pPr>
        <w:rPr>
          <w:rFonts w:ascii="Verdana" w:hAnsi="Verdana" w:cs="Arial"/>
          <w:bCs/>
          <w:sz w:val="20"/>
          <w:szCs w:val="20"/>
        </w:rPr>
      </w:pPr>
      <w:r w:rsidRPr="00324C4A">
        <w:rPr>
          <w:rFonts w:ascii="Verdana" w:hAnsi="Verdana" w:cs="Arial"/>
          <w:bCs/>
          <w:sz w:val="20"/>
          <w:szCs w:val="20"/>
        </w:rPr>
        <w:t>These are standard to all Birkbeck Job Descriptions</w:t>
      </w:r>
    </w:p>
    <w:p w14:paraId="0823239D" w14:textId="77777777" w:rsidR="000B68B7" w:rsidRPr="00324C4A" w:rsidRDefault="000B68B7" w:rsidP="002A78F3">
      <w:pPr>
        <w:rPr>
          <w:rFonts w:ascii="Verdana" w:hAnsi="Verdana" w:cs="Arial"/>
          <w:bCs/>
          <w:sz w:val="20"/>
          <w:szCs w:val="20"/>
        </w:rPr>
      </w:pPr>
    </w:p>
    <w:p w14:paraId="4719FD33" w14:textId="77777777" w:rsidR="005416BB" w:rsidRPr="00324C4A" w:rsidRDefault="005416BB" w:rsidP="002A78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24C4A">
        <w:rPr>
          <w:rFonts w:ascii="Verdana" w:hAnsi="Verdana" w:cs="Arial"/>
          <w:sz w:val="20"/>
          <w:szCs w:val="20"/>
        </w:rPr>
        <w:t>To adhere to the College’s Equal Opportunities policy in all activities, and to actively promote equality of opportunity wherever possible.</w:t>
      </w:r>
    </w:p>
    <w:p w14:paraId="4B136C16" w14:textId="77777777" w:rsidR="005416BB" w:rsidRPr="00324C4A" w:rsidRDefault="005416BB" w:rsidP="002A78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24C4A">
        <w:rPr>
          <w:rFonts w:ascii="Verdana" w:hAnsi="Verdana" w:cs="Arial"/>
          <w:sz w:val="20"/>
          <w:szCs w:val="20"/>
        </w:rPr>
        <w:t xml:space="preserve">To be responsible for your own health and safety and that of your colleagues, in accordance with the Health and Safety at Work Act (1974) and relevant EC directives. </w:t>
      </w:r>
    </w:p>
    <w:p w14:paraId="43266AAC" w14:textId="77777777" w:rsidR="005416BB" w:rsidRPr="00324C4A" w:rsidRDefault="005416BB" w:rsidP="002A78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24C4A">
        <w:rPr>
          <w:rFonts w:ascii="Verdana" w:hAnsi="Verdana" w:cs="Arial"/>
          <w:sz w:val="20"/>
          <w:szCs w:val="20"/>
        </w:rPr>
        <w:t>To work in accordance with the Data Protection Act and to ensure that all new systems are reported to your Data Protection Controller.</w:t>
      </w:r>
    </w:p>
    <w:p w14:paraId="33D72ACB" w14:textId="77777777" w:rsidR="007B646C" w:rsidRPr="00324C4A" w:rsidRDefault="007B646C" w:rsidP="002A78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24C4A">
        <w:rPr>
          <w:rFonts w:ascii="Verdana" w:hAnsi="Verdana" w:cs="Arial"/>
          <w:sz w:val="20"/>
          <w:szCs w:val="20"/>
        </w:rPr>
        <w:t>To undertake such other duties as may be reasonably expected.</w:t>
      </w:r>
    </w:p>
    <w:p w14:paraId="60916D35" w14:textId="77777777" w:rsidR="005416BB" w:rsidRPr="00CC3514" w:rsidRDefault="007B646C" w:rsidP="002A78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C3514">
        <w:rPr>
          <w:rFonts w:ascii="Verdana" w:hAnsi="Verdana" w:cs="Arial"/>
          <w:sz w:val="20"/>
          <w:szCs w:val="20"/>
        </w:rPr>
        <w:t xml:space="preserve">To provide a healthy and comfortable working environment, smoking is prohibited throughout the College, except in specially designated areas. </w:t>
      </w:r>
    </w:p>
    <w:p w14:paraId="461784B0" w14:textId="77777777" w:rsidR="00CC3514" w:rsidRDefault="00CC3514" w:rsidP="006601B0">
      <w:pPr>
        <w:tabs>
          <w:tab w:val="left" w:pos="-1440"/>
        </w:tabs>
        <w:jc w:val="center"/>
        <w:rPr>
          <w:rFonts w:ascii="Verdana" w:hAnsi="Verdana" w:cs="Arial"/>
          <w:b/>
          <w:bCs/>
          <w:sz w:val="20"/>
          <w:szCs w:val="20"/>
        </w:rPr>
        <w:sectPr w:rsidR="00CC3514" w:rsidSect="00B76C65">
          <w:pgSz w:w="11906" w:h="16838" w:code="9"/>
          <w:pgMar w:top="851" w:right="1304" w:bottom="1304" w:left="1304" w:header="720" w:footer="720" w:gutter="0"/>
          <w:cols w:space="720"/>
        </w:sectPr>
      </w:pPr>
    </w:p>
    <w:p w14:paraId="0F4A2623" w14:textId="2D0331E5" w:rsidR="005416BB" w:rsidRPr="00324C4A" w:rsidRDefault="005416BB" w:rsidP="00B76C65">
      <w:pPr>
        <w:tabs>
          <w:tab w:val="left" w:pos="-1440"/>
        </w:tabs>
        <w:jc w:val="center"/>
        <w:rPr>
          <w:rFonts w:ascii="Verdana" w:hAnsi="Verdana" w:cs="Arial"/>
          <w:sz w:val="20"/>
          <w:szCs w:val="20"/>
        </w:rPr>
      </w:pPr>
      <w:r w:rsidRPr="00324C4A">
        <w:rPr>
          <w:rFonts w:ascii="Verdana" w:hAnsi="Verdana" w:cs="Arial"/>
          <w:b/>
          <w:bCs/>
          <w:sz w:val="20"/>
          <w:szCs w:val="20"/>
        </w:rPr>
        <w:lastRenderedPageBreak/>
        <w:t>PERSON SPECIFICATION</w:t>
      </w:r>
    </w:p>
    <w:p w14:paraId="2AA5CA28" w14:textId="77777777" w:rsidR="006601B0" w:rsidRDefault="006601B0" w:rsidP="006601B0">
      <w:pPr>
        <w:tabs>
          <w:tab w:val="left" w:pos="-1440"/>
        </w:tabs>
        <w:jc w:val="center"/>
        <w:rPr>
          <w:rFonts w:ascii="Verdana" w:hAnsi="Verdana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3687"/>
        <w:gridCol w:w="5974"/>
      </w:tblGrid>
      <w:tr w:rsidR="00C84C85" w:rsidRPr="00C04E18" w14:paraId="4A29D1C7" w14:textId="77777777" w:rsidTr="002A333F">
        <w:tc>
          <w:tcPr>
            <w:tcW w:w="4785" w:type="dxa"/>
            <w:shd w:val="clear" w:color="auto" w:fill="auto"/>
            <w:vAlign w:val="center"/>
          </w:tcPr>
          <w:p w14:paraId="35493846" w14:textId="77777777" w:rsidR="00C84C85" w:rsidRPr="00C04E18" w:rsidRDefault="00C84C85" w:rsidP="005F1AA5">
            <w:pPr>
              <w:tabs>
                <w:tab w:val="left" w:pos="-144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04E18">
              <w:rPr>
                <w:rFonts w:ascii="Verdana" w:hAnsi="Verdana" w:cs="Arial"/>
                <w:b/>
                <w:bCs/>
                <w:sz w:val="20"/>
                <w:szCs w:val="20"/>
              </w:rPr>
              <w:t>Job Title:</w:t>
            </w:r>
            <w:r w:rsidRPr="00C04E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164A2" w:rsidRPr="006F0083">
              <w:rPr>
                <w:rFonts w:ascii="Verdana" w:hAnsi="Verdana" w:cs="Arial"/>
                <w:color w:val="C0504D" w:themeColor="accent2"/>
                <w:sz w:val="20"/>
                <w:szCs w:val="20"/>
              </w:rPr>
              <w:t>XXXX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500A3CE" w14:textId="77777777" w:rsidR="00C84C85" w:rsidRPr="00C04E18" w:rsidRDefault="00C84C85" w:rsidP="00FF3B30">
            <w:pPr>
              <w:tabs>
                <w:tab w:val="left" w:pos="-1440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C04E18">
              <w:rPr>
                <w:rFonts w:ascii="Verdana" w:hAnsi="Verdana" w:cs="Arial"/>
                <w:b/>
                <w:bCs/>
                <w:sz w:val="20"/>
                <w:szCs w:val="20"/>
              </w:rPr>
              <w:t>Post No:</w:t>
            </w:r>
            <w:r w:rsidRPr="00C04E1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F3B30" w:rsidRPr="006F0083"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  <w:t>[HR to Add]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1498EF87" w14:textId="77777777" w:rsidR="00C84C85" w:rsidRPr="00C04E18" w:rsidRDefault="00C164A2" w:rsidP="005F1AA5">
            <w:pPr>
              <w:tabs>
                <w:tab w:val="left" w:pos="-1440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Department</w:t>
            </w:r>
            <w:r w:rsidR="00C84C85" w:rsidRPr="00C04E1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/School: </w:t>
            </w:r>
            <w:r w:rsidRPr="006F0083">
              <w:rPr>
                <w:rFonts w:ascii="Verdana" w:hAnsi="Verdana" w:cs="Arial"/>
                <w:bCs/>
                <w:color w:val="C0504D" w:themeColor="accent2"/>
                <w:sz w:val="20"/>
                <w:szCs w:val="20"/>
              </w:rPr>
              <w:t>XXXX</w:t>
            </w:r>
          </w:p>
        </w:tc>
      </w:tr>
    </w:tbl>
    <w:p w14:paraId="4161A0ED" w14:textId="77777777" w:rsidR="005416BB" w:rsidRPr="00324C4A" w:rsidRDefault="005416BB">
      <w:pPr>
        <w:tabs>
          <w:tab w:val="left" w:pos="-1440"/>
        </w:tabs>
        <w:rPr>
          <w:rFonts w:ascii="Verdana" w:hAnsi="Verdana" w:cs="Arial"/>
          <w:sz w:val="20"/>
          <w:szCs w:val="20"/>
        </w:rPr>
      </w:pPr>
    </w:p>
    <w:tbl>
      <w:tblPr>
        <w:tblW w:w="5000" w:type="pct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2362"/>
        <w:gridCol w:w="6096"/>
        <w:gridCol w:w="4109"/>
        <w:gridCol w:w="1851"/>
      </w:tblGrid>
      <w:tr w:rsidR="0032718F" w:rsidRPr="00324C4A" w14:paraId="5A03F37E" w14:textId="77777777" w:rsidTr="006F0083">
        <w:trPr>
          <w:trHeight w:val="567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9677193" w14:textId="77777777" w:rsidR="002A78F3" w:rsidRPr="006F0083" w:rsidRDefault="002A78F3" w:rsidP="00C84C85">
            <w:pPr>
              <w:tabs>
                <w:tab w:val="center" w:pos="2277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7CE732" w14:textId="77777777" w:rsidR="00D8620F" w:rsidRPr="006F0083" w:rsidRDefault="002A78F3" w:rsidP="00C84C85">
            <w:pPr>
              <w:tabs>
                <w:tab w:val="center" w:pos="2277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F0083">
              <w:rPr>
                <w:rFonts w:ascii="Verdana" w:hAnsi="Verdana" w:cs="Arial"/>
                <w:b/>
                <w:sz w:val="20"/>
                <w:szCs w:val="20"/>
              </w:rPr>
              <w:t>ATTRIBUTES</w:t>
            </w:r>
          </w:p>
          <w:p w14:paraId="02BE5E5B" w14:textId="77777777" w:rsidR="002A78F3" w:rsidRPr="006F0083" w:rsidRDefault="002A78F3" w:rsidP="00C84C85">
            <w:pPr>
              <w:tabs>
                <w:tab w:val="center" w:pos="2277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367FD4" w14:textId="77777777" w:rsidR="00D8620F" w:rsidRPr="006F0083" w:rsidRDefault="002A78F3" w:rsidP="00C84C85">
            <w:pPr>
              <w:tabs>
                <w:tab w:val="left" w:pos="-14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F0083">
              <w:rPr>
                <w:rFonts w:ascii="Verdana" w:hAnsi="Verdana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2DFC1" w14:textId="77777777" w:rsidR="00D8620F" w:rsidRPr="006F0083" w:rsidRDefault="002A78F3" w:rsidP="00C84C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0083">
              <w:rPr>
                <w:rFonts w:ascii="Verdana" w:hAnsi="Verdana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DEC3A3" w14:textId="77777777" w:rsidR="00D8620F" w:rsidRPr="006F0083" w:rsidRDefault="002A78F3" w:rsidP="00C84C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0083">
              <w:rPr>
                <w:rFonts w:ascii="Verdana" w:hAnsi="Verdana" w:cs="Arial"/>
                <w:b/>
                <w:sz w:val="20"/>
                <w:szCs w:val="20"/>
              </w:rPr>
              <w:t xml:space="preserve">METHOD OF ASSESSMENT </w:t>
            </w:r>
          </w:p>
        </w:tc>
      </w:tr>
      <w:tr w:rsidR="0032718F" w:rsidRPr="00324C4A" w14:paraId="0876918F" w14:textId="77777777">
        <w:trPr>
          <w:trHeight w:val="567"/>
        </w:trPr>
        <w:tc>
          <w:tcPr>
            <w:tcW w:w="81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4A11A37" w14:textId="77777777" w:rsidR="00D8620F" w:rsidRPr="00324C4A" w:rsidRDefault="00D8620F" w:rsidP="006601B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Knowledge</w:t>
            </w:r>
          </w:p>
          <w:p w14:paraId="1377A0FA" w14:textId="77777777" w:rsidR="00D8620F" w:rsidRPr="00324C4A" w:rsidRDefault="00D8620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6FF" w14:textId="77777777" w:rsidR="00CC3514" w:rsidRPr="00324C4A" w:rsidRDefault="00CC3514" w:rsidP="002A78F3">
            <w:pPr>
              <w:ind w:left="360"/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9CF8" w14:textId="77777777" w:rsidR="00D8620F" w:rsidRPr="00324C4A" w:rsidRDefault="00D8620F" w:rsidP="001D45A8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CB83" w14:textId="77777777" w:rsidR="0032718F" w:rsidRPr="00324C4A" w:rsidRDefault="0032718F" w:rsidP="0032718F">
            <w:pPr>
              <w:tabs>
                <w:tab w:val="left" w:pos="-1440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324C4A">
              <w:rPr>
                <w:rFonts w:ascii="Verdana" w:hAnsi="Verdana" w:cs="Arial"/>
                <w:i/>
                <w:sz w:val="20"/>
                <w:szCs w:val="20"/>
              </w:rPr>
              <w:t>Interview</w:t>
            </w:r>
          </w:p>
          <w:p w14:paraId="70C905E7" w14:textId="77777777" w:rsidR="00D8620F" w:rsidRPr="00324C4A" w:rsidRDefault="0032718F" w:rsidP="0032718F">
            <w:pPr>
              <w:tabs>
                <w:tab w:val="left" w:pos="-1440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324C4A">
              <w:rPr>
                <w:rFonts w:ascii="Verdana" w:hAnsi="Verdana" w:cs="Arial"/>
                <w:i/>
                <w:sz w:val="20"/>
                <w:szCs w:val="20"/>
              </w:rPr>
              <w:t>Application</w:t>
            </w:r>
          </w:p>
          <w:p w14:paraId="6AF45A4A" w14:textId="77777777" w:rsidR="0032718F" w:rsidRPr="00324C4A" w:rsidRDefault="0032718F" w:rsidP="0032718F">
            <w:pPr>
              <w:tabs>
                <w:tab w:val="left" w:pos="-1440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324C4A">
              <w:rPr>
                <w:rFonts w:ascii="Verdana" w:hAnsi="Verdana" w:cs="Arial"/>
                <w:i/>
                <w:sz w:val="20"/>
                <w:szCs w:val="20"/>
              </w:rPr>
              <w:t>Test</w:t>
            </w:r>
          </w:p>
          <w:p w14:paraId="3B38ADF6" w14:textId="77777777" w:rsidR="0032718F" w:rsidRPr="00324C4A" w:rsidRDefault="0032718F" w:rsidP="0032718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i/>
                <w:sz w:val="20"/>
                <w:szCs w:val="20"/>
              </w:rPr>
              <w:t>Presentation</w:t>
            </w:r>
          </w:p>
        </w:tc>
      </w:tr>
      <w:tr w:rsidR="0032718F" w:rsidRPr="00324C4A" w14:paraId="553D1663" w14:textId="77777777">
        <w:trPr>
          <w:trHeight w:val="567"/>
        </w:trPr>
        <w:tc>
          <w:tcPr>
            <w:tcW w:w="8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7BAD099" w14:textId="77777777" w:rsidR="00D8620F" w:rsidRPr="00324C4A" w:rsidRDefault="00D8620F">
            <w:pPr>
              <w:rPr>
                <w:rFonts w:ascii="Verdana" w:hAnsi="Verdana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Technical/Work-based Skills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984" w14:textId="77777777" w:rsidR="00CC3514" w:rsidRPr="00324C4A" w:rsidRDefault="00CC3514" w:rsidP="00CC3514">
            <w:pPr>
              <w:tabs>
                <w:tab w:val="left" w:pos="-1440"/>
              </w:tabs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1849" w14:textId="77777777" w:rsidR="00D8620F" w:rsidRPr="00324C4A" w:rsidRDefault="00D8620F" w:rsidP="002A78F3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819C" w14:textId="77777777" w:rsidR="00D8620F" w:rsidRPr="00324C4A" w:rsidRDefault="00D8620F" w:rsidP="0032718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18F" w:rsidRPr="00324C4A" w14:paraId="243B0D30" w14:textId="77777777">
        <w:trPr>
          <w:trHeight w:val="567"/>
        </w:trPr>
        <w:tc>
          <w:tcPr>
            <w:tcW w:w="8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390B034" w14:textId="77777777" w:rsidR="00D8620F" w:rsidRPr="00324C4A" w:rsidRDefault="00D8620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General Skills/Attributes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560" w14:textId="77777777" w:rsidR="00CC3514" w:rsidRPr="00324C4A" w:rsidRDefault="00CC3514" w:rsidP="00CC3514">
            <w:pPr>
              <w:tabs>
                <w:tab w:val="left" w:pos="-1440"/>
              </w:tabs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561F" w14:textId="77777777" w:rsidR="00D8620F" w:rsidRPr="00324C4A" w:rsidRDefault="00D8620F" w:rsidP="001D45A8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71D" w14:textId="77777777" w:rsidR="00D8620F" w:rsidRPr="00324C4A" w:rsidRDefault="00D8620F" w:rsidP="0032718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18F" w:rsidRPr="00324C4A" w14:paraId="0B6A9B4D" w14:textId="77777777">
        <w:trPr>
          <w:trHeight w:val="567"/>
        </w:trPr>
        <w:tc>
          <w:tcPr>
            <w:tcW w:w="8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875BDE9" w14:textId="77777777" w:rsidR="00D8620F" w:rsidRPr="00324C4A" w:rsidRDefault="00D8620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5476" w14:textId="77777777" w:rsidR="00D8620F" w:rsidRPr="00324C4A" w:rsidRDefault="00D8620F" w:rsidP="002A78F3">
            <w:pPr>
              <w:tabs>
                <w:tab w:val="left" w:pos="-1440"/>
              </w:tabs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EAEA" w14:textId="77777777" w:rsidR="00D8620F" w:rsidRPr="00324C4A" w:rsidRDefault="00D8620F" w:rsidP="002A78F3">
            <w:pPr>
              <w:tabs>
                <w:tab w:val="left" w:pos="-1440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E7C1" w14:textId="77777777" w:rsidR="00D8620F" w:rsidRPr="00324C4A" w:rsidRDefault="00D8620F" w:rsidP="0032718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718F" w:rsidRPr="00324C4A" w14:paraId="477B6F15" w14:textId="77777777">
        <w:trPr>
          <w:trHeight w:val="567"/>
        </w:trPr>
        <w:tc>
          <w:tcPr>
            <w:tcW w:w="81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497B1" w14:textId="77777777" w:rsidR="00D8620F" w:rsidRPr="00324C4A" w:rsidRDefault="00D8620F">
            <w:pPr>
              <w:tabs>
                <w:tab w:val="left" w:pos="-1440"/>
              </w:tabs>
              <w:spacing w:after="58"/>
              <w:rPr>
                <w:rFonts w:ascii="Verdana" w:hAnsi="Verdana" w:cs="Arial"/>
                <w:sz w:val="20"/>
                <w:szCs w:val="20"/>
              </w:rPr>
            </w:pPr>
            <w:r w:rsidRPr="00324C4A">
              <w:rPr>
                <w:rFonts w:ascii="Verdana" w:hAnsi="Verdana" w:cs="Arial"/>
                <w:b/>
                <w:bCs/>
                <w:sz w:val="20"/>
                <w:szCs w:val="20"/>
              </w:rPr>
              <w:t>Qualifications</w:t>
            </w:r>
            <w:r w:rsidRPr="00324C4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CC160C" w14:textId="77777777" w:rsidR="00D8620F" w:rsidRPr="00324C4A" w:rsidRDefault="00D8620F" w:rsidP="002A78F3">
            <w:pPr>
              <w:tabs>
                <w:tab w:val="left" w:pos="-1440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C5C3" w14:textId="77777777" w:rsidR="00D8620F" w:rsidRPr="00324C4A" w:rsidRDefault="00D8620F" w:rsidP="002A78F3">
            <w:pPr>
              <w:tabs>
                <w:tab w:val="left" w:pos="-1440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D043" w14:textId="77777777" w:rsidR="00D8620F" w:rsidRPr="00324C4A" w:rsidRDefault="00D8620F" w:rsidP="0032718F">
            <w:pPr>
              <w:tabs>
                <w:tab w:val="left" w:pos="-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61632D" w14:textId="77777777" w:rsidR="00541B82" w:rsidRDefault="00541B82" w:rsidP="00FF3B30">
      <w:pPr>
        <w:tabs>
          <w:tab w:val="left" w:pos="1795"/>
          <w:tab w:val="center" w:pos="711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541B82" w:rsidSect="00F56C0A">
      <w:pgSz w:w="16838" w:h="11906" w:orient="landscape" w:code="9"/>
      <w:pgMar w:top="1304" w:right="1304" w:bottom="130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9A5B" w14:textId="77777777" w:rsidR="00CA67D2" w:rsidRDefault="00CA67D2">
      <w:r>
        <w:separator/>
      </w:r>
    </w:p>
  </w:endnote>
  <w:endnote w:type="continuationSeparator" w:id="0">
    <w:p w14:paraId="12751D2A" w14:textId="77777777" w:rsidR="00CA67D2" w:rsidRDefault="00C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0BDC" w14:textId="77777777" w:rsidR="00CA67D2" w:rsidRDefault="00CA67D2">
      <w:r>
        <w:separator/>
      </w:r>
    </w:p>
  </w:footnote>
  <w:footnote w:type="continuationSeparator" w:id="0">
    <w:p w14:paraId="693B4BA7" w14:textId="77777777" w:rsidR="00CA67D2" w:rsidRDefault="00C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6F6D"/>
    <w:multiLevelType w:val="hybridMultilevel"/>
    <w:tmpl w:val="DB58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4B0"/>
    <w:multiLevelType w:val="hybridMultilevel"/>
    <w:tmpl w:val="03681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D3CB6"/>
    <w:multiLevelType w:val="hybridMultilevel"/>
    <w:tmpl w:val="A0CA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A20"/>
    <w:multiLevelType w:val="multilevel"/>
    <w:tmpl w:val="DB5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9B1"/>
    <w:multiLevelType w:val="hybridMultilevel"/>
    <w:tmpl w:val="7ADA6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DFE"/>
    <w:multiLevelType w:val="hybridMultilevel"/>
    <w:tmpl w:val="16367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DAF"/>
    <w:multiLevelType w:val="hybridMultilevel"/>
    <w:tmpl w:val="E94EF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3729E"/>
    <w:multiLevelType w:val="hybridMultilevel"/>
    <w:tmpl w:val="D428BAB8"/>
    <w:lvl w:ilvl="0" w:tplc="A8C8753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BB4952"/>
    <w:multiLevelType w:val="hybridMultilevel"/>
    <w:tmpl w:val="04322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46DD6"/>
    <w:multiLevelType w:val="multilevel"/>
    <w:tmpl w:val="DB5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278"/>
    <w:multiLevelType w:val="hybridMultilevel"/>
    <w:tmpl w:val="3EB28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95FF3"/>
    <w:multiLevelType w:val="hybridMultilevel"/>
    <w:tmpl w:val="8AF0B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4CD2"/>
    <w:multiLevelType w:val="hybridMultilevel"/>
    <w:tmpl w:val="9AECD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27E6B"/>
    <w:multiLevelType w:val="hybridMultilevel"/>
    <w:tmpl w:val="564AC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289C"/>
    <w:multiLevelType w:val="hybridMultilevel"/>
    <w:tmpl w:val="893A2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A3A"/>
    <w:multiLevelType w:val="hybridMultilevel"/>
    <w:tmpl w:val="A0346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95C35"/>
    <w:multiLevelType w:val="hybridMultilevel"/>
    <w:tmpl w:val="663A45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78F"/>
    <w:multiLevelType w:val="hybridMultilevel"/>
    <w:tmpl w:val="1B946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2373B"/>
    <w:multiLevelType w:val="hybridMultilevel"/>
    <w:tmpl w:val="18C6B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67C6"/>
    <w:multiLevelType w:val="hybridMultilevel"/>
    <w:tmpl w:val="A6F0DB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77D74"/>
    <w:multiLevelType w:val="hybridMultilevel"/>
    <w:tmpl w:val="5DE0B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57AF6"/>
    <w:multiLevelType w:val="hybridMultilevel"/>
    <w:tmpl w:val="26BEC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A4069"/>
    <w:multiLevelType w:val="hybridMultilevel"/>
    <w:tmpl w:val="6F7C5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34EF"/>
    <w:multiLevelType w:val="multilevel"/>
    <w:tmpl w:val="C8B6AB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B2516E"/>
    <w:multiLevelType w:val="hybridMultilevel"/>
    <w:tmpl w:val="44FE4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61025"/>
    <w:multiLevelType w:val="hybridMultilevel"/>
    <w:tmpl w:val="2D0ED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C7B76"/>
    <w:multiLevelType w:val="hybridMultilevel"/>
    <w:tmpl w:val="48AC5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74012"/>
    <w:multiLevelType w:val="hybridMultilevel"/>
    <w:tmpl w:val="CAA47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9817E9"/>
    <w:multiLevelType w:val="hybridMultilevel"/>
    <w:tmpl w:val="D19CE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E52DF7"/>
    <w:multiLevelType w:val="hybridMultilevel"/>
    <w:tmpl w:val="3870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6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136B6F"/>
    <w:multiLevelType w:val="hybridMultilevel"/>
    <w:tmpl w:val="84C2A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924"/>
    <w:multiLevelType w:val="hybridMultilevel"/>
    <w:tmpl w:val="A03E0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14"/>
  </w:num>
  <w:num w:numId="5">
    <w:abstractNumId w:val="31"/>
  </w:num>
  <w:num w:numId="6">
    <w:abstractNumId w:val="13"/>
  </w:num>
  <w:num w:numId="7">
    <w:abstractNumId w:val="29"/>
  </w:num>
  <w:num w:numId="8">
    <w:abstractNumId w:val="21"/>
  </w:num>
  <w:num w:numId="9">
    <w:abstractNumId w:val="20"/>
  </w:num>
  <w:num w:numId="10">
    <w:abstractNumId w:val="27"/>
  </w:num>
  <w:num w:numId="11">
    <w:abstractNumId w:val="17"/>
  </w:num>
  <w:num w:numId="12">
    <w:abstractNumId w:val="23"/>
  </w:num>
  <w:num w:numId="13">
    <w:abstractNumId w:val="16"/>
  </w:num>
  <w:num w:numId="14">
    <w:abstractNumId w:val="19"/>
  </w:num>
  <w:num w:numId="15">
    <w:abstractNumId w:val="4"/>
  </w:num>
  <w:num w:numId="16">
    <w:abstractNumId w:val="18"/>
  </w:num>
  <w:num w:numId="17">
    <w:abstractNumId w:val="2"/>
  </w:num>
  <w:num w:numId="18">
    <w:abstractNumId w:val="12"/>
  </w:num>
  <w:num w:numId="19">
    <w:abstractNumId w:val="11"/>
  </w:num>
  <w:num w:numId="20">
    <w:abstractNumId w:val="32"/>
  </w:num>
  <w:num w:numId="21">
    <w:abstractNumId w:val="5"/>
  </w:num>
  <w:num w:numId="22">
    <w:abstractNumId w:val="25"/>
  </w:num>
  <w:num w:numId="23">
    <w:abstractNumId w:val="28"/>
  </w:num>
  <w:num w:numId="24">
    <w:abstractNumId w:val="24"/>
  </w:num>
  <w:num w:numId="25">
    <w:abstractNumId w:val="6"/>
  </w:num>
  <w:num w:numId="26">
    <w:abstractNumId w:val="0"/>
  </w:num>
  <w:num w:numId="27">
    <w:abstractNumId w:val="3"/>
  </w:num>
  <w:num w:numId="28">
    <w:abstractNumId w:val="9"/>
  </w:num>
  <w:num w:numId="29">
    <w:abstractNumId w:val="15"/>
  </w:num>
  <w:num w:numId="30">
    <w:abstractNumId w:val="1"/>
  </w:num>
  <w:num w:numId="31">
    <w:abstractNumId w:val="26"/>
  </w:num>
  <w:num w:numId="32">
    <w:abstractNumId w:val="10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30"/>
    <w:rsid w:val="00027E7F"/>
    <w:rsid w:val="000314F1"/>
    <w:rsid w:val="0005247B"/>
    <w:rsid w:val="00063C49"/>
    <w:rsid w:val="00064D14"/>
    <w:rsid w:val="000723B3"/>
    <w:rsid w:val="000A304B"/>
    <w:rsid w:val="000A7863"/>
    <w:rsid w:val="000B2BEC"/>
    <w:rsid w:val="000B47E8"/>
    <w:rsid w:val="000B68B7"/>
    <w:rsid w:val="000B7646"/>
    <w:rsid w:val="000C7E32"/>
    <w:rsid w:val="000D51FA"/>
    <w:rsid w:val="000F4895"/>
    <w:rsid w:val="001216B4"/>
    <w:rsid w:val="00136831"/>
    <w:rsid w:val="001461B1"/>
    <w:rsid w:val="00154A0B"/>
    <w:rsid w:val="001607FC"/>
    <w:rsid w:val="0019355F"/>
    <w:rsid w:val="001A4A93"/>
    <w:rsid w:val="001C1865"/>
    <w:rsid w:val="001C5E38"/>
    <w:rsid w:val="001D09BF"/>
    <w:rsid w:val="001D45A8"/>
    <w:rsid w:val="001D565D"/>
    <w:rsid w:val="00210DD5"/>
    <w:rsid w:val="002114DB"/>
    <w:rsid w:val="002229D7"/>
    <w:rsid w:val="00226B40"/>
    <w:rsid w:val="002374D1"/>
    <w:rsid w:val="00243404"/>
    <w:rsid w:val="002A333F"/>
    <w:rsid w:val="002A78F3"/>
    <w:rsid w:val="002B49BD"/>
    <w:rsid w:val="002B66CB"/>
    <w:rsid w:val="00312F68"/>
    <w:rsid w:val="00314151"/>
    <w:rsid w:val="00324C4A"/>
    <w:rsid w:val="0032718F"/>
    <w:rsid w:val="00363B9E"/>
    <w:rsid w:val="00373042"/>
    <w:rsid w:val="00373D4A"/>
    <w:rsid w:val="0038343B"/>
    <w:rsid w:val="00383C6D"/>
    <w:rsid w:val="003877F2"/>
    <w:rsid w:val="003934E0"/>
    <w:rsid w:val="003A077C"/>
    <w:rsid w:val="003B6A1F"/>
    <w:rsid w:val="003C6408"/>
    <w:rsid w:val="003F14F9"/>
    <w:rsid w:val="00433B50"/>
    <w:rsid w:val="004A1863"/>
    <w:rsid w:val="004A72C9"/>
    <w:rsid w:val="004B09F2"/>
    <w:rsid w:val="004D47A2"/>
    <w:rsid w:val="004F6348"/>
    <w:rsid w:val="00507330"/>
    <w:rsid w:val="00531DCE"/>
    <w:rsid w:val="00536AAB"/>
    <w:rsid w:val="005416BB"/>
    <w:rsid w:val="00541B82"/>
    <w:rsid w:val="00542C8E"/>
    <w:rsid w:val="00543CCE"/>
    <w:rsid w:val="00561DE2"/>
    <w:rsid w:val="00564647"/>
    <w:rsid w:val="00571849"/>
    <w:rsid w:val="00586550"/>
    <w:rsid w:val="0058737E"/>
    <w:rsid w:val="00593AC4"/>
    <w:rsid w:val="005B5740"/>
    <w:rsid w:val="005C7076"/>
    <w:rsid w:val="005D33C5"/>
    <w:rsid w:val="005E618E"/>
    <w:rsid w:val="005F1AA5"/>
    <w:rsid w:val="00603B5F"/>
    <w:rsid w:val="0060755C"/>
    <w:rsid w:val="00646D04"/>
    <w:rsid w:val="00656F07"/>
    <w:rsid w:val="006601B0"/>
    <w:rsid w:val="00664E5D"/>
    <w:rsid w:val="00673A31"/>
    <w:rsid w:val="00690893"/>
    <w:rsid w:val="006A296E"/>
    <w:rsid w:val="006A75CA"/>
    <w:rsid w:val="006B0E67"/>
    <w:rsid w:val="006C7C45"/>
    <w:rsid w:val="006D3BFE"/>
    <w:rsid w:val="006E7E7E"/>
    <w:rsid w:val="006F0083"/>
    <w:rsid w:val="006F151B"/>
    <w:rsid w:val="006F2100"/>
    <w:rsid w:val="00711F70"/>
    <w:rsid w:val="00713998"/>
    <w:rsid w:val="00715B4F"/>
    <w:rsid w:val="0072595B"/>
    <w:rsid w:val="00733B38"/>
    <w:rsid w:val="007522E2"/>
    <w:rsid w:val="00763BE8"/>
    <w:rsid w:val="00774AA7"/>
    <w:rsid w:val="0079451D"/>
    <w:rsid w:val="00796C5E"/>
    <w:rsid w:val="007A0BBA"/>
    <w:rsid w:val="007A486F"/>
    <w:rsid w:val="007A7F80"/>
    <w:rsid w:val="007B0E62"/>
    <w:rsid w:val="007B541E"/>
    <w:rsid w:val="007B646C"/>
    <w:rsid w:val="007E20D7"/>
    <w:rsid w:val="007E6A42"/>
    <w:rsid w:val="00800E2E"/>
    <w:rsid w:val="00811AA9"/>
    <w:rsid w:val="00841C3D"/>
    <w:rsid w:val="00844A47"/>
    <w:rsid w:val="00844EC0"/>
    <w:rsid w:val="00847620"/>
    <w:rsid w:val="00864812"/>
    <w:rsid w:val="00893E42"/>
    <w:rsid w:val="00894D55"/>
    <w:rsid w:val="008B0F7B"/>
    <w:rsid w:val="008B22B5"/>
    <w:rsid w:val="008B58C5"/>
    <w:rsid w:val="008B7D60"/>
    <w:rsid w:val="008C1923"/>
    <w:rsid w:val="008C324B"/>
    <w:rsid w:val="008D0D95"/>
    <w:rsid w:val="008D2C1A"/>
    <w:rsid w:val="008D4A30"/>
    <w:rsid w:val="009038A9"/>
    <w:rsid w:val="00941172"/>
    <w:rsid w:val="00951830"/>
    <w:rsid w:val="00952451"/>
    <w:rsid w:val="009549A9"/>
    <w:rsid w:val="009576B7"/>
    <w:rsid w:val="009600F5"/>
    <w:rsid w:val="009702CA"/>
    <w:rsid w:val="00974DFD"/>
    <w:rsid w:val="00981541"/>
    <w:rsid w:val="00981685"/>
    <w:rsid w:val="009902EB"/>
    <w:rsid w:val="009C6B7B"/>
    <w:rsid w:val="009E48B1"/>
    <w:rsid w:val="009E641B"/>
    <w:rsid w:val="009F42E2"/>
    <w:rsid w:val="00A065EC"/>
    <w:rsid w:val="00A400A5"/>
    <w:rsid w:val="00A6054A"/>
    <w:rsid w:val="00AD18C4"/>
    <w:rsid w:val="00B21C22"/>
    <w:rsid w:val="00B2759E"/>
    <w:rsid w:val="00B32F7E"/>
    <w:rsid w:val="00B6171F"/>
    <w:rsid w:val="00B76C65"/>
    <w:rsid w:val="00B80780"/>
    <w:rsid w:val="00B90CB8"/>
    <w:rsid w:val="00BB55BE"/>
    <w:rsid w:val="00BD2148"/>
    <w:rsid w:val="00BD2601"/>
    <w:rsid w:val="00BE38C6"/>
    <w:rsid w:val="00C04E18"/>
    <w:rsid w:val="00C10753"/>
    <w:rsid w:val="00C164A2"/>
    <w:rsid w:val="00C462AA"/>
    <w:rsid w:val="00C5724A"/>
    <w:rsid w:val="00C84C85"/>
    <w:rsid w:val="00C91E1F"/>
    <w:rsid w:val="00CA1DDF"/>
    <w:rsid w:val="00CA67D2"/>
    <w:rsid w:val="00CB3A14"/>
    <w:rsid w:val="00CB4E53"/>
    <w:rsid w:val="00CC3514"/>
    <w:rsid w:val="00CC3C5D"/>
    <w:rsid w:val="00CD5901"/>
    <w:rsid w:val="00CD596F"/>
    <w:rsid w:val="00D04EB5"/>
    <w:rsid w:val="00D16217"/>
    <w:rsid w:val="00D27C4D"/>
    <w:rsid w:val="00D47CC2"/>
    <w:rsid w:val="00D52675"/>
    <w:rsid w:val="00D550F5"/>
    <w:rsid w:val="00D6170D"/>
    <w:rsid w:val="00D72450"/>
    <w:rsid w:val="00D74600"/>
    <w:rsid w:val="00D83D17"/>
    <w:rsid w:val="00D8620F"/>
    <w:rsid w:val="00DB181E"/>
    <w:rsid w:val="00DB6BC3"/>
    <w:rsid w:val="00DC3F06"/>
    <w:rsid w:val="00DC7C89"/>
    <w:rsid w:val="00DD4FA4"/>
    <w:rsid w:val="00DD6F85"/>
    <w:rsid w:val="00DE207A"/>
    <w:rsid w:val="00DE70F4"/>
    <w:rsid w:val="00E10B9F"/>
    <w:rsid w:val="00E42E08"/>
    <w:rsid w:val="00E53579"/>
    <w:rsid w:val="00E75F93"/>
    <w:rsid w:val="00E91297"/>
    <w:rsid w:val="00E97729"/>
    <w:rsid w:val="00EA3BFC"/>
    <w:rsid w:val="00EB3353"/>
    <w:rsid w:val="00EC7EA7"/>
    <w:rsid w:val="00ED047F"/>
    <w:rsid w:val="00ED3799"/>
    <w:rsid w:val="00EE00B2"/>
    <w:rsid w:val="00F00866"/>
    <w:rsid w:val="00F05303"/>
    <w:rsid w:val="00F075EC"/>
    <w:rsid w:val="00F11E84"/>
    <w:rsid w:val="00F15865"/>
    <w:rsid w:val="00F25944"/>
    <w:rsid w:val="00F34AA7"/>
    <w:rsid w:val="00F56C0A"/>
    <w:rsid w:val="00F64F25"/>
    <w:rsid w:val="00FA03EA"/>
    <w:rsid w:val="00FA1EEF"/>
    <w:rsid w:val="00FA3EC8"/>
    <w:rsid w:val="00FC14BF"/>
    <w:rsid w:val="00FE5EC0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0E016"/>
  <w15:docId w15:val="{97081DAD-00EF-4D4C-BF3B-BF99546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86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omic Sans MS" w:hAnsi="Comic Sans MS" w:cs="Arial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DC3F06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outlineLvl w:val="7"/>
    </w:pPr>
    <w:rPr>
      <w:rFonts w:ascii="Comic Sans MS" w:hAnsi="Comic Sans MS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Comic Sans MS" w:hAnsi="Comic Sans MS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B90CB8"/>
    <w:pPr>
      <w:tabs>
        <w:tab w:val="right" w:leader="dot" w:pos="9288"/>
      </w:tabs>
      <w:ind w:left="240"/>
    </w:pPr>
    <w:rPr>
      <w:rFonts w:ascii="Comic Sans MS" w:hAnsi="Comic Sans MS"/>
    </w:rPr>
  </w:style>
  <w:style w:type="paragraph" w:styleId="TOC8">
    <w:name w:val="toc 8"/>
    <w:basedOn w:val="Normal"/>
    <w:next w:val="Normal"/>
    <w:autoRedefine/>
    <w:semiHidden/>
    <w:rsid w:val="006E7E7E"/>
    <w:pPr>
      <w:tabs>
        <w:tab w:val="left" w:pos="851"/>
        <w:tab w:val="right" w:leader="dot" w:pos="9288"/>
      </w:tabs>
    </w:pPr>
    <w:rPr>
      <w:rFonts w:ascii="Comic Sans MS" w:hAnsi="Comic Sans MS"/>
    </w:rPr>
  </w:style>
  <w:style w:type="paragraph" w:styleId="TOC6">
    <w:name w:val="toc 6"/>
    <w:basedOn w:val="Normal"/>
    <w:next w:val="Normal"/>
    <w:autoRedefine/>
    <w:semiHidden/>
    <w:rsid w:val="000A304B"/>
    <w:pPr>
      <w:ind w:left="1200"/>
    </w:pPr>
  </w:style>
  <w:style w:type="paragraph" w:styleId="TOC4">
    <w:name w:val="toc 4"/>
    <w:basedOn w:val="Normal"/>
    <w:next w:val="Normal"/>
    <w:autoRedefine/>
    <w:semiHidden/>
    <w:rsid w:val="000A304B"/>
    <w:pPr>
      <w:ind w:left="720"/>
    </w:pPr>
  </w:style>
  <w:style w:type="paragraph" w:styleId="TOC7">
    <w:name w:val="toc 7"/>
    <w:basedOn w:val="Normal"/>
    <w:next w:val="Normal"/>
    <w:autoRedefine/>
    <w:semiHidden/>
    <w:rsid w:val="000A304B"/>
    <w:pPr>
      <w:ind w:left="1440"/>
    </w:pPr>
  </w:style>
  <w:style w:type="table" w:styleId="TableGrid">
    <w:name w:val="Table Grid"/>
    <w:basedOn w:val="TableNormal"/>
    <w:rsid w:val="0066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114DB"/>
    <w:pPr>
      <w:jc w:val="center"/>
    </w:pPr>
    <w:rPr>
      <w:b/>
      <w:bCs/>
      <w:sz w:val="36"/>
    </w:rPr>
  </w:style>
  <w:style w:type="paragraph" w:styleId="TOC1">
    <w:name w:val="toc 1"/>
    <w:basedOn w:val="Normal"/>
    <w:next w:val="Normal"/>
    <w:autoRedefine/>
    <w:semiHidden/>
    <w:rsid w:val="00B80780"/>
  </w:style>
  <w:style w:type="paragraph" w:customStyle="1" w:styleId="AppendixHead">
    <w:name w:val="Appendix Head"/>
    <w:basedOn w:val="Normal"/>
    <w:next w:val="BodyText"/>
    <w:autoRedefine/>
    <w:rsid w:val="00FA1EEF"/>
    <w:pPr>
      <w:pBdr>
        <w:bottom w:val="single" w:sz="4" w:space="1" w:color="auto"/>
      </w:pBdr>
      <w:ind w:right="-35"/>
      <w:jc w:val="center"/>
    </w:pPr>
    <w:rPr>
      <w:rFonts w:ascii="Verdana" w:hAnsi="Verdana" w:cs="Arial"/>
      <w:b/>
      <w:spacing w:val="20"/>
      <w:sz w:val="28"/>
      <w:szCs w:val="28"/>
    </w:rPr>
  </w:style>
  <w:style w:type="paragraph" w:customStyle="1" w:styleId="Bulletheading">
    <w:name w:val="Bullet heading"/>
    <w:basedOn w:val="Heading2"/>
    <w:next w:val="BodyText"/>
    <w:rsid w:val="00B80780"/>
    <w:pPr>
      <w:spacing w:before="480" w:after="240"/>
    </w:pPr>
    <w:rPr>
      <w:rFonts w:eastAsia="MS Mincho"/>
      <w:bCs w:val="0"/>
      <w:sz w:val="24"/>
      <w:szCs w:val="20"/>
    </w:rPr>
  </w:style>
  <w:style w:type="paragraph" w:customStyle="1" w:styleId="ruled">
    <w:name w:val="ruled"/>
    <w:basedOn w:val="Normal"/>
    <w:next w:val="Normal"/>
    <w:rsid w:val="00B80780"/>
    <w:pPr>
      <w:tabs>
        <w:tab w:val="left" w:pos="0"/>
        <w:tab w:val="right" w:leader="underscore" w:pos="8505"/>
      </w:tabs>
      <w:jc w:val="both"/>
    </w:pPr>
    <w:rPr>
      <w:szCs w:val="20"/>
    </w:rPr>
  </w:style>
  <w:style w:type="paragraph" w:customStyle="1" w:styleId="Guidance">
    <w:name w:val="Guidance"/>
    <w:basedOn w:val="Normal"/>
    <w:rsid w:val="00B80780"/>
    <w:pPr>
      <w:spacing w:after="240"/>
      <w:jc w:val="both"/>
    </w:pPr>
    <w:rPr>
      <w:sz w:val="26"/>
      <w:szCs w:val="20"/>
    </w:rPr>
  </w:style>
  <w:style w:type="paragraph" w:customStyle="1" w:styleId="BodyText1">
    <w:name w:val="Body Text1"/>
    <w:basedOn w:val="Normal"/>
    <w:autoRedefine/>
    <w:rsid w:val="00B80780"/>
    <w:pPr>
      <w:spacing w:after="120"/>
      <w:ind w:left="284"/>
    </w:pPr>
    <w:rPr>
      <w:bCs/>
      <w:sz w:val="22"/>
      <w:szCs w:val="20"/>
    </w:rPr>
  </w:style>
  <w:style w:type="paragraph" w:customStyle="1" w:styleId="Default">
    <w:name w:val="Default"/>
    <w:rsid w:val="006B0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%20OPERATIONS%20TEAM\Template%20JDs%20&amp;%20Adverts\Recruitment%20Pack%20(Blank)%20-%20Ma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Recruitment Pack (Blank) - Mar 2016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 Role</vt:lpstr>
    </vt:vector>
  </TitlesOfParts>
  <Company>Loughborough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 Role</dc:title>
  <dc:creator>Chetna Kanji</dc:creator>
  <cp:lastModifiedBy>Jseph121</cp:lastModifiedBy>
  <cp:revision>4</cp:revision>
  <cp:lastPrinted>2007-03-27T09:36:00Z</cp:lastPrinted>
  <dcterms:created xsi:type="dcterms:W3CDTF">2016-06-14T11:31:00Z</dcterms:created>
  <dcterms:modified xsi:type="dcterms:W3CDTF">2021-02-17T06:07:00Z</dcterms:modified>
</cp:coreProperties>
</file>